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CF072E1" w14:textId="4D2DB7FB" w:rsidR="00EB7687" w:rsidRDefault="00EB7687" w:rsidP="0096348C">
      <w:pPr>
        <w:rPr>
          <w:szCs w:val="24"/>
        </w:rPr>
      </w:pPr>
    </w:p>
    <w:p w14:paraId="65AE25CC" w14:textId="429AB231" w:rsidR="008E2FED" w:rsidRDefault="008E2FED" w:rsidP="0096348C">
      <w:pPr>
        <w:rPr>
          <w:szCs w:val="24"/>
        </w:rPr>
      </w:pPr>
    </w:p>
    <w:p w14:paraId="43B2EAA0" w14:textId="2E867B79" w:rsidR="00C77214" w:rsidRDefault="00C77214" w:rsidP="0096348C">
      <w:pPr>
        <w:rPr>
          <w:szCs w:val="24"/>
        </w:rPr>
      </w:pPr>
    </w:p>
    <w:p w14:paraId="0AF187D2" w14:textId="77777777" w:rsidR="00411922" w:rsidRPr="00D10746" w:rsidRDefault="0041192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606B99B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EA6502">
              <w:rPr>
                <w:b/>
                <w:szCs w:val="24"/>
              </w:rPr>
              <w:t>4</w:t>
            </w:r>
            <w:r w:rsidR="00801E60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D9A486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801E60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801E60">
              <w:rPr>
                <w:szCs w:val="24"/>
              </w:rPr>
              <w:t>07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7F9DEB86" w14:textId="77777777" w:rsidR="00A36EC1" w:rsidRDefault="00E4575E" w:rsidP="00EE173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10</w:t>
            </w:r>
            <w:r w:rsidR="0024734C" w:rsidRPr="005C7A8F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3D7D74" w:rsidRPr="005C7A8F">
              <w:rPr>
                <w:szCs w:val="24"/>
              </w:rPr>
              <w:t>0</w:t>
            </w:r>
            <w:r w:rsidR="00953995" w:rsidRPr="005C7A8F">
              <w:rPr>
                <w:szCs w:val="24"/>
              </w:rPr>
              <w:t>–</w:t>
            </w:r>
            <w:r w:rsidR="00CA45DB" w:rsidRPr="00CA45DB">
              <w:rPr>
                <w:szCs w:val="24"/>
              </w:rPr>
              <w:t>1</w:t>
            </w:r>
            <w:r w:rsidR="004C1D09" w:rsidRPr="00CA45DB">
              <w:rPr>
                <w:szCs w:val="24"/>
              </w:rPr>
              <w:t>0</w:t>
            </w:r>
            <w:r w:rsidR="00FA70A0" w:rsidRPr="00CA45DB">
              <w:rPr>
                <w:szCs w:val="24"/>
              </w:rPr>
              <w:t>.</w:t>
            </w:r>
            <w:r w:rsidR="00CA45DB" w:rsidRPr="00CA45DB">
              <w:rPr>
                <w:szCs w:val="24"/>
              </w:rPr>
              <w:t>45</w:t>
            </w:r>
          </w:p>
          <w:p w14:paraId="199E69E3" w14:textId="4716A422" w:rsidR="00CA45DB" w:rsidRPr="00933590" w:rsidRDefault="00CA45DB" w:rsidP="00EE1733">
            <w:pPr>
              <w:rPr>
                <w:szCs w:val="24"/>
              </w:rPr>
            </w:pPr>
            <w:r>
              <w:rPr>
                <w:szCs w:val="24"/>
              </w:rPr>
              <w:t>10.55-11.20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777777" w:rsidR="00977F6B" w:rsidRPr="00D10746" w:rsidRDefault="00977F6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E4575E" w:rsidRPr="00D10746" w14:paraId="5DD595E1" w14:textId="77777777" w:rsidTr="00804B3A">
        <w:tc>
          <w:tcPr>
            <w:tcW w:w="567" w:type="dxa"/>
          </w:tcPr>
          <w:p w14:paraId="4CB83C9C" w14:textId="7FEAF739" w:rsidR="00E4575E" w:rsidRDefault="00E4575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3A05AE1C" w14:textId="77777777" w:rsidR="004A518D" w:rsidRDefault="004A518D" w:rsidP="00E4575E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Inspektionen för vård och omsorg (IVO)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67D29C99" w14:textId="72489A34" w:rsidR="004A518D" w:rsidRDefault="004A518D" w:rsidP="00E4575E">
            <w:pPr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Generaldirektör Sofia Wallström informera</w:t>
            </w:r>
            <w:r w:rsidR="0026749E">
              <w:rPr>
                <w:color w:val="000000"/>
                <w:szCs w:val="24"/>
              </w:rPr>
              <w:t xml:space="preserve">de </w:t>
            </w:r>
            <w:r>
              <w:rPr>
                <w:color w:val="000000"/>
                <w:szCs w:val="24"/>
              </w:rPr>
              <w:t xml:space="preserve">om den oberoende granskning som gjorts av tillsynen.  </w:t>
            </w:r>
          </w:p>
          <w:p w14:paraId="52FA0D1B" w14:textId="03CD2B9E" w:rsidR="00E4575E" w:rsidRPr="00E4575E" w:rsidRDefault="00E4575E" w:rsidP="00E4575E">
            <w:pPr>
              <w:rPr>
                <w:bCs/>
                <w:szCs w:val="24"/>
              </w:rPr>
            </w:pPr>
          </w:p>
        </w:tc>
      </w:tr>
      <w:tr w:rsidR="000E1D60" w:rsidRPr="00D10746" w14:paraId="4CF6BE29" w14:textId="77777777" w:rsidTr="00804B3A">
        <w:tc>
          <w:tcPr>
            <w:tcW w:w="567" w:type="dxa"/>
          </w:tcPr>
          <w:p w14:paraId="6001E594" w14:textId="560AE551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29F99460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4</w:t>
            </w:r>
            <w:r w:rsidR="00801E60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5C5CF7" w:rsidRPr="00D10746" w14:paraId="5CF05A72" w14:textId="77777777" w:rsidTr="00804B3A">
        <w:tc>
          <w:tcPr>
            <w:tcW w:w="567" w:type="dxa"/>
          </w:tcPr>
          <w:p w14:paraId="4BCF7C3A" w14:textId="20B61194" w:rsidR="005C5CF7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9C1C036" w14:textId="0EEFE846" w:rsidR="005C5CF7" w:rsidRDefault="004A518D" w:rsidP="005C5CF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Riksrevisionens rapport om statens suicidpreventiva arbete (SoU23) </w:t>
            </w:r>
          </w:p>
          <w:p w14:paraId="24AE906F" w14:textId="77777777" w:rsidR="004A518D" w:rsidRPr="00BB414B" w:rsidRDefault="004A518D" w:rsidP="005C5CF7">
            <w:pPr>
              <w:rPr>
                <w:b/>
                <w:bCs/>
                <w:szCs w:val="24"/>
              </w:rPr>
            </w:pPr>
          </w:p>
          <w:p w14:paraId="38F78FAA" w14:textId="4CB9E7EA" w:rsidR="005C5CF7" w:rsidRPr="00F14014" w:rsidRDefault="005C5CF7" w:rsidP="005C5CF7">
            <w:r w:rsidRPr="00F1401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1401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</w:t>
            </w:r>
            <w:r w:rsidRPr="00F1401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av </w:t>
            </w:r>
            <w:r w:rsidR="004A518D">
              <w:rPr>
                <w:bCs/>
                <w:szCs w:val="24"/>
              </w:rPr>
              <w:t>skrivelse</w:t>
            </w:r>
            <w:r w:rsidRPr="00CC7B59">
              <w:rPr>
                <w:bCs/>
                <w:szCs w:val="24"/>
              </w:rPr>
              <w:t xml:space="preserve"> 2021/22:</w:t>
            </w:r>
            <w:r w:rsidR="004A518D">
              <w:rPr>
                <w:bCs/>
                <w:szCs w:val="24"/>
              </w:rPr>
              <w:t>107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0C4F4181" w14:textId="77777777" w:rsidR="005C5CF7" w:rsidRPr="003504BC" w:rsidRDefault="005C5CF7" w:rsidP="005C5CF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D109E8A" w14:textId="71597A67" w:rsidR="00E4575E" w:rsidRPr="00EB7687" w:rsidRDefault="00E4575E" w:rsidP="00E4575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>Utskottet justerade betänkande 2021/</w:t>
            </w:r>
            <w:proofErr w:type="gramStart"/>
            <w:r w:rsidRPr="00EB7687">
              <w:rPr>
                <w:bCs/>
                <w:szCs w:val="24"/>
              </w:rPr>
              <w:t>22:SoU</w:t>
            </w:r>
            <w:proofErr w:type="gramEnd"/>
            <w:r>
              <w:rPr>
                <w:bCs/>
                <w:szCs w:val="24"/>
              </w:rPr>
              <w:t>2</w:t>
            </w:r>
            <w:r w:rsidR="004A518D">
              <w:rPr>
                <w:bCs/>
                <w:szCs w:val="24"/>
              </w:rPr>
              <w:t>3</w:t>
            </w:r>
            <w:r w:rsidRPr="00EB7687">
              <w:rPr>
                <w:bCs/>
                <w:szCs w:val="24"/>
              </w:rPr>
              <w:t>.</w:t>
            </w:r>
          </w:p>
          <w:p w14:paraId="119F038E" w14:textId="77777777" w:rsidR="00E4575E" w:rsidRPr="00EB7687" w:rsidRDefault="00E4575E" w:rsidP="00E4575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C5815E3" w14:textId="352A302A" w:rsidR="00E4575E" w:rsidRPr="00EB7687" w:rsidRDefault="00E4575E" w:rsidP="00E4575E">
            <w:pPr>
              <w:pStyle w:val="Default"/>
              <w:rPr>
                <w:bCs/>
                <w:color w:val="auto"/>
              </w:rPr>
            </w:pPr>
            <w:r w:rsidRPr="00CD0A22">
              <w:rPr>
                <w:bCs/>
                <w:color w:val="auto"/>
              </w:rPr>
              <w:t xml:space="preserve">S-, M-, C-, V-, KD-, L- och MP-ledamöterna </w:t>
            </w:r>
            <w:r w:rsidRPr="00EB7687">
              <w:rPr>
                <w:bCs/>
                <w:color w:val="auto"/>
              </w:rPr>
              <w:t xml:space="preserve">anmälde </w:t>
            </w:r>
            <w:r>
              <w:rPr>
                <w:bCs/>
                <w:color w:val="auto"/>
              </w:rPr>
              <w:t>reservatione</w:t>
            </w:r>
            <w:r w:rsidR="00411922">
              <w:rPr>
                <w:bCs/>
                <w:color w:val="auto"/>
              </w:rPr>
              <w:t>r.</w:t>
            </w:r>
          </w:p>
          <w:p w14:paraId="71DD96D5" w14:textId="77777777" w:rsidR="005C5CF7" w:rsidRPr="00933BD5" w:rsidRDefault="005C5CF7" w:rsidP="003E1E06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08EE50B6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0AE05E4" w14:textId="3BAE85E9" w:rsidR="00A045FA" w:rsidRDefault="00B27CF1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Socialtjänstens arbete m.m. (SoU19)</w:t>
            </w:r>
            <w:r w:rsidR="00A045FA">
              <w:rPr>
                <w:b/>
                <w:bCs/>
                <w:color w:val="000000"/>
                <w:szCs w:val="24"/>
              </w:rPr>
              <w:br/>
            </w:r>
          </w:p>
          <w:p w14:paraId="74EFBC13" w14:textId="32582FDA" w:rsidR="00B27CF1" w:rsidRPr="00B27CF1" w:rsidRDefault="00B27CF1" w:rsidP="00B27CF1">
            <w:r w:rsidRPr="00B27CF1">
              <w:rPr>
                <w:bCs/>
                <w:szCs w:val="24"/>
              </w:rPr>
              <w:t xml:space="preserve">Utskottet fortsatte behandlingen av motioner om </w:t>
            </w:r>
            <w:r w:rsidRPr="00B27CF1">
              <w:rPr>
                <w:bCs/>
                <w:color w:val="000000"/>
                <w:szCs w:val="24"/>
              </w:rPr>
              <w:t>socialtjänstens arbete m.m.</w:t>
            </w:r>
            <w:r w:rsidRPr="00B27CF1">
              <w:rPr>
                <w:bCs/>
                <w:szCs w:val="24"/>
              </w:rPr>
              <w:t xml:space="preserve"> </w:t>
            </w:r>
          </w:p>
          <w:p w14:paraId="1B99C0F3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48BF9A0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B0DA64B" w14:textId="42FA6AE8" w:rsidR="00425451" w:rsidRPr="00EB7687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10EE1B25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3BA2C950" w14:textId="45314423" w:rsidR="00A045FA" w:rsidRDefault="00B27CF1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fast omsorgskontakt i hemtjänsten (SoU24)</w:t>
            </w:r>
            <w:r w:rsidR="00A045FA">
              <w:rPr>
                <w:color w:val="000000"/>
                <w:szCs w:val="24"/>
              </w:rPr>
              <w:br/>
            </w:r>
          </w:p>
          <w:p w14:paraId="4804E7B8" w14:textId="1C30B7FF" w:rsidR="00A045FA" w:rsidRPr="003E1E06" w:rsidRDefault="00A045FA" w:rsidP="00A045FA">
            <w:r w:rsidRPr="003E1E06">
              <w:rPr>
                <w:bCs/>
                <w:szCs w:val="24"/>
              </w:rPr>
              <w:t xml:space="preserve">Utskottet </w:t>
            </w:r>
            <w:r w:rsidR="005C5CF7">
              <w:rPr>
                <w:bCs/>
                <w:szCs w:val="24"/>
              </w:rPr>
              <w:t xml:space="preserve">fortsatte </w:t>
            </w:r>
            <w:r w:rsidR="005C5CF7" w:rsidRPr="003E1E06">
              <w:rPr>
                <w:bCs/>
                <w:szCs w:val="24"/>
              </w:rPr>
              <w:t>behand</w:t>
            </w:r>
            <w:r w:rsidR="005C5CF7">
              <w:rPr>
                <w:bCs/>
                <w:szCs w:val="24"/>
              </w:rPr>
              <w:t>lingen av</w:t>
            </w:r>
            <w:r w:rsidR="005C5CF7" w:rsidRPr="003E1E06">
              <w:rPr>
                <w:bCs/>
                <w:szCs w:val="24"/>
              </w:rPr>
              <w:t xml:space="preserve"> </w:t>
            </w:r>
            <w:r w:rsidR="00B27CF1">
              <w:rPr>
                <w:bCs/>
                <w:szCs w:val="24"/>
              </w:rPr>
              <w:t>proposition</w:t>
            </w:r>
            <w:r w:rsidR="00E4575E">
              <w:rPr>
                <w:bCs/>
                <w:szCs w:val="24"/>
              </w:rPr>
              <w:t xml:space="preserve"> </w:t>
            </w:r>
            <w:r w:rsidR="00E4575E" w:rsidRPr="00E4575E">
              <w:rPr>
                <w:bCs/>
                <w:szCs w:val="24"/>
              </w:rPr>
              <w:t>2021/22:1</w:t>
            </w:r>
            <w:r w:rsidR="00B27CF1">
              <w:rPr>
                <w:bCs/>
                <w:szCs w:val="24"/>
              </w:rPr>
              <w:t>16</w:t>
            </w:r>
            <w:r w:rsidR="00E4575E" w:rsidRPr="00E4575E">
              <w:rPr>
                <w:bCs/>
                <w:szCs w:val="24"/>
              </w:rPr>
              <w:t xml:space="preserve"> och motioner</w:t>
            </w:r>
            <w:r w:rsidRPr="003E1E06">
              <w:rPr>
                <w:bCs/>
                <w:szCs w:val="24"/>
              </w:rPr>
              <w:t xml:space="preserve">. </w:t>
            </w:r>
          </w:p>
          <w:p w14:paraId="7F3A6A7C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F1425C8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1A2538C" w14:textId="79ECD728" w:rsidR="00A045FA" w:rsidRPr="00EB7687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5D62E7" w:rsidRPr="00D10746" w14:paraId="6C15B22E" w14:textId="77777777" w:rsidTr="00804B3A">
        <w:tc>
          <w:tcPr>
            <w:tcW w:w="567" w:type="dxa"/>
          </w:tcPr>
          <w:p w14:paraId="2743DC17" w14:textId="4B413F42" w:rsidR="005D62E7" w:rsidRDefault="005D62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17617F08" w14:textId="77777777" w:rsidR="005D62E7" w:rsidRDefault="005D62E7" w:rsidP="005D62E7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Socialtjänstfrågor – barn och unga (SoU18)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1253142D" w14:textId="77777777" w:rsidR="005D62E7" w:rsidRPr="00AA2A2F" w:rsidRDefault="005D62E7" w:rsidP="005D62E7">
            <w:r w:rsidRPr="00AA2A2F">
              <w:rPr>
                <w:bCs/>
                <w:szCs w:val="24"/>
              </w:rPr>
              <w:t xml:space="preserve">Utskottet behandlade motioner om </w:t>
            </w:r>
            <w:r w:rsidRPr="00AA2A2F">
              <w:rPr>
                <w:bCs/>
                <w:color w:val="000000"/>
                <w:szCs w:val="24"/>
              </w:rPr>
              <w:t>socialtjänstfrågor – barn och unga</w:t>
            </w:r>
            <w:r w:rsidRPr="00AA2A2F">
              <w:rPr>
                <w:bCs/>
                <w:szCs w:val="24"/>
              </w:rPr>
              <w:t xml:space="preserve">. </w:t>
            </w:r>
          </w:p>
          <w:p w14:paraId="1839B3A7" w14:textId="77777777" w:rsidR="005D62E7" w:rsidRPr="003504BC" w:rsidRDefault="005D62E7" w:rsidP="005D62E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8ADD512" w14:textId="77777777" w:rsidR="005D62E7" w:rsidRDefault="005D62E7" w:rsidP="005D62E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15F3233" w14:textId="77777777" w:rsidR="005D62E7" w:rsidRDefault="005D62E7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A0B66" w:rsidRPr="00D10746" w14:paraId="364616A5" w14:textId="77777777" w:rsidTr="00804B3A">
        <w:tc>
          <w:tcPr>
            <w:tcW w:w="567" w:type="dxa"/>
          </w:tcPr>
          <w:p w14:paraId="3066CF18" w14:textId="16767560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D62E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C0E7F59" w14:textId="23B11CD5" w:rsidR="00E4575E" w:rsidRDefault="00B27CF1" w:rsidP="0031262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– åtgärder under 2021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23383A26" w14:textId="79EA4789" w:rsidR="00B27CF1" w:rsidRPr="004845D2" w:rsidRDefault="00B27CF1" w:rsidP="00B27CF1">
            <w:r w:rsidRPr="00FB655C">
              <w:rPr>
                <w:bCs/>
                <w:szCs w:val="24"/>
              </w:rPr>
              <w:t xml:space="preserve">Utskottet behandlade fråga om yttrande till </w:t>
            </w:r>
            <w:r>
              <w:rPr>
                <w:color w:val="000000"/>
                <w:szCs w:val="24"/>
              </w:rPr>
              <w:t>konstitutionsutskottet</w:t>
            </w:r>
            <w:r w:rsidRPr="00FB655C">
              <w:rPr>
                <w:bCs/>
                <w:szCs w:val="24"/>
              </w:rPr>
              <w:t xml:space="preserve"> över</w:t>
            </w:r>
            <w:r>
              <w:t xml:space="preserve"> </w:t>
            </w:r>
            <w:r>
              <w:rPr>
                <w:color w:val="000000"/>
                <w:szCs w:val="24"/>
              </w:rPr>
              <w:t>skrivelse 2021/22:75</w:t>
            </w:r>
            <w:r>
              <w:t>.</w:t>
            </w:r>
          </w:p>
          <w:p w14:paraId="3F1B7BDA" w14:textId="77777777" w:rsidR="00B27CF1" w:rsidRDefault="00B27CF1" w:rsidP="00B27CF1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1C6B2EF1" w14:textId="77777777" w:rsidR="00B27CF1" w:rsidRPr="00D156FB" w:rsidRDefault="00B27CF1" w:rsidP="00B27CF1">
            <w:pPr>
              <w:tabs>
                <w:tab w:val="left" w:pos="1701"/>
              </w:tabs>
              <w:rPr>
                <w:bCs/>
                <w:szCs w:val="24"/>
              </w:rPr>
            </w:pPr>
            <w:bookmarkStart w:id="0" w:name="_Hlk86326582"/>
            <w:r w:rsidRPr="00D156FB">
              <w:rPr>
                <w:bCs/>
                <w:szCs w:val="24"/>
              </w:rPr>
              <w:t xml:space="preserve">Ärendet bordlades. </w:t>
            </w:r>
          </w:p>
          <w:bookmarkEnd w:id="0"/>
          <w:p w14:paraId="73238F87" w14:textId="47D9DD60" w:rsidR="00B27CF1" w:rsidRPr="0031262C" w:rsidRDefault="00B27CF1" w:rsidP="0031262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11922" w:rsidRPr="00D10746" w14:paraId="4816567D" w14:textId="77777777" w:rsidTr="00804B3A">
        <w:tc>
          <w:tcPr>
            <w:tcW w:w="567" w:type="dxa"/>
          </w:tcPr>
          <w:p w14:paraId="09BB7627" w14:textId="5FC01835" w:rsidR="00411922" w:rsidRDefault="0041192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24BA8505" w14:textId="77777777" w:rsidR="00411922" w:rsidRDefault="00411922" w:rsidP="003126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utskottsinitiativ om könstillhörighetslagen</w:t>
            </w:r>
          </w:p>
          <w:p w14:paraId="7308C911" w14:textId="77777777" w:rsidR="00411922" w:rsidRDefault="00411922" w:rsidP="00411922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480875EC" w14:textId="6E7D29CA" w:rsidR="00CA45DB" w:rsidRPr="00CA45DB" w:rsidRDefault="00CA45DB" w:rsidP="00CA45DB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FF0000"/>
                <w:szCs w:val="24"/>
                <w:lang w:eastAsia="en-US"/>
              </w:rPr>
            </w:pPr>
            <w:r>
              <w:rPr>
                <w:szCs w:val="24"/>
              </w:rPr>
              <w:t xml:space="preserve">Utskottet fortsatte behandlingen av frågan om </w:t>
            </w:r>
            <w:r w:rsidRPr="00EE7B75">
              <w:rPr>
                <w:rFonts w:eastAsiaTheme="minorHAnsi"/>
                <w:bCs/>
                <w:szCs w:val="24"/>
                <w:lang w:eastAsia="en-US"/>
              </w:rPr>
              <w:t>initiativ om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411922">
              <w:rPr>
                <w:bCs/>
                <w:color w:val="000000"/>
                <w:szCs w:val="24"/>
              </w:rPr>
              <w:t>könstillhörighetslagen</w:t>
            </w:r>
            <w:r>
              <w:rPr>
                <w:szCs w:val="24"/>
              </w:rPr>
              <w:t xml:space="preserve">. </w:t>
            </w:r>
            <w:r>
              <w:t xml:space="preserve">Utskottet beslutade att </w:t>
            </w:r>
            <w:r w:rsidR="00B34131">
              <w:t>bjuda in regeringen för att få information i frågan</w:t>
            </w:r>
            <w:r>
              <w:t>.</w:t>
            </w:r>
          </w:p>
          <w:p w14:paraId="70CE0FA0" w14:textId="77777777" w:rsidR="00CA45DB" w:rsidRDefault="00CA45DB" w:rsidP="00CA45DB"/>
          <w:p w14:paraId="2C3A68C2" w14:textId="7C47D8E8" w:rsidR="00CA45DB" w:rsidRDefault="00B34131" w:rsidP="00CA45DB">
            <w:r>
              <w:t>Frågan</w:t>
            </w:r>
            <w:r w:rsidR="00CA45DB">
              <w:t xml:space="preserve"> bordlades. </w:t>
            </w:r>
          </w:p>
          <w:p w14:paraId="77B078C7" w14:textId="5279C655" w:rsidR="00411922" w:rsidRDefault="00411922" w:rsidP="003126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411922" w:rsidRPr="00D10746" w14:paraId="2EFC088F" w14:textId="77777777" w:rsidTr="00804B3A">
        <w:tc>
          <w:tcPr>
            <w:tcW w:w="567" w:type="dxa"/>
          </w:tcPr>
          <w:p w14:paraId="0BE5E1F2" w14:textId="5857B626" w:rsidR="00411922" w:rsidRDefault="0041192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159" w:type="dxa"/>
          </w:tcPr>
          <w:p w14:paraId="4DA87412" w14:textId="77777777" w:rsidR="00411922" w:rsidRDefault="00411922" w:rsidP="003126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Beslut om förstudie</w:t>
            </w:r>
          </w:p>
          <w:p w14:paraId="7FE747DD" w14:textId="77777777" w:rsidR="00411922" w:rsidRDefault="00411922" w:rsidP="004119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48CECD6" w14:textId="4B791A00" w:rsidR="00411922" w:rsidRPr="00CD0A22" w:rsidRDefault="00411922" w:rsidP="004119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D0A22">
              <w:rPr>
                <w:bCs/>
                <w:szCs w:val="24"/>
              </w:rPr>
              <w:t>Utskottet beslutade att inleda en förstudie om 2018 års lagändring gällande högspecialiserad vård (prop. 2017/18:40, bet. 2017/</w:t>
            </w:r>
            <w:proofErr w:type="gramStart"/>
            <w:r w:rsidRPr="00CD0A22">
              <w:rPr>
                <w:bCs/>
                <w:szCs w:val="24"/>
              </w:rPr>
              <w:t>18:SoU</w:t>
            </w:r>
            <w:proofErr w:type="gramEnd"/>
            <w:r w:rsidRPr="00CD0A22">
              <w:rPr>
                <w:bCs/>
                <w:szCs w:val="24"/>
              </w:rPr>
              <w:t xml:space="preserve">18). </w:t>
            </w:r>
          </w:p>
          <w:p w14:paraId="7941E78D" w14:textId="77777777" w:rsidR="00411922" w:rsidRPr="00CD0A22" w:rsidRDefault="00411922" w:rsidP="004119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B328084" w14:textId="39068D8F" w:rsidR="00411922" w:rsidRPr="00CD0A22" w:rsidRDefault="00411922" w:rsidP="004119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D0A22">
              <w:rPr>
                <w:bCs/>
                <w:szCs w:val="24"/>
              </w:rPr>
              <w:t>Förstudien genomförs inom ramen för utskottets uppföljnings- och utvärderingsarbete. Förstudien kommer att genomföras med stöd av riksdagens utvärderings- och forskningssekretariat (Rufs). Projektet väntas påbörjas under våren 2022.</w:t>
            </w:r>
          </w:p>
          <w:p w14:paraId="0D19B9DD" w14:textId="39CA913C" w:rsidR="00411922" w:rsidRDefault="00411922" w:rsidP="004119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11922" w:rsidRPr="00D10746" w14:paraId="56C5B149" w14:textId="77777777" w:rsidTr="00804B3A">
        <w:tc>
          <w:tcPr>
            <w:tcW w:w="567" w:type="dxa"/>
          </w:tcPr>
          <w:p w14:paraId="2C423A47" w14:textId="5032BB1F" w:rsidR="00411922" w:rsidRDefault="0041192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159" w:type="dxa"/>
          </w:tcPr>
          <w:p w14:paraId="72187C7D" w14:textId="77777777" w:rsidR="00411922" w:rsidRDefault="00411922" w:rsidP="003126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Inkomna EU-dokument </w:t>
            </w:r>
          </w:p>
          <w:p w14:paraId="589A1F20" w14:textId="77777777" w:rsidR="00411922" w:rsidRDefault="00411922" w:rsidP="003126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2BA8F414" w14:textId="0395ED8D" w:rsidR="00411922" w:rsidRPr="00447CF4" w:rsidRDefault="00411922" w:rsidP="004119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47CF4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2 mars</w:t>
            </w:r>
            <w:r w:rsidRPr="00BB414B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5 april</w:t>
            </w:r>
            <w:r w:rsidRPr="00BB414B">
              <w:rPr>
                <w:bCs/>
                <w:szCs w:val="24"/>
              </w:rPr>
              <w:t xml:space="preserve"> </w:t>
            </w:r>
            <w:r w:rsidRPr="00447CF4">
              <w:rPr>
                <w:bCs/>
                <w:szCs w:val="24"/>
              </w:rPr>
              <w:t>2022 anmäldes.</w:t>
            </w:r>
          </w:p>
          <w:p w14:paraId="03C279C2" w14:textId="306CCA50" w:rsidR="00411922" w:rsidRDefault="00411922" w:rsidP="003126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6DB64925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411922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152C076A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1922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7159" w:type="dxa"/>
          </w:tcPr>
          <w:p w14:paraId="1F0E92BD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77777777" w:rsidR="008E2FED" w:rsidRPr="00633443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633443">
              <w:rPr>
                <w:szCs w:val="24"/>
              </w:rPr>
              <w:t xml:space="preserve">Inkomna skrivelser enligt bilaga </w:t>
            </w:r>
            <w:r>
              <w:rPr>
                <w:szCs w:val="24"/>
              </w:rPr>
              <w:t>2</w:t>
            </w:r>
            <w:r w:rsidRPr="00633443">
              <w:rPr>
                <w:szCs w:val="24"/>
              </w:rPr>
              <w:t xml:space="preserve">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7C9981A8" w14:textId="77777777" w:rsidTr="00804B3A">
        <w:tc>
          <w:tcPr>
            <w:tcW w:w="567" w:type="dxa"/>
          </w:tcPr>
          <w:p w14:paraId="3D63C8B5" w14:textId="402CE5F8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D62E7">
              <w:rPr>
                <w:b/>
                <w:snapToGrid w:val="0"/>
                <w:szCs w:val="24"/>
              </w:rPr>
              <w:t>1</w:t>
            </w:r>
            <w:r w:rsidR="0041192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3F04DCA0" w14:textId="77777777" w:rsidR="005C5CF7" w:rsidRPr="00CD0A22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CD0A22">
              <w:rPr>
                <w:b/>
                <w:bCs/>
                <w:szCs w:val="24"/>
              </w:rPr>
              <w:t>Övriga frågor</w:t>
            </w:r>
          </w:p>
          <w:p w14:paraId="2371E04B" w14:textId="77777777" w:rsidR="005C5CF7" w:rsidRPr="00CD0A22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3B9941D4" w14:textId="537D487E" w:rsidR="00615B64" w:rsidRPr="00CD0A22" w:rsidRDefault="00615B64" w:rsidP="00615B64">
            <w:pPr>
              <w:tabs>
                <w:tab w:val="left" w:pos="1701"/>
              </w:tabs>
            </w:pPr>
            <w:r w:rsidRPr="00CD0A22">
              <w:rPr>
                <w:bCs/>
                <w:szCs w:val="24"/>
              </w:rPr>
              <w:t>MP</w:t>
            </w:r>
            <w:r w:rsidRPr="00CD0A22">
              <w:t xml:space="preserve">-ledamoten föreslog att utskottet skulle ta ett initiativ om en översyn av den etiska plattformen för prioriteringar inom hälso- och sjukvården, se bilaga 3. </w:t>
            </w:r>
          </w:p>
          <w:p w14:paraId="017F290D" w14:textId="77777777" w:rsidR="00615B64" w:rsidRPr="00CD0A22" w:rsidRDefault="00615B64" w:rsidP="00615B64">
            <w:pPr>
              <w:tabs>
                <w:tab w:val="left" w:pos="1701"/>
              </w:tabs>
            </w:pPr>
          </w:p>
          <w:p w14:paraId="024DAAAF" w14:textId="770BEE48" w:rsidR="005C7A8F" w:rsidRPr="00CD0A22" w:rsidRDefault="00615B64" w:rsidP="005C7A8F">
            <w:pPr>
              <w:tabs>
                <w:tab w:val="left" w:pos="1701"/>
              </w:tabs>
            </w:pPr>
            <w:r w:rsidRPr="00CD0A22">
              <w:t xml:space="preserve">Frågan bordlades. </w:t>
            </w:r>
          </w:p>
          <w:p w14:paraId="38179AC6" w14:textId="20A2FBE4" w:rsidR="00615B64" w:rsidRPr="00CD0A22" w:rsidRDefault="00615B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1537B547" w:rsidR="00B17881" w:rsidRPr="00EB7687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B7687">
              <w:rPr>
                <w:b/>
                <w:snapToGrid w:val="0"/>
                <w:szCs w:val="24"/>
              </w:rPr>
              <w:t xml:space="preserve">§ </w:t>
            </w:r>
            <w:r w:rsidR="00E4575E">
              <w:rPr>
                <w:b/>
                <w:snapToGrid w:val="0"/>
                <w:szCs w:val="24"/>
              </w:rPr>
              <w:t>1</w:t>
            </w:r>
            <w:r w:rsidR="0041192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3A69062" w14:textId="77777777" w:rsidR="00B17881" w:rsidRPr="00CD0A22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D0A22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CD0A22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2D892C75" w:rsidR="00B17881" w:rsidRPr="00CD0A22" w:rsidRDefault="00B17881" w:rsidP="00B17881">
            <w:pPr>
              <w:rPr>
                <w:szCs w:val="24"/>
              </w:rPr>
            </w:pPr>
            <w:r w:rsidRPr="00CD0A22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CD0A22">
              <w:rPr>
                <w:szCs w:val="24"/>
              </w:rPr>
              <w:t>t</w:t>
            </w:r>
            <w:r w:rsidR="00E4575E" w:rsidRPr="00CD0A22">
              <w:rPr>
                <w:szCs w:val="24"/>
              </w:rPr>
              <w:t>i</w:t>
            </w:r>
            <w:r w:rsidR="00FA70A0" w:rsidRPr="00CD0A22">
              <w:rPr>
                <w:szCs w:val="24"/>
              </w:rPr>
              <w:t>s</w:t>
            </w:r>
            <w:r w:rsidRPr="00CD0A22">
              <w:rPr>
                <w:szCs w:val="24"/>
              </w:rPr>
              <w:t xml:space="preserve">dag den </w:t>
            </w:r>
            <w:r w:rsidR="00801E60" w:rsidRPr="00CD0A22">
              <w:rPr>
                <w:szCs w:val="24"/>
              </w:rPr>
              <w:t>19</w:t>
            </w:r>
            <w:r w:rsidRPr="00CD0A22">
              <w:rPr>
                <w:szCs w:val="24"/>
              </w:rPr>
              <w:t xml:space="preserve"> </w:t>
            </w:r>
            <w:r w:rsidR="00E4575E" w:rsidRPr="00CD0A22">
              <w:rPr>
                <w:szCs w:val="24"/>
              </w:rPr>
              <w:t>april</w:t>
            </w:r>
            <w:r w:rsidRPr="00CD0A22">
              <w:rPr>
                <w:szCs w:val="24"/>
              </w:rPr>
              <w:t xml:space="preserve"> 2022 kl. </w:t>
            </w:r>
            <w:r w:rsidR="004C1D09" w:rsidRPr="00CD0A22">
              <w:rPr>
                <w:szCs w:val="24"/>
              </w:rPr>
              <w:t>1</w:t>
            </w:r>
            <w:r w:rsidR="00E4575E" w:rsidRPr="00CD0A22">
              <w:rPr>
                <w:szCs w:val="24"/>
              </w:rPr>
              <w:t>1</w:t>
            </w:r>
            <w:r w:rsidRPr="00CD0A22">
              <w:rPr>
                <w:szCs w:val="24"/>
              </w:rPr>
              <w:t>.</w:t>
            </w:r>
            <w:r w:rsidR="004C1D09" w:rsidRPr="00CD0A22">
              <w:rPr>
                <w:szCs w:val="24"/>
              </w:rPr>
              <w:t>0</w:t>
            </w:r>
            <w:r w:rsidRPr="00CD0A22">
              <w:rPr>
                <w:szCs w:val="24"/>
              </w:rPr>
              <w:t>0</w:t>
            </w:r>
            <w:r w:rsidRPr="00CD0A22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CD0A22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25E82AD3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6BF9D1E" w14:textId="77777777" w:rsidR="00601CA6" w:rsidRPr="005C7A8F" w:rsidRDefault="00601CA6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Vid protokollet</w:t>
            </w:r>
          </w:p>
          <w:p w14:paraId="0276CF53" w14:textId="422A21D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5C7A8F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033DBAEF" w:rsidR="00B17881" w:rsidRPr="00CD0A22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CD0A22">
              <w:rPr>
                <w:szCs w:val="24"/>
              </w:rPr>
              <w:t xml:space="preserve">Justeras den </w:t>
            </w:r>
            <w:r w:rsidR="00801E60" w:rsidRPr="00CD0A22">
              <w:rPr>
                <w:snapToGrid w:val="0"/>
                <w:szCs w:val="24"/>
              </w:rPr>
              <w:t>19</w:t>
            </w:r>
            <w:r w:rsidR="00E4575E" w:rsidRPr="00CD0A22">
              <w:rPr>
                <w:snapToGrid w:val="0"/>
                <w:szCs w:val="24"/>
              </w:rPr>
              <w:t xml:space="preserve"> april</w:t>
            </w:r>
            <w:r w:rsidRPr="00CD0A22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581192F4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EA6502">
              <w:rPr>
                <w:sz w:val="22"/>
                <w:szCs w:val="22"/>
              </w:rPr>
              <w:t>4</w:t>
            </w:r>
            <w:r w:rsidR="00384B32">
              <w:rPr>
                <w:sz w:val="22"/>
                <w:szCs w:val="22"/>
              </w:rPr>
              <w:t>7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06F4CA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733D76D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1663C9" w:rsidRPr="00CD0A22">
              <w:rPr>
                <w:sz w:val="20"/>
              </w:rPr>
              <w:t xml:space="preserve"> </w:t>
            </w:r>
            <w:proofErr w:type="gramStart"/>
            <w:r w:rsidR="00CD0A22">
              <w:rPr>
                <w:sz w:val="20"/>
              </w:rPr>
              <w:t>2-3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804FED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3113CD" w:rsidRPr="00CD0A22">
              <w:rPr>
                <w:sz w:val="20"/>
              </w:rPr>
              <w:t xml:space="preserve"> </w:t>
            </w:r>
            <w:r w:rsidR="00CD0A22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12B1EF01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AD2C28" w:rsidRPr="00CD0A22">
              <w:rPr>
                <w:sz w:val="20"/>
              </w:rPr>
              <w:t xml:space="preserve"> </w:t>
            </w:r>
            <w:r w:rsidR="00CD0A22">
              <w:rPr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4F2AABD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4055F7" w:rsidRPr="00CD0A22">
              <w:rPr>
                <w:sz w:val="20"/>
              </w:rPr>
              <w:t xml:space="preserve"> </w:t>
            </w:r>
            <w:r w:rsidR="00CD0A22"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0DC69C1B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CD0A22">
              <w:rPr>
                <w:sz w:val="20"/>
              </w:rPr>
              <w:t xml:space="preserve"> 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175F812B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  <w:r w:rsidR="00EB7687" w:rsidRPr="00CD0A22">
              <w:rPr>
                <w:sz w:val="20"/>
              </w:rPr>
              <w:t xml:space="preserve"> </w:t>
            </w:r>
            <w:r w:rsidR="00CD0A22">
              <w:rPr>
                <w:sz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1CBE345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 xml:space="preserve">§ </w:t>
            </w:r>
            <w:proofErr w:type="gramStart"/>
            <w:r w:rsidR="00CD0A22">
              <w:rPr>
                <w:sz w:val="20"/>
              </w:rPr>
              <w:t>9-14</w:t>
            </w:r>
            <w:proofErr w:type="gramEnd"/>
            <w:r w:rsidR="00CD0A2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436428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4F9D0BB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5B58900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FC5ECBC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D7F9F74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71EA8E0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A96B8AD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766E139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517B0B4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3EE70C0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1D2C3D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F92342A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24AF695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54186517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D450BE6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79E56FE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D7B118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269FDA01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32AA8F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24599D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A86D92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4C834B9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562B0C4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675ABE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79AC6A44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BB13E3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587F035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555C7EF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B39B3A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3CF76DB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297405E6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D8CA9C7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00D4FC8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7EA8DC6A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08BF1368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F2D157A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00C04BE9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3DABF136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CD0A22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 xml:space="preserve">Linda Lindberg </w:t>
            </w:r>
            <w:r w:rsidR="008344E2" w:rsidRPr="00CD0A22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B3A0DB9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AD0849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1F45CCE4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3FBE61D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0F1047CE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990D73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66FC967B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31AE1B3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EFBA9FA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99EE17C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4FC60AA4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20798FF1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0561D56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645DA6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421FD1DD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14BE56F6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3775EE4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16915C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2368A6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09FEC3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A1B9E9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167ED9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5F5CA8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CD0A22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4D2F7BFF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F5F7C4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6CA710B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654303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186520F5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A56225B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01E2A5E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955266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0A4FF8A6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2EB9CDE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2C4A3DA6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4DD36F2C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628C245C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1722A503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16580B11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6DF285D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043393B6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214600A3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0F12077A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157725A5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3B78C7FA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DCEFEBC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C01FFB0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784CF00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74723127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0F5108ED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C2719CF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2DE6B151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316776F1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0A38379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3F498F2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5A24CDE9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21ABE50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8C31E47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4098A5D2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1DB7F991" w:rsidR="008344E2" w:rsidRPr="00CD0A22" w:rsidRDefault="00CD0A2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CD0A2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CD0A22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 xml:space="preserve">Clara Aranda </w:t>
            </w:r>
            <w:r w:rsidR="002309B2" w:rsidRPr="00CD0A22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571C7237" w:rsidR="002309B2" w:rsidRPr="00CD0A22" w:rsidRDefault="00CD0A2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DDAF454" w:rsidR="002309B2" w:rsidRPr="00CD0A22" w:rsidRDefault="00CD0A2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1F434B0" w:rsidR="002309B2" w:rsidRPr="00CD0A22" w:rsidRDefault="00CD0A2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38D2AB4C" w:rsidR="002309B2" w:rsidRPr="00CD0A22" w:rsidRDefault="00CD0A2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31F953B3" w:rsidR="002309B2" w:rsidRPr="00CD0A22" w:rsidRDefault="00CD0A2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5A045C06" w:rsidR="002309B2" w:rsidRPr="00CD0A22" w:rsidRDefault="00CD0A2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25BE0615" w:rsidR="002309B2" w:rsidRPr="00CD0A22" w:rsidRDefault="00CD0A2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BA8A40" w:rsidR="002309B2" w:rsidRPr="00CD0A22" w:rsidRDefault="00CD0A2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CD0A2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30E2A0CA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446D0E97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5CBA51FB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33C42297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E04B86F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5A144252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01E429EA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3655E19B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2FDE4E6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6679C2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6B2DA2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1931631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09DDB33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06A47F9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8E3CFB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89D139C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A3D0F66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2F3B567D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1FEA2AC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427AB40E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89DDDD1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E3B9FE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24702EE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1A47F7C5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DF1F054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86A7CD9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B9286A8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6399D64A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019713B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D9F0464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27F7C4A4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CD0A22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 xml:space="preserve">Per Ramhorn </w:t>
            </w:r>
            <w:r w:rsidR="00E52D28" w:rsidRPr="00CD0A22">
              <w:rPr>
                <w:sz w:val="20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110157A0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3072512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6E906BA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4D3E25FF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5E365E2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D1E592A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11823CAE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110DE7DA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43B26E72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5C1B5CB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1213F838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61BA1F3E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60512F47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16FC1FE9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01DF954F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1DE1E2A2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CD0A22">
              <w:rPr>
                <w:sz w:val="20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CD0A22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3FCDB50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23B99CF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170EDC7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7920CB7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57209AD1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7044C29D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7414D9B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73BF4C55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39A87D3D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5BA1459C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587B095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00982DC4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5EEA4AC6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D437D32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0126DD41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B02C447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25BC8B5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585B4234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BCF77F9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16C7252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022DB770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41DD1425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C88DC1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5AC13540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6A222A83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0536BBB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27366B3E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F02D690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5BC2E4A1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30F381B7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6E300571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4A305FCD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D0A22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CD0A22" w:rsidRDefault="00E52D28" w:rsidP="00E52D28">
            <w:pPr>
              <w:rPr>
                <w:sz w:val="20"/>
              </w:rPr>
            </w:pPr>
            <w:r w:rsidRPr="00CD0A22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6F0A224A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54ABAA19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4156DE2A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4A6C455E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2FB857DA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6E809C85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6B6C5CF2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92AF1A8" w:rsidR="00E52D28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CD0A22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D0A22" w:rsidRPr="00143F56" w14:paraId="196578EA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EC0B" w14:textId="58ACE63C" w:rsidR="00CD0A22" w:rsidRPr="00CD0A22" w:rsidRDefault="00CD0A22" w:rsidP="00E52D28">
            <w:pPr>
              <w:rPr>
                <w:sz w:val="20"/>
              </w:rPr>
            </w:pPr>
            <w:r w:rsidRPr="00CD0A22">
              <w:rPr>
                <w:sz w:val="20"/>
              </w:rPr>
              <w:t>Robert Halef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231D" w14:textId="596BC58D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BD17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05FA" w14:textId="748C7ADF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33DF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A2CA" w14:textId="54CA7F11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02BD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E0F4" w14:textId="33C26B0F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D7BD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6B77" w14:textId="5BAA5A12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8D2B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BC3" w14:textId="4EE7448B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6C52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4F84" w14:textId="729435DC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70F7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45690DD" w14:textId="4C203D13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8006605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B1DA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981D" w14:textId="77777777" w:rsidR="00CD0A22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14819" w:rsidRPr="00143F56" w14:paraId="03E70A4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CF3A" w14:textId="7E8B1445" w:rsidR="00314819" w:rsidRPr="00CD0A22" w:rsidRDefault="00314819" w:rsidP="00E52D28">
            <w:pPr>
              <w:rPr>
                <w:sz w:val="20"/>
              </w:rPr>
            </w:pPr>
            <w:r w:rsidRPr="00CD0A22">
              <w:rPr>
                <w:sz w:val="20"/>
              </w:rPr>
              <w:t>Emma Hult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E387" w14:textId="3D6C8DDB" w:rsidR="00314819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7B66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CB39" w14:textId="0FDB4D1E" w:rsidR="00314819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3B5F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9A7B" w14:textId="7A41E095" w:rsidR="00314819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3AFA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3793" w14:textId="48ADC176" w:rsidR="00314819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E96F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F16F" w14:textId="340BD94C" w:rsidR="00314819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0C50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C7F" w14:textId="51776CAE" w:rsidR="00314819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2042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6204" w14:textId="285F7AA0" w:rsidR="00314819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E55B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C9ACDA" w14:textId="79AC2B70" w:rsidR="00314819" w:rsidRPr="00CD0A22" w:rsidRDefault="00CD0A22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EF8E409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19FE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EE40" w14:textId="77777777" w:rsidR="00314819" w:rsidRPr="00CD0A22" w:rsidRDefault="0031481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CD0A22" w:rsidRDefault="006676B6" w:rsidP="006676B6">
            <w:pPr>
              <w:rPr>
                <w:sz w:val="20"/>
              </w:rPr>
            </w:pPr>
            <w:r w:rsidRPr="00CD0A22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CD0A22" w:rsidRDefault="006676B6" w:rsidP="006676B6">
            <w:pPr>
              <w:rPr>
                <w:sz w:val="20"/>
              </w:rPr>
            </w:pPr>
            <w:r w:rsidRPr="00CD0A22">
              <w:rPr>
                <w:sz w:val="20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4AF6E367" w:rsidR="006676B6" w:rsidRPr="00CD0A22" w:rsidRDefault="00CD0A22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65DB3B8B" w:rsidR="006676B6" w:rsidRPr="00CD0A22" w:rsidRDefault="00CD0A22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033F1C9B" w:rsidR="006676B6" w:rsidRPr="00CD0A22" w:rsidRDefault="00CD0A22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50563895" w:rsidR="006676B6" w:rsidRPr="00CD0A22" w:rsidRDefault="00CD0A22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4F20273B" w:rsidR="006676B6" w:rsidRPr="00CD0A22" w:rsidRDefault="00CD0A22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2F9C75FE" w:rsidR="006676B6" w:rsidRPr="00CD0A22" w:rsidRDefault="00CD0A22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7FDA5B5C" w:rsidR="006676B6" w:rsidRPr="00CD0A22" w:rsidRDefault="00CD0A22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68AC2013" w:rsidR="006676B6" w:rsidRPr="00CD0A22" w:rsidRDefault="00CD0A22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CD0A22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30017D8F" w:rsidR="00EA6502" w:rsidRDefault="00EA6502" w:rsidP="00601CA6">
      <w:pPr>
        <w:widowControl/>
        <w:rPr>
          <w:b/>
          <w:szCs w:val="24"/>
        </w:rPr>
      </w:pPr>
      <w:bookmarkStart w:id="1" w:name="_GoBack"/>
      <w:bookmarkEnd w:id="1"/>
    </w:p>
    <w:sectPr w:rsidR="00EA650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1B18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85A1-AFCE-4444-9CE8-6F39DAB9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3907</TotalTime>
  <Pages>4</Pages>
  <Words>724</Words>
  <Characters>4241</Characters>
  <Application>Microsoft Office Word</Application>
  <DocSecurity>0</DocSecurity>
  <Lines>848</Lines>
  <Paragraphs>292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981</cp:revision>
  <cp:lastPrinted>2022-03-17T12:17:00Z</cp:lastPrinted>
  <dcterms:created xsi:type="dcterms:W3CDTF">2020-06-26T09:11:00Z</dcterms:created>
  <dcterms:modified xsi:type="dcterms:W3CDTF">2022-04-19T09:41:00Z</dcterms:modified>
</cp:coreProperties>
</file>