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7FC29" w14:textId="77777777" w:rsidR="006E04A4" w:rsidRPr="00CD7560" w:rsidRDefault="003E7276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92</w:t>
      </w:r>
      <w:bookmarkEnd w:id="1"/>
    </w:p>
    <w:p w14:paraId="1787FC2A" w14:textId="77777777" w:rsidR="006E04A4" w:rsidRDefault="003E7276">
      <w:pPr>
        <w:pStyle w:val="Datum"/>
        <w:outlineLvl w:val="0"/>
      </w:pPr>
      <w:bookmarkStart w:id="2" w:name="DocumentDate"/>
      <w:r>
        <w:t>Torsdagen den 14 april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363B7" w14:paraId="1787FC2F" w14:textId="77777777" w:rsidTr="00E47117">
        <w:trPr>
          <w:cantSplit/>
        </w:trPr>
        <w:tc>
          <w:tcPr>
            <w:tcW w:w="454" w:type="dxa"/>
          </w:tcPr>
          <w:p w14:paraId="1787FC2B" w14:textId="77777777" w:rsidR="006E04A4" w:rsidRDefault="003E727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787FC2C" w14:textId="77777777" w:rsidR="006E04A4" w:rsidRDefault="003E727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1787FC2D" w14:textId="77777777" w:rsidR="006E04A4" w:rsidRDefault="003E7276"/>
        </w:tc>
        <w:tc>
          <w:tcPr>
            <w:tcW w:w="7512" w:type="dxa"/>
          </w:tcPr>
          <w:p w14:paraId="1787FC2E" w14:textId="77777777" w:rsidR="006E04A4" w:rsidRDefault="003E7276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8363B7" w14:paraId="1787FC34" w14:textId="77777777" w:rsidTr="00E47117">
        <w:trPr>
          <w:cantSplit/>
        </w:trPr>
        <w:tc>
          <w:tcPr>
            <w:tcW w:w="454" w:type="dxa"/>
          </w:tcPr>
          <w:p w14:paraId="1787FC30" w14:textId="77777777" w:rsidR="006E04A4" w:rsidRDefault="003E7276"/>
        </w:tc>
        <w:tc>
          <w:tcPr>
            <w:tcW w:w="1134" w:type="dxa"/>
          </w:tcPr>
          <w:p w14:paraId="1787FC31" w14:textId="77777777" w:rsidR="006E04A4" w:rsidRDefault="003E7276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1787FC32" w14:textId="77777777" w:rsidR="006E04A4" w:rsidRDefault="003E7276"/>
        </w:tc>
        <w:tc>
          <w:tcPr>
            <w:tcW w:w="7512" w:type="dxa"/>
          </w:tcPr>
          <w:p w14:paraId="1787FC33" w14:textId="77777777" w:rsidR="006E04A4" w:rsidRDefault="003E7276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8363B7" w14:paraId="1787FC39" w14:textId="77777777" w:rsidTr="00E47117">
        <w:trPr>
          <w:cantSplit/>
        </w:trPr>
        <w:tc>
          <w:tcPr>
            <w:tcW w:w="454" w:type="dxa"/>
          </w:tcPr>
          <w:p w14:paraId="1787FC35" w14:textId="77777777" w:rsidR="006E04A4" w:rsidRDefault="003E7276"/>
        </w:tc>
        <w:tc>
          <w:tcPr>
            <w:tcW w:w="1134" w:type="dxa"/>
          </w:tcPr>
          <w:p w14:paraId="1787FC36" w14:textId="77777777" w:rsidR="006E04A4" w:rsidRDefault="003E7276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1787FC37" w14:textId="77777777" w:rsidR="006E04A4" w:rsidRDefault="003E7276"/>
        </w:tc>
        <w:tc>
          <w:tcPr>
            <w:tcW w:w="7512" w:type="dxa"/>
          </w:tcPr>
          <w:p w14:paraId="1787FC38" w14:textId="77777777" w:rsidR="006E04A4" w:rsidRDefault="003E7276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1787FC3A" w14:textId="77777777" w:rsidR="006E04A4" w:rsidRDefault="003E7276">
      <w:pPr>
        <w:pStyle w:val="StreckLngt"/>
      </w:pPr>
      <w:r>
        <w:tab/>
      </w:r>
    </w:p>
    <w:p w14:paraId="1787FC3B" w14:textId="77777777" w:rsidR="00121B42" w:rsidRDefault="003E7276" w:rsidP="00121B42">
      <w:pPr>
        <w:pStyle w:val="Blankrad"/>
      </w:pPr>
      <w:r>
        <w:t xml:space="preserve">      </w:t>
      </w:r>
    </w:p>
    <w:p w14:paraId="1787FC3C" w14:textId="77777777" w:rsidR="00CF242C" w:rsidRDefault="003E727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363B7" w14:paraId="1787FC40" w14:textId="77777777" w:rsidTr="00055526">
        <w:trPr>
          <w:cantSplit/>
        </w:trPr>
        <w:tc>
          <w:tcPr>
            <w:tcW w:w="567" w:type="dxa"/>
          </w:tcPr>
          <w:p w14:paraId="1787FC3D" w14:textId="77777777" w:rsidR="001D7AF0" w:rsidRDefault="003E7276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1787FC3E" w14:textId="77777777" w:rsidR="006E04A4" w:rsidRDefault="003E7276" w:rsidP="000326E3">
            <w:pPr>
              <w:pStyle w:val="HuvudrubrikEnsam"/>
            </w:pPr>
            <w:r>
              <w:t>Anmälan om sammansatt utrikes- och försvarsutskott</w:t>
            </w:r>
          </w:p>
        </w:tc>
        <w:tc>
          <w:tcPr>
            <w:tcW w:w="2055" w:type="dxa"/>
          </w:tcPr>
          <w:p w14:paraId="1787FC3F" w14:textId="77777777" w:rsidR="006E04A4" w:rsidRDefault="003E7276" w:rsidP="00C84F80"/>
        </w:tc>
      </w:tr>
      <w:tr w:rsidR="008363B7" w14:paraId="1787FC44" w14:textId="77777777" w:rsidTr="00055526">
        <w:trPr>
          <w:cantSplit/>
        </w:trPr>
        <w:tc>
          <w:tcPr>
            <w:tcW w:w="567" w:type="dxa"/>
          </w:tcPr>
          <w:p w14:paraId="1787FC41" w14:textId="77777777" w:rsidR="001D7AF0" w:rsidRDefault="003E7276" w:rsidP="00C84F80">
            <w:pPr>
              <w:keepNext/>
            </w:pPr>
          </w:p>
        </w:tc>
        <w:tc>
          <w:tcPr>
            <w:tcW w:w="6663" w:type="dxa"/>
          </w:tcPr>
          <w:p w14:paraId="1787FC42" w14:textId="77777777" w:rsidR="006E04A4" w:rsidRDefault="003E727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787FC43" w14:textId="77777777" w:rsidR="006E04A4" w:rsidRDefault="003E727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363B7" w14:paraId="1787FC48" w14:textId="77777777" w:rsidTr="003E7276">
        <w:trPr>
          <w:cantSplit/>
          <w:trHeight w:val="363"/>
        </w:trPr>
        <w:tc>
          <w:tcPr>
            <w:tcW w:w="567" w:type="dxa"/>
          </w:tcPr>
          <w:p w14:paraId="1787FC45" w14:textId="77777777" w:rsidR="001D7AF0" w:rsidRDefault="003E7276" w:rsidP="00C84F80">
            <w:pPr>
              <w:keepNext/>
            </w:pPr>
          </w:p>
        </w:tc>
        <w:tc>
          <w:tcPr>
            <w:tcW w:w="6663" w:type="dxa"/>
          </w:tcPr>
          <w:p w14:paraId="1787FC46" w14:textId="77777777" w:rsidR="006E04A4" w:rsidRDefault="003E7276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1787FC47" w14:textId="77777777" w:rsidR="006E04A4" w:rsidRDefault="003E7276" w:rsidP="00C84F80">
            <w:pPr>
              <w:keepNext/>
            </w:pPr>
          </w:p>
        </w:tc>
      </w:tr>
      <w:tr w:rsidR="008363B7" w14:paraId="1787FC4C" w14:textId="77777777" w:rsidTr="00055526">
        <w:trPr>
          <w:cantSplit/>
        </w:trPr>
        <w:tc>
          <w:tcPr>
            <w:tcW w:w="567" w:type="dxa"/>
          </w:tcPr>
          <w:p w14:paraId="1787FC49" w14:textId="77777777" w:rsidR="001D7AF0" w:rsidRDefault="003E727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C24AC20" w14:textId="77777777" w:rsidR="006E04A4" w:rsidRDefault="003E7276" w:rsidP="000326E3">
            <w:r>
              <w:t xml:space="preserve">2015/16:99 </w:t>
            </w:r>
            <w:proofErr w:type="spellStart"/>
            <w:r>
              <w:t>Vårändringsbudget</w:t>
            </w:r>
            <w:proofErr w:type="spellEnd"/>
            <w:r>
              <w:t xml:space="preserve"> för 2016</w:t>
            </w:r>
          </w:p>
          <w:p w14:paraId="5B4BB855" w14:textId="77777777" w:rsidR="00137737" w:rsidRDefault="00137737" w:rsidP="000326E3">
            <w:pPr>
              <w:rPr>
                <w:i/>
              </w:rPr>
            </w:pPr>
            <w:r>
              <w:rPr>
                <w:i/>
              </w:rPr>
              <w:t>Kammaren har beslutat om förlängd motionstid för denna proposition</w:t>
            </w:r>
          </w:p>
          <w:p w14:paraId="1787FC4A" w14:textId="2028364E" w:rsidR="00137737" w:rsidRPr="00137737" w:rsidRDefault="00137737" w:rsidP="000326E3">
            <w:pPr>
              <w:rPr>
                <w:i/>
              </w:rPr>
            </w:pPr>
            <w:r>
              <w:rPr>
                <w:i/>
              </w:rPr>
              <w:t>Motionstiden utgår den 2 maj 2016</w:t>
            </w:r>
          </w:p>
        </w:tc>
        <w:tc>
          <w:tcPr>
            <w:tcW w:w="2055" w:type="dxa"/>
          </w:tcPr>
          <w:p w14:paraId="1787FC4B" w14:textId="77777777" w:rsidR="006E04A4" w:rsidRDefault="003E7276" w:rsidP="00C84F80">
            <w:r>
              <w:t>FiU</w:t>
            </w:r>
          </w:p>
        </w:tc>
      </w:tr>
      <w:tr w:rsidR="008363B7" w14:paraId="1787FC50" w14:textId="77777777" w:rsidTr="00055526">
        <w:trPr>
          <w:cantSplit/>
        </w:trPr>
        <w:tc>
          <w:tcPr>
            <w:tcW w:w="567" w:type="dxa"/>
          </w:tcPr>
          <w:p w14:paraId="1787FC4D" w14:textId="77777777" w:rsidR="001D7AF0" w:rsidRDefault="003E727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D40AC0C" w14:textId="77777777" w:rsidR="006E04A4" w:rsidRDefault="003E7276" w:rsidP="000326E3">
            <w:r>
              <w:t>2015/16:100 2016 års ekonomiska vårproposition</w:t>
            </w:r>
          </w:p>
          <w:p w14:paraId="0C8DDEC2" w14:textId="77777777" w:rsidR="00137737" w:rsidRDefault="00137737" w:rsidP="000326E3">
            <w:r>
              <w:t>Förslagspunkt 1</w:t>
            </w:r>
          </w:p>
          <w:p w14:paraId="68CA8CFA" w14:textId="77777777" w:rsidR="00137737" w:rsidRDefault="00137737" w:rsidP="000326E3">
            <w:r>
              <w:t>Förslagspunkt 2-11</w:t>
            </w:r>
          </w:p>
          <w:p w14:paraId="39FBB232" w14:textId="77777777" w:rsidR="00137737" w:rsidRDefault="00137737" w:rsidP="000326E3">
            <w:pPr>
              <w:rPr>
                <w:i/>
              </w:rPr>
            </w:pPr>
            <w:r>
              <w:rPr>
                <w:i/>
              </w:rPr>
              <w:t>Kammaren har beslutat om förlängd motionstid för denna proposition</w:t>
            </w:r>
          </w:p>
          <w:p w14:paraId="1787FC4E" w14:textId="1B702A39" w:rsidR="00137737" w:rsidRDefault="00137737" w:rsidP="000326E3">
            <w:r>
              <w:rPr>
                <w:i/>
              </w:rPr>
              <w:t>Motionstiden utgår den 2 maj 2016</w:t>
            </w:r>
          </w:p>
        </w:tc>
        <w:tc>
          <w:tcPr>
            <w:tcW w:w="2055" w:type="dxa"/>
          </w:tcPr>
          <w:p w14:paraId="41B824BB" w14:textId="1E755320" w:rsidR="006E04A4" w:rsidRDefault="003E7276" w:rsidP="00C84F80"/>
          <w:p w14:paraId="0BE2C3B3" w14:textId="77777777" w:rsidR="00137737" w:rsidRDefault="00137737" w:rsidP="00C84F80">
            <w:r>
              <w:t>FiU</w:t>
            </w:r>
          </w:p>
          <w:p w14:paraId="1787FC4F" w14:textId="10F4DFF6" w:rsidR="00137737" w:rsidRDefault="00137737" w:rsidP="00C84F80">
            <w:r>
              <w:t>KU</w:t>
            </w:r>
          </w:p>
        </w:tc>
      </w:tr>
      <w:tr w:rsidR="008363B7" w14:paraId="1787FC54" w14:textId="77777777" w:rsidTr="00055526">
        <w:trPr>
          <w:cantSplit/>
        </w:trPr>
        <w:tc>
          <w:tcPr>
            <w:tcW w:w="567" w:type="dxa"/>
          </w:tcPr>
          <w:p w14:paraId="1787FC51" w14:textId="07EFF3FF" w:rsidR="001D7AF0" w:rsidRDefault="003E727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787FC52" w14:textId="77777777" w:rsidR="006E04A4" w:rsidRDefault="003E7276" w:rsidP="000326E3">
            <w:r>
              <w:t>2015/16:161 Nagoyaprotokollet om användning av genetiska resurser</w:t>
            </w:r>
          </w:p>
        </w:tc>
        <w:tc>
          <w:tcPr>
            <w:tcW w:w="2055" w:type="dxa"/>
          </w:tcPr>
          <w:p w14:paraId="1787FC53" w14:textId="77777777" w:rsidR="006E04A4" w:rsidRDefault="003E7276" w:rsidP="00C84F80">
            <w:r>
              <w:t>MJU</w:t>
            </w:r>
          </w:p>
        </w:tc>
      </w:tr>
      <w:tr w:rsidR="008363B7" w14:paraId="1787FC58" w14:textId="77777777" w:rsidTr="00055526">
        <w:trPr>
          <w:cantSplit/>
        </w:trPr>
        <w:tc>
          <w:tcPr>
            <w:tcW w:w="567" w:type="dxa"/>
          </w:tcPr>
          <w:p w14:paraId="1787FC55" w14:textId="77777777" w:rsidR="001D7AF0" w:rsidRDefault="003E7276" w:rsidP="00C84F80">
            <w:pPr>
              <w:keepNext/>
            </w:pPr>
          </w:p>
        </w:tc>
        <w:tc>
          <w:tcPr>
            <w:tcW w:w="6663" w:type="dxa"/>
          </w:tcPr>
          <w:p w14:paraId="1787FC56" w14:textId="77777777" w:rsidR="006E04A4" w:rsidRDefault="003E7276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1787FC57" w14:textId="77777777" w:rsidR="006E04A4" w:rsidRDefault="003E7276" w:rsidP="00C84F80">
            <w:pPr>
              <w:keepNext/>
            </w:pPr>
          </w:p>
        </w:tc>
      </w:tr>
      <w:tr w:rsidR="008363B7" w14:paraId="1787FC5C" w14:textId="77777777" w:rsidTr="00055526">
        <w:trPr>
          <w:cantSplit/>
        </w:trPr>
        <w:tc>
          <w:tcPr>
            <w:tcW w:w="567" w:type="dxa"/>
          </w:tcPr>
          <w:p w14:paraId="1787FC59" w14:textId="77777777" w:rsidR="001D7AF0" w:rsidRDefault="003E727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787FC5A" w14:textId="77777777" w:rsidR="006E04A4" w:rsidRDefault="003E7276" w:rsidP="000326E3">
            <w:r>
              <w:t>2015/16:98 Redovisning av skatteutgifter 2016</w:t>
            </w:r>
          </w:p>
        </w:tc>
        <w:tc>
          <w:tcPr>
            <w:tcW w:w="2055" w:type="dxa"/>
          </w:tcPr>
          <w:p w14:paraId="1787FC5B" w14:textId="77777777" w:rsidR="006E04A4" w:rsidRDefault="003E7276" w:rsidP="00C84F80">
            <w:r>
              <w:t>SkU</w:t>
            </w:r>
          </w:p>
        </w:tc>
      </w:tr>
      <w:tr w:rsidR="008363B7" w14:paraId="1787FC60" w14:textId="77777777" w:rsidTr="00055526">
        <w:trPr>
          <w:cantSplit/>
        </w:trPr>
        <w:tc>
          <w:tcPr>
            <w:tcW w:w="567" w:type="dxa"/>
          </w:tcPr>
          <w:p w14:paraId="1787FC5D" w14:textId="77777777" w:rsidR="001D7AF0" w:rsidRDefault="003E727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787FC5E" w14:textId="77777777" w:rsidR="006E04A4" w:rsidRDefault="003E7276" w:rsidP="000326E3">
            <w:r>
              <w:t xml:space="preserve">2015/16:101 Årsredovisning </w:t>
            </w:r>
            <w:r>
              <w:t>för staten 2015</w:t>
            </w:r>
          </w:p>
        </w:tc>
        <w:tc>
          <w:tcPr>
            <w:tcW w:w="2055" w:type="dxa"/>
          </w:tcPr>
          <w:p w14:paraId="1787FC5F" w14:textId="77777777" w:rsidR="006E04A4" w:rsidRDefault="003E7276" w:rsidP="00C84F80">
            <w:r>
              <w:t>FiU</w:t>
            </w:r>
          </w:p>
        </w:tc>
      </w:tr>
      <w:tr w:rsidR="008363B7" w14:paraId="1787FC64" w14:textId="77777777" w:rsidTr="003E7276">
        <w:trPr>
          <w:cantSplit/>
          <w:trHeight w:val="80"/>
        </w:trPr>
        <w:tc>
          <w:tcPr>
            <w:tcW w:w="567" w:type="dxa"/>
          </w:tcPr>
          <w:p w14:paraId="1787FC61" w14:textId="77777777" w:rsidR="001D7AF0" w:rsidRDefault="003E7276" w:rsidP="00C84F80">
            <w:pPr>
              <w:keepNext/>
            </w:pPr>
          </w:p>
        </w:tc>
        <w:tc>
          <w:tcPr>
            <w:tcW w:w="6663" w:type="dxa"/>
          </w:tcPr>
          <w:p w14:paraId="1787FC62" w14:textId="77777777" w:rsidR="006E04A4" w:rsidRDefault="003E7276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787FC63" w14:textId="77777777" w:rsidR="006E04A4" w:rsidRDefault="003E7276" w:rsidP="00C84F80">
            <w:pPr>
              <w:keepNext/>
            </w:pPr>
          </w:p>
        </w:tc>
      </w:tr>
      <w:tr w:rsidR="008363B7" w14:paraId="1787FC68" w14:textId="77777777" w:rsidTr="00055526">
        <w:trPr>
          <w:cantSplit/>
        </w:trPr>
        <w:tc>
          <w:tcPr>
            <w:tcW w:w="567" w:type="dxa"/>
          </w:tcPr>
          <w:p w14:paraId="1787FC65" w14:textId="77777777" w:rsidR="001D7AF0" w:rsidRDefault="003E7276" w:rsidP="00C84F80">
            <w:pPr>
              <w:keepNext/>
            </w:pPr>
          </w:p>
        </w:tc>
        <w:tc>
          <w:tcPr>
            <w:tcW w:w="6663" w:type="dxa"/>
          </w:tcPr>
          <w:p w14:paraId="1787FC66" w14:textId="77777777" w:rsidR="006E04A4" w:rsidRDefault="003E7276" w:rsidP="000326E3">
            <w:pPr>
              <w:pStyle w:val="Motionsrubrik"/>
            </w:pPr>
            <w:r>
              <w:t>med anledning av prop. 2015/16:135 Ett övergripande ramverk för aktiva åtgärder i syfte att främja lika rättigheter och möjligheter</w:t>
            </w:r>
          </w:p>
        </w:tc>
        <w:tc>
          <w:tcPr>
            <w:tcW w:w="2055" w:type="dxa"/>
          </w:tcPr>
          <w:p w14:paraId="1787FC67" w14:textId="77777777" w:rsidR="006E04A4" w:rsidRDefault="003E7276" w:rsidP="00C84F80">
            <w:pPr>
              <w:keepNext/>
            </w:pPr>
          </w:p>
        </w:tc>
      </w:tr>
      <w:tr w:rsidR="008363B7" w14:paraId="1787FC6C" w14:textId="77777777" w:rsidTr="00055526">
        <w:trPr>
          <w:cantSplit/>
        </w:trPr>
        <w:tc>
          <w:tcPr>
            <w:tcW w:w="567" w:type="dxa"/>
          </w:tcPr>
          <w:p w14:paraId="1787FC69" w14:textId="77777777" w:rsidR="001D7AF0" w:rsidRDefault="003E727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787FC6A" w14:textId="77777777" w:rsidR="006E04A4" w:rsidRDefault="003E7276" w:rsidP="000326E3">
            <w:r>
              <w:t>2015/16:3367 av Ali Esbati m.fl. (V)</w:t>
            </w:r>
          </w:p>
        </w:tc>
        <w:tc>
          <w:tcPr>
            <w:tcW w:w="2055" w:type="dxa"/>
          </w:tcPr>
          <w:p w14:paraId="1787FC6B" w14:textId="77777777" w:rsidR="006E04A4" w:rsidRDefault="003E7276" w:rsidP="00C84F80">
            <w:r>
              <w:t>AU</w:t>
            </w:r>
          </w:p>
        </w:tc>
      </w:tr>
      <w:tr w:rsidR="008363B7" w14:paraId="1787FC70" w14:textId="77777777" w:rsidTr="00055526">
        <w:trPr>
          <w:cantSplit/>
        </w:trPr>
        <w:tc>
          <w:tcPr>
            <w:tcW w:w="567" w:type="dxa"/>
          </w:tcPr>
          <w:p w14:paraId="1787FC6D" w14:textId="77777777" w:rsidR="001D7AF0" w:rsidRDefault="003E727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787FC6E" w14:textId="77777777" w:rsidR="006E04A4" w:rsidRDefault="003E7276" w:rsidP="000326E3">
            <w:r>
              <w:t xml:space="preserve">2015/16:3379 av Elisabeth Svantesson m.fl. </w:t>
            </w:r>
            <w:r>
              <w:t>(M, C, KD)</w:t>
            </w:r>
          </w:p>
        </w:tc>
        <w:tc>
          <w:tcPr>
            <w:tcW w:w="2055" w:type="dxa"/>
          </w:tcPr>
          <w:p w14:paraId="1787FC6F" w14:textId="77777777" w:rsidR="006E04A4" w:rsidRDefault="003E7276" w:rsidP="00C84F80">
            <w:r>
              <w:t>AU</w:t>
            </w:r>
          </w:p>
        </w:tc>
      </w:tr>
      <w:tr w:rsidR="008363B7" w14:paraId="1787FC74" w14:textId="77777777" w:rsidTr="00055526">
        <w:trPr>
          <w:cantSplit/>
        </w:trPr>
        <w:tc>
          <w:tcPr>
            <w:tcW w:w="567" w:type="dxa"/>
          </w:tcPr>
          <w:p w14:paraId="1787FC71" w14:textId="77777777" w:rsidR="001D7AF0" w:rsidRDefault="003E727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787FC72" w14:textId="77777777" w:rsidR="006E04A4" w:rsidRDefault="003E7276" w:rsidP="000326E3">
            <w:r>
              <w:t>2015/16:3380 av Fredrik Malm m.fl. (L)</w:t>
            </w:r>
          </w:p>
        </w:tc>
        <w:tc>
          <w:tcPr>
            <w:tcW w:w="2055" w:type="dxa"/>
          </w:tcPr>
          <w:p w14:paraId="1787FC73" w14:textId="77777777" w:rsidR="006E04A4" w:rsidRDefault="003E7276" w:rsidP="00C84F80">
            <w:r>
              <w:t>AU</w:t>
            </w:r>
          </w:p>
        </w:tc>
      </w:tr>
      <w:tr w:rsidR="008363B7" w14:paraId="1787FC78" w14:textId="77777777" w:rsidTr="00055526">
        <w:trPr>
          <w:cantSplit/>
        </w:trPr>
        <w:tc>
          <w:tcPr>
            <w:tcW w:w="567" w:type="dxa"/>
          </w:tcPr>
          <w:p w14:paraId="1787FC75" w14:textId="77777777" w:rsidR="001D7AF0" w:rsidRDefault="003E727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787FC76" w14:textId="77777777" w:rsidR="006E04A4" w:rsidRDefault="003E7276" w:rsidP="000326E3">
            <w:r>
              <w:t>2015/16:3388 av Paula Bieler och Sven-Olof Sällström (båda SD)</w:t>
            </w:r>
          </w:p>
        </w:tc>
        <w:tc>
          <w:tcPr>
            <w:tcW w:w="2055" w:type="dxa"/>
          </w:tcPr>
          <w:p w14:paraId="1787FC77" w14:textId="77777777" w:rsidR="006E04A4" w:rsidRDefault="003E7276" w:rsidP="00C84F80">
            <w:r>
              <w:t>AU</w:t>
            </w:r>
          </w:p>
        </w:tc>
      </w:tr>
      <w:tr w:rsidR="008363B7" w14:paraId="1787FC7C" w14:textId="77777777" w:rsidTr="00055526">
        <w:trPr>
          <w:cantSplit/>
        </w:trPr>
        <w:tc>
          <w:tcPr>
            <w:tcW w:w="567" w:type="dxa"/>
          </w:tcPr>
          <w:p w14:paraId="1787FC79" w14:textId="77777777" w:rsidR="001D7AF0" w:rsidRDefault="003E7276" w:rsidP="00C84F80">
            <w:pPr>
              <w:keepNext/>
            </w:pPr>
          </w:p>
        </w:tc>
        <w:tc>
          <w:tcPr>
            <w:tcW w:w="6663" w:type="dxa"/>
          </w:tcPr>
          <w:p w14:paraId="1787FC7A" w14:textId="1F39570B" w:rsidR="006E04A4" w:rsidRDefault="003E7276" w:rsidP="000326E3">
            <w:pPr>
              <w:pStyle w:val="Motionsrubrik"/>
            </w:pPr>
            <w:proofErr w:type="gramStart"/>
            <w:r>
              <w:t xml:space="preserve">med anledning av </w:t>
            </w:r>
            <w:proofErr w:type="spellStart"/>
            <w:r>
              <w:t>skr</w:t>
            </w:r>
            <w:proofErr w:type="spellEnd"/>
            <w:r>
              <w:t xml:space="preserve">. 2015/16:114 Strategisk exportkontroll 2015 </w:t>
            </w:r>
            <w:r w:rsidR="002946CD">
              <w:t>–</w:t>
            </w:r>
            <w:r>
              <w:t xml:space="preserve"> krigsmateriel och produkter med dubbla användningsområden</w:t>
            </w:r>
            <w:proofErr w:type="gramEnd"/>
          </w:p>
        </w:tc>
        <w:tc>
          <w:tcPr>
            <w:tcW w:w="2055" w:type="dxa"/>
          </w:tcPr>
          <w:p w14:paraId="1787FC7B" w14:textId="77777777" w:rsidR="006E04A4" w:rsidRDefault="003E7276" w:rsidP="00C84F80">
            <w:pPr>
              <w:keepNext/>
            </w:pPr>
          </w:p>
        </w:tc>
      </w:tr>
      <w:tr w:rsidR="008363B7" w14:paraId="1787FC80" w14:textId="77777777" w:rsidTr="00055526">
        <w:trPr>
          <w:cantSplit/>
        </w:trPr>
        <w:tc>
          <w:tcPr>
            <w:tcW w:w="567" w:type="dxa"/>
          </w:tcPr>
          <w:p w14:paraId="1787FC7D" w14:textId="77777777" w:rsidR="001D7AF0" w:rsidRDefault="003E727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787FC7E" w14:textId="77777777" w:rsidR="006E04A4" w:rsidRDefault="003E7276" w:rsidP="000326E3">
            <w:r>
              <w:t>2015/16:3371 av Hans Linde m.fl. (V)</w:t>
            </w:r>
          </w:p>
        </w:tc>
        <w:tc>
          <w:tcPr>
            <w:tcW w:w="2055" w:type="dxa"/>
          </w:tcPr>
          <w:p w14:paraId="1787FC7F" w14:textId="77777777" w:rsidR="006E04A4" w:rsidRDefault="003E7276" w:rsidP="00C84F80">
            <w:r>
              <w:t>UU</w:t>
            </w:r>
          </w:p>
        </w:tc>
      </w:tr>
      <w:tr w:rsidR="008363B7" w14:paraId="1787FC84" w14:textId="77777777" w:rsidTr="00055526">
        <w:trPr>
          <w:cantSplit/>
        </w:trPr>
        <w:tc>
          <w:tcPr>
            <w:tcW w:w="567" w:type="dxa"/>
          </w:tcPr>
          <w:p w14:paraId="1787FC81" w14:textId="77777777" w:rsidR="001D7AF0" w:rsidRDefault="003E727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787FC82" w14:textId="77777777" w:rsidR="006E04A4" w:rsidRDefault="003E7276" w:rsidP="000326E3">
            <w:r>
              <w:t>2015/16:3384 av Sofia Damm m.fl. (KD)</w:t>
            </w:r>
          </w:p>
        </w:tc>
        <w:tc>
          <w:tcPr>
            <w:tcW w:w="2055" w:type="dxa"/>
          </w:tcPr>
          <w:p w14:paraId="1787FC83" w14:textId="77777777" w:rsidR="006E04A4" w:rsidRDefault="003E7276" w:rsidP="00C84F80">
            <w:r>
              <w:t>UU</w:t>
            </w:r>
          </w:p>
        </w:tc>
      </w:tr>
      <w:tr w:rsidR="008363B7" w14:paraId="1787FC88" w14:textId="77777777" w:rsidTr="00055526">
        <w:trPr>
          <w:cantSplit/>
        </w:trPr>
        <w:tc>
          <w:tcPr>
            <w:tcW w:w="567" w:type="dxa"/>
          </w:tcPr>
          <w:p w14:paraId="1787FC85" w14:textId="77777777" w:rsidR="001D7AF0" w:rsidRDefault="003E7276" w:rsidP="00C84F80">
            <w:pPr>
              <w:keepNext/>
            </w:pPr>
          </w:p>
        </w:tc>
        <w:tc>
          <w:tcPr>
            <w:tcW w:w="6663" w:type="dxa"/>
          </w:tcPr>
          <w:p w14:paraId="1787FC86" w14:textId="77777777" w:rsidR="006E04A4" w:rsidRDefault="003E7276" w:rsidP="000326E3">
            <w:pPr>
              <w:pStyle w:val="Huvudrubrik"/>
              <w:keepNext/>
            </w:pPr>
            <w:r>
              <w:t>Ärenden för avg</w:t>
            </w:r>
            <w:bookmarkStart w:id="4" w:name="_GoBack"/>
            <w:bookmarkEnd w:id="4"/>
            <w:r>
              <w:t>örande kl. 16.00</w:t>
            </w:r>
          </w:p>
        </w:tc>
        <w:tc>
          <w:tcPr>
            <w:tcW w:w="2055" w:type="dxa"/>
          </w:tcPr>
          <w:p w14:paraId="1787FC87" w14:textId="77777777" w:rsidR="006E04A4" w:rsidRDefault="003E727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363B7" w14:paraId="1787FC8D" w14:textId="77777777" w:rsidTr="00055526">
        <w:trPr>
          <w:cantSplit/>
        </w:trPr>
        <w:tc>
          <w:tcPr>
            <w:tcW w:w="567" w:type="dxa"/>
          </w:tcPr>
          <w:p w14:paraId="1787FC89" w14:textId="77777777" w:rsidR="001D7AF0" w:rsidRDefault="003E7276" w:rsidP="00C84F80"/>
        </w:tc>
        <w:tc>
          <w:tcPr>
            <w:tcW w:w="6663" w:type="dxa"/>
          </w:tcPr>
          <w:p w14:paraId="1787FC8A" w14:textId="77777777" w:rsidR="006E04A4" w:rsidRDefault="003E7276" w:rsidP="000326E3">
            <w:pPr>
              <w:pStyle w:val="Underrubrik"/>
            </w:pPr>
            <w:r>
              <w:t xml:space="preserve"> </w:t>
            </w:r>
          </w:p>
          <w:p w14:paraId="1787FC8B" w14:textId="77777777" w:rsidR="006E04A4" w:rsidRDefault="003E7276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787FC8C" w14:textId="77777777" w:rsidR="006E04A4" w:rsidRDefault="003E7276" w:rsidP="00C84F80"/>
        </w:tc>
      </w:tr>
      <w:tr w:rsidR="008363B7" w14:paraId="1787FC91" w14:textId="77777777" w:rsidTr="00055526">
        <w:trPr>
          <w:cantSplit/>
        </w:trPr>
        <w:tc>
          <w:tcPr>
            <w:tcW w:w="567" w:type="dxa"/>
          </w:tcPr>
          <w:p w14:paraId="1787FC8E" w14:textId="77777777" w:rsidR="001D7AF0" w:rsidRDefault="003E7276" w:rsidP="00C84F80">
            <w:pPr>
              <w:keepNext/>
            </w:pPr>
          </w:p>
        </w:tc>
        <w:tc>
          <w:tcPr>
            <w:tcW w:w="6663" w:type="dxa"/>
          </w:tcPr>
          <w:p w14:paraId="1787FC8F" w14:textId="77777777" w:rsidR="006E04A4" w:rsidRDefault="003E7276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1787FC90" w14:textId="77777777" w:rsidR="006E04A4" w:rsidRDefault="003E7276" w:rsidP="00C84F80">
            <w:pPr>
              <w:keepNext/>
            </w:pPr>
          </w:p>
        </w:tc>
      </w:tr>
      <w:tr w:rsidR="008363B7" w14:paraId="1787FC95" w14:textId="77777777" w:rsidTr="00055526">
        <w:trPr>
          <w:cantSplit/>
        </w:trPr>
        <w:tc>
          <w:tcPr>
            <w:tcW w:w="567" w:type="dxa"/>
          </w:tcPr>
          <w:p w14:paraId="1787FC92" w14:textId="77777777" w:rsidR="001D7AF0" w:rsidRDefault="003E727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787FC93" w14:textId="77777777" w:rsidR="006E04A4" w:rsidRDefault="003E7276" w:rsidP="000326E3">
            <w:r>
              <w:t>Bet. 2015/16:KU17 Offentlig förvaltning</w:t>
            </w:r>
          </w:p>
        </w:tc>
        <w:tc>
          <w:tcPr>
            <w:tcW w:w="2055" w:type="dxa"/>
          </w:tcPr>
          <w:p w14:paraId="1787FC94" w14:textId="77777777" w:rsidR="006E04A4" w:rsidRDefault="003E7276" w:rsidP="00C84F80">
            <w:r>
              <w:t>4 res.</w:t>
            </w:r>
            <w:r>
              <w:t xml:space="preserve"> (M, SD, C, L, KD)</w:t>
            </w:r>
          </w:p>
        </w:tc>
      </w:tr>
      <w:tr w:rsidR="008363B7" w14:paraId="1787FC99" w14:textId="77777777" w:rsidTr="00055526">
        <w:trPr>
          <w:cantSplit/>
        </w:trPr>
        <w:tc>
          <w:tcPr>
            <w:tcW w:w="567" w:type="dxa"/>
          </w:tcPr>
          <w:p w14:paraId="1787FC96" w14:textId="77777777" w:rsidR="001D7AF0" w:rsidRDefault="003E7276" w:rsidP="00C84F80">
            <w:pPr>
              <w:keepNext/>
            </w:pPr>
          </w:p>
        </w:tc>
        <w:tc>
          <w:tcPr>
            <w:tcW w:w="6663" w:type="dxa"/>
          </w:tcPr>
          <w:p w14:paraId="1787FC97" w14:textId="77777777" w:rsidR="006E04A4" w:rsidRDefault="003E7276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1787FC98" w14:textId="77777777" w:rsidR="006E04A4" w:rsidRDefault="003E7276" w:rsidP="00C84F80">
            <w:pPr>
              <w:keepNext/>
            </w:pPr>
          </w:p>
        </w:tc>
      </w:tr>
      <w:tr w:rsidR="008363B7" w14:paraId="1787FC9D" w14:textId="77777777" w:rsidTr="00055526">
        <w:trPr>
          <w:cantSplit/>
        </w:trPr>
        <w:tc>
          <w:tcPr>
            <w:tcW w:w="567" w:type="dxa"/>
          </w:tcPr>
          <w:p w14:paraId="1787FC9A" w14:textId="77777777" w:rsidR="001D7AF0" w:rsidRDefault="003E727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787FC9B" w14:textId="77777777" w:rsidR="006E04A4" w:rsidRDefault="003E7276" w:rsidP="000326E3">
            <w:r>
              <w:t>Bet. 2015/16:UbU16 Vuxenutbildning</w:t>
            </w:r>
          </w:p>
        </w:tc>
        <w:tc>
          <w:tcPr>
            <w:tcW w:w="2055" w:type="dxa"/>
          </w:tcPr>
          <w:p w14:paraId="1787FC9C" w14:textId="77777777" w:rsidR="006E04A4" w:rsidRDefault="003E7276" w:rsidP="00C84F80">
            <w:r>
              <w:t>13 res. (M, SD, C, L, KD)</w:t>
            </w:r>
          </w:p>
        </w:tc>
      </w:tr>
      <w:tr w:rsidR="008363B7" w14:paraId="1787FCA1" w14:textId="77777777" w:rsidTr="00055526">
        <w:trPr>
          <w:cantSplit/>
        </w:trPr>
        <w:tc>
          <w:tcPr>
            <w:tcW w:w="567" w:type="dxa"/>
          </w:tcPr>
          <w:p w14:paraId="1787FC9E" w14:textId="77777777" w:rsidR="001D7AF0" w:rsidRDefault="003E727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787FC9F" w14:textId="77777777" w:rsidR="006E04A4" w:rsidRDefault="003E7276" w:rsidP="000326E3">
            <w:r>
              <w:t>Bet. 2015/16:UbU17 Forskning</w:t>
            </w:r>
          </w:p>
        </w:tc>
        <w:tc>
          <w:tcPr>
            <w:tcW w:w="2055" w:type="dxa"/>
          </w:tcPr>
          <w:p w14:paraId="1787FCA0" w14:textId="77777777" w:rsidR="006E04A4" w:rsidRDefault="003E7276" w:rsidP="00C84F80">
            <w:r>
              <w:t>13 res. (M, SD, C, L)</w:t>
            </w:r>
          </w:p>
        </w:tc>
      </w:tr>
      <w:tr w:rsidR="008363B7" w14:paraId="1787FCA5" w14:textId="77777777" w:rsidTr="00055526">
        <w:trPr>
          <w:cantSplit/>
        </w:trPr>
        <w:tc>
          <w:tcPr>
            <w:tcW w:w="567" w:type="dxa"/>
          </w:tcPr>
          <w:p w14:paraId="1787FCA2" w14:textId="77777777" w:rsidR="001D7AF0" w:rsidRDefault="003E7276" w:rsidP="00C84F80">
            <w:pPr>
              <w:keepNext/>
            </w:pPr>
          </w:p>
        </w:tc>
        <w:tc>
          <w:tcPr>
            <w:tcW w:w="6663" w:type="dxa"/>
          </w:tcPr>
          <w:p w14:paraId="1787FCA3" w14:textId="77777777" w:rsidR="006E04A4" w:rsidRDefault="003E7276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1787FCA4" w14:textId="77777777" w:rsidR="006E04A4" w:rsidRDefault="003E7276" w:rsidP="00C84F80">
            <w:pPr>
              <w:keepNext/>
            </w:pPr>
          </w:p>
        </w:tc>
      </w:tr>
      <w:tr w:rsidR="008363B7" w:rsidRPr="00137737" w14:paraId="1787FCA9" w14:textId="77777777" w:rsidTr="00055526">
        <w:trPr>
          <w:cantSplit/>
        </w:trPr>
        <w:tc>
          <w:tcPr>
            <w:tcW w:w="567" w:type="dxa"/>
          </w:tcPr>
          <w:p w14:paraId="1787FCA6" w14:textId="77777777" w:rsidR="001D7AF0" w:rsidRDefault="003E727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787FCA7" w14:textId="77777777" w:rsidR="006E04A4" w:rsidRDefault="003E7276" w:rsidP="000326E3">
            <w:r>
              <w:t xml:space="preserve">Bet. 2015/16:TU9 En fossiloberoende </w:t>
            </w:r>
            <w:r>
              <w:t>transportsektor</w:t>
            </w:r>
          </w:p>
        </w:tc>
        <w:tc>
          <w:tcPr>
            <w:tcW w:w="2055" w:type="dxa"/>
          </w:tcPr>
          <w:p w14:paraId="1787FCA8" w14:textId="77777777" w:rsidR="006E04A4" w:rsidRPr="00137737" w:rsidRDefault="003E7276" w:rsidP="00C84F80">
            <w:pPr>
              <w:rPr>
                <w:lang w:val="en-GB"/>
              </w:rPr>
            </w:pPr>
            <w:r w:rsidRPr="00137737">
              <w:rPr>
                <w:lang w:val="en-GB"/>
              </w:rPr>
              <w:t>8 res. (S, M, SD, MP, C, V, L, KD)</w:t>
            </w:r>
          </w:p>
        </w:tc>
      </w:tr>
      <w:tr w:rsidR="008363B7" w14:paraId="1787FCAD" w14:textId="77777777" w:rsidTr="00055526">
        <w:trPr>
          <w:cantSplit/>
        </w:trPr>
        <w:tc>
          <w:tcPr>
            <w:tcW w:w="567" w:type="dxa"/>
          </w:tcPr>
          <w:p w14:paraId="1787FCAA" w14:textId="77777777" w:rsidR="001D7AF0" w:rsidRDefault="003E727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787FCAB" w14:textId="77777777" w:rsidR="006E04A4" w:rsidRDefault="003E7276" w:rsidP="000326E3">
            <w:r>
              <w:t>Bet. 2015/16:TU11 Fordons- och vägtrafikfrågor</w:t>
            </w:r>
          </w:p>
        </w:tc>
        <w:tc>
          <w:tcPr>
            <w:tcW w:w="2055" w:type="dxa"/>
          </w:tcPr>
          <w:p w14:paraId="1787FCAC" w14:textId="77777777" w:rsidR="006E04A4" w:rsidRDefault="003E7276" w:rsidP="00C84F80">
            <w:r>
              <w:t>11 res. (M, SD, C, V, KD)</w:t>
            </w:r>
          </w:p>
        </w:tc>
      </w:tr>
      <w:tr w:rsidR="008363B7" w14:paraId="1787FCB1" w14:textId="77777777" w:rsidTr="00055526">
        <w:trPr>
          <w:cantSplit/>
        </w:trPr>
        <w:tc>
          <w:tcPr>
            <w:tcW w:w="567" w:type="dxa"/>
          </w:tcPr>
          <w:p w14:paraId="1787FCAE" w14:textId="77777777" w:rsidR="001D7AF0" w:rsidRDefault="003E7276" w:rsidP="00C84F80">
            <w:pPr>
              <w:keepNext/>
            </w:pPr>
          </w:p>
        </w:tc>
        <w:tc>
          <w:tcPr>
            <w:tcW w:w="6663" w:type="dxa"/>
          </w:tcPr>
          <w:p w14:paraId="1787FCAF" w14:textId="77777777" w:rsidR="006E04A4" w:rsidRDefault="003E7276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1787FCB0" w14:textId="77777777" w:rsidR="006E04A4" w:rsidRDefault="003E7276" w:rsidP="00C84F80">
            <w:pPr>
              <w:keepNext/>
            </w:pPr>
          </w:p>
        </w:tc>
      </w:tr>
      <w:tr w:rsidR="008363B7" w14:paraId="1787FCB5" w14:textId="77777777" w:rsidTr="00055526">
        <w:trPr>
          <w:cantSplit/>
        </w:trPr>
        <w:tc>
          <w:tcPr>
            <w:tcW w:w="567" w:type="dxa"/>
          </w:tcPr>
          <w:p w14:paraId="1787FCB2" w14:textId="77777777" w:rsidR="001D7AF0" w:rsidRDefault="003E727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787FCB3" w14:textId="77777777" w:rsidR="006E04A4" w:rsidRDefault="003E7276" w:rsidP="000326E3">
            <w:r>
              <w:t>Bet. 2015/16:FiU22 Bank-, försäkrings- och kreditupplysningsfrågor</w:t>
            </w:r>
          </w:p>
        </w:tc>
        <w:tc>
          <w:tcPr>
            <w:tcW w:w="2055" w:type="dxa"/>
          </w:tcPr>
          <w:p w14:paraId="1787FCB4" w14:textId="77777777" w:rsidR="006E04A4" w:rsidRDefault="003E7276" w:rsidP="00C84F80">
            <w:r>
              <w:t>7 res. (M, SD, V, KD)</w:t>
            </w:r>
          </w:p>
        </w:tc>
      </w:tr>
      <w:tr w:rsidR="008363B7" w14:paraId="1787FCB9" w14:textId="77777777" w:rsidTr="00055526">
        <w:trPr>
          <w:cantSplit/>
        </w:trPr>
        <w:tc>
          <w:tcPr>
            <w:tcW w:w="567" w:type="dxa"/>
          </w:tcPr>
          <w:p w14:paraId="1787FCB6" w14:textId="77777777" w:rsidR="001D7AF0" w:rsidRDefault="003E7276" w:rsidP="00C84F80">
            <w:pPr>
              <w:keepNext/>
            </w:pPr>
          </w:p>
        </w:tc>
        <w:tc>
          <w:tcPr>
            <w:tcW w:w="6663" w:type="dxa"/>
          </w:tcPr>
          <w:p w14:paraId="1787FCB7" w14:textId="77777777" w:rsidR="006E04A4" w:rsidRDefault="003E7276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787FCB8" w14:textId="77777777" w:rsidR="006E04A4" w:rsidRDefault="003E7276" w:rsidP="00C84F80">
            <w:pPr>
              <w:keepNext/>
            </w:pPr>
          </w:p>
        </w:tc>
      </w:tr>
      <w:tr w:rsidR="008363B7" w14:paraId="1787FCBD" w14:textId="77777777" w:rsidTr="00055526">
        <w:trPr>
          <w:cantSplit/>
        </w:trPr>
        <w:tc>
          <w:tcPr>
            <w:tcW w:w="567" w:type="dxa"/>
          </w:tcPr>
          <w:p w14:paraId="1787FCBA" w14:textId="77777777" w:rsidR="001D7AF0" w:rsidRDefault="003E7276" w:rsidP="00C84F80">
            <w:pPr>
              <w:keepNext/>
            </w:pPr>
          </w:p>
        </w:tc>
        <w:tc>
          <w:tcPr>
            <w:tcW w:w="6663" w:type="dxa"/>
          </w:tcPr>
          <w:p w14:paraId="1787FCBB" w14:textId="77777777" w:rsidR="006E04A4" w:rsidRDefault="003E7276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1787FCBC" w14:textId="77777777" w:rsidR="006E04A4" w:rsidRDefault="003E7276" w:rsidP="00C84F80">
            <w:pPr>
              <w:keepNext/>
            </w:pPr>
          </w:p>
        </w:tc>
      </w:tr>
      <w:tr w:rsidR="008363B7" w:rsidRPr="00137737" w14:paraId="1787FCC1" w14:textId="77777777" w:rsidTr="00055526">
        <w:trPr>
          <w:cantSplit/>
        </w:trPr>
        <w:tc>
          <w:tcPr>
            <w:tcW w:w="567" w:type="dxa"/>
          </w:tcPr>
          <w:p w14:paraId="1787FCBE" w14:textId="77777777" w:rsidR="001D7AF0" w:rsidRDefault="003E727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787FCBF" w14:textId="77777777" w:rsidR="006E04A4" w:rsidRDefault="003E7276" w:rsidP="000326E3">
            <w:r>
              <w:t>Bet. 2015/16:JuU18 Straffrättsliga frågor</w:t>
            </w:r>
          </w:p>
        </w:tc>
        <w:tc>
          <w:tcPr>
            <w:tcW w:w="2055" w:type="dxa"/>
          </w:tcPr>
          <w:p w14:paraId="1787FCC0" w14:textId="77777777" w:rsidR="006E04A4" w:rsidRPr="00137737" w:rsidRDefault="003E7276" w:rsidP="00C84F80">
            <w:pPr>
              <w:rPr>
                <w:lang w:val="en-GB"/>
              </w:rPr>
            </w:pPr>
            <w:r w:rsidRPr="00137737">
              <w:rPr>
                <w:lang w:val="en-GB"/>
              </w:rPr>
              <w:t>49 res. (S, M, SD, MP, C, V, L, KD)</w:t>
            </w:r>
          </w:p>
        </w:tc>
      </w:tr>
      <w:tr w:rsidR="008363B7" w:rsidRPr="00137737" w14:paraId="1787FCC5" w14:textId="77777777" w:rsidTr="00055526">
        <w:trPr>
          <w:cantSplit/>
        </w:trPr>
        <w:tc>
          <w:tcPr>
            <w:tcW w:w="567" w:type="dxa"/>
          </w:tcPr>
          <w:p w14:paraId="1787FCC2" w14:textId="77777777" w:rsidR="001D7AF0" w:rsidRDefault="003E727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787FCC3" w14:textId="77777777" w:rsidR="006E04A4" w:rsidRDefault="003E7276" w:rsidP="000326E3">
            <w:r>
              <w:t>Bet. 2015/16:JuU20 Polisfrågor</w:t>
            </w:r>
          </w:p>
        </w:tc>
        <w:tc>
          <w:tcPr>
            <w:tcW w:w="2055" w:type="dxa"/>
          </w:tcPr>
          <w:p w14:paraId="1787FCC4" w14:textId="77777777" w:rsidR="006E04A4" w:rsidRPr="00137737" w:rsidRDefault="003E7276" w:rsidP="00C84F80">
            <w:pPr>
              <w:rPr>
                <w:lang w:val="en-GB"/>
              </w:rPr>
            </w:pPr>
            <w:r w:rsidRPr="00137737">
              <w:rPr>
                <w:lang w:val="en-GB"/>
              </w:rPr>
              <w:t>38 res. (S, M, SD, MP, C, V, L, KD)</w:t>
            </w:r>
          </w:p>
        </w:tc>
      </w:tr>
      <w:tr w:rsidR="008363B7" w14:paraId="1787FCC9" w14:textId="77777777" w:rsidTr="00055526">
        <w:trPr>
          <w:cantSplit/>
        </w:trPr>
        <w:tc>
          <w:tcPr>
            <w:tcW w:w="567" w:type="dxa"/>
          </w:tcPr>
          <w:p w14:paraId="1787FCC6" w14:textId="77777777" w:rsidR="001D7AF0" w:rsidRPr="00137737" w:rsidRDefault="003E7276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1787FCC7" w14:textId="77777777" w:rsidR="006E04A4" w:rsidRDefault="003E7276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1787FCC8" w14:textId="77777777" w:rsidR="006E04A4" w:rsidRDefault="003E7276" w:rsidP="00C84F80">
            <w:pPr>
              <w:keepNext/>
            </w:pPr>
          </w:p>
        </w:tc>
      </w:tr>
      <w:tr w:rsidR="008363B7" w14:paraId="1787FCCD" w14:textId="77777777" w:rsidTr="00055526">
        <w:trPr>
          <w:cantSplit/>
        </w:trPr>
        <w:tc>
          <w:tcPr>
            <w:tcW w:w="567" w:type="dxa"/>
          </w:tcPr>
          <w:p w14:paraId="1787FCCA" w14:textId="77777777" w:rsidR="001D7AF0" w:rsidRDefault="003E727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787FCCB" w14:textId="77777777" w:rsidR="006E04A4" w:rsidRDefault="003E7276" w:rsidP="000326E3">
            <w:r>
              <w:t>Bet. 2015/16:KrU8 Folkbildning och spelfrågor</w:t>
            </w:r>
          </w:p>
        </w:tc>
        <w:tc>
          <w:tcPr>
            <w:tcW w:w="2055" w:type="dxa"/>
          </w:tcPr>
          <w:p w14:paraId="1787FCCC" w14:textId="77777777" w:rsidR="006E04A4" w:rsidRDefault="003E7276" w:rsidP="00C84F80">
            <w:r>
              <w:t>7 res. (M, SD, C, KD)</w:t>
            </w:r>
          </w:p>
        </w:tc>
      </w:tr>
      <w:tr w:rsidR="008363B7" w14:paraId="1787FCD1" w14:textId="77777777" w:rsidTr="00055526">
        <w:trPr>
          <w:cantSplit/>
        </w:trPr>
        <w:tc>
          <w:tcPr>
            <w:tcW w:w="567" w:type="dxa"/>
          </w:tcPr>
          <w:p w14:paraId="1787FCCE" w14:textId="77777777" w:rsidR="001D7AF0" w:rsidRDefault="003E7276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787FCCF" w14:textId="77777777" w:rsidR="006E04A4" w:rsidRDefault="003E7276" w:rsidP="000326E3">
            <w:r>
              <w:t>Bet. 2015/16:KrU10 Kultur för alla</w:t>
            </w:r>
          </w:p>
        </w:tc>
        <w:tc>
          <w:tcPr>
            <w:tcW w:w="2055" w:type="dxa"/>
          </w:tcPr>
          <w:p w14:paraId="1787FCD0" w14:textId="77777777" w:rsidR="006E04A4" w:rsidRDefault="003E7276" w:rsidP="00C84F80">
            <w:r>
              <w:t>9 res. (M, SD, C, V, L, KD)</w:t>
            </w:r>
          </w:p>
        </w:tc>
      </w:tr>
      <w:tr w:rsidR="008363B7" w14:paraId="1787FCD5" w14:textId="77777777" w:rsidTr="00055526">
        <w:trPr>
          <w:cantSplit/>
        </w:trPr>
        <w:tc>
          <w:tcPr>
            <w:tcW w:w="567" w:type="dxa"/>
          </w:tcPr>
          <w:p w14:paraId="1787FCD2" w14:textId="77777777" w:rsidR="001D7AF0" w:rsidRDefault="003E7276" w:rsidP="00C84F80">
            <w:pPr>
              <w:keepNext/>
            </w:pPr>
          </w:p>
        </w:tc>
        <w:tc>
          <w:tcPr>
            <w:tcW w:w="6663" w:type="dxa"/>
          </w:tcPr>
          <w:p w14:paraId="1787FCD3" w14:textId="77777777" w:rsidR="006E04A4" w:rsidRDefault="003E7276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1787FCD4" w14:textId="77777777" w:rsidR="006E04A4" w:rsidRDefault="003E7276" w:rsidP="00C84F80">
            <w:pPr>
              <w:keepNext/>
            </w:pPr>
          </w:p>
        </w:tc>
      </w:tr>
      <w:tr w:rsidR="008363B7" w14:paraId="1787FCD9" w14:textId="77777777" w:rsidTr="00055526">
        <w:trPr>
          <w:cantSplit/>
        </w:trPr>
        <w:tc>
          <w:tcPr>
            <w:tcW w:w="567" w:type="dxa"/>
          </w:tcPr>
          <w:p w14:paraId="1787FCD6" w14:textId="77777777" w:rsidR="001D7AF0" w:rsidRDefault="003E7276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787FCD7" w14:textId="77777777" w:rsidR="006E04A4" w:rsidRDefault="003E7276" w:rsidP="000326E3">
            <w:r>
              <w:t>Bet. 2015/16:FöU9 Det omarbetade direktivet om elektromagnetisk kompatibilitet</w:t>
            </w:r>
          </w:p>
        </w:tc>
        <w:tc>
          <w:tcPr>
            <w:tcW w:w="2055" w:type="dxa"/>
          </w:tcPr>
          <w:p w14:paraId="1787FCD8" w14:textId="77777777" w:rsidR="006E04A4" w:rsidRDefault="003E7276" w:rsidP="00C84F80"/>
        </w:tc>
      </w:tr>
      <w:tr w:rsidR="008363B7" w14:paraId="1787FCDD" w14:textId="77777777" w:rsidTr="00055526">
        <w:trPr>
          <w:cantSplit/>
        </w:trPr>
        <w:tc>
          <w:tcPr>
            <w:tcW w:w="567" w:type="dxa"/>
          </w:tcPr>
          <w:p w14:paraId="1787FCDA" w14:textId="77777777" w:rsidR="001D7AF0" w:rsidRDefault="003E7276" w:rsidP="00C84F80">
            <w:pPr>
              <w:pStyle w:val="FlistaNrText"/>
            </w:pPr>
            <w:r>
              <w:lastRenderedPageBreak/>
              <w:t>24</w:t>
            </w:r>
          </w:p>
        </w:tc>
        <w:tc>
          <w:tcPr>
            <w:tcW w:w="6663" w:type="dxa"/>
          </w:tcPr>
          <w:p w14:paraId="1787FCDB" w14:textId="77777777" w:rsidR="006E04A4" w:rsidRDefault="003E7276" w:rsidP="000326E3">
            <w:r>
              <w:t>Bet. 2015/16:FöU11 Genomförande av det omarbetade direktivet om explosiva varor</w:t>
            </w:r>
          </w:p>
        </w:tc>
        <w:tc>
          <w:tcPr>
            <w:tcW w:w="2055" w:type="dxa"/>
          </w:tcPr>
          <w:p w14:paraId="1787FCDC" w14:textId="77777777" w:rsidR="006E04A4" w:rsidRDefault="003E7276" w:rsidP="00C84F80">
            <w:r>
              <w:t>1 res. (S, MP)</w:t>
            </w:r>
          </w:p>
        </w:tc>
      </w:tr>
      <w:tr w:rsidR="008363B7" w14:paraId="1787FCE1" w14:textId="77777777" w:rsidTr="00055526">
        <w:trPr>
          <w:cantSplit/>
        </w:trPr>
        <w:tc>
          <w:tcPr>
            <w:tcW w:w="567" w:type="dxa"/>
          </w:tcPr>
          <w:p w14:paraId="1787FCDE" w14:textId="77777777" w:rsidR="001D7AF0" w:rsidRDefault="003E7276" w:rsidP="00C84F80">
            <w:pPr>
              <w:keepNext/>
            </w:pPr>
          </w:p>
        </w:tc>
        <w:tc>
          <w:tcPr>
            <w:tcW w:w="6663" w:type="dxa"/>
          </w:tcPr>
          <w:p w14:paraId="1787FCDF" w14:textId="77777777" w:rsidR="006E04A4" w:rsidRDefault="003E7276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1787FCE0" w14:textId="77777777" w:rsidR="006E04A4" w:rsidRDefault="003E7276" w:rsidP="00C84F80">
            <w:pPr>
              <w:keepNext/>
            </w:pPr>
          </w:p>
        </w:tc>
      </w:tr>
      <w:tr w:rsidR="008363B7" w14:paraId="1787FCE5" w14:textId="77777777" w:rsidTr="00055526">
        <w:trPr>
          <w:cantSplit/>
        </w:trPr>
        <w:tc>
          <w:tcPr>
            <w:tcW w:w="567" w:type="dxa"/>
          </w:tcPr>
          <w:p w14:paraId="1787FCE2" w14:textId="77777777" w:rsidR="001D7AF0" w:rsidRDefault="003E7276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787FCE3" w14:textId="77777777" w:rsidR="006E04A4" w:rsidRDefault="003E7276" w:rsidP="000326E3">
            <w:r>
              <w:t>Frågor besvaras av:</w:t>
            </w:r>
            <w:r>
              <w:br/>
              <w:t>Arbetsmarknadsminister Ylva Johansson (S)</w:t>
            </w:r>
            <w:r>
              <w:br/>
              <w:t>Statsrådet Anders Ygeman (S)</w:t>
            </w:r>
            <w:r>
              <w:br/>
              <w:t>Kultur- och demokratiminister Alice Bah</w:t>
            </w:r>
            <w:r>
              <w:t xml:space="preserve"> Kuhnke (MP)</w:t>
            </w:r>
            <w:r>
              <w:br/>
              <w:t>Statsrådet Ardalan Shekarabi (S)</w:t>
            </w:r>
          </w:p>
        </w:tc>
        <w:tc>
          <w:tcPr>
            <w:tcW w:w="2055" w:type="dxa"/>
          </w:tcPr>
          <w:p w14:paraId="1787FCE4" w14:textId="77777777" w:rsidR="006E04A4" w:rsidRDefault="003E7276" w:rsidP="00C84F80"/>
        </w:tc>
      </w:tr>
    </w:tbl>
    <w:p w14:paraId="1787FCE6" w14:textId="77777777" w:rsidR="00517888" w:rsidRPr="00F221DA" w:rsidRDefault="003E7276" w:rsidP="00137840">
      <w:pPr>
        <w:pStyle w:val="Blankrad"/>
      </w:pPr>
      <w:r>
        <w:t xml:space="preserve">     </w:t>
      </w:r>
    </w:p>
    <w:p w14:paraId="1787FCE7" w14:textId="77777777" w:rsidR="00121B42" w:rsidRDefault="003E7276" w:rsidP="00121B42">
      <w:pPr>
        <w:pStyle w:val="Blankrad"/>
      </w:pPr>
      <w:r>
        <w:t xml:space="preserve">     </w:t>
      </w:r>
    </w:p>
    <w:p w14:paraId="1787FCE8" w14:textId="77777777" w:rsidR="006E04A4" w:rsidRPr="00F221DA" w:rsidRDefault="003E727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363B7" w14:paraId="1787FCEB" w14:textId="77777777" w:rsidTr="00D774A8">
        <w:tc>
          <w:tcPr>
            <w:tcW w:w="567" w:type="dxa"/>
          </w:tcPr>
          <w:p w14:paraId="1787FCE9" w14:textId="77777777" w:rsidR="00D774A8" w:rsidRDefault="003E7276">
            <w:pPr>
              <w:pStyle w:val="IngenText"/>
            </w:pPr>
          </w:p>
        </w:tc>
        <w:tc>
          <w:tcPr>
            <w:tcW w:w="8718" w:type="dxa"/>
          </w:tcPr>
          <w:p w14:paraId="1787FCEA" w14:textId="77777777" w:rsidR="00D774A8" w:rsidRDefault="003E727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787FCEC" w14:textId="77777777" w:rsidR="006E04A4" w:rsidRPr="00852BA1" w:rsidRDefault="003E727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7FCFE" w14:textId="77777777" w:rsidR="00000000" w:rsidRDefault="003E7276">
      <w:pPr>
        <w:spacing w:line="240" w:lineRule="auto"/>
      </w:pPr>
      <w:r>
        <w:separator/>
      </w:r>
    </w:p>
  </w:endnote>
  <w:endnote w:type="continuationSeparator" w:id="0">
    <w:p w14:paraId="1787FD00" w14:textId="77777777" w:rsidR="00000000" w:rsidRDefault="003E7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7FCF2" w14:textId="77777777" w:rsidR="00BE217A" w:rsidRDefault="003E727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7FCF3" w14:textId="77777777" w:rsidR="00D73249" w:rsidRDefault="003E727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787FCF4" w14:textId="77777777" w:rsidR="00D73249" w:rsidRDefault="003E727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7FCF8" w14:textId="77777777" w:rsidR="00D73249" w:rsidRDefault="003E727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787FCF9" w14:textId="77777777" w:rsidR="00D73249" w:rsidRDefault="003E72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7FCFA" w14:textId="77777777" w:rsidR="00000000" w:rsidRDefault="003E7276">
      <w:pPr>
        <w:spacing w:line="240" w:lineRule="auto"/>
      </w:pPr>
      <w:r>
        <w:separator/>
      </w:r>
    </w:p>
  </w:footnote>
  <w:footnote w:type="continuationSeparator" w:id="0">
    <w:p w14:paraId="1787FCFC" w14:textId="77777777" w:rsidR="00000000" w:rsidRDefault="003E7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7FCED" w14:textId="77777777" w:rsidR="00BE217A" w:rsidRDefault="003E727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7FCEE" w14:textId="77777777" w:rsidR="00D73249" w:rsidRDefault="003E727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2946CD">
      <w:t>Torsdagen den 14 april 2016</w:t>
    </w:r>
    <w:r>
      <w:fldChar w:fldCharType="end"/>
    </w:r>
  </w:p>
  <w:p w14:paraId="1787FCEF" w14:textId="77777777" w:rsidR="00D73249" w:rsidRDefault="003E727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787FCF0" w14:textId="77777777" w:rsidR="00D73249" w:rsidRDefault="003E7276"/>
  <w:p w14:paraId="1787FCF1" w14:textId="77777777" w:rsidR="00D73249" w:rsidRDefault="003E72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7FCF5" w14:textId="77777777" w:rsidR="00D73249" w:rsidRDefault="003E727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787FCFA" wp14:editId="1787FCF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7FCF6" w14:textId="77777777" w:rsidR="00D73249" w:rsidRDefault="003E7276" w:rsidP="00BE217A">
    <w:pPr>
      <w:pStyle w:val="Dokumentrubrik"/>
      <w:spacing w:after="360"/>
    </w:pPr>
    <w:r>
      <w:t>Föredragningslista</w:t>
    </w:r>
  </w:p>
  <w:p w14:paraId="1787FCF7" w14:textId="77777777" w:rsidR="00D73249" w:rsidRDefault="003E72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308F23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F529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F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BA0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A9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0A8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62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706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850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363B7"/>
    <w:rsid w:val="00137737"/>
    <w:rsid w:val="002946CD"/>
    <w:rsid w:val="003E7276"/>
    <w:rsid w:val="0083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FC29"/>
  <w15:docId w15:val="{FF5A1B59-A383-4B90-924F-E8C24D7C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2016-04-14</SAFIR_Sammantradesdatum_Doc>
    <SAFIR_SammantradeID xmlns="C07A1A6C-0B19-41D9-BDF8-F523BA3921EB">41531955-6ccc-44a3-bc13-72aadce8878d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97C68-2D3E-485C-AB05-618D254F0E42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FAE81731-7B0B-422D-8FC3-FCAA4163DC3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375</TotalTime>
  <Pages>3</Pages>
  <Words>327</Words>
  <Characters>2523</Characters>
  <Application>Microsoft Office Word</Application>
  <DocSecurity>0</DocSecurity>
  <Lines>315</Lines>
  <Paragraphs>109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50</cp:revision>
  <cp:lastPrinted>2016-04-13T11:30:00Z</cp:lastPrinted>
  <dcterms:created xsi:type="dcterms:W3CDTF">2013-03-22T09:28:00Z</dcterms:created>
  <dcterms:modified xsi:type="dcterms:W3CDTF">2016-04-13T13:33:00Z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14 april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