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DA03" w14:textId="77777777" w:rsidR="006E04A4" w:rsidRPr="00CD7560" w:rsidRDefault="009823EA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28</w:t>
      </w:r>
      <w:bookmarkEnd w:id="1"/>
    </w:p>
    <w:p w14:paraId="2D83DA04" w14:textId="77777777" w:rsidR="006E04A4" w:rsidRDefault="009823EA">
      <w:pPr>
        <w:pStyle w:val="Datum"/>
        <w:outlineLvl w:val="0"/>
      </w:pPr>
      <w:bookmarkStart w:id="2" w:name="DocumentDate"/>
      <w:r>
        <w:t>Fredagen den 10 november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F0C6D" w14:paraId="2D83DA09" w14:textId="77777777" w:rsidTr="00E47117">
        <w:trPr>
          <w:cantSplit/>
        </w:trPr>
        <w:tc>
          <w:tcPr>
            <w:tcW w:w="454" w:type="dxa"/>
          </w:tcPr>
          <w:p w14:paraId="2D83DA05" w14:textId="77777777" w:rsidR="006E04A4" w:rsidRDefault="009823E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D83DA06" w14:textId="77777777" w:rsidR="006E04A4" w:rsidRDefault="009823E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D83DA07" w14:textId="77777777" w:rsidR="006E04A4" w:rsidRDefault="009823EA"/>
        </w:tc>
        <w:tc>
          <w:tcPr>
            <w:tcW w:w="7512" w:type="dxa"/>
          </w:tcPr>
          <w:p w14:paraId="2D83DA08" w14:textId="77777777" w:rsidR="006E04A4" w:rsidRDefault="009823E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2D83DA0A" w14:textId="77777777" w:rsidR="006E04A4" w:rsidRDefault="009823EA">
      <w:pPr>
        <w:pStyle w:val="StreckLngt"/>
      </w:pPr>
      <w:r>
        <w:tab/>
      </w:r>
    </w:p>
    <w:p w14:paraId="2D83DA0B" w14:textId="77777777" w:rsidR="00121B42" w:rsidRDefault="009823EA" w:rsidP="00121B42">
      <w:pPr>
        <w:pStyle w:val="Blankrad"/>
      </w:pPr>
      <w:r>
        <w:t xml:space="preserve">      </w:t>
      </w:r>
    </w:p>
    <w:p w14:paraId="2D83DA0C" w14:textId="77777777" w:rsidR="00CF242C" w:rsidRDefault="009823E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F0C6D" w14:paraId="2D83DA10" w14:textId="77777777" w:rsidTr="00055526">
        <w:trPr>
          <w:cantSplit/>
        </w:trPr>
        <w:tc>
          <w:tcPr>
            <w:tcW w:w="567" w:type="dxa"/>
          </w:tcPr>
          <w:p w14:paraId="2D83DA0D" w14:textId="77777777" w:rsidR="001D7AF0" w:rsidRDefault="009823EA" w:rsidP="00C84F80">
            <w:pPr>
              <w:keepNext/>
            </w:pPr>
          </w:p>
        </w:tc>
        <w:tc>
          <w:tcPr>
            <w:tcW w:w="6663" w:type="dxa"/>
          </w:tcPr>
          <w:p w14:paraId="2D83DA0E" w14:textId="77777777" w:rsidR="006E04A4" w:rsidRDefault="009823E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D83DA0F" w14:textId="77777777" w:rsidR="006E04A4" w:rsidRDefault="009823EA" w:rsidP="00C84F80">
            <w:pPr>
              <w:keepNext/>
            </w:pPr>
          </w:p>
        </w:tc>
      </w:tr>
      <w:tr w:rsidR="002F0C6D" w14:paraId="2D83DA14" w14:textId="77777777" w:rsidTr="00055526">
        <w:trPr>
          <w:cantSplit/>
        </w:trPr>
        <w:tc>
          <w:tcPr>
            <w:tcW w:w="567" w:type="dxa"/>
          </w:tcPr>
          <w:p w14:paraId="2D83DA11" w14:textId="77777777" w:rsidR="001D7AF0" w:rsidRDefault="009823E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D83DA12" w14:textId="77777777" w:rsidR="006E04A4" w:rsidRDefault="009823EA" w:rsidP="000326E3">
            <w:r>
              <w:t>Justering av protokoll från sammanträdet fredagen den 20 oktober</w:t>
            </w:r>
          </w:p>
        </w:tc>
        <w:tc>
          <w:tcPr>
            <w:tcW w:w="2055" w:type="dxa"/>
          </w:tcPr>
          <w:p w14:paraId="2D83DA13" w14:textId="77777777" w:rsidR="006E04A4" w:rsidRDefault="009823EA" w:rsidP="00C84F80"/>
        </w:tc>
      </w:tr>
      <w:tr w:rsidR="002F0C6D" w14:paraId="2D83DA18" w14:textId="77777777" w:rsidTr="00055526">
        <w:trPr>
          <w:cantSplit/>
        </w:trPr>
        <w:tc>
          <w:tcPr>
            <w:tcW w:w="567" w:type="dxa"/>
          </w:tcPr>
          <w:p w14:paraId="2D83DA15" w14:textId="77777777" w:rsidR="001D7AF0" w:rsidRDefault="009823EA" w:rsidP="00C84F80">
            <w:pPr>
              <w:keepNext/>
            </w:pPr>
          </w:p>
        </w:tc>
        <w:tc>
          <w:tcPr>
            <w:tcW w:w="6663" w:type="dxa"/>
          </w:tcPr>
          <w:p w14:paraId="2D83DA16" w14:textId="77777777" w:rsidR="006E04A4" w:rsidRDefault="009823EA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2D83DA17" w14:textId="77777777" w:rsidR="006E04A4" w:rsidRDefault="009823E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F0C6D" w14:paraId="2D83DA1C" w14:textId="77777777" w:rsidTr="00055526">
        <w:trPr>
          <w:cantSplit/>
        </w:trPr>
        <w:tc>
          <w:tcPr>
            <w:tcW w:w="567" w:type="dxa"/>
          </w:tcPr>
          <w:p w14:paraId="2D83DA19" w14:textId="77777777" w:rsidR="001D7AF0" w:rsidRDefault="009823E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D83DA1A" w14:textId="77777777" w:rsidR="006E04A4" w:rsidRDefault="009823EA" w:rsidP="000326E3">
            <w:r>
              <w:t>2023/24:9 Tisdagen den 7 november</w:t>
            </w:r>
          </w:p>
        </w:tc>
        <w:tc>
          <w:tcPr>
            <w:tcW w:w="2055" w:type="dxa"/>
          </w:tcPr>
          <w:p w14:paraId="2D83DA1B" w14:textId="77777777" w:rsidR="006E04A4" w:rsidRDefault="009823EA" w:rsidP="00C84F80">
            <w:r>
              <w:t>MJU</w:t>
            </w:r>
          </w:p>
        </w:tc>
      </w:tr>
      <w:tr w:rsidR="002F0C6D" w14:paraId="2D83DA20" w14:textId="77777777" w:rsidTr="00055526">
        <w:trPr>
          <w:cantSplit/>
        </w:trPr>
        <w:tc>
          <w:tcPr>
            <w:tcW w:w="567" w:type="dxa"/>
          </w:tcPr>
          <w:p w14:paraId="2D83DA1D" w14:textId="77777777" w:rsidR="001D7AF0" w:rsidRDefault="009823EA" w:rsidP="00C84F80">
            <w:pPr>
              <w:keepNext/>
            </w:pPr>
          </w:p>
        </w:tc>
        <w:tc>
          <w:tcPr>
            <w:tcW w:w="6663" w:type="dxa"/>
          </w:tcPr>
          <w:p w14:paraId="2D83DA1E" w14:textId="77777777" w:rsidR="006E04A4" w:rsidRDefault="009823EA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D83DA1F" w14:textId="77777777" w:rsidR="006E04A4" w:rsidRDefault="009823EA" w:rsidP="00C84F80">
            <w:pPr>
              <w:keepNext/>
            </w:pPr>
          </w:p>
        </w:tc>
      </w:tr>
      <w:tr w:rsidR="002F0C6D" w14:paraId="2D83DA24" w14:textId="77777777" w:rsidTr="00055526">
        <w:trPr>
          <w:cantSplit/>
        </w:trPr>
        <w:tc>
          <w:tcPr>
            <w:tcW w:w="567" w:type="dxa"/>
          </w:tcPr>
          <w:p w14:paraId="2D83DA21" w14:textId="77777777" w:rsidR="001D7AF0" w:rsidRDefault="009823E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D83DA22" w14:textId="77777777" w:rsidR="006E04A4" w:rsidRDefault="009823EA" w:rsidP="000326E3">
            <w:r>
              <w:t xml:space="preserve">2023/24:141 av Jonathan Svensson (S) </w:t>
            </w:r>
            <w:r>
              <w:br/>
              <w:t>Åtgärder mot stigande ungdomsarbetslöshet</w:t>
            </w:r>
          </w:p>
        </w:tc>
        <w:tc>
          <w:tcPr>
            <w:tcW w:w="2055" w:type="dxa"/>
          </w:tcPr>
          <w:p w14:paraId="2D83DA23" w14:textId="77777777" w:rsidR="006E04A4" w:rsidRDefault="009823EA" w:rsidP="00C84F80"/>
        </w:tc>
      </w:tr>
      <w:tr w:rsidR="002F0C6D" w14:paraId="2D83DA28" w14:textId="77777777" w:rsidTr="00055526">
        <w:trPr>
          <w:cantSplit/>
        </w:trPr>
        <w:tc>
          <w:tcPr>
            <w:tcW w:w="567" w:type="dxa"/>
          </w:tcPr>
          <w:p w14:paraId="2D83DA25" w14:textId="77777777" w:rsidR="001D7AF0" w:rsidRDefault="009823E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D83DA26" w14:textId="77777777" w:rsidR="006E04A4" w:rsidRDefault="009823EA" w:rsidP="000326E3">
            <w:r>
              <w:t xml:space="preserve">2023/24:144 av Tobias Andersson (SD) </w:t>
            </w:r>
            <w:r>
              <w:br/>
              <w:t xml:space="preserve">Terrorsympatier inom </w:t>
            </w:r>
            <w:r>
              <w:t>riksdagspartier</w:t>
            </w:r>
          </w:p>
        </w:tc>
        <w:tc>
          <w:tcPr>
            <w:tcW w:w="2055" w:type="dxa"/>
          </w:tcPr>
          <w:p w14:paraId="2D83DA27" w14:textId="77777777" w:rsidR="006E04A4" w:rsidRDefault="009823EA" w:rsidP="00C84F80"/>
        </w:tc>
      </w:tr>
      <w:tr w:rsidR="002F0C6D" w14:paraId="2D83DA2C" w14:textId="77777777" w:rsidTr="00055526">
        <w:trPr>
          <w:cantSplit/>
        </w:trPr>
        <w:tc>
          <w:tcPr>
            <w:tcW w:w="567" w:type="dxa"/>
          </w:tcPr>
          <w:p w14:paraId="2D83DA29" w14:textId="77777777" w:rsidR="001D7AF0" w:rsidRDefault="009823E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D83DA2A" w14:textId="77777777" w:rsidR="006E04A4" w:rsidRDefault="009823EA" w:rsidP="000326E3">
            <w:r>
              <w:t xml:space="preserve">2023/24:146 av Isak From (S) </w:t>
            </w:r>
            <w:r>
              <w:br/>
              <w:t>Statlig kredit till Inlandsbanan</w:t>
            </w:r>
          </w:p>
        </w:tc>
        <w:tc>
          <w:tcPr>
            <w:tcW w:w="2055" w:type="dxa"/>
          </w:tcPr>
          <w:p w14:paraId="2D83DA2B" w14:textId="77777777" w:rsidR="006E04A4" w:rsidRDefault="009823EA" w:rsidP="00C84F80"/>
        </w:tc>
      </w:tr>
      <w:tr w:rsidR="002F0C6D" w14:paraId="2D83DA30" w14:textId="77777777" w:rsidTr="00055526">
        <w:trPr>
          <w:cantSplit/>
        </w:trPr>
        <w:tc>
          <w:tcPr>
            <w:tcW w:w="567" w:type="dxa"/>
          </w:tcPr>
          <w:p w14:paraId="2D83DA2D" w14:textId="77777777" w:rsidR="001D7AF0" w:rsidRDefault="009823EA" w:rsidP="00C84F80">
            <w:pPr>
              <w:keepNext/>
            </w:pPr>
          </w:p>
        </w:tc>
        <w:tc>
          <w:tcPr>
            <w:tcW w:w="6663" w:type="dxa"/>
          </w:tcPr>
          <w:p w14:paraId="2D83DA2E" w14:textId="77777777" w:rsidR="006E04A4" w:rsidRDefault="009823EA" w:rsidP="000326E3">
            <w:pPr>
              <w:pStyle w:val="HuvudrubrikEnsam"/>
              <w:keepNext/>
            </w:pPr>
            <w:r>
              <w:t>Anmälan om avskrivning av motion</w:t>
            </w:r>
          </w:p>
        </w:tc>
        <w:tc>
          <w:tcPr>
            <w:tcW w:w="2055" w:type="dxa"/>
          </w:tcPr>
          <w:p w14:paraId="2D83DA2F" w14:textId="77777777" w:rsidR="006E04A4" w:rsidRDefault="009823EA" w:rsidP="00C84F80">
            <w:pPr>
              <w:keepNext/>
            </w:pPr>
          </w:p>
        </w:tc>
      </w:tr>
      <w:tr w:rsidR="002F0C6D" w14:paraId="2D83DA34" w14:textId="77777777" w:rsidTr="00055526">
        <w:trPr>
          <w:cantSplit/>
        </w:trPr>
        <w:tc>
          <w:tcPr>
            <w:tcW w:w="567" w:type="dxa"/>
          </w:tcPr>
          <w:p w14:paraId="2D83DA31" w14:textId="77777777" w:rsidR="001D7AF0" w:rsidRDefault="009823E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D83DA32" w14:textId="77777777" w:rsidR="006E04A4" w:rsidRDefault="009823EA" w:rsidP="000326E3">
            <w:r>
              <w:t>2023/24:1019 av Josef Fransson (SD)</w:t>
            </w:r>
          </w:p>
        </w:tc>
        <w:tc>
          <w:tcPr>
            <w:tcW w:w="2055" w:type="dxa"/>
          </w:tcPr>
          <w:p w14:paraId="2D83DA33" w14:textId="77777777" w:rsidR="006E04A4" w:rsidRDefault="009823EA" w:rsidP="00C84F80"/>
        </w:tc>
      </w:tr>
      <w:tr w:rsidR="002F0C6D" w14:paraId="2D83DA38" w14:textId="77777777" w:rsidTr="00055526">
        <w:trPr>
          <w:cantSplit/>
        </w:trPr>
        <w:tc>
          <w:tcPr>
            <w:tcW w:w="567" w:type="dxa"/>
          </w:tcPr>
          <w:p w14:paraId="2D83DA35" w14:textId="77777777" w:rsidR="001D7AF0" w:rsidRDefault="009823EA" w:rsidP="00C84F80">
            <w:pPr>
              <w:keepNext/>
            </w:pPr>
          </w:p>
        </w:tc>
        <w:tc>
          <w:tcPr>
            <w:tcW w:w="6663" w:type="dxa"/>
          </w:tcPr>
          <w:p w14:paraId="2D83DA36" w14:textId="77777777" w:rsidR="006E04A4" w:rsidRDefault="009823E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D83DA37" w14:textId="77777777" w:rsidR="006E04A4" w:rsidRDefault="009823E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F0C6D" w14:paraId="2D83DA3C" w14:textId="77777777" w:rsidTr="00055526">
        <w:trPr>
          <w:cantSplit/>
        </w:trPr>
        <w:tc>
          <w:tcPr>
            <w:tcW w:w="567" w:type="dxa"/>
          </w:tcPr>
          <w:p w14:paraId="2D83DA39" w14:textId="77777777" w:rsidR="001D7AF0" w:rsidRDefault="009823EA" w:rsidP="00C84F80">
            <w:pPr>
              <w:keepNext/>
            </w:pPr>
          </w:p>
        </w:tc>
        <w:tc>
          <w:tcPr>
            <w:tcW w:w="6663" w:type="dxa"/>
          </w:tcPr>
          <w:p w14:paraId="2D83DA3A" w14:textId="77777777" w:rsidR="006E04A4" w:rsidRDefault="009823EA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D83DA3B" w14:textId="77777777" w:rsidR="006E04A4" w:rsidRDefault="009823EA" w:rsidP="00C84F80">
            <w:pPr>
              <w:keepNext/>
            </w:pPr>
          </w:p>
        </w:tc>
      </w:tr>
      <w:tr w:rsidR="002F0C6D" w14:paraId="2D83DA40" w14:textId="77777777" w:rsidTr="00055526">
        <w:trPr>
          <w:cantSplit/>
        </w:trPr>
        <w:tc>
          <w:tcPr>
            <w:tcW w:w="567" w:type="dxa"/>
          </w:tcPr>
          <w:p w14:paraId="2D83DA3D" w14:textId="77777777" w:rsidR="001D7AF0" w:rsidRDefault="009823EA" w:rsidP="00C84F80">
            <w:pPr>
              <w:keepNext/>
            </w:pPr>
          </w:p>
        </w:tc>
        <w:tc>
          <w:tcPr>
            <w:tcW w:w="6663" w:type="dxa"/>
          </w:tcPr>
          <w:p w14:paraId="2D83DA3E" w14:textId="77777777" w:rsidR="006E04A4" w:rsidRDefault="009823EA" w:rsidP="000326E3">
            <w:pPr>
              <w:pStyle w:val="Motionsrubrik"/>
            </w:pPr>
            <w:r>
              <w:t xml:space="preserve">med anledning av prop. </w:t>
            </w:r>
            <w:r>
              <w:t>2023/24:32 Tilläggsskatt för företag i stora koncerner</w:t>
            </w:r>
          </w:p>
        </w:tc>
        <w:tc>
          <w:tcPr>
            <w:tcW w:w="2055" w:type="dxa"/>
          </w:tcPr>
          <w:p w14:paraId="2D83DA3F" w14:textId="77777777" w:rsidR="006E04A4" w:rsidRDefault="009823EA" w:rsidP="00C84F80">
            <w:pPr>
              <w:keepNext/>
            </w:pPr>
          </w:p>
        </w:tc>
      </w:tr>
      <w:tr w:rsidR="002F0C6D" w14:paraId="2D83DA44" w14:textId="77777777" w:rsidTr="00055526">
        <w:trPr>
          <w:cantSplit/>
        </w:trPr>
        <w:tc>
          <w:tcPr>
            <w:tcW w:w="567" w:type="dxa"/>
          </w:tcPr>
          <w:p w14:paraId="2D83DA41" w14:textId="77777777" w:rsidR="001D7AF0" w:rsidRDefault="009823E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D83DA42" w14:textId="77777777" w:rsidR="006E04A4" w:rsidRDefault="009823EA" w:rsidP="000326E3">
            <w:r>
              <w:t>2023/24:2770 av Niklas Karlsson m.fl. (S)</w:t>
            </w:r>
          </w:p>
        </w:tc>
        <w:tc>
          <w:tcPr>
            <w:tcW w:w="2055" w:type="dxa"/>
          </w:tcPr>
          <w:p w14:paraId="2D83DA43" w14:textId="77777777" w:rsidR="006E04A4" w:rsidRDefault="009823EA" w:rsidP="00C84F80">
            <w:r>
              <w:t>SkU</w:t>
            </w:r>
          </w:p>
        </w:tc>
      </w:tr>
      <w:tr w:rsidR="002F0C6D" w14:paraId="2D83DA48" w14:textId="77777777" w:rsidTr="00055526">
        <w:trPr>
          <w:cantSplit/>
        </w:trPr>
        <w:tc>
          <w:tcPr>
            <w:tcW w:w="567" w:type="dxa"/>
          </w:tcPr>
          <w:p w14:paraId="2D83DA45" w14:textId="77777777" w:rsidR="001D7AF0" w:rsidRDefault="009823E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D83DA46" w14:textId="77777777" w:rsidR="006E04A4" w:rsidRDefault="009823EA" w:rsidP="000326E3">
            <w:r>
              <w:t>2023/24:2772 av Per Söderlund m.fl. (SD, M, KD, L)</w:t>
            </w:r>
          </w:p>
        </w:tc>
        <w:tc>
          <w:tcPr>
            <w:tcW w:w="2055" w:type="dxa"/>
          </w:tcPr>
          <w:p w14:paraId="2D83DA47" w14:textId="77777777" w:rsidR="006E04A4" w:rsidRDefault="009823EA" w:rsidP="00C84F80">
            <w:r>
              <w:t>SkU</w:t>
            </w:r>
          </w:p>
        </w:tc>
      </w:tr>
      <w:tr w:rsidR="002F0C6D" w14:paraId="2D83DA4C" w14:textId="77777777" w:rsidTr="00055526">
        <w:trPr>
          <w:cantSplit/>
        </w:trPr>
        <w:tc>
          <w:tcPr>
            <w:tcW w:w="567" w:type="dxa"/>
          </w:tcPr>
          <w:p w14:paraId="2D83DA49" w14:textId="77777777" w:rsidR="001D7AF0" w:rsidRDefault="009823E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D83DA4A" w14:textId="77777777" w:rsidR="006E04A4" w:rsidRDefault="009823EA" w:rsidP="000326E3">
            <w:r>
              <w:t>2023/24:2775 av Helena Lindahl m.fl. (C)</w:t>
            </w:r>
          </w:p>
        </w:tc>
        <w:tc>
          <w:tcPr>
            <w:tcW w:w="2055" w:type="dxa"/>
          </w:tcPr>
          <w:p w14:paraId="2D83DA4B" w14:textId="77777777" w:rsidR="006E04A4" w:rsidRDefault="009823EA" w:rsidP="00C84F80">
            <w:r>
              <w:t>SkU</w:t>
            </w:r>
          </w:p>
        </w:tc>
      </w:tr>
      <w:tr w:rsidR="002F0C6D" w14:paraId="2D83DA50" w14:textId="77777777" w:rsidTr="00055526">
        <w:trPr>
          <w:cantSplit/>
        </w:trPr>
        <w:tc>
          <w:tcPr>
            <w:tcW w:w="567" w:type="dxa"/>
          </w:tcPr>
          <w:p w14:paraId="2D83DA4D" w14:textId="77777777" w:rsidR="001D7AF0" w:rsidRDefault="009823EA" w:rsidP="00C84F80">
            <w:pPr>
              <w:keepNext/>
            </w:pPr>
          </w:p>
        </w:tc>
        <w:tc>
          <w:tcPr>
            <w:tcW w:w="6663" w:type="dxa"/>
          </w:tcPr>
          <w:p w14:paraId="2D83DA4E" w14:textId="77777777" w:rsidR="006E04A4" w:rsidRDefault="009823EA" w:rsidP="000326E3">
            <w:pPr>
              <w:pStyle w:val="Huvudrubrik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2D83DA4F" w14:textId="77777777" w:rsidR="006E04A4" w:rsidRDefault="009823EA" w:rsidP="00C84F80">
            <w:pPr>
              <w:keepNext/>
            </w:pPr>
          </w:p>
        </w:tc>
      </w:tr>
      <w:tr w:rsidR="002F0C6D" w14:paraId="2D83DA55" w14:textId="77777777" w:rsidTr="00055526">
        <w:trPr>
          <w:cantSplit/>
        </w:trPr>
        <w:tc>
          <w:tcPr>
            <w:tcW w:w="567" w:type="dxa"/>
          </w:tcPr>
          <w:p w14:paraId="2D83DA51" w14:textId="77777777" w:rsidR="001D7AF0" w:rsidRDefault="009823EA" w:rsidP="00C84F80"/>
        </w:tc>
        <w:tc>
          <w:tcPr>
            <w:tcW w:w="6663" w:type="dxa"/>
          </w:tcPr>
          <w:p w14:paraId="2D83DA52" w14:textId="77777777" w:rsidR="006E04A4" w:rsidRDefault="009823EA" w:rsidP="000326E3">
            <w:pPr>
              <w:pStyle w:val="Underrubrik"/>
            </w:pPr>
            <w:r>
              <w:t xml:space="preserve"> </w:t>
            </w:r>
          </w:p>
          <w:p w14:paraId="2D83DA53" w14:textId="77777777" w:rsidR="006E04A4" w:rsidRDefault="009823EA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2D83DA54" w14:textId="77777777" w:rsidR="006E04A4" w:rsidRDefault="009823EA" w:rsidP="00C84F80"/>
        </w:tc>
      </w:tr>
      <w:tr w:rsidR="002F0C6D" w14:paraId="2D83DA59" w14:textId="77777777" w:rsidTr="00055526">
        <w:trPr>
          <w:cantSplit/>
        </w:trPr>
        <w:tc>
          <w:tcPr>
            <w:tcW w:w="567" w:type="dxa"/>
          </w:tcPr>
          <w:p w14:paraId="2D83DA56" w14:textId="77777777" w:rsidR="001D7AF0" w:rsidRDefault="009823EA" w:rsidP="00C84F80">
            <w:pPr>
              <w:keepNext/>
            </w:pPr>
          </w:p>
        </w:tc>
        <w:tc>
          <w:tcPr>
            <w:tcW w:w="6663" w:type="dxa"/>
          </w:tcPr>
          <w:p w14:paraId="2D83DA57" w14:textId="77777777" w:rsidR="006E04A4" w:rsidRDefault="009823EA" w:rsidP="000326E3">
            <w:pPr>
              <w:pStyle w:val="renderubrik"/>
            </w:pPr>
            <w:r>
              <w:t>Arbetsmarknads- och integrationsminister Johan Pehrson (L)</w:t>
            </w:r>
          </w:p>
        </w:tc>
        <w:tc>
          <w:tcPr>
            <w:tcW w:w="2055" w:type="dxa"/>
          </w:tcPr>
          <w:p w14:paraId="2D83DA58" w14:textId="77777777" w:rsidR="006E04A4" w:rsidRDefault="009823EA" w:rsidP="00C84F80">
            <w:pPr>
              <w:keepNext/>
            </w:pPr>
          </w:p>
        </w:tc>
      </w:tr>
      <w:tr w:rsidR="002F0C6D" w14:paraId="2D83DA5D" w14:textId="77777777" w:rsidTr="00055526">
        <w:trPr>
          <w:cantSplit/>
        </w:trPr>
        <w:tc>
          <w:tcPr>
            <w:tcW w:w="567" w:type="dxa"/>
          </w:tcPr>
          <w:p w14:paraId="2D83DA5A" w14:textId="77777777" w:rsidR="001D7AF0" w:rsidRDefault="009823E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D83DA5B" w14:textId="7C390676" w:rsidR="006E04A4" w:rsidRDefault="009823EA" w:rsidP="000326E3">
            <w:r>
              <w:t>2023/24:31 av Serkan Köse (S)</w:t>
            </w:r>
            <w:r>
              <w:br/>
              <w:t xml:space="preserve">Åtgärder för att bekämpa arbetslöshet bland och </w:t>
            </w:r>
            <w:r>
              <w:t>diskriminering av unga med funktionsnedsättning</w:t>
            </w:r>
          </w:p>
        </w:tc>
        <w:tc>
          <w:tcPr>
            <w:tcW w:w="2055" w:type="dxa"/>
          </w:tcPr>
          <w:p w14:paraId="2D83DA5C" w14:textId="77777777" w:rsidR="006E04A4" w:rsidRDefault="009823EA" w:rsidP="00C84F80"/>
        </w:tc>
      </w:tr>
      <w:tr w:rsidR="002F0C6D" w14:paraId="2D83DA61" w14:textId="77777777" w:rsidTr="00055526">
        <w:trPr>
          <w:cantSplit/>
        </w:trPr>
        <w:tc>
          <w:tcPr>
            <w:tcW w:w="567" w:type="dxa"/>
          </w:tcPr>
          <w:p w14:paraId="2D83DA5E" w14:textId="77777777" w:rsidR="001D7AF0" w:rsidRDefault="009823E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D83DA5F" w14:textId="77777777" w:rsidR="006E04A4" w:rsidRDefault="009823EA" w:rsidP="000326E3">
            <w:r>
              <w:t>2023/24:110 av Serkan Köse (S)</w:t>
            </w:r>
            <w:r>
              <w:br/>
              <w:t>Kommunernas roll inom arbetsmarknadspolitiken</w:t>
            </w:r>
          </w:p>
        </w:tc>
        <w:tc>
          <w:tcPr>
            <w:tcW w:w="2055" w:type="dxa"/>
          </w:tcPr>
          <w:p w14:paraId="2D83DA60" w14:textId="77777777" w:rsidR="006E04A4" w:rsidRDefault="009823EA" w:rsidP="00C84F80"/>
        </w:tc>
      </w:tr>
      <w:tr w:rsidR="002F0C6D" w14:paraId="2D83DA65" w14:textId="77777777" w:rsidTr="00055526">
        <w:trPr>
          <w:cantSplit/>
        </w:trPr>
        <w:tc>
          <w:tcPr>
            <w:tcW w:w="567" w:type="dxa"/>
          </w:tcPr>
          <w:p w14:paraId="2D83DA62" w14:textId="77777777" w:rsidR="001D7AF0" w:rsidRDefault="009823EA" w:rsidP="00C84F80">
            <w:pPr>
              <w:keepNext/>
            </w:pPr>
          </w:p>
        </w:tc>
        <w:tc>
          <w:tcPr>
            <w:tcW w:w="6663" w:type="dxa"/>
          </w:tcPr>
          <w:p w14:paraId="2D83DA63" w14:textId="77777777" w:rsidR="006E04A4" w:rsidRDefault="009823EA" w:rsidP="000326E3">
            <w:pPr>
              <w:pStyle w:val="renderubrik"/>
            </w:pPr>
            <w:r>
              <w:t>Statsrådet Lotta Edholm (L)</w:t>
            </w:r>
          </w:p>
        </w:tc>
        <w:tc>
          <w:tcPr>
            <w:tcW w:w="2055" w:type="dxa"/>
          </w:tcPr>
          <w:p w14:paraId="2D83DA64" w14:textId="77777777" w:rsidR="006E04A4" w:rsidRDefault="009823EA" w:rsidP="00C84F80">
            <w:pPr>
              <w:keepNext/>
            </w:pPr>
          </w:p>
        </w:tc>
      </w:tr>
      <w:tr w:rsidR="002F0C6D" w14:paraId="2D83DA69" w14:textId="77777777" w:rsidTr="00055526">
        <w:trPr>
          <w:cantSplit/>
        </w:trPr>
        <w:tc>
          <w:tcPr>
            <w:tcW w:w="567" w:type="dxa"/>
          </w:tcPr>
          <w:p w14:paraId="2D83DA66" w14:textId="77777777" w:rsidR="001D7AF0" w:rsidRDefault="009823E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D83DA67" w14:textId="77777777" w:rsidR="006E04A4" w:rsidRDefault="009823EA" w:rsidP="000326E3">
            <w:r>
              <w:t>2023/24:65 av Jim Svensk Larm (S)</w:t>
            </w:r>
            <w:r>
              <w:br/>
              <w:t>Barnomsorg på obekväma arbetstider</w:t>
            </w:r>
            <w:r>
              <w:br/>
            </w:r>
            <w:r>
              <w:rPr>
                <w:i/>
                <w:iCs/>
              </w:rPr>
              <w:t xml:space="preserve">Svaret tas </w:t>
            </w:r>
            <w:r>
              <w:rPr>
                <w:i/>
                <w:iCs/>
              </w:rPr>
              <w:t>av Eva Lindh (S)</w:t>
            </w:r>
          </w:p>
        </w:tc>
        <w:tc>
          <w:tcPr>
            <w:tcW w:w="2055" w:type="dxa"/>
          </w:tcPr>
          <w:p w14:paraId="2D83DA68" w14:textId="77777777" w:rsidR="006E04A4" w:rsidRDefault="009823EA" w:rsidP="00C84F80"/>
        </w:tc>
      </w:tr>
      <w:tr w:rsidR="002F0C6D" w14:paraId="2D83DA6D" w14:textId="77777777" w:rsidTr="00055526">
        <w:trPr>
          <w:cantSplit/>
        </w:trPr>
        <w:tc>
          <w:tcPr>
            <w:tcW w:w="567" w:type="dxa"/>
          </w:tcPr>
          <w:p w14:paraId="2D83DA6A" w14:textId="77777777" w:rsidR="001D7AF0" w:rsidRDefault="009823EA" w:rsidP="00C84F80">
            <w:pPr>
              <w:keepNext/>
            </w:pPr>
          </w:p>
        </w:tc>
        <w:tc>
          <w:tcPr>
            <w:tcW w:w="6663" w:type="dxa"/>
          </w:tcPr>
          <w:p w14:paraId="2D83DA6B" w14:textId="77777777" w:rsidR="006E04A4" w:rsidRDefault="009823EA" w:rsidP="000326E3">
            <w:pPr>
              <w:pStyle w:val="renderubrik"/>
            </w:pPr>
            <w:r>
              <w:t>Försvarsminister Pål Jonson (M)</w:t>
            </w:r>
          </w:p>
        </w:tc>
        <w:tc>
          <w:tcPr>
            <w:tcW w:w="2055" w:type="dxa"/>
          </w:tcPr>
          <w:p w14:paraId="2D83DA6C" w14:textId="77777777" w:rsidR="006E04A4" w:rsidRDefault="009823EA" w:rsidP="00C84F80">
            <w:pPr>
              <w:keepNext/>
            </w:pPr>
          </w:p>
        </w:tc>
      </w:tr>
      <w:tr w:rsidR="002F0C6D" w14:paraId="2D83DA71" w14:textId="77777777" w:rsidTr="00055526">
        <w:trPr>
          <w:cantSplit/>
        </w:trPr>
        <w:tc>
          <w:tcPr>
            <w:tcW w:w="567" w:type="dxa"/>
          </w:tcPr>
          <w:p w14:paraId="2D83DA6E" w14:textId="77777777" w:rsidR="001D7AF0" w:rsidRDefault="009823E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D83DA6F" w14:textId="77777777" w:rsidR="006E04A4" w:rsidRDefault="009823EA" w:rsidP="000326E3">
            <w:r>
              <w:t>2023/24:106 av Peter Hultqvist (S)</w:t>
            </w:r>
            <w:r>
              <w:br/>
              <w:t>Erfarenheter av kriget i Ukraina</w:t>
            </w:r>
          </w:p>
        </w:tc>
        <w:tc>
          <w:tcPr>
            <w:tcW w:w="2055" w:type="dxa"/>
          </w:tcPr>
          <w:p w14:paraId="2D83DA70" w14:textId="77777777" w:rsidR="006E04A4" w:rsidRDefault="009823EA" w:rsidP="00C84F80"/>
        </w:tc>
      </w:tr>
      <w:tr w:rsidR="002F0C6D" w14:paraId="2D83DA75" w14:textId="77777777" w:rsidTr="00055526">
        <w:trPr>
          <w:cantSplit/>
        </w:trPr>
        <w:tc>
          <w:tcPr>
            <w:tcW w:w="567" w:type="dxa"/>
          </w:tcPr>
          <w:p w14:paraId="2D83DA72" w14:textId="77777777" w:rsidR="001D7AF0" w:rsidRDefault="009823EA" w:rsidP="00C84F80">
            <w:pPr>
              <w:keepNext/>
            </w:pPr>
          </w:p>
        </w:tc>
        <w:tc>
          <w:tcPr>
            <w:tcW w:w="6663" w:type="dxa"/>
          </w:tcPr>
          <w:p w14:paraId="2D83DA73" w14:textId="77777777" w:rsidR="006E04A4" w:rsidRDefault="009823EA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2D83DA74" w14:textId="77777777" w:rsidR="006E04A4" w:rsidRDefault="009823EA" w:rsidP="00C84F80">
            <w:pPr>
              <w:keepNext/>
            </w:pPr>
          </w:p>
        </w:tc>
      </w:tr>
      <w:tr w:rsidR="002F0C6D" w14:paraId="2D83DA79" w14:textId="77777777" w:rsidTr="00055526">
        <w:trPr>
          <w:cantSplit/>
        </w:trPr>
        <w:tc>
          <w:tcPr>
            <w:tcW w:w="567" w:type="dxa"/>
          </w:tcPr>
          <w:p w14:paraId="2D83DA76" w14:textId="77777777" w:rsidR="001D7AF0" w:rsidRDefault="009823E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D83DA77" w14:textId="77777777" w:rsidR="006E04A4" w:rsidRDefault="009823EA" w:rsidP="000326E3">
            <w:r>
              <w:t>2023/24:114 av Eva Lindh (S)</w:t>
            </w:r>
            <w:r>
              <w:br/>
              <w:t>Tidsgräns för bodelning</w:t>
            </w:r>
          </w:p>
        </w:tc>
        <w:tc>
          <w:tcPr>
            <w:tcW w:w="2055" w:type="dxa"/>
          </w:tcPr>
          <w:p w14:paraId="2D83DA78" w14:textId="77777777" w:rsidR="006E04A4" w:rsidRDefault="009823EA" w:rsidP="00C84F80"/>
        </w:tc>
      </w:tr>
      <w:tr w:rsidR="002F0C6D" w14:paraId="2D83DA7D" w14:textId="77777777" w:rsidTr="00055526">
        <w:trPr>
          <w:cantSplit/>
        </w:trPr>
        <w:tc>
          <w:tcPr>
            <w:tcW w:w="567" w:type="dxa"/>
          </w:tcPr>
          <w:p w14:paraId="2D83DA7A" w14:textId="77777777" w:rsidR="001D7AF0" w:rsidRDefault="009823EA" w:rsidP="00C84F80">
            <w:pPr>
              <w:keepNext/>
            </w:pPr>
          </w:p>
        </w:tc>
        <w:tc>
          <w:tcPr>
            <w:tcW w:w="6663" w:type="dxa"/>
          </w:tcPr>
          <w:p w14:paraId="2D83DA7B" w14:textId="77777777" w:rsidR="006E04A4" w:rsidRDefault="009823EA" w:rsidP="000326E3">
            <w:pPr>
              <w:pStyle w:val="renderubrik"/>
            </w:pPr>
            <w:r>
              <w:t>Utbildningsminister Mats Persson (L)</w:t>
            </w:r>
          </w:p>
        </w:tc>
        <w:tc>
          <w:tcPr>
            <w:tcW w:w="2055" w:type="dxa"/>
          </w:tcPr>
          <w:p w14:paraId="2D83DA7C" w14:textId="77777777" w:rsidR="006E04A4" w:rsidRDefault="009823EA" w:rsidP="00C84F80">
            <w:pPr>
              <w:keepNext/>
            </w:pPr>
          </w:p>
        </w:tc>
      </w:tr>
      <w:tr w:rsidR="002F0C6D" w14:paraId="2D83DA81" w14:textId="77777777" w:rsidTr="00055526">
        <w:trPr>
          <w:cantSplit/>
        </w:trPr>
        <w:tc>
          <w:tcPr>
            <w:tcW w:w="567" w:type="dxa"/>
          </w:tcPr>
          <w:p w14:paraId="2D83DA7E" w14:textId="77777777" w:rsidR="001D7AF0" w:rsidRDefault="009823E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D83DA7F" w14:textId="77777777" w:rsidR="006E04A4" w:rsidRDefault="009823EA" w:rsidP="000326E3">
            <w:r>
              <w:t>2023/24:104 av Peter Hultqvist (S)</w:t>
            </w:r>
            <w:r>
              <w:br/>
              <w:t>Universitet i Dalarna</w:t>
            </w:r>
          </w:p>
        </w:tc>
        <w:tc>
          <w:tcPr>
            <w:tcW w:w="2055" w:type="dxa"/>
          </w:tcPr>
          <w:p w14:paraId="2D83DA80" w14:textId="77777777" w:rsidR="006E04A4" w:rsidRDefault="009823EA" w:rsidP="00C84F80"/>
        </w:tc>
      </w:tr>
      <w:tr w:rsidR="002F0C6D" w14:paraId="2D83DA85" w14:textId="77777777" w:rsidTr="00055526">
        <w:trPr>
          <w:cantSplit/>
        </w:trPr>
        <w:tc>
          <w:tcPr>
            <w:tcW w:w="567" w:type="dxa"/>
          </w:tcPr>
          <w:p w14:paraId="2D83DA82" w14:textId="77777777" w:rsidR="001D7AF0" w:rsidRDefault="009823EA" w:rsidP="00C84F80">
            <w:pPr>
              <w:keepNext/>
            </w:pPr>
          </w:p>
        </w:tc>
        <w:tc>
          <w:tcPr>
            <w:tcW w:w="6663" w:type="dxa"/>
          </w:tcPr>
          <w:p w14:paraId="2D83DA83" w14:textId="77777777" w:rsidR="006E04A4" w:rsidRDefault="009823EA" w:rsidP="000326E3">
            <w:pPr>
              <w:pStyle w:val="renderubrik"/>
            </w:pPr>
            <w:r>
              <w:t>Statsrådet Romina Pourmokhtari (L)</w:t>
            </w:r>
          </w:p>
        </w:tc>
        <w:tc>
          <w:tcPr>
            <w:tcW w:w="2055" w:type="dxa"/>
          </w:tcPr>
          <w:p w14:paraId="2D83DA84" w14:textId="77777777" w:rsidR="006E04A4" w:rsidRDefault="009823EA" w:rsidP="00C84F80">
            <w:pPr>
              <w:keepNext/>
            </w:pPr>
          </w:p>
        </w:tc>
      </w:tr>
      <w:tr w:rsidR="002F0C6D" w14:paraId="2D83DA89" w14:textId="77777777" w:rsidTr="00055526">
        <w:trPr>
          <w:cantSplit/>
        </w:trPr>
        <w:tc>
          <w:tcPr>
            <w:tcW w:w="567" w:type="dxa"/>
          </w:tcPr>
          <w:p w14:paraId="2D83DA86" w14:textId="77777777" w:rsidR="001D7AF0" w:rsidRDefault="009823E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D83DA87" w14:textId="77777777" w:rsidR="006E04A4" w:rsidRDefault="009823EA" w:rsidP="000326E3">
            <w:r>
              <w:t>2023/24:92 av Beatrice Timgren (SD)</w:t>
            </w:r>
            <w:r>
              <w:br/>
              <w:t>Begränsningsförslag av PFAS-kemikalier</w:t>
            </w:r>
          </w:p>
        </w:tc>
        <w:tc>
          <w:tcPr>
            <w:tcW w:w="2055" w:type="dxa"/>
          </w:tcPr>
          <w:p w14:paraId="2D83DA88" w14:textId="77777777" w:rsidR="006E04A4" w:rsidRDefault="009823EA" w:rsidP="00C84F80"/>
        </w:tc>
      </w:tr>
      <w:tr w:rsidR="002F0C6D" w14:paraId="2D83DA8D" w14:textId="77777777" w:rsidTr="00055526">
        <w:trPr>
          <w:cantSplit/>
        </w:trPr>
        <w:tc>
          <w:tcPr>
            <w:tcW w:w="567" w:type="dxa"/>
          </w:tcPr>
          <w:p w14:paraId="2D83DA8A" w14:textId="77777777" w:rsidR="001D7AF0" w:rsidRDefault="009823E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D83DA8B" w14:textId="77777777" w:rsidR="006E04A4" w:rsidRDefault="009823EA" w:rsidP="000326E3">
            <w:r>
              <w:t xml:space="preserve">2023/24:105 av Elisabeth </w:t>
            </w:r>
            <w:r>
              <w:t>Thand Ringqvist (C)</w:t>
            </w:r>
            <w:r>
              <w:br/>
              <w:t>Äganderätten för skogsägare</w:t>
            </w:r>
            <w:r>
              <w:br/>
              <w:t>2023/24:129 av Malin Larsson (S)</w:t>
            </w:r>
            <w:r>
              <w:br/>
              <w:t>Skogsstyrelsens nya riktlinjer för artskydd</w:t>
            </w:r>
          </w:p>
        </w:tc>
        <w:tc>
          <w:tcPr>
            <w:tcW w:w="2055" w:type="dxa"/>
          </w:tcPr>
          <w:p w14:paraId="2D83DA8C" w14:textId="77777777" w:rsidR="006E04A4" w:rsidRDefault="009823EA" w:rsidP="00C84F80"/>
        </w:tc>
      </w:tr>
    </w:tbl>
    <w:p w14:paraId="2D83DA8E" w14:textId="77777777" w:rsidR="00517888" w:rsidRPr="00F221DA" w:rsidRDefault="009823EA" w:rsidP="00137840">
      <w:pPr>
        <w:pStyle w:val="Blankrad"/>
      </w:pPr>
      <w:r>
        <w:t xml:space="preserve">     </w:t>
      </w:r>
    </w:p>
    <w:p w14:paraId="2D83DA8F" w14:textId="77777777" w:rsidR="00121B42" w:rsidRDefault="009823EA" w:rsidP="00121B42">
      <w:pPr>
        <w:pStyle w:val="Blankrad"/>
      </w:pPr>
      <w:r>
        <w:t xml:space="preserve">     </w:t>
      </w:r>
    </w:p>
    <w:p w14:paraId="2D83DA90" w14:textId="77777777" w:rsidR="006E04A4" w:rsidRPr="00F221DA" w:rsidRDefault="009823E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F0C6D" w14:paraId="2D83DA93" w14:textId="77777777" w:rsidTr="00D774A8">
        <w:tc>
          <w:tcPr>
            <w:tcW w:w="567" w:type="dxa"/>
          </w:tcPr>
          <w:p w14:paraId="2D83DA91" w14:textId="77777777" w:rsidR="00D774A8" w:rsidRDefault="009823EA">
            <w:pPr>
              <w:pStyle w:val="IngenText"/>
            </w:pPr>
          </w:p>
        </w:tc>
        <w:tc>
          <w:tcPr>
            <w:tcW w:w="8718" w:type="dxa"/>
          </w:tcPr>
          <w:p w14:paraId="2D83DA92" w14:textId="77777777" w:rsidR="00D774A8" w:rsidRDefault="009823E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D83DA94" w14:textId="77777777" w:rsidR="006E04A4" w:rsidRPr="00852BA1" w:rsidRDefault="009823E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DAA6" w14:textId="77777777" w:rsidR="00000000" w:rsidRDefault="009823EA">
      <w:pPr>
        <w:spacing w:line="240" w:lineRule="auto"/>
      </w:pPr>
      <w:r>
        <w:separator/>
      </w:r>
    </w:p>
  </w:endnote>
  <w:endnote w:type="continuationSeparator" w:id="0">
    <w:p w14:paraId="2D83DAA8" w14:textId="77777777" w:rsidR="00000000" w:rsidRDefault="00982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DA9A" w14:textId="77777777" w:rsidR="00BE217A" w:rsidRDefault="009823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DA9B" w14:textId="77777777" w:rsidR="00D73249" w:rsidRDefault="009823E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D83DA9C" w14:textId="77777777" w:rsidR="00D73249" w:rsidRDefault="009823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DAA0" w14:textId="77777777" w:rsidR="00D73249" w:rsidRDefault="009823E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D83DAA1" w14:textId="77777777" w:rsidR="00D73249" w:rsidRDefault="009823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DAA2" w14:textId="77777777" w:rsidR="00000000" w:rsidRDefault="009823EA">
      <w:pPr>
        <w:spacing w:line="240" w:lineRule="auto"/>
      </w:pPr>
      <w:r>
        <w:separator/>
      </w:r>
    </w:p>
  </w:footnote>
  <w:footnote w:type="continuationSeparator" w:id="0">
    <w:p w14:paraId="2D83DAA4" w14:textId="77777777" w:rsidR="00000000" w:rsidRDefault="00982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DA95" w14:textId="77777777" w:rsidR="00BE217A" w:rsidRDefault="009823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DA96" w14:textId="77777777" w:rsidR="00D73249" w:rsidRDefault="009823E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10 november 2023</w:t>
    </w:r>
    <w:r>
      <w:fldChar w:fldCharType="end"/>
    </w:r>
  </w:p>
  <w:p w14:paraId="2D83DA97" w14:textId="77777777" w:rsidR="00D73249" w:rsidRDefault="009823E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D83DA98" w14:textId="77777777" w:rsidR="00D73249" w:rsidRDefault="009823EA"/>
  <w:p w14:paraId="2D83DA99" w14:textId="77777777" w:rsidR="00D73249" w:rsidRDefault="009823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DA9D" w14:textId="77777777" w:rsidR="00D73249" w:rsidRDefault="009823E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D83DAA2" wp14:editId="2D83DAA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3DA9E" w14:textId="77777777" w:rsidR="00D73249" w:rsidRDefault="009823EA" w:rsidP="00BE217A">
    <w:pPr>
      <w:pStyle w:val="Dokumentrubrik"/>
      <w:spacing w:after="360"/>
    </w:pPr>
    <w:r>
      <w:t>Föredragningslista</w:t>
    </w:r>
  </w:p>
  <w:p w14:paraId="2D83DA9F" w14:textId="77777777" w:rsidR="00D73249" w:rsidRDefault="009823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E94238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E429E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A2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AD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29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6A7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0A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CCA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647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F0C6D"/>
    <w:rsid w:val="002F0C6D"/>
    <w:rsid w:val="00742F2E"/>
    <w:rsid w:val="0098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DA03"/>
  <w15:docId w15:val="{8C183627-411E-4B64-ACBE-EA4B0780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2023-11-10</SAFIR_Sammantradesdatum_Doc>
    <SAFIR_SammantradeID xmlns="C07A1A6C-0B19-41D9-BDF8-F523BA3921EB">f2ac19b2-4ac8-4b47-a0e7-76f7e00bc1b6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656DCF-8C0C-40D0-B8CE-356A14EF6FD0}">
  <ds:schemaRefs/>
</ds:datastoreItem>
</file>

<file path=customXml/itemProps3.xml><?xml version="1.0" encoding="utf-8"?>
<ds:datastoreItem xmlns:ds="http://schemas.openxmlformats.org/officeDocument/2006/customXml" ds:itemID="{92E63512-F447-4EDC-9B48-ECE9962FB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A53A7-DBEC-4B24-9AB3-5F3D713ACF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284</Words>
  <Characters>1775</Characters>
  <Application>Microsoft Office Word</Application>
  <DocSecurity>0</DocSecurity>
  <Lines>136</Lines>
  <Paragraphs>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49</cp:revision>
  <cp:lastPrinted>2012-12-12T21:41:00Z</cp:lastPrinted>
  <dcterms:created xsi:type="dcterms:W3CDTF">2013-03-22T09:28:00Z</dcterms:created>
  <dcterms:modified xsi:type="dcterms:W3CDTF">2023-11-09T14:46:00Z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10 november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