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7166D3">
              <w:rPr>
                <w:b/>
                <w:lang w:eastAsia="en-US"/>
              </w:rPr>
              <w:t>42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277071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2019-06-20</w:t>
            </w:r>
            <w:r w:rsidR="008829D0">
              <w:rPr>
                <w:lang w:eastAsia="en-US"/>
              </w:rPr>
              <w:t xml:space="preserve"> </w:t>
            </w:r>
            <w:r w:rsidR="008829D0">
              <w:rPr>
                <w:lang w:val="en-GB" w:eastAsia="en-US"/>
              </w:rPr>
              <w:t>(telefonsammanträde)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7166D3" w:rsidP="00736C5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23.3</w:t>
            </w:r>
            <w:r w:rsidR="00E309A5">
              <w:rPr>
                <w:color w:val="000000" w:themeColor="text1"/>
                <w:lang w:eastAsia="en-US"/>
              </w:rPr>
              <w:t xml:space="preserve">0 </w:t>
            </w:r>
            <w:r>
              <w:rPr>
                <w:color w:val="000000" w:themeColor="text1"/>
                <w:lang w:eastAsia="en-US"/>
              </w:rPr>
              <w:t>– 23.34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77071" w:rsidRDefault="00277071" w:rsidP="00277071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ind w:right="7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Hans Dahlgren informerade under pågående möte i Europeiska rådet den 20–21 juni 2019. </w:t>
            </w:r>
          </w:p>
          <w:p w:rsidR="00277071" w:rsidRDefault="00277071" w:rsidP="00277071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</w:p>
          <w:p w:rsidR="00BB3655" w:rsidRPr="00277071" w:rsidRDefault="00277071" w:rsidP="00277071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277071">
              <w:rPr>
                <w:rFonts w:eastAsiaTheme="minorHAnsi"/>
                <w:bCs/>
                <w:color w:val="000000"/>
                <w:lang w:eastAsia="en-US"/>
              </w:rPr>
              <w:t xml:space="preserve">Information under pågående möte i Europeiska rådet den </w:t>
            </w:r>
            <w:r w:rsidRPr="00277071">
              <w:rPr>
                <w:rFonts w:eastAsiaTheme="minorHAnsi"/>
                <w:color w:val="000000"/>
                <w:lang w:eastAsia="en-US"/>
              </w:rPr>
              <w:t xml:space="preserve">20–21 juni 2019. </w:t>
            </w:r>
            <w:r w:rsidRPr="00277071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277071" w:rsidRPr="004E2BFA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720758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Annika Qarlsson</w:t>
            </w:r>
            <w:bookmarkStart w:id="0" w:name="_GoBack"/>
            <w:bookmarkEnd w:id="0"/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Cecilia Kennergren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8807AF" w:rsidRPr="0003112F" w:rsidRDefault="00944D43" w:rsidP="00277071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85"/>
        <w:gridCol w:w="416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AD2B96">
        <w:trPr>
          <w:trHeight w:val="153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5448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1D0621">
              <w:rPr>
                <w:b/>
                <w:lang w:eastAsia="en-US"/>
              </w:rPr>
              <w:t>42</w:t>
            </w:r>
          </w:p>
        </w:tc>
      </w:tr>
      <w:tr w:rsidR="007D5E41" w:rsidRPr="00321ABF" w:rsidTr="00AD2B96">
        <w:trPr>
          <w:trHeight w:val="50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C22F4D"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7D5E41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AD2B96">
        <w:trPr>
          <w:trHeight w:val="246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B76F2" w:rsidRPr="00321ABF" w:rsidTr="00AD2B96">
        <w:trPr>
          <w:trHeight w:val="167"/>
          <w:jc w:val="center"/>
        </w:trPr>
        <w:tc>
          <w:tcPr>
            <w:tcW w:w="3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DF4413" w:rsidTr="00AD2B96">
        <w:trPr>
          <w:trHeight w:val="65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>
              <w:rPr>
                <w:sz w:val="18"/>
                <w:szCs w:val="18"/>
              </w:rPr>
              <w:t>Förste vice ordf.)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7B76F2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3954F0" w:rsidRDefault="007B76F2" w:rsidP="007B76F2">
            <w:pPr>
              <w:rPr>
                <w:sz w:val="18"/>
                <w:szCs w:val="18"/>
                <w:lang w:val="fr-FR"/>
              </w:rPr>
            </w:pPr>
            <w:r w:rsidRPr="003954F0">
              <w:rPr>
                <w:sz w:val="18"/>
                <w:szCs w:val="18"/>
                <w:lang w:val="fr-FR"/>
              </w:rPr>
              <w:t>Pål Jonson (M) (Andre vice ordf.)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Jessika Roswall</w:t>
            </w:r>
            <w:r w:rsidRPr="00985D72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55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AD2B96">
        <w:trPr>
          <w:trHeight w:val="260"/>
          <w:jc w:val="center"/>
        </w:trPr>
        <w:tc>
          <w:tcPr>
            <w:tcW w:w="3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117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116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7B1512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Lindberg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65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2C00C5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4F2B81" w:rsidRDefault="002C00C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Katarina Olofsson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C22F4D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147518" w:rsidRPr="001539F6" w:rsidRDefault="00C712D1" w:rsidP="001539F6">
      <w:pPr>
        <w:widowControl/>
        <w:spacing w:after="160" w:line="259" w:lineRule="auto"/>
        <w:rPr>
          <w:sz w:val="22"/>
          <w:szCs w:val="22"/>
        </w:rPr>
      </w:pP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8B7"/>
    <w:multiLevelType w:val="hybridMultilevel"/>
    <w:tmpl w:val="D3EA3924"/>
    <w:lvl w:ilvl="0" w:tplc="B40A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130E"/>
    <w:multiLevelType w:val="multilevel"/>
    <w:tmpl w:val="757A4B0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5E62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E6A3B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39F6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D0621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77071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00C5"/>
    <w:rsid w:val="002C1D17"/>
    <w:rsid w:val="002D3BC5"/>
    <w:rsid w:val="002D3D02"/>
    <w:rsid w:val="002D7526"/>
    <w:rsid w:val="002E2B18"/>
    <w:rsid w:val="002E32FF"/>
    <w:rsid w:val="002E337D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54F0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29C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0020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1CAA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348"/>
    <w:rsid w:val="00585C22"/>
    <w:rsid w:val="00592D43"/>
    <w:rsid w:val="00592EE2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0677D"/>
    <w:rsid w:val="00712851"/>
    <w:rsid w:val="00714898"/>
    <w:rsid w:val="007149F6"/>
    <w:rsid w:val="0071597E"/>
    <w:rsid w:val="007166D3"/>
    <w:rsid w:val="00716F0E"/>
    <w:rsid w:val="00720758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6A7A"/>
    <w:rsid w:val="007A716B"/>
    <w:rsid w:val="007B01D1"/>
    <w:rsid w:val="007B1512"/>
    <w:rsid w:val="007B1ACC"/>
    <w:rsid w:val="007B2B59"/>
    <w:rsid w:val="007B34FA"/>
    <w:rsid w:val="007B3B5B"/>
    <w:rsid w:val="007B6A85"/>
    <w:rsid w:val="007B75CF"/>
    <w:rsid w:val="007B76F2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0D3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349E"/>
    <w:rsid w:val="00857BE0"/>
    <w:rsid w:val="00860E56"/>
    <w:rsid w:val="00862F6D"/>
    <w:rsid w:val="00874A67"/>
    <w:rsid w:val="008807AF"/>
    <w:rsid w:val="008829D0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0E49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2B96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2F4D"/>
    <w:rsid w:val="00C23872"/>
    <w:rsid w:val="00C250E0"/>
    <w:rsid w:val="00C26CFD"/>
    <w:rsid w:val="00C32B93"/>
    <w:rsid w:val="00C361C0"/>
    <w:rsid w:val="00C36A0F"/>
    <w:rsid w:val="00C40CB2"/>
    <w:rsid w:val="00C46FA2"/>
    <w:rsid w:val="00C53AEF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309A5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750"/>
    <w:rsid w:val="00F30A8C"/>
    <w:rsid w:val="00F31F9E"/>
    <w:rsid w:val="00F324E3"/>
    <w:rsid w:val="00F33F08"/>
    <w:rsid w:val="00F377DF"/>
    <w:rsid w:val="00F41DBE"/>
    <w:rsid w:val="00F4413D"/>
    <w:rsid w:val="00F50CD7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D622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7E46-2FF4-4898-AEC2-F491906A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5</Pages>
  <Words>812</Words>
  <Characters>4322</Characters>
  <Application>Microsoft Office Word</Application>
  <DocSecurity>0</DocSecurity>
  <Lines>4322</Lines>
  <Paragraphs>285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9</cp:revision>
  <cp:lastPrinted>2019-06-20T07:24:00Z</cp:lastPrinted>
  <dcterms:created xsi:type="dcterms:W3CDTF">2019-06-24T14:23:00Z</dcterms:created>
  <dcterms:modified xsi:type="dcterms:W3CDTF">2019-07-04T13:18:00Z</dcterms:modified>
</cp:coreProperties>
</file>