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8C989C76FB84776887D58B6FEC29E38"/>
        </w:placeholder>
        <w15:appearance w15:val="hidden"/>
        <w:text/>
      </w:sdtPr>
      <w:sdtEndPr/>
      <w:sdtContent>
        <w:p w:rsidRPr="009B062B" w:rsidR="00AF30DD" w:rsidP="009B062B" w:rsidRDefault="00AF30DD" w14:paraId="557347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3dcb2f5-f87e-4cb0-b351-651767a2fa81"/>
        <w:id w:val="-1976590981"/>
        <w:lock w:val="sdtLocked"/>
      </w:sdtPr>
      <w:sdtEndPr/>
      <w:sdtContent>
        <w:p w:rsidR="004747DE" w:rsidRDefault="00114105" w14:paraId="557347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berörd myndighet får i uppdrag att se över möjligheten att under ett antal år bygga depåer av hus i platta paket och tillkännager detta för regeringen.</w:t>
          </w:r>
        </w:p>
      </w:sdtContent>
    </w:sdt>
    <w:p w:rsidR="006D01C3" w:rsidP="00D37E0F" w:rsidRDefault="000156D9" w14:paraId="5573470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37E0F" w:rsidP="00D37E0F" w:rsidRDefault="00D37E0F" w14:paraId="5573470D" w14:textId="77777777">
      <w:pPr>
        <w:pStyle w:val="Normalutanindragellerluft"/>
      </w:pPr>
      <w:r>
        <w:t>Under år 2015 har vi i Sverige fått lära oss att en svår tröskel i flyktingmottagningen är bristen på bostäder och inkvarteringslokaler. Många människor har också tvingats stanna alltför länge i flyktingförläggning på grund av bostadsbristen.</w:t>
      </w:r>
    </w:p>
    <w:p w:rsidRPr="003B7AF2" w:rsidR="00D37E0F" w:rsidP="003B7AF2" w:rsidRDefault="00D37E0F" w14:paraId="5573470E" w14:textId="77777777">
      <w:r w:rsidRPr="003B7AF2">
        <w:t xml:space="preserve">Tyvärr finns det anledning att tro att det i framtiden kommer än fler flyktingar att söka sig till nya länder, däribland Sverige, inte minst som en följd av klimatrelaterade katastrofer. Då kommer i än större utsträckning ofrivilliga flyktingar att inom endast några få dagar tvingas lämna sina hem och sitt land. </w:t>
      </w:r>
    </w:p>
    <w:p w:rsidRPr="003B7AF2" w:rsidR="00D37E0F" w:rsidP="003B7AF2" w:rsidRDefault="00D37E0F" w14:paraId="5573470F" w14:textId="77777777">
      <w:r w:rsidRPr="003B7AF2">
        <w:t>I många fall kommer de inte att kunna återvända till hemlandet då återuppbyggnad efter s.k. naturkatastrofer i många fall är ogörligt, i andra fall tar mycket lång tid. Ett exempel på det är New Orleans som 2005 drabbades av orkanen Katrina och åtföljande översvämning och som trots USA:s förhållandevis goda ekonomi ännu inte är återuppbyggd till mer än ca 50 % och ca 100 000 invånare har inte kunnat återvända hem efter evakueringen.</w:t>
      </w:r>
    </w:p>
    <w:p w:rsidRPr="003B7AF2" w:rsidR="00D37E0F" w:rsidP="003B7AF2" w:rsidRDefault="00D37E0F" w14:paraId="55734710" w14:textId="60D255A1">
      <w:r w:rsidRPr="003B7AF2">
        <w:t>I Sverige finns det företag som har konstruerat en ny s</w:t>
      </w:r>
      <w:r w:rsidR="00933861">
        <w:t>orts bostadshus. Dessa har Ikea</w:t>
      </w:r>
      <w:bookmarkStart w:name="_GoBack" w:id="1"/>
      <w:bookmarkEnd w:id="1"/>
      <w:r w:rsidRPr="003B7AF2">
        <w:t>stuk såtillvida att de packas och skickas i platta paket, kan monteras på bara någon/några dagar även av människor utan snickarutbildning och som efter användandet återigen kan packas ihop.</w:t>
      </w:r>
    </w:p>
    <w:p w:rsidRPr="003B7AF2" w:rsidR="00D37E0F" w:rsidP="003B7AF2" w:rsidRDefault="00D37E0F" w14:paraId="55734711" w14:textId="77777777">
      <w:r w:rsidRPr="003B7AF2">
        <w:t>Hus som alltså kan läggas i malpåse och tas fram igen när så behövs. Detta skulle kunna jämföras med de matförråd och ”katastrofsjukhus” som ligger färdigförpackade och flygs till katastrofplatser inom några få dagar.</w:t>
      </w:r>
    </w:p>
    <w:sdt>
      <w:sdtPr>
        <w:alias w:val="CC_Underskrifter"/>
        <w:tag w:val="CC_Underskrifter"/>
        <w:id w:val="583496634"/>
        <w:lock w:val="sdtContentLocked"/>
        <w:placeholder>
          <w:docPart w:val="B90D8943E56644378E55C38CEB185395"/>
        </w:placeholder>
        <w15:appearance w15:val="hidden"/>
      </w:sdtPr>
      <w:sdtEndPr/>
      <w:sdtContent>
        <w:p w:rsidR="004801AC" w:rsidP="00C510E5" w:rsidRDefault="00933861" w14:paraId="557347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</w:tr>
    </w:tbl>
    <w:p w:rsidR="00A03F2C" w:rsidRDefault="00A03F2C" w14:paraId="55734717" w14:textId="77777777"/>
    <w:sectPr w:rsidR="00A03F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34719" w14:textId="77777777" w:rsidR="005D0E08" w:rsidRDefault="005D0E08" w:rsidP="000C1CAD">
      <w:pPr>
        <w:spacing w:line="240" w:lineRule="auto"/>
      </w:pPr>
      <w:r>
        <w:separator/>
      </w:r>
    </w:p>
  </w:endnote>
  <w:endnote w:type="continuationSeparator" w:id="0">
    <w:p w14:paraId="5573471A" w14:textId="77777777" w:rsidR="005D0E08" w:rsidRDefault="005D0E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471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472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338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34717" w14:textId="77777777" w:rsidR="005D0E08" w:rsidRDefault="005D0E08" w:rsidP="000C1CAD">
      <w:pPr>
        <w:spacing w:line="240" w:lineRule="auto"/>
      </w:pPr>
      <w:r>
        <w:separator/>
      </w:r>
    </w:p>
  </w:footnote>
  <w:footnote w:type="continuationSeparator" w:id="0">
    <w:p w14:paraId="55734718" w14:textId="77777777" w:rsidR="005D0E08" w:rsidRDefault="005D0E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57347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73472B" wp14:anchorId="557347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33861" w14:paraId="557347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D38E92EF6CA437A8BF1CB8D99ACC07A"/>
                              </w:placeholder>
                              <w:text/>
                            </w:sdtPr>
                            <w:sdtEndPr/>
                            <w:sdtContent>
                              <w:r w:rsidR="00D37E0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8A663BFABF49CB89B93BA9EF26958A"/>
                              </w:placeholder>
                              <w:text/>
                            </w:sdtPr>
                            <w:sdtEndPr/>
                            <w:sdtContent>
                              <w:r w:rsidR="00D37E0F">
                                <w:t>11046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7347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946F8" w14:paraId="557347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D38E92EF6CA437A8BF1CB8D99ACC07A"/>
                        </w:placeholder>
                        <w:text/>
                      </w:sdtPr>
                      <w:sdtEndPr/>
                      <w:sdtContent>
                        <w:r w:rsidR="00D37E0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8A663BFABF49CB89B93BA9EF26958A"/>
                        </w:placeholder>
                        <w:text/>
                      </w:sdtPr>
                      <w:sdtEndPr/>
                      <w:sdtContent>
                        <w:r w:rsidR="00D37E0F">
                          <w:t>11046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57347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33861" w14:paraId="5573471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37E0F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37E0F">
          <w:t>11046</w:t>
        </w:r>
      </w:sdtContent>
    </w:sdt>
  </w:p>
  <w:p w:rsidR="007A5507" w:rsidP="00776B74" w:rsidRDefault="007A5507" w14:paraId="557347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33861" w14:paraId="5573472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37E0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7E0F">
          <w:t>11046</w:t>
        </w:r>
      </w:sdtContent>
    </w:sdt>
  </w:p>
  <w:p w:rsidR="007A5507" w:rsidP="00A314CF" w:rsidRDefault="00933861" w14:paraId="3A6ED0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933861" w14:paraId="557347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33861" w14:paraId="557347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:1161</w:t>
        </w:r>
      </w:sdtContent>
    </w:sdt>
  </w:p>
  <w:p w:rsidR="007A5507" w:rsidP="00E03A3D" w:rsidRDefault="00933861" w14:paraId="557347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Suzanne Svensson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23B2B" w14:paraId="55734727" w14:textId="64A32706">
        <w:pPr>
          <w:pStyle w:val="FSHRub2"/>
        </w:pPr>
        <w:r>
          <w:t>Förråd av monteringsfärdiga 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57347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37E0F"/>
    <w:rsid w:val="000014AF"/>
    <w:rsid w:val="000030B6"/>
    <w:rsid w:val="00003CCB"/>
    <w:rsid w:val="00006BF0"/>
    <w:rsid w:val="000079E1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4105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2AB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7AF2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7DE"/>
    <w:rsid w:val="004749E0"/>
    <w:rsid w:val="00476A7B"/>
    <w:rsid w:val="00476CDA"/>
    <w:rsid w:val="004801AC"/>
    <w:rsid w:val="00482456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6F8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0E08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3861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3F2C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3B2B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3FFC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0E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37E0F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0496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052C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34709"/>
  <w15:chartTrackingRefBased/>
  <w15:docId w15:val="{1F7211F3-CC28-4F3A-985D-15B1A3C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989C76FB84776887D58B6FEC29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27A43-C04E-40EB-8CBE-1410AB358BF3}"/>
      </w:docPartPr>
      <w:docPartBody>
        <w:p w:rsidR="002D6A2D" w:rsidRDefault="00382695">
          <w:pPr>
            <w:pStyle w:val="48C989C76FB84776887D58B6FEC29E3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0D8943E56644378E55C38CEB185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57EEF-4FAC-4987-9031-A3CA3505A4A3}"/>
      </w:docPartPr>
      <w:docPartBody>
        <w:p w:rsidR="002D6A2D" w:rsidRDefault="00382695">
          <w:pPr>
            <w:pStyle w:val="B90D8943E56644378E55C38CEB18539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D38E92EF6CA437A8BF1CB8D99ACC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45C2C-4149-4474-A683-AA78502B1E5D}"/>
      </w:docPartPr>
      <w:docPartBody>
        <w:p w:rsidR="002D6A2D" w:rsidRDefault="00382695">
          <w:pPr>
            <w:pStyle w:val="FD38E92EF6CA437A8BF1CB8D99ACC0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8A663BFABF49CB89B93BA9EF269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C9C55-7D82-46E3-9FF7-2F5F03DF372C}"/>
      </w:docPartPr>
      <w:docPartBody>
        <w:p w:rsidR="002D6A2D" w:rsidRDefault="00382695">
          <w:pPr>
            <w:pStyle w:val="7A8A663BFABF49CB89B93BA9EF26958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5"/>
    <w:rsid w:val="002D6A2D"/>
    <w:rsid w:val="00382695"/>
    <w:rsid w:val="005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C989C76FB84776887D58B6FEC29E38">
    <w:name w:val="48C989C76FB84776887D58B6FEC29E38"/>
  </w:style>
  <w:style w:type="paragraph" w:customStyle="1" w:styleId="D71B731F765546DD81A93523982AB8D3">
    <w:name w:val="D71B731F765546DD81A93523982AB8D3"/>
  </w:style>
  <w:style w:type="paragraph" w:customStyle="1" w:styleId="7FC50BAD3CDA4484BDDFD9F4CC5095E5">
    <w:name w:val="7FC50BAD3CDA4484BDDFD9F4CC5095E5"/>
  </w:style>
  <w:style w:type="paragraph" w:customStyle="1" w:styleId="B90D8943E56644378E55C38CEB185395">
    <w:name w:val="B90D8943E56644378E55C38CEB185395"/>
  </w:style>
  <w:style w:type="paragraph" w:customStyle="1" w:styleId="FD38E92EF6CA437A8BF1CB8D99ACC07A">
    <w:name w:val="FD38E92EF6CA437A8BF1CB8D99ACC07A"/>
  </w:style>
  <w:style w:type="paragraph" w:customStyle="1" w:styleId="7A8A663BFABF49CB89B93BA9EF26958A">
    <w:name w:val="7A8A663BFABF49CB89B93BA9EF269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7751</RubrikLookup>
    <MotionGuid xmlns="00d11361-0b92-4bae-a181-288d6a55b763">dbff68f1-1785-42d0-8d07-e6a3a2a01a60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B3F1A1-108C-469F-A551-283A326F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A7685-C54F-44B6-A248-9DFF6E7B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DCCF0-76C0-4EC2-BE61-56C819226899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955C7D3-2E9C-4A47-9202-0251B08D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285</Words>
  <Characters>1507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201617S11046 Hus i malpåse</dc:title>
  <dc:subject/>
  <dc:creator>Riksdagsförvaltningen</dc:creator>
  <cp:keywords/>
  <dc:description/>
  <cp:lastModifiedBy>Kerstin Carlqvist</cp:lastModifiedBy>
  <cp:revision>9</cp:revision>
  <cp:lastPrinted>2016-06-13T12:10:00Z</cp:lastPrinted>
  <dcterms:created xsi:type="dcterms:W3CDTF">2016-09-24T07:40:00Z</dcterms:created>
  <dcterms:modified xsi:type="dcterms:W3CDTF">2017-05-29T13:22:00Z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*TE067769C84BC*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https://filur.riksdagen.se/drop/DropOffLibrary/TE067769C84BC.docx</vt:lpwstr>
  </property>
  <property fmtid="{D5CDD505-2E9C-101B-9397-08002B2CF9AE}" pid="13" name="RevisionsOn">
    <vt:lpwstr>1</vt:lpwstr>
  </property>
</Properties>
</file>