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27A22" w:rsidRDefault="00633DB8" w14:paraId="745F8DC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3EADC0AE2FB4CFE8550B2AE17565BD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55fc9b2-1b05-4897-8455-2254cd28a735"/>
        <w:id w:val="-1684970117"/>
        <w:lock w:val="sdtLocked"/>
      </w:sdtPr>
      <w:sdtEndPr/>
      <w:sdtContent>
        <w:p w:rsidR="0024407B" w:rsidRDefault="00DD2ABB" w14:paraId="657FBF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ifall utdelade medel ur Viltvårdsfonden endast ska kunna användas för jakt- och viltvårdsfrämjande insatser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2DC18058DC42B8B4A7FDE043E642C3"/>
        </w:placeholder>
        <w:text/>
      </w:sdtPr>
      <w:sdtEndPr/>
      <w:sdtContent>
        <w:p w:rsidRPr="009B062B" w:rsidR="006D79C9" w:rsidP="00333E95" w:rsidRDefault="006D79C9" w14:paraId="17D2C50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77D46" w:rsidP="00633DB8" w:rsidRDefault="00C77D46" w14:paraId="05D4CED9" w14:textId="4464FEA6">
      <w:pPr>
        <w:pStyle w:val="Normalutanindragellerluft"/>
      </w:pPr>
      <w:r>
        <w:t>Det är viktigt att Viltvårdsfondens medel endast används till jakt- och viltvårds</w:t>
      </w:r>
      <w:r w:rsidR="00633DB8">
        <w:softHyphen/>
      </w:r>
      <w:r>
        <w:t>främjande åtgärder.</w:t>
      </w:r>
    </w:p>
    <w:p w:rsidR="00C77D46" w:rsidP="00633DB8" w:rsidRDefault="00C77D46" w14:paraId="5FB00196" w14:textId="7CC22302">
      <w:r>
        <w:t>Dessa pengar betalas in av landets jägare i form av en årlig viltvårdsavgift och</w:t>
      </w:r>
      <w:r w:rsidR="00633DB8">
        <w:t> </w:t>
      </w:r>
      <w:r>
        <w:t xml:space="preserve">därför ska dessa pengar inte under några omständigheter kunna användas till organisationer eller projekt som motverkar jägarnas intressen.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2923F1D26B48EBB6C36C88235971F2"/>
        </w:placeholder>
      </w:sdtPr>
      <w:sdtEndPr>
        <w:rPr>
          <w:i w:val="0"/>
          <w:noProof w:val="0"/>
        </w:rPr>
      </w:sdtEndPr>
      <w:sdtContent>
        <w:p w:rsidR="00A27A22" w:rsidP="00A27A22" w:rsidRDefault="00A27A22" w14:paraId="107D090C" w14:textId="77777777"/>
        <w:p w:rsidRPr="008E0FE2" w:rsidR="004801AC" w:rsidP="00A27A22" w:rsidRDefault="00633DB8" w14:paraId="70A191ED" w14:textId="7571DB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4407B" w14:paraId="475BDE23" w14:textId="77777777">
        <w:trPr>
          <w:cantSplit/>
        </w:trPr>
        <w:tc>
          <w:tcPr>
            <w:tcW w:w="50" w:type="pct"/>
            <w:vAlign w:val="bottom"/>
          </w:tcPr>
          <w:p w:rsidR="0024407B" w:rsidRDefault="00DD2ABB" w14:paraId="4001A274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4407B" w:rsidRDefault="0024407B" w14:paraId="19C2203F" w14:textId="77777777">
            <w:pPr>
              <w:pStyle w:val="Underskrifter"/>
              <w:spacing w:after="0"/>
            </w:pPr>
          </w:p>
        </w:tc>
      </w:tr>
    </w:tbl>
    <w:p w:rsidR="00B05A50" w:rsidRDefault="00B05A50" w14:paraId="6579336C" w14:textId="77777777"/>
    <w:sectPr w:rsidR="00B05A5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B0A3" w14:textId="77777777" w:rsidR="002D2708" w:rsidRDefault="002D2708" w:rsidP="000C1CAD">
      <w:pPr>
        <w:spacing w:line="240" w:lineRule="auto"/>
      </w:pPr>
      <w:r>
        <w:separator/>
      </w:r>
    </w:p>
  </w:endnote>
  <w:endnote w:type="continuationSeparator" w:id="0">
    <w:p w14:paraId="66EB8DC2" w14:textId="77777777" w:rsidR="002D2708" w:rsidRDefault="002D27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5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2C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3247" w14:textId="20361637" w:rsidR="00262EA3" w:rsidRPr="00A27A22" w:rsidRDefault="00262EA3" w:rsidP="00A27A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AFF0" w14:textId="77777777" w:rsidR="002D2708" w:rsidRDefault="002D2708" w:rsidP="000C1CAD">
      <w:pPr>
        <w:spacing w:line="240" w:lineRule="auto"/>
      </w:pPr>
      <w:r>
        <w:separator/>
      </w:r>
    </w:p>
  </w:footnote>
  <w:footnote w:type="continuationSeparator" w:id="0">
    <w:p w14:paraId="10EC96BF" w14:textId="77777777" w:rsidR="002D2708" w:rsidRDefault="002D27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5B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1BF166" wp14:editId="180898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342CC" w14:textId="135DF57A" w:rsidR="00262EA3" w:rsidRDefault="00633D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77D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E182C">
                                <w:t>1541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1BF1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0342CC" w14:textId="135DF57A" w:rsidR="00262EA3" w:rsidRDefault="00633D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77D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E182C">
                          <w:t>1541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A3F8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780D" w14:textId="77777777" w:rsidR="00262EA3" w:rsidRDefault="00262EA3" w:rsidP="008563AC">
    <w:pPr>
      <w:jc w:val="right"/>
    </w:pPr>
  </w:p>
  <w:p w14:paraId="2E536F8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928" w14:textId="77777777" w:rsidR="00262EA3" w:rsidRDefault="00633D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C17EDD" wp14:editId="462C99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31786D" w14:textId="6C690EE0" w:rsidR="00262EA3" w:rsidRDefault="00633D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7A2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7D4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E182C">
          <w:t>1541</w:t>
        </w:r>
      </w:sdtContent>
    </w:sdt>
  </w:p>
  <w:p w14:paraId="2CE5BFB8" w14:textId="77777777" w:rsidR="00262EA3" w:rsidRPr="008227B3" w:rsidRDefault="00633D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F8D2AF" w14:textId="702880BC" w:rsidR="00262EA3" w:rsidRPr="008227B3" w:rsidRDefault="00633D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7A2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7A22">
          <w:t>:2241</w:t>
        </w:r>
      </w:sdtContent>
    </w:sdt>
  </w:p>
  <w:p w14:paraId="58B73912" w14:textId="54AB2409" w:rsidR="00262EA3" w:rsidRDefault="00633D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7A2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155BE8" w14:textId="0DF3FF75" w:rsidR="00262EA3" w:rsidRDefault="004E182C" w:rsidP="00283E0F">
        <w:pPr>
          <w:pStyle w:val="FSHRub2"/>
        </w:pPr>
        <w:r>
          <w:t>Viltvårdsfonden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738A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77D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07B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16A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708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2C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DB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7E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27A22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A50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A9A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46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BB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80570"/>
  <w15:chartTrackingRefBased/>
  <w15:docId w15:val="{BCD6CB46-8FB8-4945-BAB4-04CB50F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ADC0AE2FB4CFE8550B2AE17565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6725A-5186-421C-9920-9E61FA887F1C}"/>
      </w:docPartPr>
      <w:docPartBody>
        <w:p w:rsidR="00DF2D4E" w:rsidRDefault="000D7F1D">
          <w:pPr>
            <w:pStyle w:val="B3EADC0AE2FB4CFE8550B2AE17565B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2DC18058DC42B8B4A7FDE043E64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69305-7C69-46C6-9AAA-9D127E2EA6EA}"/>
      </w:docPartPr>
      <w:docPartBody>
        <w:p w:rsidR="00DF2D4E" w:rsidRDefault="000D7F1D">
          <w:pPr>
            <w:pStyle w:val="9A2DC18058DC42B8B4A7FDE043E642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2923F1D26B48EBB6C36C8823597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F21D1-D5F8-45A9-8020-AE414C44B0F0}"/>
      </w:docPartPr>
      <w:docPartBody>
        <w:p w:rsidR="00DB4A15" w:rsidRDefault="00DB4A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E"/>
    <w:rsid w:val="000D7F1D"/>
    <w:rsid w:val="00206F3D"/>
    <w:rsid w:val="00DB4A15"/>
    <w:rsid w:val="00D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EADC0AE2FB4CFE8550B2AE17565BD2">
    <w:name w:val="B3EADC0AE2FB4CFE8550B2AE17565BD2"/>
  </w:style>
  <w:style w:type="paragraph" w:customStyle="1" w:styleId="9A2DC18058DC42B8B4A7FDE043E642C3">
    <w:name w:val="9A2DC18058DC42B8B4A7FDE043E64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04486-F265-41EC-B1AE-D93B6858E02C}"/>
</file>

<file path=customXml/itemProps2.xml><?xml version="1.0" encoding="utf-8"?>
<ds:datastoreItem xmlns:ds="http://schemas.openxmlformats.org/officeDocument/2006/customXml" ds:itemID="{B434F25B-0564-49CB-A524-9CAB04F95001}"/>
</file>

<file path=customXml/itemProps3.xml><?xml version="1.0" encoding="utf-8"?>
<ds:datastoreItem xmlns:ds="http://schemas.openxmlformats.org/officeDocument/2006/customXml" ds:itemID="{72969671-77D2-4734-9F39-DC0593DAE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525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