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753E4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AC5424FA634745B34045DA738482A1"/>
        </w:placeholder>
        <w15:appearance w15:val="hidden"/>
        <w:text/>
      </w:sdtPr>
      <w:sdtEndPr/>
      <w:sdtContent>
        <w:p w:rsidR="00AF30DD" w:rsidP="00CC4C93" w:rsidRDefault="00AF30DD" w14:paraId="47753E4E" w14:textId="77777777">
          <w:pPr>
            <w:pStyle w:val="Rubrik1"/>
          </w:pPr>
          <w:r>
            <w:t>Förslag till riksdagsbeslut</w:t>
          </w:r>
        </w:p>
      </w:sdtContent>
    </w:sdt>
    <w:sdt>
      <w:sdtPr>
        <w:alias w:val="Yrkande 1"/>
        <w:tag w:val="48021726-0fde-4528-a072-1a6c0572bbe5"/>
        <w:id w:val="2016568811"/>
        <w:lock w:val="sdtLocked"/>
      </w:sdtPr>
      <w:sdtEndPr/>
      <w:sdtContent>
        <w:p w:rsidR="00600829" w:rsidRDefault="00F91D7A" w14:paraId="47753E4F" w14:textId="77777777">
          <w:pPr>
            <w:pStyle w:val="Frslagstext"/>
          </w:pPr>
          <w:r>
            <w:t>Riksdagen ställer sig bakom det som anförs i motionen om behovet av krav på operatörer i fråga om mobiltäckning och tillkännager detta för regeringen.</w:t>
          </w:r>
        </w:p>
      </w:sdtContent>
    </w:sdt>
    <w:p w:rsidR="00AF30DD" w:rsidP="00AF30DD" w:rsidRDefault="000156D9" w14:paraId="47753E50" w14:textId="77777777">
      <w:pPr>
        <w:pStyle w:val="Rubrik1"/>
      </w:pPr>
      <w:bookmarkStart w:name="MotionsStart" w:id="1"/>
      <w:bookmarkEnd w:id="1"/>
      <w:r>
        <w:t>Motivering</w:t>
      </w:r>
    </w:p>
    <w:p w:rsidR="00B50938" w:rsidP="00B50938" w:rsidRDefault="00B50938" w14:paraId="47753E51" w14:textId="77777777">
      <w:pPr>
        <w:pStyle w:val="Normalutanindragellerluft"/>
      </w:pPr>
      <w:r>
        <w:t>Sverige är ett land som ligger i framkant i utvecklingen av mobiltelefonin. På få ställen i världen finns så många användare av mobil teknik som i Sverige. Trots det finns fortfarande stora problem med täckning i glesbygden. Även i ett län som Västmanland finns orter där det är svårt eller omöjligt att ringa. En granskning som Sveriges Radio presenterade 2014 visar att det på flera ställen där operatörernas egna kartor visar att det ska finnas täckning i praktiken inte gör det.</w:t>
      </w:r>
    </w:p>
    <w:p w:rsidR="00AF30DD" w:rsidP="00B50938" w:rsidRDefault="00B50938" w14:paraId="47753E52" w14:textId="77777777">
      <w:pPr>
        <w:pStyle w:val="Normalutanindragellerluft"/>
      </w:pPr>
      <w:r>
        <w:t>Den ansvariga myndigheten Post- och telestyrelsen, PTS, ställer i dag inga krav på operatörerna att ha täckning över hela landet, inte ens på de områden operatörerna själva säger sig ha täckning på. Det rimliga vore att PTS vid auktioner för nya frekvenser också ställer krav på den operatör som köper frekvensen att ha en viss täckning.</w:t>
      </w:r>
    </w:p>
    <w:sdt>
      <w:sdtPr>
        <w:rPr>
          <w:i/>
        </w:rPr>
        <w:alias w:val="CC_Underskrifter"/>
        <w:tag w:val="CC_Underskrifter"/>
        <w:id w:val="583496634"/>
        <w:lock w:val="sdtContentLocked"/>
        <w:placeholder>
          <w:docPart w:val="622446C2D30A4F1DBD6DBA01698706E3"/>
        </w:placeholder>
        <w15:appearance w15:val="hidden"/>
      </w:sdtPr>
      <w:sdtEndPr/>
      <w:sdtContent>
        <w:p w:rsidRPr="00ED19F0" w:rsidR="00865E70" w:rsidP="00A12C33" w:rsidRDefault="0073351B" w14:paraId="47753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2D1527" w:rsidRDefault="002D1527" w14:paraId="47753E5A" w14:textId="77777777"/>
    <w:sectPr w:rsidR="002D152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3E5C" w14:textId="77777777" w:rsidR="009E2769" w:rsidRDefault="009E2769" w:rsidP="000C1CAD">
      <w:pPr>
        <w:spacing w:line="240" w:lineRule="auto"/>
      </w:pPr>
      <w:r>
        <w:separator/>
      </w:r>
    </w:p>
  </w:endnote>
  <w:endnote w:type="continuationSeparator" w:id="0">
    <w:p w14:paraId="47753E5D" w14:textId="77777777" w:rsidR="009E2769" w:rsidRDefault="009E2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EBB4" w14:textId="77777777" w:rsidR="0073351B" w:rsidRDefault="007335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3E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6F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3E68" w14:textId="77777777" w:rsidR="00CF41C4" w:rsidRDefault="00CF41C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201509181010</w:instrText>
    </w:r>
    <w:r>
      <w:fldChar w:fldCharType="end"/>
    </w:r>
    <w:r>
      <w:instrText xml:space="preserve"> &gt; </w:instrText>
    </w:r>
    <w:r>
      <w:fldChar w:fldCharType="begin"/>
    </w:r>
    <w:r>
      <w:instrText xml:space="preserve"> PRINTDATE \@ "yyyyMMddHHmm" </w:instrText>
    </w:r>
    <w:r>
      <w:fldChar w:fldCharType="separate"/>
    </w:r>
    <w:r>
      <w:rPr>
        <w:noProof/>
      </w:rPr>
      <w:instrText>201509241049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10:49</w:instrText>
    </w:r>
    <w:r>
      <w:fldChar w:fldCharType="end"/>
    </w:r>
    <w:r>
      <w:instrText xml:space="preserve"> </w:instrText>
    </w:r>
    <w:r>
      <w:fldChar w:fldCharType="separate"/>
    </w:r>
    <w:r>
      <w:rPr>
        <w:noProof/>
      </w:rPr>
      <w:t>2015-09-24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53E5A" w14:textId="77777777" w:rsidR="009E2769" w:rsidRDefault="009E2769" w:rsidP="000C1CAD">
      <w:pPr>
        <w:spacing w:line="240" w:lineRule="auto"/>
      </w:pPr>
      <w:r>
        <w:separator/>
      </w:r>
    </w:p>
  </w:footnote>
  <w:footnote w:type="continuationSeparator" w:id="0">
    <w:p w14:paraId="47753E5B" w14:textId="77777777" w:rsidR="009E2769" w:rsidRDefault="009E27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1B" w:rsidRDefault="0073351B" w14:paraId="515F150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1B" w:rsidRDefault="0073351B" w14:paraId="69D50FB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753E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351B" w14:paraId="47753E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:606</w:t>
        </w:r>
      </w:sdtContent>
    </w:sdt>
  </w:p>
  <w:p w:rsidR="00A42228" w:rsidP="00283E0F" w:rsidRDefault="0073351B" w14:paraId="47753E65"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B50938" w14:paraId="47753E66" w14:textId="77777777">
        <w:pPr>
          <w:pStyle w:val="FSHRub2"/>
        </w:pPr>
        <w:r>
          <w:t>Mobiltäckning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7753E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9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527"/>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829"/>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51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769"/>
    <w:rsid w:val="009E38DA"/>
    <w:rsid w:val="009E3C13"/>
    <w:rsid w:val="009E5F5B"/>
    <w:rsid w:val="009E67EF"/>
    <w:rsid w:val="009F2CDD"/>
    <w:rsid w:val="009F6B5E"/>
    <w:rsid w:val="009F753E"/>
    <w:rsid w:val="00A02C00"/>
    <w:rsid w:val="00A033BB"/>
    <w:rsid w:val="00A03BC8"/>
    <w:rsid w:val="00A0652D"/>
    <w:rsid w:val="00A07DB9"/>
    <w:rsid w:val="00A125D3"/>
    <w:rsid w:val="00A12C3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93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1C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F9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D7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53E4D"/>
  <w15:chartTrackingRefBased/>
  <w15:docId w15:val="{00AA831E-3C5A-49A2-AA5E-9D7F4920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C5424FA634745B34045DA738482A1"/>
        <w:category>
          <w:name w:val="Allmänt"/>
          <w:gallery w:val="placeholder"/>
        </w:category>
        <w:types>
          <w:type w:val="bbPlcHdr"/>
        </w:types>
        <w:behaviors>
          <w:behavior w:val="content"/>
        </w:behaviors>
        <w:guid w:val="{F3D3A738-C265-42F5-9BC8-B5B7E7D6427F}"/>
      </w:docPartPr>
      <w:docPartBody>
        <w:p w:rsidR="00D74206" w:rsidRDefault="008A3D73">
          <w:pPr>
            <w:pStyle w:val="E5AC5424FA634745B34045DA738482A1"/>
          </w:pPr>
          <w:r w:rsidRPr="009A726D">
            <w:rPr>
              <w:rStyle w:val="Platshllartext"/>
            </w:rPr>
            <w:t>Klicka här för att ange text.</w:t>
          </w:r>
        </w:p>
      </w:docPartBody>
    </w:docPart>
    <w:docPart>
      <w:docPartPr>
        <w:name w:val="622446C2D30A4F1DBD6DBA01698706E3"/>
        <w:category>
          <w:name w:val="Allmänt"/>
          <w:gallery w:val="placeholder"/>
        </w:category>
        <w:types>
          <w:type w:val="bbPlcHdr"/>
        </w:types>
        <w:behaviors>
          <w:behavior w:val="content"/>
        </w:behaviors>
        <w:guid w:val="{E42260A6-66C3-4F49-B285-D1A957BEB98F}"/>
      </w:docPartPr>
      <w:docPartBody>
        <w:p w:rsidR="00D74206" w:rsidRDefault="008A3D73">
          <w:pPr>
            <w:pStyle w:val="622446C2D30A4F1DBD6DBA01698706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3"/>
    <w:rsid w:val="008A3D73"/>
    <w:rsid w:val="00D74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AC5424FA634745B34045DA738482A1">
    <w:name w:val="E5AC5424FA634745B34045DA738482A1"/>
  </w:style>
  <w:style w:type="paragraph" w:customStyle="1" w:styleId="A2EEFB66106A4BF2AFC2EBFFC361F5EA">
    <w:name w:val="A2EEFB66106A4BF2AFC2EBFFC361F5EA"/>
  </w:style>
  <w:style w:type="paragraph" w:customStyle="1" w:styleId="622446C2D30A4F1DBD6DBA01698706E3">
    <w:name w:val="622446C2D30A4F1DBD6DBA016987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3707</RubrikLookup>
    <MotionGuid xmlns="00d11361-0b92-4bae-a181-288d6a55b763">e2eb531d-ee2b-4347-9d1b-be832328e988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78953E1-B6A0-404F-8E31-B10A539E1A28}"/>
</file>

<file path=customXml/itemProps3.xml><?xml version="1.0" encoding="utf-8"?>
<ds:datastoreItem xmlns:ds="http://schemas.openxmlformats.org/officeDocument/2006/customXml" ds:itemID="{29C7C644-D42B-404E-8ECF-9414ADDE647B}"/>
</file>

<file path=customXml/itemProps4.xml><?xml version="1.0" encoding="utf-8"?>
<ds:datastoreItem xmlns:ds="http://schemas.openxmlformats.org/officeDocument/2006/customXml" ds:itemID="{176D61D8-88E4-4B01-BA60-69A730D5B0DE}"/>
</file>

<file path=customXml/itemProps5.xml><?xml version="1.0" encoding="utf-8"?>
<ds:datastoreItem xmlns:ds="http://schemas.openxmlformats.org/officeDocument/2006/customXml" ds:itemID="{FE25AAA3-C495-4F11-AFDF-4F01947DA42A}"/>
</file>

<file path=docProps/app.xml><?xml version="1.0" encoding="utf-8"?>
<Properties xmlns="http://schemas.openxmlformats.org/officeDocument/2006/extended-properties" xmlns:vt="http://schemas.openxmlformats.org/officeDocument/2006/docPropsVTypes">
  <Template>GranskaMot</Template>
  <TotalTime>6</TotalTime>
  <Pages>1</Pages>
  <Words>176</Words>
  <Characters>899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201516S5013 Mobiltäckning</vt:lpstr>
      <vt:lpstr/>
    </vt:vector>
  </TitlesOfParts>
  <Company>Sveriges riksdag</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201516S5013 Mobiltäckning</dc:title>
  <dc:subject/>
  <dc:creator>Joakim Edhborg</dc:creator>
  <cp:keywords/>
  <dc:description/>
  <cp:lastModifiedBy>Anders Norin</cp:lastModifiedBy>
  <cp:revision>6</cp:revision>
  <cp:lastPrinted>2015-09-24T08:49:00Z</cp:lastPrinted>
  <dcterms:created xsi:type="dcterms:W3CDTF">2015-09-18T08:10:00Z</dcterms:created>
  <dcterms:modified xsi:type="dcterms:W3CDTF">2015-10-02T14:31:00Z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*TC3FAE2E89A1C*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https://filur.riksdagen.se/drop/DropOffLibrary/TC3FAE2E89A1C.docx</vt:lpwstr>
  </property>
  <property fmtid="{D5CDD505-2E9C-101B-9397-08002B2CF9AE}" pid="11" name="RevisionsOn">
    <vt:lpwstr>1</vt:lpwstr>
  </property>
</Properties>
</file>