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FBCE1" w14:textId="77777777" w:rsidR="006E04A4" w:rsidRPr="00CD7560" w:rsidRDefault="00ED5A21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24</w:t>
      </w:r>
      <w:bookmarkEnd w:id="1"/>
    </w:p>
    <w:p w14:paraId="283FBCE2" w14:textId="77777777" w:rsidR="006E04A4" w:rsidRDefault="00ED5A21">
      <w:pPr>
        <w:pStyle w:val="Datum"/>
        <w:outlineLvl w:val="0"/>
      </w:pPr>
      <w:bookmarkStart w:id="2" w:name="DocumentDate"/>
      <w:r>
        <w:t>Tisdagen den 20 oktober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A5044" w14:paraId="283FBCE7" w14:textId="77777777" w:rsidTr="00ED5A21">
        <w:trPr>
          <w:cantSplit/>
        </w:trPr>
        <w:tc>
          <w:tcPr>
            <w:tcW w:w="440" w:type="dxa"/>
          </w:tcPr>
          <w:p w14:paraId="283FBCE3" w14:textId="77777777" w:rsidR="006E04A4" w:rsidRDefault="00ED5A2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283FBCE4" w14:textId="77777777" w:rsidR="006E04A4" w:rsidRDefault="00ED5A2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86" w:type="dxa"/>
          </w:tcPr>
          <w:p w14:paraId="283FBCE5" w14:textId="77777777" w:rsidR="006E04A4" w:rsidRDefault="00ED5A21"/>
        </w:tc>
        <w:tc>
          <w:tcPr>
            <w:tcW w:w="7287" w:type="dxa"/>
          </w:tcPr>
          <w:p w14:paraId="283FBCE6" w14:textId="77777777" w:rsidR="006E04A4" w:rsidRDefault="00ED5A21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</w:tbl>
    <w:p w14:paraId="283FBCED" w14:textId="77777777" w:rsidR="006E04A4" w:rsidRDefault="00ED5A21">
      <w:pPr>
        <w:pStyle w:val="StreckLngt"/>
      </w:pPr>
      <w:r>
        <w:tab/>
      </w:r>
    </w:p>
    <w:p w14:paraId="283FBCEE" w14:textId="77777777" w:rsidR="00121B42" w:rsidRDefault="00ED5A21" w:rsidP="00121B42">
      <w:pPr>
        <w:pStyle w:val="Blankrad"/>
      </w:pPr>
      <w:r>
        <w:t xml:space="preserve">      </w:t>
      </w:r>
    </w:p>
    <w:p w14:paraId="283FBCEF" w14:textId="77777777" w:rsidR="00CF242C" w:rsidRDefault="00ED5A2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A5044" w14:paraId="283FBCF3" w14:textId="77777777" w:rsidTr="00055526">
        <w:trPr>
          <w:cantSplit/>
        </w:trPr>
        <w:tc>
          <w:tcPr>
            <w:tcW w:w="567" w:type="dxa"/>
          </w:tcPr>
          <w:p w14:paraId="283FBCF0" w14:textId="77777777" w:rsidR="001D7AF0" w:rsidRDefault="00ED5A21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283FBCF1" w14:textId="586034F6" w:rsidR="006E04A4" w:rsidRDefault="00ED5A21" w:rsidP="000326E3">
            <w:pPr>
              <w:pStyle w:val="HuvudrubrikEnsam"/>
            </w:pPr>
            <w:r>
              <w:t>Återrapportering från Europeiska rådets möte den 15-16 oktober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283FBCF2" w14:textId="77777777" w:rsidR="006E04A4" w:rsidRDefault="00ED5A21" w:rsidP="00C84F80"/>
        </w:tc>
      </w:tr>
      <w:tr w:rsidR="00AA5044" w14:paraId="283FBCF7" w14:textId="77777777" w:rsidTr="00055526">
        <w:trPr>
          <w:cantSplit/>
        </w:trPr>
        <w:tc>
          <w:tcPr>
            <w:tcW w:w="567" w:type="dxa"/>
          </w:tcPr>
          <w:p w14:paraId="283FBCF4" w14:textId="77777777" w:rsidR="001D7AF0" w:rsidRDefault="00ED5A21" w:rsidP="00C84F80">
            <w:pPr>
              <w:keepNext/>
            </w:pPr>
          </w:p>
        </w:tc>
        <w:tc>
          <w:tcPr>
            <w:tcW w:w="6663" w:type="dxa"/>
          </w:tcPr>
          <w:p w14:paraId="283FBCF5" w14:textId="77777777" w:rsidR="006E04A4" w:rsidRDefault="00ED5A2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83FBCF6" w14:textId="77777777" w:rsidR="006E04A4" w:rsidRDefault="00ED5A21" w:rsidP="00C84F80">
            <w:pPr>
              <w:keepNext/>
            </w:pPr>
          </w:p>
        </w:tc>
      </w:tr>
      <w:tr w:rsidR="00AA5044" w14:paraId="283FBCFB" w14:textId="77777777" w:rsidTr="00055526">
        <w:trPr>
          <w:cantSplit/>
        </w:trPr>
        <w:tc>
          <w:tcPr>
            <w:tcW w:w="567" w:type="dxa"/>
          </w:tcPr>
          <w:p w14:paraId="283FBCF8" w14:textId="77777777" w:rsidR="001D7AF0" w:rsidRDefault="00ED5A2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83FBCF9" w14:textId="77777777" w:rsidR="006E04A4" w:rsidRDefault="00ED5A21" w:rsidP="000326E3">
            <w:r>
              <w:t xml:space="preserve">Justering av </w:t>
            </w:r>
            <w:r>
              <w:t>protokoll från sammanträdet tisdagen den 29 september</w:t>
            </w:r>
          </w:p>
        </w:tc>
        <w:tc>
          <w:tcPr>
            <w:tcW w:w="2055" w:type="dxa"/>
          </w:tcPr>
          <w:p w14:paraId="283FBCFA" w14:textId="77777777" w:rsidR="006E04A4" w:rsidRDefault="00ED5A21" w:rsidP="00C84F80"/>
        </w:tc>
      </w:tr>
      <w:tr w:rsidR="00AA5044" w14:paraId="283FBCFF" w14:textId="77777777" w:rsidTr="00055526">
        <w:trPr>
          <w:cantSplit/>
        </w:trPr>
        <w:tc>
          <w:tcPr>
            <w:tcW w:w="567" w:type="dxa"/>
          </w:tcPr>
          <w:p w14:paraId="283FBCFC" w14:textId="77777777" w:rsidR="001D7AF0" w:rsidRDefault="00ED5A21" w:rsidP="00C84F80">
            <w:pPr>
              <w:keepNext/>
            </w:pPr>
          </w:p>
        </w:tc>
        <w:tc>
          <w:tcPr>
            <w:tcW w:w="6663" w:type="dxa"/>
          </w:tcPr>
          <w:p w14:paraId="283FBCFD" w14:textId="77777777" w:rsidR="006E04A4" w:rsidRDefault="00ED5A21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283FBCFE" w14:textId="77777777" w:rsidR="006E04A4" w:rsidRDefault="00ED5A21" w:rsidP="00C84F80">
            <w:pPr>
              <w:keepNext/>
            </w:pPr>
          </w:p>
        </w:tc>
      </w:tr>
      <w:tr w:rsidR="00AA5044" w14:paraId="283FBD03" w14:textId="77777777" w:rsidTr="00055526">
        <w:trPr>
          <w:cantSplit/>
        </w:trPr>
        <w:tc>
          <w:tcPr>
            <w:tcW w:w="567" w:type="dxa"/>
          </w:tcPr>
          <w:p w14:paraId="283FBD00" w14:textId="77777777" w:rsidR="001D7AF0" w:rsidRDefault="00ED5A2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83FBD01" w14:textId="77777777" w:rsidR="006E04A4" w:rsidRDefault="00ED5A21" w:rsidP="000326E3">
            <w:r>
              <w:t>Torsdagen den 22 oktober kl. 14.00</w:t>
            </w:r>
          </w:p>
        </w:tc>
        <w:tc>
          <w:tcPr>
            <w:tcW w:w="2055" w:type="dxa"/>
          </w:tcPr>
          <w:p w14:paraId="283FBD02" w14:textId="77777777" w:rsidR="006E04A4" w:rsidRDefault="00ED5A21" w:rsidP="00C84F80"/>
        </w:tc>
      </w:tr>
      <w:tr w:rsidR="00AA5044" w14:paraId="283FBD07" w14:textId="77777777" w:rsidTr="00055526">
        <w:trPr>
          <w:cantSplit/>
        </w:trPr>
        <w:tc>
          <w:tcPr>
            <w:tcW w:w="567" w:type="dxa"/>
          </w:tcPr>
          <w:p w14:paraId="283FBD04" w14:textId="77777777" w:rsidR="001D7AF0" w:rsidRDefault="00ED5A21" w:rsidP="00C84F80">
            <w:pPr>
              <w:keepNext/>
            </w:pPr>
          </w:p>
        </w:tc>
        <w:tc>
          <w:tcPr>
            <w:tcW w:w="6663" w:type="dxa"/>
          </w:tcPr>
          <w:p w14:paraId="283FBD05" w14:textId="77777777" w:rsidR="006E04A4" w:rsidRDefault="00ED5A21" w:rsidP="000326E3">
            <w:pPr>
              <w:pStyle w:val="HuvudrubrikEnsam"/>
              <w:keepNext/>
            </w:pPr>
            <w:r>
              <w:t>Meddelande om särskild debatt med anledning av kriminalvårdens stabsläge och kapacitet</w:t>
            </w:r>
          </w:p>
        </w:tc>
        <w:tc>
          <w:tcPr>
            <w:tcW w:w="2055" w:type="dxa"/>
          </w:tcPr>
          <w:p w14:paraId="283FBD06" w14:textId="77777777" w:rsidR="006E04A4" w:rsidRDefault="00ED5A21" w:rsidP="00C84F80">
            <w:pPr>
              <w:keepNext/>
            </w:pPr>
          </w:p>
        </w:tc>
      </w:tr>
      <w:tr w:rsidR="00AA5044" w14:paraId="283FBD0B" w14:textId="77777777" w:rsidTr="00055526">
        <w:trPr>
          <w:cantSplit/>
        </w:trPr>
        <w:tc>
          <w:tcPr>
            <w:tcW w:w="567" w:type="dxa"/>
          </w:tcPr>
          <w:p w14:paraId="283FBD08" w14:textId="77777777" w:rsidR="001D7AF0" w:rsidRDefault="00ED5A2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83FBD09" w14:textId="77777777" w:rsidR="006E04A4" w:rsidRDefault="00ED5A21" w:rsidP="000326E3">
            <w:r>
              <w:t>Tisdagen den 10 november kl. 13.00</w:t>
            </w:r>
          </w:p>
        </w:tc>
        <w:tc>
          <w:tcPr>
            <w:tcW w:w="2055" w:type="dxa"/>
          </w:tcPr>
          <w:p w14:paraId="283FBD0A" w14:textId="77777777" w:rsidR="006E04A4" w:rsidRDefault="00ED5A21" w:rsidP="00C84F80"/>
        </w:tc>
      </w:tr>
      <w:tr w:rsidR="00AA5044" w14:paraId="283FBD0F" w14:textId="77777777" w:rsidTr="00055526">
        <w:trPr>
          <w:cantSplit/>
        </w:trPr>
        <w:tc>
          <w:tcPr>
            <w:tcW w:w="567" w:type="dxa"/>
          </w:tcPr>
          <w:p w14:paraId="283FBD0C" w14:textId="77777777" w:rsidR="001D7AF0" w:rsidRDefault="00ED5A21" w:rsidP="00C84F80">
            <w:pPr>
              <w:keepNext/>
            </w:pPr>
          </w:p>
        </w:tc>
        <w:tc>
          <w:tcPr>
            <w:tcW w:w="6663" w:type="dxa"/>
          </w:tcPr>
          <w:p w14:paraId="283FBD0D" w14:textId="77777777" w:rsidR="006E04A4" w:rsidRDefault="00ED5A21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283FBD0E" w14:textId="77777777" w:rsidR="006E04A4" w:rsidRDefault="00ED5A21" w:rsidP="00C84F80">
            <w:pPr>
              <w:keepNext/>
            </w:pPr>
          </w:p>
        </w:tc>
      </w:tr>
      <w:tr w:rsidR="00AA5044" w14:paraId="283FBD13" w14:textId="77777777" w:rsidTr="00055526">
        <w:trPr>
          <w:cantSplit/>
        </w:trPr>
        <w:tc>
          <w:tcPr>
            <w:tcW w:w="567" w:type="dxa"/>
          </w:tcPr>
          <w:p w14:paraId="283FBD10" w14:textId="77777777" w:rsidR="001D7AF0" w:rsidRDefault="00ED5A2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83FBD11" w14:textId="77777777" w:rsidR="006E04A4" w:rsidRDefault="00ED5A21" w:rsidP="000326E3">
            <w:r>
              <w:t xml:space="preserve">2020/21:56 av Ali Esbati (V) </w:t>
            </w:r>
            <w:r>
              <w:br/>
              <w:t>Infranord</w:t>
            </w:r>
          </w:p>
        </w:tc>
        <w:tc>
          <w:tcPr>
            <w:tcW w:w="2055" w:type="dxa"/>
          </w:tcPr>
          <w:p w14:paraId="283FBD12" w14:textId="77777777" w:rsidR="006E04A4" w:rsidRDefault="00ED5A21" w:rsidP="00C84F80"/>
        </w:tc>
      </w:tr>
      <w:tr w:rsidR="00AA5044" w14:paraId="283FBD17" w14:textId="77777777" w:rsidTr="00055526">
        <w:trPr>
          <w:cantSplit/>
        </w:trPr>
        <w:tc>
          <w:tcPr>
            <w:tcW w:w="567" w:type="dxa"/>
          </w:tcPr>
          <w:p w14:paraId="283FBD14" w14:textId="77777777" w:rsidR="001D7AF0" w:rsidRDefault="00ED5A21" w:rsidP="00C84F80">
            <w:pPr>
              <w:keepNext/>
            </w:pPr>
          </w:p>
        </w:tc>
        <w:tc>
          <w:tcPr>
            <w:tcW w:w="6663" w:type="dxa"/>
          </w:tcPr>
          <w:p w14:paraId="283FBD15" w14:textId="77777777" w:rsidR="006E04A4" w:rsidRDefault="00ED5A21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283FBD16" w14:textId="77777777" w:rsidR="006E04A4" w:rsidRDefault="00ED5A2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A5044" w14:paraId="283FBD1B" w14:textId="77777777" w:rsidTr="00055526">
        <w:trPr>
          <w:cantSplit/>
        </w:trPr>
        <w:tc>
          <w:tcPr>
            <w:tcW w:w="567" w:type="dxa"/>
          </w:tcPr>
          <w:p w14:paraId="283FBD18" w14:textId="77777777" w:rsidR="001D7AF0" w:rsidRDefault="00ED5A21" w:rsidP="00C84F80">
            <w:pPr>
              <w:keepNext/>
            </w:pPr>
          </w:p>
        </w:tc>
        <w:tc>
          <w:tcPr>
            <w:tcW w:w="6663" w:type="dxa"/>
          </w:tcPr>
          <w:p w14:paraId="283FBD19" w14:textId="77777777" w:rsidR="006E04A4" w:rsidRDefault="00ED5A21" w:rsidP="000326E3">
            <w:pPr>
              <w:pStyle w:val="renderubrik"/>
            </w:pPr>
            <w:r>
              <w:t>Framställning</w:t>
            </w:r>
          </w:p>
        </w:tc>
        <w:tc>
          <w:tcPr>
            <w:tcW w:w="2055" w:type="dxa"/>
          </w:tcPr>
          <w:p w14:paraId="283FBD1A" w14:textId="77777777" w:rsidR="006E04A4" w:rsidRDefault="00ED5A21" w:rsidP="00C84F80">
            <w:pPr>
              <w:keepNext/>
            </w:pPr>
          </w:p>
        </w:tc>
      </w:tr>
      <w:tr w:rsidR="00AA5044" w14:paraId="283FBD1F" w14:textId="77777777" w:rsidTr="00055526">
        <w:trPr>
          <w:cantSplit/>
        </w:trPr>
        <w:tc>
          <w:tcPr>
            <w:tcW w:w="567" w:type="dxa"/>
          </w:tcPr>
          <w:p w14:paraId="283FBD1C" w14:textId="77777777" w:rsidR="001D7AF0" w:rsidRDefault="00ED5A2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83FBD1D" w14:textId="77777777" w:rsidR="006E04A4" w:rsidRDefault="00ED5A21" w:rsidP="000326E3">
            <w:r>
              <w:t xml:space="preserve">2020/21:RS2 Upphävande av bestämmelse i lagen (1982:1255) om författningssamlingar för </w:t>
            </w:r>
            <w:r>
              <w:t>riksdagsförvaltningen, Riksbanken och Riksrevisionen</w:t>
            </w:r>
          </w:p>
        </w:tc>
        <w:tc>
          <w:tcPr>
            <w:tcW w:w="2055" w:type="dxa"/>
          </w:tcPr>
          <w:p w14:paraId="283FBD1E" w14:textId="77777777" w:rsidR="006E04A4" w:rsidRDefault="00ED5A21" w:rsidP="00C84F80">
            <w:r>
              <w:t>KU</w:t>
            </w:r>
          </w:p>
        </w:tc>
      </w:tr>
      <w:tr w:rsidR="00AA5044" w14:paraId="283FBD23" w14:textId="77777777" w:rsidTr="00055526">
        <w:trPr>
          <w:cantSplit/>
        </w:trPr>
        <w:tc>
          <w:tcPr>
            <w:tcW w:w="567" w:type="dxa"/>
          </w:tcPr>
          <w:p w14:paraId="283FBD20" w14:textId="77777777" w:rsidR="001D7AF0" w:rsidRDefault="00ED5A21" w:rsidP="00C84F80">
            <w:pPr>
              <w:keepNext/>
            </w:pPr>
          </w:p>
        </w:tc>
        <w:tc>
          <w:tcPr>
            <w:tcW w:w="6663" w:type="dxa"/>
          </w:tcPr>
          <w:p w14:paraId="283FBD21" w14:textId="77777777" w:rsidR="006E04A4" w:rsidRDefault="00ED5A2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83FBD22" w14:textId="77777777" w:rsidR="006E04A4" w:rsidRDefault="00ED5A2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A5044" w14:paraId="283FBD27" w14:textId="77777777" w:rsidTr="00055526">
        <w:trPr>
          <w:cantSplit/>
        </w:trPr>
        <w:tc>
          <w:tcPr>
            <w:tcW w:w="567" w:type="dxa"/>
          </w:tcPr>
          <w:p w14:paraId="283FBD24" w14:textId="77777777" w:rsidR="001D7AF0" w:rsidRDefault="00ED5A21" w:rsidP="00C84F80">
            <w:pPr>
              <w:keepNext/>
            </w:pPr>
          </w:p>
        </w:tc>
        <w:tc>
          <w:tcPr>
            <w:tcW w:w="6663" w:type="dxa"/>
          </w:tcPr>
          <w:p w14:paraId="283FBD25" w14:textId="77777777" w:rsidR="006E04A4" w:rsidRDefault="00ED5A21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283FBD26" w14:textId="77777777" w:rsidR="006E04A4" w:rsidRDefault="00ED5A21" w:rsidP="00C84F80">
            <w:pPr>
              <w:keepNext/>
            </w:pPr>
          </w:p>
        </w:tc>
      </w:tr>
      <w:tr w:rsidR="00AA5044" w14:paraId="283FBD2B" w14:textId="77777777" w:rsidTr="00055526">
        <w:trPr>
          <w:cantSplit/>
        </w:trPr>
        <w:tc>
          <w:tcPr>
            <w:tcW w:w="567" w:type="dxa"/>
          </w:tcPr>
          <w:p w14:paraId="283FBD28" w14:textId="77777777" w:rsidR="001D7AF0" w:rsidRDefault="00ED5A2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83FBD29" w14:textId="77777777" w:rsidR="006E04A4" w:rsidRDefault="00ED5A21" w:rsidP="000326E3">
            <w:r>
              <w:t>Bet. 2020/21:KU3 En moderniserad radio- och tv-lag</w:t>
            </w:r>
          </w:p>
        </w:tc>
        <w:tc>
          <w:tcPr>
            <w:tcW w:w="2055" w:type="dxa"/>
          </w:tcPr>
          <w:p w14:paraId="283FBD2A" w14:textId="77777777" w:rsidR="006E04A4" w:rsidRDefault="00ED5A21" w:rsidP="00C84F80">
            <w:r>
              <w:t>3 res. (SD, L)</w:t>
            </w:r>
          </w:p>
        </w:tc>
      </w:tr>
      <w:tr w:rsidR="00AA5044" w14:paraId="283FBD2F" w14:textId="77777777" w:rsidTr="00055526">
        <w:trPr>
          <w:cantSplit/>
        </w:trPr>
        <w:tc>
          <w:tcPr>
            <w:tcW w:w="567" w:type="dxa"/>
          </w:tcPr>
          <w:p w14:paraId="283FBD2C" w14:textId="77777777" w:rsidR="001D7AF0" w:rsidRDefault="00ED5A2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83FBD2D" w14:textId="77777777" w:rsidR="006E04A4" w:rsidRDefault="00ED5A21" w:rsidP="000326E3">
            <w:r>
              <w:t xml:space="preserve">Bet. 2020/21:KU4 Några sekretessfrågor på </w:t>
            </w:r>
            <w:r>
              <w:t>finansmarknadsområdet</w:t>
            </w:r>
          </w:p>
        </w:tc>
        <w:tc>
          <w:tcPr>
            <w:tcW w:w="2055" w:type="dxa"/>
          </w:tcPr>
          <w:p w14:paraId="283FBD2E" w14:textId="77777777" w:rsidR="006E04A4" w:rsidRDefault="00ED5A21" w:rsidP="00C84F80"/>
        </w:tc>
      </w:tr>
      <w:tr w:rsidR="00AA5044" w14:paraId="283FBD33" w14:textId="77777777" w:rsidTr="00055526">
        <w:trPr>
          <w:cantSplit/>
        </w:trPr>
        <w:tc>
          <w:tcPr>
            <w:tcW w:w="567" w:type="dxa"/>
          </w:tcPr>
          <w:p w14:paraId="283FBD30" w14:textId="77777777" w:rsidR="001D7AF0" w:rsidRDefault="00ED5A21" w:rsidP="00C84F80">
            <w:pPr>
              <w:keepNext/>
            </w:pPr>
          </w:p>
        </w:tc>
        <w:tc>
          <w:tcPr>
            <w:tcW w:w="6663" w:type="dxa"/>
          </w:tcPr>
          <w:p w14:paraId="283FBD31" w14:textId="77777777" w:rsidR="006E04A4" w:rsidRDefault="00ED5A21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83FBD32" w14:textId="77777777" w:rsidR="006E04A4" w:rsidRDefault="00ED5A21" w:rsidP="00C84F80">
            <w:pPr>
              <w:keepNext/>
            </w:pPr>
          </w:p>
        </w:tc>
      </w:tr>
      <w:tr w:rsidR="00AA5044" w14:paraId="283FBD37" w14:textId="77777777" w:rsidTr="00055526">
        <w:trPr>
          <w:cantSplit/>
        </w:trPr>
        <w:tc>
          <w:tcPr>
            <w:tcW w:w="567" w:type="dxa"/>
          </w:tcPr>
          <w:p w14:paraId="283FBD34" w14:textId="77777777" w:rsidR="001D7AF0" w:rsidRDefault="00ED5A2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83FBD35" w14:textId="77777777" w:rsidR="006E04A4" w:rsidRDefault="00ED5A21" w:rsidP="000326E3">
            <w:r>
              <w:t>Bet. 2020/21:FiU9 Riksrevisorns årliga rapport 2020</w:t>
            </w:r>
          </w:p>
        </w:tc>
        <w:tc>
          <w:tcPr>
            <w:tcW w:w="2055" w:type="dxa"/>
          </w:tcPr>
          <w:p w14:paraId="283FBD36" w14:textId="77777777" w:rsidR="006E04A4" w:rsidRDefault="00ED5A21" w:rsidP="00C84F80"/>
        </w:tc>
      </w:tr>
      <w:tr w:rsidR="00AA5044" w14:paraId="283FBD3B" w14:textId="77777777" w:rsidTr="00055526">
        <w:trPr>
          <w:cantSplit/>
        </w:trPr>
        <w:tc>
          <w:tcPr>
            <w:tcW w:w="567" w:type="dxa"/>
          </w:tcPr>
          <w:p w14:paraId="283FBD38" w14:textId="77777777" w:rsidR="001D7AF0" w:rsidRDefault="00ED5A2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83FBD39" w14:textId="77777777" w:rsidR="006E04A4" w:rsidRDefault="00ED5A21" w:rsidP="000326E3">
            <w:r>
              <w:t>Bet. 2020/21:FiU12 Tillfällig ändring i Första–Fjärde AP-fondens placeringsregler med anledning av covid-19</w:t>
            </w:r>
          </w:p>
        </w:tc>
        <w:tc>
          <w:tcPr>
            <w:tcW w:w="2055" w:type="dxa"/>
          </w:tcPr>
          <w:p w14:paraId="283FBD3A" w14:textId="77777777" w:rsidR="006E04A4" w:rsidRDefault="00ED5A21" w:rsidP="00C84F80"/>
        </w:tc>
      </w:tr>
      <w:tr w:rsidR="00AA5044" w14:paraId="283FBD3F" w14:textId="77777777" w:rsidTr="00055526">
        <w:trPr>
          <w:cantSplit/>
        </w:trPr>
        <w:tc>
          <w:tcPr>
            <w:tcW w:w="567" w:type="dxa"/>
          </w:tcPr>
          <w:p w14:paraId="283FBD3C" w14:textId="77777777" w:rsidR="001D7AF0" w:rsidRDefault="00ED5A2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83FBD3D" w14:textId="77777777" w:rsidR="006E04A4" w:rsidRDefault="00ED5A21" w:rsidP="000326E3">
            <w:r>
              <w:t xml:space="preserve">Bet. 2020/21:FiU29 Några </w:t>
            </w:r>
            <w:r>
              <w:t>frågor om clearing av OTC-derivat och om transaktioner för värdepappersfinansiering</w:t>
            </w:r>
          </w:p>
        </w:tc>
        <w:tc>
          <w:tcPr>
            <w:tcW w:w="2055" w:type="dxa"/>
          </w:tcPr>
          <w:p w14:paraId="283FBD3E" w14:textId="77777777" w:rsidR="006E04A4" w:rsidRDefault="00ED5A21" w:rsidP="00C84F80"/>
        </w:tc>
      </w:tr>
      <w:tr w:rsidR="00AA5044" w14:paraId="283FBD43" w14:textId="77777777" w:rsidTr="00055526">
        <w:trPr>
          <w:cantSplit/>
        </w:trPr>
        <w:tc>
          <w:tcPr>
            <w:tcW w:w="567" w:type="dxa"/>
          </w:tcPr>
          <w:p w14:paraId="283FBD40" w14:textId="77777777" w:rsidR="001D7AF0" w:rsidRDefault="00ED5A2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83FBD41" w14:textId="77777777" w:rsidR="006E04A4" w:rsidRDefault="00ED5A21" w:rsidP="000326E3">
            <w:r>
              <w:t>Bet. 2020/21:FiU31 Medgivande för Riksbanken att ge kredit till IMF</w:t>
            </w:r>
          </w:p>
        </w:tc>
        <w:tc>
          <w:tcPr>
            <w:tcW w:w="2055" w:type="dxa"/>
          </w:tcPr>
          <w:p w14:paraId="283FBD42" w14:textId="77777777" w:rsidR="006E04A4" w:rsidRDefault="00ED5A21" w:rsidP="00C84F80"/>
        </w:tc>
      </w:tr>
      <w:tr w:rsidR="00AA5044" w14:paraId="283FBD47" w14:textId="77777777" w:rsidTr="00055526">
        <w:trPr>
          <w:cantSplit/>
        </w:trPr>
        <w:tc>
          <w:tcPr>
            <w:tcW w:w="567" w:type="dxa"/>
          </w:tcPr>
          <w:p w14:paraId="283FBD44" w14:textId="77777777" w:rsidR="001D7AF0" w:rsidRDefault="00ED5A21" w:rsidP="00C84F80">
            <w:pPr>
              <w:keepNext/>
            </w:pPr>
          </w:p>
        </w:tc>
        <w:tc>
          <w:tcPr>
            <w:tcW w:w="6663" w:type="dxa"/>
          </w:tcPr>
          <w:p w14:paraId="283FBD45" w14:textId="77777777" w:rsidR="006E04A4" w:rsidRDefault="00ED5A21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283FBD46" w14:textId="77777777" w:rsidR="006E04A4" w:rsidRDefault="00ED5A21" w:rsidP="00C84F80">
            <w:pPr>
              <w:keepNext/>
            </w:pPr>
          </w:p>
        </w:tc>
      </w:tr>
      <w:tr w:rsidR="00AA5044" w14:paraId="283FBD4B" w14:textId="77777777" w:rsidTr="00055526">
        <w:trPr>
          <w:cantSplit/>
        </w:trPr>
        <w:tc>
          <w:tcPr>
            <w:tcW w:w="567" w:type="dxa"/>
          </w:tcPr>
          <w:p w14:paraId="283FBD48" w14:textId="77777777" w:rsidR="001D7AF0" w:rsidRDefault="00ED5A2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83FBD49" w14:textId="77777777" w:rsidR="006E04A4" w:rsidRDefault="00ED5A21" w:rsidP="000326E3">
            <w:r>
              <w:t>Bet. 2020/21:FöU3 En effektivare kommunal räddningstjänst</w:t>
            </w:r>
          </w:p>
        </w:tc>
        <w:tc>
          <w:tcPr>
            <w:tcW w:w="2055" w:type="dxa"/>
          </w:tcPr>
          <w:p w14:paraId="283FBD4A" w14:textId="77777777" w:rsidR="006E04A4" w:rsidRDefault="00ED5A21" w:rsidP="00C84F80">
            <w:r>
              <w:t xml:space="preserve">14 </w:t>
            </w:r>
            <w:r>
              <w:t>res. (M, SD, C, V, KD)</w:t>
            </w:r>
          </w:p>
        </w:tc>
      </w:tr>
      <w:tr w:rsidR="00AA5044" w14:paraId="283FBD4F" w14:textId="77777777" w:rsidTr="00055526">
        <w:trPr>
          <w:cantSplit/>
        </w:trPr>
        <w:tc>
          <w:tcPr>
            <w:tcW w:w="567" w:type="dxa"/>
          </w:tcPr>
          <w:p w14:paraId="283FBD4C" w14:textId="77777777" w:rsidR="001D7AF0" w:rsidRDefault="00ED5A21" w:rsidP="00C84F80">
            <w:pPr>
              <w:keepNext/>
            </w:pPr>
          </w:p>
        </w:tc>
        <w:tc>
          <w:tcPr>
            <w:tcW w:w="6663" w:type="dxa"/>
          </w:tcPr>
          <w:p w14:paraId="283FBD4D" w14:textId="77777777" w:rsidR="006E04A4" w:rsidRDefault="00ED5A21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283FBD4E" w14:textId="77777777" w:rsidR="006E04A4" w:rsidRDefault="00ED5A21" w:rsidP="00C84F80">
            <w:pPr>
              <w:keepNext/>
            </w:pPr>
          </w:p>
        </w:tc>
      </w:tr>
      <w:tr w:rsidR="00AA5044" w14:paraId="283FBD53" w14:textId="77777777" w:rsidTr="00055526">
        <w:trPr>
          <w:cantSplit/>
        </w:trPr>
        <w:tc>
          <w:tcPr>
            <w:tcW w:w="567" w:type="dxa"/>
          </w:tcPr>
          <w:p w14:paraId="283FBD50" w14:textId="77777777" w:rsidR="001D7AF0" w:rsidRDefault="00ED5A2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83FBD51" w14:textId="77777777" w:rsidR="006E04A4" w:rsidRDefault="00ED5A21" w:rsidP="000326E3">
            <w:r>
              <w:t>Bet. 2020/21:AU3 Riksrevisionens rapport om effektiviteten i förmedlingsverksamheten</w:t>
            </w:r>
          </w:p>
        </w:tc>
        <w:tc>
          <w:tcPr>
            <w:tcW w:w="2055" w:type="dxa"/>
          </w:tcPr>
          <w:p w14:paraId="283FBD52" w14:textId="77777777" w:rsidR="006E04A4" w:rsidRDefault="00ED5A21" w:rsidP="00C84F80">
            <w:r>
              <w:t>1 res. (M, SD, KD)</w:t>
            </w:r>
          </w:p>
        </w:tc>
      </w:tr>
      <w:tr w:rsidR="00AA5044" w14:paraId="283FBD57" w14:textId="77777777" w:rsidTr="00055526">
        <w:trPr>
          <w:cantSplit/>
        </w:trPr>
        <w:tc>
          <w:tcPr>
            <w:tcW w:w="567" w:type="dxa"/>
          </w:tcPr>
          <w:p w14:paraId="283FBD54" w14:textId="77777777" w:rsidR="001D7AF0" w:rsidRDefault="00ED5A2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83FBD55" w14:textId="77777777" w:rsidR="006E04A4" w:rsidRDefault="00ED5A21" w:rsidP="000326E3">
            <w:r>
              <w:t>Bet. 2020/21:AU4 ILO:s hundraårsdeklaration för framtidens arbetsliv</w:t>
            </w:r>
          </w:p>
        </w:tc>
        <w:tc>
          <w:tcPr>
            <w:tcW w:w="2055" w:type="dxa"/>
          </w:tcPr>
          <w:p w14:paraId="283FBD56" w14:textId="77777777" w:rsidR="006E04A4" w:rsidRDefault="00ED5A21" w:rsidP="00C84F80"/>
        </w:tc>
      </w:tr>
      <w:tr w:rsidR="00AA5044" w14:paraId="283FBD5B" w14:textId="77777777" w:rsidTr="00055526">
        <w:trPr>
          <w:cantSplit/>
        </w:trPr>
        <w:tc>
          <w:tcPr>
            <w:tcW w:w="567" w:type="dxa"/>
          </w:tcPr>
          <w:p w14:paraId="283FBD58" w14:textId="77777777" w:rsidR="001D7AF0" w:rsidRDefault="00ED5A21" w:rsidP="00C84F80">
            <w:pPr>
              <w:keepNext/>
            </w:pPr>
          </w:p>
        </w:tc>
        <w:tc>
          <w:tcPr>
            <w:tcW w:w="6663" w:type="dxa"/>
          </w:tcPr>
          <w:p w14:paraId="283FBD59" w14:textId="77777777" w:rsidR="006E04A4" w:rsidRDefault="00ED5A21" w:rsidP="000326E3">
            <w:pPr>
              <w:pStyle w:val="renderubrik"/>
            </w:pPr>
            <w:r>
              <w:t>Näringsutskottets utlåtande</w:t>
            </w:r>
          </w:p>
        </w:tc>
        <w:tc>
          <w:tcPr>
            <w:tcW w:w="2055" w:type="dxa"/>
          </w:tcPr>
          <w:p w14:paraId="283FBD5A" w14:textId="77777777" w:rsidR="006E04A4" w:rsidRDefault="00ED5A21" w:rsidP="00C84F80">
            <w:pPr>
              <w:keepNext/>
            </w:pPr>
          </w:p>
        </w:tc>
      </w:tr>
      <w:tr w:rsidR="00AA5044" w14:paraId="283FBD5F" w14:textId="77777777" w:rsidTr="00055526">
        <w:trPr>
          <w:cantSplit/>
        </w:trPr>
        <w:tc>
          <w:tcPr>
            <w:tcW w:w="567" w:type="dxa"/>
          </w:tcPr>
          <w:p w14:paraId="283FBD5C" w14:textId="77777777" w:rsidR="001D7AF0" w:rsidRDefault="00ED5A2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83FBD5D" w14:textId="77777777" w:rsidR="006E04A4" w:rsidRDefault="00ED5A21" w:rsidP="000326E3">
            <w:r>
              <w:t>Utl. 2020/21:NU8 Kommissionens vitbok om utländska subventioner på den inre marknaden</w:t>
            </w:r>
          </w:p>
        </w:tc>
        <w:tc>
          <w:tcPr>
            <w:tcW w:w="2055" w:type="dxa"/>
          </w:tcPr>
          <w:p w14:paraId="283FBD5E" w14:textId="77777777" w:rsidR="006E04A4" w:rsidRDefault="00ED5A21" w:rsidP="00C84F80">
            <w:r>
              <w:t>2 res. (SD, V)</w:t>
            </w:r>
          </w:p>
        </w:tc>
      </w:tr>
      <w:tr w:rsidR="00AA5044" w14:paraId="283FBD63" w14:textId="77777777" w:rsidTr="00055526">
        <w:trPr>
          <w:cantSplit/>
        </w:trPr>
        <w:tc>
          <w:tcPr>
            <w:tcW w:w="567" w:type="dxa"/>
          </w:tcPr>
          <w:p w14:paraId="283FBD60" w14:textId="77777777" w:rsidR="001D7AF0" w:rsidRDefault="00ED5A21" w:rsidP="00C84F80">
            <w:pPr>
              <w:keepNext/>
            </w:pPr>
          </w:p>
        </w:tc>
        <w:tc>
          <w:tcPr>
            <w:tcW w:w="6663" w:type="dxa"/>
          </w:tcPr>
          <w:p w14:paraId="283FBD61" w14:textId="77777777" w:rsidR="006E04A4" w:rsidRDefault="00ED5A21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83FBD62" w14:textId="77777777" w:rsidR="006E04A4" w:rsidRDefault="00ED5A21" w:rsidP="00C84F80">
            <w:pPr>
              <w:keepNext/>
            </w:pPr>
          </w:p>
        </w:tc>
      </w:tr>
      <w:tr w:rsidR="00AA5044" w14:paraId="283FBD67" w14:textId="77777777" w:rsidTr="00055526">
        <w:trPr>
          <w:cantSplit/>
        </w:trPr>
        <w:tc>
          <w:tcPr>
            <w:tcW w:w="567" w:type="dxa"/>
          </w:tcPr>
          <w:p w14:paraId="283FBD64" w14:textId="77777777" w:rsidR="001D7AF0" w:rsidRDefault="00ED5A2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83FBD65" w14:textId="77777777" w:rsidR="006E04A4" w:rsidRDefault="00ED5A21" w:rsidP="000326E3">
            <w:r>
              <w:t xml:space="preserve">Bet. 2020/21:SkU4 Delegationsbestämmelser för Skatterättsnämnden och </w:t>
            </w:r>
            <w:r>
              <w:t>Forskarskattenämnden och några ändringar i fråga om informationsutbyte på skatteområdet</w:t>
            </w:r>
          </w:p>
        </w:tc>
        <w:tc>
          <w:tcPr>
            <w:tcW w:w="2055" w:type="dxa"/>
          </w:tcPr>
          <w:p w14:paraId="283FBD66" w14:textId="77777777" w:rsidR="006E04A4" w:rsidRDefault="00ED5A21" w:rsidP="00C84F80"/>
        </w:tc>
      </w:tr>
      <w:tr w:rsidR="00AA5044" w14:paraId="283FBD6B" w14:textId="77777777" w:rsidTr="00055526">
        <w:trPr>
          <w:cantSplit/>
        </w:trPr>
        <w:tc>
          <w:tcPr>
            <w:tcW w:w="567" w:type="dxa"/>
          </w:tcPr>
          <w:p w14:paraId="283FBD68" w14:textId="77777777" w:rsidR="001D7AF0" w:rsidRDefault="00ED5A2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83FBD69" w14:textId="77777777" w:rsidR="006E04A4" w:rsidRDefault="00ED5A21" w:rsidP="000326E3">
            <w:r>
              <w:t>Bet. 2020/21:SkU2 Riksrevisionens rapport om RUT-avdraget</w:t>
            </w:r>
          </w:p>
        </w:tc>
        <w:tc>
          <w:tcPr>
            <w:tcW w:w="2055" w:type="dxa"/>
          </w:tcPr>
          <w:p w14:paraId="283FBD6A" w14:textId="77777777" w:rsidR="006E04A4" w:rsidRDefault="00ED5A21" w:rsidP="00C84F80">
            <w:r>
              <w:t>1 res. (C)</w:t>
            </w:r>
          </w:p>
        </w:tc>
      </w:tr>
      <w:tr w:rsidR="00AA5044" w14:paraId="283FBD6F" w14:textId="77777777" w:rsidTr="00055526">
        <w:trPr>
          <w:cantSplit/>
        </w:trPr>
        <w:tc>
          <w:tcPr>
            <w:tcW w:w="567" w:type="dxa"/>
          </w:tcPr>
          <w:p w14:paraId="283FBD6C" w14:textId="77777777" w:rsidR="001D7AF0" w:rsidRDefault="00ED5A2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83FBD6D" w14:textId="77777777" w:rsidR="006E04A4" w:rsidRDefault="00ED5A21" w:rsidP="000326E3">
            <w:r>
              <w:t>Bet. 2020/21:SkU6 Skattereduktion för boende i vissa glest befolkade områden – regional sk</w:t>
            </w:r>
            <w:r>
              <w:t>attereduktion</w:t>
            </w:r>
          </w:p>
        </w:tc>
        <w:tc>
          <w:tcPr>
            <w:tcW w:w="2055" w:type="dxa"/>
          </w:tcPr>
          <w:p w14:paraId="283FBD6E" w14:textId="77777777" w:rsidR="006E04A4" w:rsidRDefault="00ED5A21" w:rsidP="00C84F80">
            <w:r>
              <w:t>1 res. (M, SD)</w:t>
            </w:r>
          </w:p>
        </w:tc>
      </w:tr>
    </w:tbl>
    <w:p w14:paraId="283FBD70" w14:textId="77777777" w:rsidR="00517888" w:rsidRPr="00F221DA" w:rsidRDefault="00ED5A21" w:rsidP="00137840">
      <w:pPr>
        <w:pStyle w:val="Blankrad"/>
      </w:pPr>
      <w:r>
        <w:t xml:space="preserve">     </w:t>
      </w:r>
    </w:p>
    <w:p w14:paraId="283FBD71" w14:textId="77777777" w:rsidR="00121B42" w:rsidRDefault="00ED5A21" w:rsidP="00121B42">
      <w:pPr>
        <w:pStyle w:val="Blankrad"/>
      </w:pPr>
      <w:r>
        <w:t xml:space="preserve">     </w:t>
      </w:r>
    </w:p>
    <w:p w14:paraId="283FBD72" w14:textId="77777777" w:rsidR="006E04A4" w:rsidRPr="00F221DA" w:rsidRDefault="00ED5A2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A5044" w14:paraId="283FBD75" w14:textId="77777777" w:rsidTr="00D774A8">
        <w:tc>
          <w:tcPr>
            <w:tcW w:w="567" w:type="dxa"/>
          </w:tcPr>
          <w:p w14:paraId="283FBD73" w14:textId="77777777" w:rsidR="00D774A8" w:rsidRDefault="00ED5A21">
            <w:pPr>
              <w:pStyle w:val="IngenText"/>
            </w:pPr>
          </w:p>
        </w:tc>
        <w:tc>
          <w:tcPr>
            <w:tcW w:w="8718" w:type="dxa"/>
          </w:tcPr>
          <w:p w14:paraId="283FBD74" w14:textId="77777777" w:rsidR="00D774A8" w:rsidRDefault="00ED5A2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83FBD76" w14:textId="77777777" w:rsidR="006E04A4" w:rsidRPr="00852BA1" w:rsidRDefault="00ED5A2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BD88" w14:textId="77777777" w:rsidR="00000000" w:rsidRDefault="00ED5A21">
      <w:pPr>
        <w:spacing w:line="240" w:lineRule="auto"/>
      </w:pPr>
      <w:r>
        <w:separator/>
      </w:r>
    </w:p>
  </w:endnote>
  <w:endnote w:type="continuationSeparator" w:id="0">
    <w:p w14:paraId="283FBD8A" w14:textId="77777777" w:rsidR="00000000" w:rsidRDefault="00ED5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BD7C" w14:textId="77777777" w:rsidR="00BE217A" w:rsidRDefault="00ED5A2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BD7D" w14:textId="77777777" w:rsidR="00D73249" w:rsidRDefault="00ED5A2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83FBD7E" w14:textId="77777777" w:rsidR="00D73249" w:rsidRDefault="00ED5A2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BD82" w14:textId="77777777" w:rsidR="00D73249" w:rsidRDefault="00ED5A2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83FBD83" w14:textId="77777777" w:rsidR="00D73249" w:rsidRDefault="00ED5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BD84" w14:textId="77777777" w:rsidR="00000000" w:rsidRDefault="00ED5A21">
      <w:pPr>
        <w:spacing w:line="240" w:lineRule="auto"/>
      </w:pPr>
      <w:r>
        <w:separator/>
      </w:r>
    </w:p>
  </w:footnote>
  <w:footnote w:type="continuationSeparator" w:id="0">
    <w:p w14:paraId="283FBD86" w14:textId="77777777" w:rsidR="00000000" w:rsidRDefault="00ED5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BD77" w14:textId="77777777" w:rsidR="00BE217A" w:rsidRDefault="00ED5A2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BD78" w14:textId="77777777" w:rsidR="00D73249" w:rsidRDefault="00ED5A2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20 oktober 2020</w:t>
    </w:r>
    <w:r>
      <w:fldChar w:fldCharType="end"/>
    </w:r>
  </w:p>
  <w:p w14:paraId="283FBD79" w14:textId="77777777" w:rsidR="00D73249" w:rsidRDefault="00ED5A2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83FBD7A" w14:textId="77777777" w:rsidR="00D73249" w:rsidRDefault="00ED5A21"/>
  <w:p w14:paraId="283FBD7B" w14:textId="77777777" w:rsidR="00D73249" w:rsidRDefault="00ED5A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BD7F" w14:textId="77777777" w:rsidR="00D73249" w:rsidRDefault="00ED5A2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83FBD84" wp14:editId="283FBD8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FBD80" w14:textId="77777777" w:rsidR="00D73249" w:rsidRDefault="00ED5A21" w:rsidP="00BE217A">
    <w:pPr>
      <w:pStyle w:val="Dokumentrubrik"/>
      <w:spacing w:after="360"/>
    </w:pPr>
    <w:r>
      <w:t>Föredragningslista</w:t>
    </w:r>
  </w:p>
  <w:p w14:paraId="283FBD81" w14:textId="77777777" w:rsidR="00D73249" w:rsidRDefault="00ED5A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04C723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9981D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6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2D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A7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CE7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E6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1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82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A5044"/>
    <w:rsid w:val="00AA5044"/>
    <w:rsid w:val="00E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BCE1"/>
  <w15:docId w15:val="{FC80F796-B329-466C-A2B6-BA8DF95B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2020-10-20</SAFIR_Sammantradesdatum_Doc>
    <SAFIR_SammantradeID xmlns="C07A1A6C-0B19-41D9-BDF8-F523BA3921EB">084207f6-d111-423c-8e54-9c740152dd29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B2FE09E6-68B6-4DEB-9E62-BA4140ABF4BB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AE56D733-C5A2-452B-B3EC-50983A01117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304</Words>
  <Characters>1961</Characters>
  <Application>Microsoft Office Word</Application>
  <DocSecurity>0</DocSecurity>
  <Lines>103</Lines>
  <Paragraphs>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2020-10-19T12:46:00Z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20 oktober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