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4E1D2D4FF5D8491D9957DDDBFAC3B6C2"/>
        </w:placeholder>
        <w:text/>
      </w:sdtPr>
      <w:sdtEndPr/>
      <w:sdtContent>
        <w:p w:rsidRPr="009B062B" w:rsidR="00AF30DD" w:rsidP="00DA28CE" w:rsidRDefault="00AF30DD" w14:paraId="5ABA0FC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96bbc4e-4459-4045-8978-1b8766265b68"/>
        <w:id w:val="345381326"/>
        <w:lock w:val="sdtLocked"/>
      </w:sdtPr>
      <w:sdtEndPr/>
      <w:sdtContent>
        <w:p w:rsidR="00F35219" w:rsidRDefault="00C058B2" w14:paraId="2EFD2B14" w14:textId="77777777">
          <w:pPr>
            <w:pStyle w:val="Frslagstext"/>
          </w:pPr>
          <w:r>
            <w:t>Riksdagen ställer sig bakom det som anförs i motionen om att brandberedskapen för skogsbränder måste höjas och tillkännager detta för regeringen.</w:t>
          </w:r>
        </w:p>
      </w:sdtContent>
    </w:sdt>
    <w:sdt>
      <w:sdtPr>
        <w:alias w:val="Yrkande 2"/>
        <w:tag w:val="4b15d689-85c8-48b4-8fda-7cf845e19df0"/>
        <w:id w:val="1329781282"/>
        <w:lock w:val="sdtLocked"/>
      </w:sdtPr>
      <w:sdtEndPr/>
      <w:sdtContent>
        <w:p w:rsidR="00F35219" w:rsidRDefault="00C058B2" w14:paraId="416A5E8E" w14:textId="77777777">
          <w:pPr>
            <w:pStyle w:val="Frslagstext"/>
          </w:pPr>
          <w:r>
            <w:t>Riksdagen ställer sig bakom det som anförs i motionen om att Sverige behöver se över sin brandbekämpningskapacitet med flygplan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76FCA423AF54FB98E53929E9599ABBB"/>
        </w:placeholder>
        <w:text/>
      </w:sdtPr>
      <w:sdtEndPr/>
      <w:sdtContent>
        <w:p w:rsidRPr="009B062B" w:rsidR="006D79C9" w:rsidP="00333E95" w:rsidRDefault="006D79C9" w14:paraId="28BA4195" w14:textId="77777777">
          <w:pPr>
            <w:pStyle w:val="Rubrik1"/>
          </w:pPr>
          <w:r>
            <w:t>Motivering</w:t>
          </w:r>
        </w:p>
      </w:sdtContent>
    </w:sdt>
    <w:p w:rsidRPr="003E3342" w:rsidR="00B77AAA" w:rsidP="003E3342" w:rsidRDefault="00B77AAA" w14:paraId="0C72BC5C" w14:textId="77777777">
      <w:pPr>
        <w:pStyle w:val="Normalutanindragellerluft"/>
      </w:pPr>
      <w:r w:rsidRPr="003E3342">
        <w:t>Situationen i Sverige i somras med torrt och varmt väder</w:t>
      </w:r>
      <w:r w:rsidRPr="003E3342" w:rsidR="003E7D0A">
        <w:t xml:space="preserve"> vållade stora problem som i förlängningen kom att äventyra</w:t>
      </w:r>
      <w:r w:rsidRPr="003E3342">
        <w:t xml:space="preserve"> människors egendom och säkerhet.</w:t>
      </w:r>
      <w:r w:rsidRPr="003E3342" w:rsidR="003E7D0A">
        <w:t xml:space="preserve"> Det är naturligtvis mycket allvarligt att Sverige inte klarade av att skydda sina invånare och landets tillgångar mot stora skador vid bränderna och detta måste därför åtgärdas. </w:t>
      </w:r>
      <w:r w:rsidRPr="003E3342">
        <w:t>Sverige måste höja beredskapen oc</w:t>
      </w:r>
      <w:r w:rsidRPr="003E3342" w:rsidR="003E7D0A">
        <w:t>h kapaciteten för skogsbränder.</w:t>
      </w:r>
    </w:p>
    <w:p w:rsidR="00B77AAA" w:rsidP="00B77AAA" w:rsidRDefault="003E7D0A" w14:paraId="28B0D6FC" w14:textId="5F2114DD">
      <w:pPr>
        <w:tabs>
          <w:tab w:val="clear" w:pos="284"/>
        </w:tabs>
      </w:pPr>
      <w:r>
        <w:t>Situationen som uppstod under sommarens bränder där både räddningstjänsten och de drabbade i mångt och mycket tvingades invänta hjälp från utlandet är inte accep</w:t>
      </w:r>
      <w:r w:rsidR="003E3342">
        <w:softHyphen/>
      </w:r>
      <w:r>
        <w:t>tabelt.</w:t>
      </w:r>
    </w:p>
    <w:p w:rsidR="00BB6339" w:rsidP="00461A76" w:rsidRDefault="00B77AAA" w14:paraId="233458EA" w14:textId="0BF07FAC">
      <w:pPr>
        <w:tabs>
          <w:tab w:val="clear" w:pos="284"/>
        </w:tabs>
      </w:pPr>
      <w:r>
        <w:t>Sveriges skogar är vår ryggrad i vår välfärd och det får inte gå förlorat för att vi inte kan släcka bränderna inom rimlig tid.</w:t>
      </w:r>
      <w:r w:rsidRPr="00EB7A5F">
        <w:t xml:space="preserve"> </w:t>
      </w:r>
      <w:r>
        <w:t xml:space="preserve">Sverige behöver dessutom </w:t>
      </w:r>
      <w:r w:rsidR="0017665D">
        <w:t xml:space="preserve">se över hur vi kan </w:t>
      </w:r>
      <w:r>
        <w:t xml:space="preserve">förstärka </w:t>
      </w:r>
      <w:r w:rsidR="0017665D">
        <w:t>vår</w:t>
      </w:r>
      <w:r>
        <w:t xml:space="preserve"> egen brandbekämpningskapacitet</w:t>
      </w:r>
      <w:r w:rsidR="00461A76">
        <w:t xml:space="preserve"> </w:t>
      </w:r>
      <w:r w:rsidR="0017665D">
        <w:t>med</w:t>
      </w:r>
      <w:r>
        <w:t xml:space="preserve"> brandflygplan för att ha en egen stör</w:t>
      </w:r>
      <w:r w:rsidR="003E7D0A">
        <w:t>re kapacitet av vatten</w:t>
      </w:r>
      <w:r w:rsidR="00C46FFA">
        <w:t>bombning.</w:t>
      </w:r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0E9EA670C04408EA14E60CC154AF7F1"/>
        </w:placeholder>
      </w:sdtPr>
      <w:sdtEndPr>
        <w:rPr>
          <w:i w:val="0"/>
          <w:noProof w:val="0"/>
        </w:rPr>
      </w:sdtEndPr>
      <w:sdtContent>
        <w:p w:rsidR="00461A76" w:rsidP="00B33DA0" w:rsidRDefault="00461A76" w14:paraId="2A43DAE8" w14:textId="77777777"/>
        <w:p w:rsidRPr="008E0FE2" w:rsidR="004801AC" w:rsidP="00B33DA0" w:rsidRDefault="00C46FFA" w14:paraId="0831BE3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95CC5" w:rsidRDefault="00795CC5" w14:paraId="26F85FA2" w14:textId="77777777"/>
    <w:sectPr w:rsidR="00795CC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B0D5A" w14:textId="77777777" w:rsidR="00BD26CD" w:rsidRDefault="00BD26CD" w:rsidP="000C1CAD">
      <w:pPr>
        <w:spacing w:line="240" w:lineRule="auto"/>
      </w:pPr>
      <w:r>
        <w:separator/>
      </w:r>
    </w:p>
  </w:endnote>
  <w:endnote w:type="continuationSeparator" w:id="0">
    <w:p w14:paraId="36EAB591" w14:textId="77777777" w:rsidR="00BD26CD" w:rsidRDefault="00BD26C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6437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59426" w14:textId="241BF209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E334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179FA" w14:textId="77777777" w:rsidR="00BD26CD" w:rsidRDefault="00BD26CD" w:rsidP="000C1CAD">
      <w:pPr>
        <w:spacing w:line="240" w:lineRule="auto"/>
      </w:pPr>
      <w:r>
        <w:separator/>
      </w:r>
    </w:p>
  </w:footnote>
  <w:footnote w:type="continuationSeparator" w:id="0">
    <w:p w14:paraId="1AF41F62" w14:textId="77777777" w:rsidR="00BD26CD" w:rsidRDefault="00BD26C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0A6BF0C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B328BA5" wp14:anchorId="726BC35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46FFA" w14:paraId="72560FD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4E7E521722F4C278805E90B48153B1D"/>
                              </w:placeholder>
                              <w:text/>
                            </w:sdtPr>
                            <w:sdtEndPr/>
                            <w:sdtContent>
                              <w:r w:rsidR="00B77AA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D4EEC0FFEF64D18852FA5BE63971665"/>
                              </w:placeholder>
                              <w:text/>
                            </w:sdtPr>
                            <w:sdtEndPr/>
                            <w:sdtContent>
                              <w:r w:rsidR="006746CD">
                                <w:t>1421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26BC35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E3342" w14:paraId="72560FD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4E7E521722F4C278805E90B48153B1D"/>
                        </w:placeholder>
                        <w:text/>
                      </w:sdtPr>
                      <w:sdtEndPr/>
                      <w:sdtContent>
                        <w:r w:rsidR="00B77AA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D4EEC0FFEF64D18852FA5BE63971665"/>
                        </w:placeholder>
                        <w:text/>
                      </w:sdtPr>
                      <w:sdtEndPr/>
                      <w:sdtContent>
                        <w:r w:rsidR="006746CD">
                          <w:t>1421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A01953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15C62B83" w14:textId="77777777">
    <w:pPr>
      <w:jc w:val="right"/>
    </w:pPr>
  </w:p>
  <w:p w:rsidR="00262EA3" w:rsidP="00776B74" w:rsidRDefault="00262EA3" w14:paraId="6E7FED1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C46FFA" w14:paraId="158BB71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B89D8FB" wp14:anchorId="4D24101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46FFA" w14:paraId="2BFAA29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B77AAA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6746CD">
          <w:t>1421</w:t>
        </w:r>
      </w:sdtContent>
    </w:sdt>
  </w:p>
  <w:p w:rsidRPr="008227B3" w:rsidR="00262EA3" w:rsidP="008227B3" w:rsidRDefault="00C46FFA" w14:paraId="493CB3D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46FFA" w14:paraId="38CC9E1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:1714</w:t>
        </w:r>
      </w:sdtContent>
    </w:sdt>
  </w:p>
  <w:p w:rsidR="00262EA3" w:rsidP="00E03A3D" w:rsidRDefault="00C46FFA" w14:paraId="1CD9C7C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ED5A10A91912479DA344BF6E1BFE9EF3"/>
      </w:placeholder>
      <w:text/>
    </w:sdtPr>
    <w:sdtEndPr/>
    <w:sdtContent>
      <w:p w:rsidR="00262EA3" w:rsidP="00283E0F" w:rsidRDefault="00B77AAA" w14:paraId="69D1D496" w14:textId="77777777">
        <w:pPr>
          <w:pStyle w:val="FSHRub2"/>
        </w:pPr>
        <w:r>
          <w:t>Förbättrad brandberedskap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1D580A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B77AA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65D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053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1D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342"/>
    <w:rsid w:val="003E3AA5"/>
    <w:rsid w:val="003E3C81"/>
    <w:rsid w:val="003E4E86"/>
    <w:rsid w:val="003E61EB"/>
    <w:rsid w:val="003E65F8"/>
    <w:rsid w:val="003E6657"/>
    <w:rsid w:val="003E7028"/>
    <w:rsid w:val="003E7D0A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1A76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46CD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CC5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B8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8A5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3DA0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06F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AA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6CD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58B2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46FFA"/>
    <w:rsid w:val="00C51FE8"/>
    <w:rsid w:val="00C5258D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799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6BD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21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2B124F"/>
  <w15:chartTrackingRefBased/>
  <w15:docId w15:val="{823909F8-71F7-4ECE-91BD-6C806148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1D2D4FF5D8491D9957DDDBFAC3B6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D7FEB0-353F-4DAB-B316-EB806877D8D6}"/>
      </w:docPartPr>
      <w:docPartBody>
        <w:p w:rsidR="00412BB6" w:rsidRDefault="0016483D">
          <w:pPr>
            <w:pStyle w:val="4E1D2D4FF5D8491D9957DDDBFAC3B6C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76FCA423AF54FB98E53929E9599AB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8B6B48-1ACC-4617-85A1-C7B39B8894DE}"/>
      </w:docPartPr>
      <w:docPartBody>
        <w:p w:rsidR="00412BB6" w:rsidRDefault="0016483D">
          <w:pPr>
            <w:pStyle w:val="676FCA423AF54FB98E53929E9599ABB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4E7E521722F4C278805E90B48153B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B95BCE-0E1F-4B69-9DA4-08D7739764D6}"/>
      </w:docPartPr>
      <w:docPartBody>
        <w:p w:rsidR="00412BB6" w:rsidRDefault="0016483D">
          <w:pPr>
            <w:pStyle w:val="74E7E521722F4C278805E90B48153B1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D4EEC0FFEF64D18852FA5BE639716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329AEC-0F28-4828-99CA-0365B94464B1}"/>
      </w:docPartPr>
      <w:docPartBody>
        <w:p w:rsidR="00412BB6" w:rsidRDefault="0016483D">
          <w:pPr>
            <w:pStyle w:val="9D4EEC0FFEF64D18852FA5BE63971665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8804FA-D785-4A55-B3CE-293EAC072B1A}"/>
      </w:docPartPr>
      <w:docPartBody>
        <w:p w:rsidR="00412BB6" w:rsidRDefault="0016483D">
          <w:r w:rsidRPr="00E3184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D5A10A91912479DA344BF6E1BFE9E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703F26-D48B-410F-BFA4-5ECDA9010533}"/>
      </w:docPartPr>
      <w:docPartBody>
        <w:p w:rsidR="00412BB6" w:rsidRDefault="0016483D">
          <w:r w:rsidRPr="00E31844">
            <w:rPr>
              <w:rStyle w:val="Platshllartext"/>
            </w:rPr>
            <w:t>[ange din text här]</w:t>
          </w:r>
        </w:p>
      </w:docPartBody>
    </w:docPart>
    <w:docPart>
      <w:docPartPr>
        <w:name w:val="00E9EA670C04408EA14E60CC154AF7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4289B5-D68A-4E7E-8642-1FC14CDFCB88}"/>
      </w:docPartPr>
      <w:docPartBody>
        <w:p w:rsidR="00A935C1" w:rsidRDefault="00A935C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3D"/>
    <w:rsid w:val="0016483D"/>
    <w:rsid w:val="00412BB6"/>
    <w:rsid w:val="00713079"/>
    <w:rsid w:val="00A935C1"/>
    <w:rsid w:val="00D2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6483D"/>
    <w:rPr>
      <w:color w:val="F4B083" w:themeColor="accent2" w:themeTint="99"/>
    </w:rPr>
  </w:style>
  <w:style w:type="paragraph" w:customStyle="1" w:styleId="4E1D2D4FF5D8491D9957DDDBFAC3B6C2">
    <w:name w:val="4E1D2D4FF5D8491D9957DDDBFAC3B6C2"/>
  </w:style>
  <w:style w:type="paragraph" w:customStyle="1" w:styleId="87DA85C6BCE947DE9FC3EA6D11EEAEBE">
    <w:name w:val="87DA85C6BCE947DE9FC3EA6D11EEAEB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516AF391E60458480CEA934C95DAEBB">
    <w:name w:val="7516AF391E60458480CEA934C95DAEBB"/>
  </w:style>
  <w:style w:type="paragraph" w:customStyle="1" w:styleId="676FCA423AF54FB98E53929E9599ABBB">
    <w:name w:val="676FCA423AF54FB98E53929E9599ABBB"/>
  </w:style>
  <w:style w:type="paragraph" w:customStyle="1" w:styleId="11504D951F1D45BFB24F99CBF6B721B5">
    <w:name w:val="11504D951F1D45BFB24F99CBF6B721B5"/>
  </w:style>
  <w:style w:type="paragraph" w:customStyle="1" w:styleId="57AC73172E3C4E0487679308E64F4EA4">
    <w:name w:val="57AC73172E3C4E0487679308E64F4EA4"/>
  </w:style>
  <w:style w:type="paragraph" w:customStyle="1" w:styleId="74E7E521722F4C278805E90B48153B1D">
    <w:name w:val="74E7E521722F4C278805E90B48153B1D"/>
  </w:style>
  <w:style w:type="paragraph" w:customStyle="1" w:styleId="9D4EEC0FFEF64D18852FA5BE63971665">
    <w:name w:val="9D4EEC0FFEF64D18852FA5BE639716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08B3B2-0AE4-4890-B857-E798D5D489C0}"/>
</file>

<file path=customXml/itemProps2.xml><?xml version="1.0" encoding="utf-8"?>
<ds:datastoreItem xmlns:ds="http://schemas.openxmlformats.org/officeDocument/2006/customXml" ds:itemID="{8F0E8826-E914-458C-A950-08D569202093}"/>
</file>

<file path=customXml/itemProps3.xml><?xml version="1.0" encoding="utf-8"?>
<ds:datastoreItem xmlns:ds="http://schemas.openxmlformats.org/officeDocument/2006/customXml" ds:itemID="{14A6D9FF-1E58-4CE9-B86E-96884746FD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1056</Characters>
  <Application>Microsoft Office Word</Application>
  <DocSecurity>0</DocSecurity>
  <Lines>23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M1421 Förbättrad brandberedskap</vt:lpstr>
      <vt:lpstr>
      </vt:lpstr>
    </vt:vector>
  </TitlesOfParts>
  <Company>Sveriges riksdag</Company>
  <LinksUpToDate>false</LinksUpToDate>
  <CharactersWithSpaces>1231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