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F98019D76C9D4764A95E43315E99F724"/>
        </w:placeholder>
        <w:text/>
      </w:sdtPr>
      <w:sdtEndPr/>
      <w:sdtContent>
        <w:p w:rsidRPr="009B062B" w:rsidR="00AF30DD" w:rsidP="00CA16AE" w:rsidRDefault="00AF30DD" w14:paraId="2E21048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0242cbf-ca70-48b8-b0bf-0b47e1ba37b1"/>
        <w:id w:val="-821805768"/>
        <w:lock w:val="sdtLocked"/>
      </w:sdtPr>
      <w:sdtEndPr/>
      <w:sdtContent>
        <w:p w:rsidR="00525675" w:rsidRDefault="005047C6" w14:paraId="216CD70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regelverket för att öka även den småskaliga djurhållningen på landsbygden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73BBE622576464CA98A5456BA134A35"/>
        </w:placeholder>
        <w:text/>
      </w:sdtPr>
      <w:sdtEndPr/>
      <w:sdtContent>
        <w:p w:rsidRPr="009B062B" w:rsidR="006D79C9" w:rsidP="00333E95" w:rsidRDefault="006D79C9" w14:paraId="06865766" w14:textId="77777777">
          <w:pPr>
            <w:pStyle w:val="Rubrik1"/>
          </w:pPr>
          <w:r>
            <w:t>Motivering</w:t>
          </w:r>
        </w:p>
      </w:sdtContent>
    </w:sdt>
    <w:p w:rsidR="00D60837" w:rsidP="00D60837" w:rsidRDefault="00D60837" w14:paraId="6AD3889E" w14:textId="77777777">
      <w:pPr>
        <w:pStyle w:val="Normalutanindragellerluft"/>
      </w:pPr>
      <w:r>
        <w:t>Att kunna bedriva djurproduktion och därmed kunna sälja både mat och levande djur är en av många anledningar till att människor vill bo och verka på landsbygden.</w:t>
      </w:r>
    </w:p>
    <w:p w:rsidRPr="00D60837" w:rsidR="00D60837" w:rsidP="00D60837" w:rsidRDefault="00D60837" w14:paraId="502D07D0" w14:textId="32EA7D38">
      <w:r w:rsidRPr="00D60837">
        <w:t>Men regelverket börjar nu bli både byråkratiskt, dyrt och riskerar att hämma möjligheten att kunna leva och bo på landsbygden och kunna ha en mindre djur</w:t>
      </w:r>
      <w:r w:rsidR="009F6240">
        <w:softHyphen/>
      </w:r>
      <w:r w:rsidRPr="00D60837">
        <w:t xml:space="preserve">uppfödning. </w:t>
      </w:r>
    </w:p>
    <w:p w:rsidRPr="00D60837" w:rsidR="00D60837" w:rsidP="00D60837" w:rsidRDefault="00D60837" w14:paraId="6A919E7C" w14:textId="1510E991">
      <w:r w:rsidRPr="00D60837">
        <w:t>Att ha smådjur som hönor, kaniner, getter, får m.m. i mindre omfa</w:t>
      </w:r>
      <w:r w:rsidR="002F670F">
        <w:t>tt</w:t>
      </w:r>
      <w:r w:rsidRPr="00D60837">
        <w:t xml:space="preserve">ning utan att hamna i orimliga byråkratiska processer borde vara helt rimligt. </w:t>
      </w:r>
    </w:p>
    <w:p w:rsidRPr="00D60837" w:rsidR="00D60837" w:rsidP="00D60837" w:rsidRDefault="00D60837" w14:paraId="6F79F8C6" w14:textId="77777777">
      <w:r w:rsidRPr="00D60837">
        <w:t>Att barn till lantbrukare kan starta upp en mindre djuruppfödning eller en äggproduktion borde underlättas istället för att försvåras och byråkratiseras.</w:t>
      </w:r>
    </w:p>
    <w:p w:rsidR="00D60837" w:rsidP="00D60837" w:rsidRDefault="00D60837" w14:paraId="3549BC31" w14:textId="75617C5D">
      <w:r w:rsidRPr="00D60837">
        <w:t>Därför bör regelverket på hobbyverksamhet och vad som räknas som mer konven</w:t>
      </w:r>
      <w:r w:rsidR="009F6240">
        <w:softHyphen/>
      </w:r>
      <w:r w:rsidRPr="00D60837">
        <w:t>tionell produktion ses över. Idag upplevs regelverket som för byråkratiskt och gör att många avstår från att skaffa djur eller ägna sig åt småskalig djurproduktion</w:t>
      </w:r>
      <w:r w:rsidR="00552703">
        <w:t>. D</w:t>
      </w:r>
      <w:r w:rsidRPr="00D60837">
        <w:t>etta behöver därför ses över. Regelverket för vad som räknas som hobby och närings</w:t>
      </w:r>
      <w:r w:rsidR="009F6240">
        <w:softHyphen/>
      </w:r>
      <w:r w:rsidRPr="00D60837">
        <w:t>verksamhet för djurhållning behöver ses över.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F3308A2C646463E8D5CA354AA3AF0FE"/>
        </w:placeholder>
      </w:sdtPr>
      <w:sdtEndPr>
        <w:rPr>
          <w:i w:val="0"/>
          <w:noProof w:val="0"/>
        </w:rPr>
      </w:sdtEndPr>
      <w:sdtContent>
        <w:p w:rsidR="00CA16AE" w:rsidP="003F7BA6" w:rsidRDefault="00CA16AE" w14:paraId="02BC959F" w14:textId="77777777"/>
        <w:p w:rsidRPr="008E0FE2" w:rsidR="004801AC" w:rsidP="003F7BA6" w:rsidRDefault="009F6240" w14:paraId="0D21EBFE" w14:textId="100366C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00B66" w14:paraId="19B005F9" w14:textId="77777777">
        <w:trPr>
          <w:cantSplit/>
        </w:trPr>
        <w:tc>
          <w:tcPr>
            <w:tcW w:w="50" w:type="pct"/>
            <w:vAlign w:val="bottom"/>
          </w:tcPr>
          <w:p w:rsidR="00000B66" w:rsidRDefault="007B2812" w14:paraId="7DEB92B3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000B66" w:rsidRDefault="00000B66" w14:paraId="5167E459" w14:textId="77777777">
            <w:pPr>
              <w:pStyle w:val="Underskrifter"/>
            </w:pPr>
          </w:p>
        </w:tc>
      </w:tr>
    </w:tbl>
    <w:p w:rsidR="00DD3498" w:rsidRDefault="00DD3498" w14:paraId="2CFA636F" w14:textId="77777777"/>
    <w:sectPr w:rsidR="00DD349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75C9" w14:textId="77777777" w:rsidR="00B56693" w:rsidRDefault="00B56693" w:rsidP="000C1CAD">
      <w:pPr>
        <w:spacing w:line="240" w:lineRule="auto"/>
      </w:pPr>
      <w:r>
        <w:separator/>
      </w:r>
    </w:p>
  </w:endnote>
  <w:endnote w:type="continuationSeparator" w:id="0">
    <w:p w14:paraId="52814110" w14:textId="77777777" w:rsidR="00B56693" w:rsidRDefault="00B566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855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308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3AA8" w14:textId="035B4BAF" w:rsidR="00262EA3" w:rsidRPr="003F7BA6" w:rsidRDefault="00262EA3" w:rsidP="003F7B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1F2B" w14:textId="77777777" w:rsidR="00B56693" w:rsidRDefault="00B56693" w:rsidP="000C1CAD">
      <w:pPr>
        <w:spacing w:line="240" w:lineRule="auto"/>
      </w:pPr>
      <w:r>
        <w:separator/>
      </w:r>
    </w:p>
  </w:footnote>
  <w:footnote w:type="continuationSeparator" w:id="0">
    <w:p w14:paraId="6E5669D1" w14:textId="77777777" w:rsidR="00B56693" w:rsidRDefault="00B566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2B8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6B457" w14:textId="77777777" w:rsidR="00262EA3" w:rsidRDefault="009F624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0355519F56B4CA6AD020ECCDFF81D15"/>
                              </w:placeholder>
                              <w:text/>
                            </w:sdtPr>
                            <w:sdtEndPr/>
                            <w:sdtContent>
                              <w:r w:rsidR="00D6083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F8987A737F451690589F6E5FF6CBA7"/>
                              </w:placeholder>
                              <w:text/>
                            </w:sdtPr>
                            <w:sdtEndPr/>
                            <w:sdtContent>
                              <w:r w:rsidR="00D60837">
                                <w:t>1658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AE6B457" w14:textId="77777777" w:rsidR="00262EA3" w:rsidRDefault="009F624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0355519F56B4CA6AD020ECCDFF81D15"/>
                        </w:placeholder>
                        <w:text/>
                      </w:sdtPr>
                      <w:sdtEndPr/>
                      <w:sdtContent>
                        <w:r w:rsidR="00D6083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F8987A737F451690589F6E5FF6CBA7"/>
                        </w:placeholder>
                        <w:text/>
                      </w:sdtPr>
                      <w:sdtEndPr/>
                      <w:sdtContent>
                        <w:r w:rsidR="00D60837">
                          <w:t>1658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FA15A5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EBB3" w14:textId="77777777" w:rsidR="00262EA3" w:rsidRDefault="00262EA3" w:rsidP="008563AC">
    <w:pPr>
      <w:jc w:val="right"/>
    </w:pPr>
  </w:p>
  <w:p w14:paraId="2C800DD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14F2" w14:textId="77777777" w:rsidR="00262EA3" w:rsidRDefault="009F624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0B2389F" w14:textId="77777777" w:rsidR="00262EA3" w:rsidRDefault="009F624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F670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6083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60837">
          <w:t>1658</w:t>
        </w:r>
      </w:sdtContent>
    </w:sdt>
  </w:p>
  <w:p w14:paraId="7032E1C8" w14:textId="77777777" w:rsidR="00262EA3" w:rsidRPr="008227B3" w:rsidRDefault="009F624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B0CB46F" w14:textId="77777777" w:rsidR="00262EA3" w:rsidRPr="008227B3" w:rsidRDefault="009F624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670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670F">
          <w:t>:2639</w:t>
        </w:r>
      </w:sdtContent>
    </w:sdt>
  </w:p>
  <w:p w14:paraId="6172ED0D" w14:textId="77777777" w:rsidR="00262EA3" w:rsidRDefault="009F624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F670F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0FCE6C4" w14:textId="6EBC01C7" w:rsidR="00262EA3" w:rsidRDefault="002F670F" w:rsidP="00283E0F">
        <w:pPr>
          <w:pStyle w:val="FSHRub2"/>
        </w:pPr>
        <w:r>
          <w:t>Underlätta för småskalig djurhållning på landsbygden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12D94E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60837"/>
    <w:rsid w:val="000000E0"/>
    <w:rsid w:val="00000761"/>
    <w:rsid w:val="00000B66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70F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3F7BA6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7C6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47D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567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03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2812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240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693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6AE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37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498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196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E657DD82-A236-4ED6-8223-7AA48A41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8019D76C9D4764A95E43315E99F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CDD18-B7BC-40FB-99AD-70FE81EE1AB4}"/>
      </w:docPartPr>
      <w:docPartBody>
        <w:p w:rsidR="00522574" w:rsidRDefault="00925E0B">
          <w:pPr>
            <w:pStyle w:val="F98019D76C9D4764A95E43315E99F72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73BBE622576464CA98A5456BA134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2C0A3-9C1A-4C7F-A738-E97CDD1151EB}"/>
      </w:docPartPr>
      <w:docPartBody>
        <w:p w:rsidR="00522574" w:rsidRDefault="00925E0B">
          <w:pPr>
            <w:pStyle w:val="D73BBE622576464CA98A5456BA134A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0355519F56B4CA6AD020ECCDFF81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66E6A-EEEA-406D-9062-15F38B2C4308}"/>
      </w:docPartPr>
      <w:docPartBody>
        <w:p w:rsidR="00522574" w:rsidRDefault="00925E0B">
          <w:pPr>
            <w:pStyle w:val="20355519F56B4CA6AD020ECCDFF81D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F8987A737F451690589F6E5FF6C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1EBFF-1733-41D4-8C86-116C49BD3AFD}"/>
      </w:docPartPr>
      <w:docPartBody>
        <w:p w:rsidR="00522574" w:rsidRDefault="00925E0B">
          <w:pPr>
            <w:pStyle w:val="58F8987A737F451690589F6E5FF6CBA7"/>
          </w:pPr>
          <w:r>
            <w:t xml:space="preserve"> </w:t>
          </w:r>
        </w:p>
      </w:docPartBody>
    </w:docPart>
    <w:docPart>
      <w:docPartPr>
        <w:name w:val="DF3308A2C646463E8D5CA354AA3AF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F1E72A-984D-46D9-97CF-4CE41B63634B}"/>
      </w:docPartPr>
      <w:docPartBody>
        <w:p w:rsidR="00CC6882" w:rsidRDefault="00CC68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0B"/>
    <w:rsid w:val="00522574"/>
    <w:rsid w:val="00925E0B"/>
    <w:rsid w:val="00C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98019D76C9D4764A95E43315E99F724">
    <w:name w:val="F98019D76C9D4764A95E43315E99F724"/>
  </w:style>
  <w:style w:type="paragraph" w:customStyle="1" w:styleId="D73BBE622576464CA98A5456BA134A35">
    <w:name w:val="D73BBE622576464CA98A5456BA134A35"/>
  </w:style>
  <w:style w:type="paragraph" w:customStyle="1" w:styleId="20355519F56B4CA6AD020ECCDFF81D15">
    <w:name w:val="20355519F56B4CA6AD020ECCDFF81D15"/>
  </w:style>
  <w:style w:type="paragraph" w:customStyle="1" w:styleId="58F8987A737F451690589F6E5FF6CBA7">
    <w:name w:val="58F8987A737F451690589F6E5FF6C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299F0-7F50-49F3-989C-0CBBCFA7921E}"/>
</file>

<file path=customXml/itemProps2.xml><?xml version="1.0" encoding="utf-8"?>
<ds:datastoreItem xmlns:ds="http://schemas.openxmlformats.org/officeDocument/2006/customXml" ds:itemID="{F08BAB81-25CD-4A7B-824F-0A333C8C0833}"/>
</file>

<file path=customXml/itemProps3.xml><?xml version="1.0" encoding="utf-8"?>
<ds:datastoreItem xmlns:ds="http://schemas.openxmlformats.org/officeDocument/2006/customXml" ds:itemID="{D48953FF-C87F-4A01-B930-DBBA1EAE0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1064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M1658 Underlätta även för småskalig djurhållning på landsbygden</vt:lpstr>
      <vt:lpstr>
      </vt:lpstr>
    </vt:vector>
  </TitlesOfParts>
  <Company>Sveriges riksdag</Company>
  <LinksUpToDate>false</LinksUpToDate>
  <CharactersWithSpaces>1244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