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19 mars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frågor om militär verksamhet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Lindestam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Rådberg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Torbjörn Björlund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Säker och ansvarsfull hantering av radioaktivt avfall – genomförande av kärnavfallsdirektivet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EU-direktiv om informationsutbyte vid trafiksäkerhetsrelaterade brott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Processrättsliga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Olsson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Linander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Hushållningen med mark- och vattenområden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Köhler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Marianne Berg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Bengtson Skogsberg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Tiefensee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Gymnasieskolan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Helmersson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Esabelle Dingizian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Wiwi-Anne Johansson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Svensson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Yvonne Andersson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Socialtjänstfrågor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Meeri Wasberg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Ehrencrona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Olofsson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Bouveng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Lundqvist-Brömster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Östring Bergman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Sjödahl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Trafiksäkerhet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Pettersson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Wiklander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Berg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Annelie Enochson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Utlämnande av körkort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Mineralpolitiska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Ingela Nylund Watz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Eriksson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Hagwall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Persson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Johansson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Flyborg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Odell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8.02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8 tim. 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19 mars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2014-03-19</SAFIR_Sammantradesdatum_Doc>
    <SAFIR_SammantradeID xmlns="C07A1A6C-0B19-41D9-BDF8-F523BA3921EB">a3b69055-1394-4658-ae7a-fa3b01a078c5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3D4F8-ECD5-47BF-AB86-8D2C9161E46C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19 mars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