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2A03C6">
              <w:rPr>
                <w:b/>
                <w:sz w:val="22"/>
                <w:szCs w:val="22"/>
              </w:rPr>
              <w:t>31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2A03C6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2A03C6">
              <w:rPr>
                <w:sz w:val="22"/>
                <w:szCs w:val="22"/>
              </w:rPr>
              <w:t>15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03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327E07">
              <w:rPr>
                <w:sz w:val="22"/>
                <w:szCs w:val="22"/>
              </w:rPr>
              <w:t>13</w:t>
            </w:r>
            <w:r w:rsidR="00CF4ED5">
              <w:rPr>
                <w:sz w:val="22"/>
                <w:szCs w:val="22"/>
              </w:rPr>
              <w:t>–</w:t>
            </w:r>
            <w:r w:rsidR="00B56A11">
              <w:rPr>
                <w:sz w:val="22"/>
                <w:szCs w:val="22"/>
              </w:rPr>
              <w:t>11.09</w:t>
            </w:r>
          </w:p>
          <w:p w:rsidR="00B56A11" w:rsidRPr="00477C9F" w:rsidRDefault="00B56A1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  <w:r w:rsidR="00F427F6">
              <w:rPr>
                <w:sz w:val="22"/>
                <w:szCs w:val="22"/>
              </w:rPr>
              <w:t>2</w:t>
            </w:r>
            <w:r w:rsidR="00E24F67">
              <w:rPr>
                <w:sz w:val="22"/>
                <w:szCs w:val="22"/>
              </w:rPr>
              <w:t>–</w:t>
            </w:r>
            <w:r w:rsidR="00F427F6">
              <w:rPr>
                <w:sz w:val="22"/>
                <w:szCs w:val="22"/>
              </w:rPr>
              <w:t>12.50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2A03C6" w:rsidTr="00F86ACF">
        <w:tc>
          <w:tcPr>
            <w:tcW w:w="753" w:type="dxa"/>
          </w:tcPr>
          <w:p w:rsidR="00F84080" w:rsidRPr="002A03C6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A03C6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2A03C6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2A03C6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A03C6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2A03C6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2A03C6" w:rsidRPr="002A03C6" w:rsidRDefault="002A03C6" w:rsidP="002A03C6">
            <w:pPr>
              <w:rPr>
                <w:snapToGrid w:val="0"/>
                <w:sz w:val="22"/>
                <w:szCs w:val="22"/>
              </w:rPr>
            </w:pPr>
            <w:r w:rsidRPr="002A03C6">
              <w:rPr>
                <w:snapToGrid w:val="0"/>
                <w:sz w:val="22"/>
                <w:szCs w:val="22"/>
              </w:rPr>
              <w:t>Utskottet justerade särskilt protokoll 2021/22:30.</w:t>
            </w:r>
          </w:p>
          <w:p w:rsidR="0069143B" w:rsidRPr="002A03C6" w:rsidRDefault="0069143B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A03C6" w:rsidRPr="002A03C6" w:rsidTr="00F86ACF">
        <w:tc>
          <w:tcPr>
            <w:tcW w:w="753" w:type="dxa"/>
          </w:tcPr>
          <w:p w:rsidR="002A03C6" w:rsidRPr="002A03C6" w:rsidRDefault="002A03C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27E07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0D0E7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2A03C6" w:rsidRDefault="002A03C6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03C6">
              <w:rPr>
                <w:b/>
                <w:bCs/>
                <w:color w:val="000000"/>
                <w:sz w:val="22"/>
                <w:szCs w:val="22"/>
              </w:rPr>
              <w:t>Utbildningsministerns hantering och kommunikation angående 2018 års Pisa-undersökning - G1</w:t>
            </w:r>
          </w:p>
          <w:p w:rsid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A0015C" w:rsidRDefault="00A0015C" w:rsidP="00A001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A0015C" w:rsidRDefault="00A0015C" w:rsidP="00A001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A0015C" w:rsidRDefault="00A0015C" w:rsidP="00A001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2A03C6" w:rsidRP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2A03C6" w:rsidRPr="002A03C6" w:rsidTr="00F86ACF">
        <w:tc>
          <w:tcPr>
            <w:tcW w:w="753" w:type="dxa"/>
          </w:tcPr>
          <w:p w:rsidR="002A03C6" w:rsidRPr="002A03C6" w:rsidRDefault="002A03C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0D0E7E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:rsidR="002A03C6" w:rsidRDefault="002A03C6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03C6">
              <w:rPr>
                <w:b/>
                <w:bCs/>
                <w:color w:val="000000"/>
                <w:sz w:val="22"/>
                <w:szCs w:val="22"/>
              </w:rPr>
              <w:t>Näringsministerns uttalanden om gruvor - G34</w:t>
            </w:r>
          </w:p>
          <w:p w:rsid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A0015C" w:rsidRDefault="00A0015C" w:rsidP="00A001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A0015C" w:rsidRDefault="00A0015C" w:rsidP="00A001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A0015C" w:rsidRDefault="00A0015C" w:rsidP="00A001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2A03C6" w:rsidRP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2A03C6" w:rsidRPr="002A03C6" w:rsidTr="00F86ACF">
        <w:tc>
          <w:tcPr>
            <w:tcW w:w="753" w:type="dxa"/>
          </w:tcPr>
          <w:p w:rsidR="002A03C6" w:rsidRPr="002A03C6" w:rsidRDefault="002A03C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0D0E7E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:rsidR="002A03C6" w:rsidRDefault="002A03C6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03C6">
              <w:rPr>
                <w:b/>
                <w:bCs/>
                <w:color w:val="000000"/>
                <w:sz w:val="22"/>
                <w:szCs w:val="22"/>
              </w:rPr>
              <w:t>Justitie- och inrikesministers uttalande om antalet avhopp från kriminella gäng - G23</w:t>
            </w:r>
          </w:p>
          <w:p w:rsid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A0015C" w:rsidRDefault="00A0015C" w:rsidP="00A001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A0015C" w:rsidRDefault="00A0015C" w:rsidP="00A001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A0015C" w:rsidRDefault="00A0015C" w:rsidP="00A001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2A03C6" w:rsidRP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2A03C6" w:rsidRPr="002A03C6" w:rsidTr="00F86ACF">
        <w:tc>
          <w:tcPr>
            <w:tcW w:w="753" w:type="dxa"/>
          </w:tcPr>
          <w:p w:rsidR="002A03C6" w:rsidRPr="002A03C6" w:rsidRDefault="002A03C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0D0E7E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:rsidR="002A03C6" w:rsidRDefault="002A03C6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03C6">
              <w:rPr>
                <w:b/>
                <w:bCs/>
                <w:color w:val="000000"/>
                <w:sz w:val="22"/>
                <w:szCs w:val="22"/>
              </w:rPr>
              <w:t>Migrations- och integrationsministerns uttalande gällande skuggsamhällets omfattning - G29</w:t>
            </w:r>
          </w:p>
          <w:p w:rsid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A0015C" w:rsidRDefault="00A0015C" w:rsidP="00A001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A0015C" w:rsidRDefault="00A0015C" w:rsidP="00A001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A0015C" w:rsidRDefault="00A0015C" w:rsidP="00A001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2A03C6" w:rsidRP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2A03C6" w:rsidRPr="002A03C6" w:rsidTr="00F86ACF">
        <w:tc>
          <w:tcPr>
            <w:tcW w:w="753" w:type="dxa"/>
          </w:tcPr>
          <w:p w:rsidR="002A03C6" w:rsidRPr="002A03C6" w:rsidRDefault="002A03C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0D0E7E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:rsidR="002A03C6" w:rsidRDefault="002A03C6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03C6">
              <w:rPr>
                <w:b/>
                <w:bCs/>
                <w:color w:val="000000"/>
                <w:sz w:val="22"/>
                <w:szCs w:val="22"/>
              </w:rPr>
              <w:t>Uttalanden av infrastrukturministern i en interpellationsdebatt - G27</w:t>
            </w:r>
          </w:p>
          <w:p w:rsid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A0015C" w:rsidRDefault="00A0015C" w:rsidP="00A001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A0015C" w:rsidRDefault="00A0015C" w:rsidP="00A001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A0015C" w:rsidRDefault="00A0015C" w:rsidP="00A001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2A03C6" w:rsidRP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2A03C6" w:rsidRPr="002A03C6" w:rsidTr="00F86ACF">
        <w:tc>
          <w:tcPr>
            <w:tcW w:w="753" w:type="dxa"/>
          </w:tcPr>
          <w:p w:rsidR="002A03C6" w:rsidRPr="002A03C6" w:rsidRDefault="002A03C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0D0E7E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2"/>
          </w:tcPr>
          <w:p w:rsidR="002A03C6" w:rsidRDefault="002A03C6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03C6">
              <w:rPr>
                <w:b/>
                <w:bCs/>
                <w:color w:val="000000"/>
                <w:sz w:val="22"/>
                <w:szCs w:val="22"/>
              </w:rPr>
              <w:t>Miljöministerns agerande i förhållande till SVT - G28</w:t>
            </w:r>
          </w:p>
          <w:p w:rsid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A0015C" w:rsidRDefault="00A0015C" w:rsidP="00A001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A0015C" w:rsidRDefault="00A0015C" w:rsidP="00A001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A0015C" w:rsidRDefault="00A0015C" w:rsidP="00A001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2A03C6" w:rsidRP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2A03C6" w:rsidRPr="002A03C6" w:rsidTr="00F86ACF">
        <w:tc>
          <w:tcPr>
            <w:tcW w:w="753" w:type="dxa"/>
          </w:tcPr>
          <w:p w:rsidR="002A03C6" w:rsidRPr="002A03C6" w:rsidRDefault="002A03C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0D0E7E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596" w:type="dxa"/>
            <w:gridSpan w:val="2"/>
          </w:tcPr>
          <w:p w:rsidR="002A03C6" w:rsidRDefault="002A03C6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03C6">
              <w:rPr>
                <w:b/>
                <w:bCs/>
                <w:color w:val="000000"/>
                <w:sz w:val="22"/>
                <w:szCs w:val="22"/>
              </w:rPr>
              <w:t>Utrikesministerns uttalande om Sveriges export av krigsmateriel - G31</w:t>
            </w:r>
          </w:p>
          <w:p w:rsid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A0015C" w:rsidRDefault="00A0015C" w:rsidP="00A001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A0015C" w:rsidRDefault="00A0015C" w:rsidP="00A001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A0015C" w:rsidRDefault="00A0015C" w:rsidP="00A001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2A03C6" w:rsidRP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2A03C6" w:rsidRPr="002A03C6" w:rsidTr="00F86ACF">
        <w:tc>
          <w:tcPr>
            <w:tcW w:w="753" w:type="dxa"/>
          </w:tcPr>
          <w:p w:rsidR="002A03C6" w:rsidRPr="002A03C6" w:rsidRDefault="002A03C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0D0E7E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596" w:type="dxa"/>
            <w:gridSpan w:val="2"/>
          </w:tcPr>
          <w:p w:rsidR="002A03C6" w:rsidRDefault="002A03C6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03C6">
              <w:rPr>
                <w:b/>
                <w:bCs/>
                <w:color w:val="000000"/>
                <w:sz w:val="22"/>
                <w:szCs w:val="22"/>
              </w:rPr>
              <w:t>Försvarsministerns agerande i fråga om tilläggsbeställningar avseende ubåt A26 - G35</w:t>
            </w:r>
          </w:p>
          <w:p w:rsid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A0015C" w:rsidRDefault="00A0015C" w:rsidP="00A001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A0015C" w:rsidRDefault="00A0015C" w:rsidP="00A001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A0015C" w:rsidRDefault="00A0015C" w:rsidP="00A001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2A03C6" w:rsidRP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2A03C6" w:rsidRPr="002A03C6" w:rsidTr="00F86ACF">
        <w:tc>
          <w:tcPr>
            <w:tcW w:w="753" w:type="dxa"/>
          </w:tcPr>
          <w:p w:rsidR="002A03C6" w:rsidRPr="002A03C6" w:rsidRDefault="002A03C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0D0E7E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596" w:type="dxa"/>
            <w:gridSpan w:val="2"/>
          </w:tcPr>
          <w:p w:rsidR="002A03C6" w:rsidRDefault="002A03C6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03C6">
              <w:rPr>
                <w:b/>
                <w:bCs/>
                <w:color w:val="000000"/>
                <w:sz w:val="22"/>
                <w:szCs w:val="22"/>
              </w:rPr>
              <w:t>Regeringens och socialministerns agerande i förhållande till Coronakommissionen - G30 och 32</w:t>
            </w:r>
          </w:p>
          <w:p w:rsid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1E3CC8" w:rsidRDefault="001E3CC8" w:rsidP="001E3C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1E3CC8" w:rsidRDefault="001E3CC8" w:rsidP="001E3C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1E3CC8" w:rsidRDefault="001E3CC8" w:rsidP="001E3C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66A4">
              <w:rPr>
                <w:snapToGrid w:val="0"/>
                <w:sz w:val="22"/>
                <w:szCs w:val="22"/>
              </w:rPr>
              <w:t>Utskottet beslutade at</w:t>
            </w:r>
            <w:r w:rsidR="00486C8E" w:rsidRPr="005066A4">
              <w:rPr>
                <w:snapToGrid w:val="0"/>
                <w:sz w:val="22"/>
                <w:szCs w:val="22"/>
              </w:rPr>
              <w:t xml:space="preserve">t begäran in </w:t>
            </w:r>
            <w:r w:rsidR="005066A4" w:rsidRPr="005066A4">
              <w:rPr>
                <w:snapToGrid w:val="0"/>
                <w:sz w:val="22"/>
                <w:szCs w:val="22"/>
              </w:rPr>
              <w:t xml:space="preserve">en </w:t>
            </w:r>
            <w:r w:rsidR="00486C8E" w:rsidRPr="005066A4">
              <w:rPr>
                <w:snapToGrid w:val="0"/>
                <w:sz w:val="22"/>
                <w:szCs w:val="22"/>
              </w:rPr>
              <w:t>handling från Regeringskansliet.</w:t>
            </w:r>
          </w:p>
          <w:p w:rsidR="001E3CC8" w:rsidRDefault="001E3CC8" w:rsidP="001E3C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1E3CC8" w:rsidRDefault="001E3CC8" w:rsidP="001E3C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2A03C6" w:rsidRP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2A03C6" w:rsidRPr="002A03C6" w:rsidTr="00F86ACF">
        <w:tc>
          <w:tcPr>
            <w:tcW w:w="753" w:type="dxa"/>
          </w:tcPr>
          <w:p w:rsidR="002A03C6" w:rsidRPr="002A03C6" w:rsidRDefault="002A03C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E5033C">
              <w:rPr>
                <w:b/>
                <w:snapToGrid w:val="0"/>
                <w:sz w:val="22"/>
                <w:szCs w:val="22"/>
              </w:rPr>
              <w:t xml:space="preserve"> 11</w:t>
            </w:r>
          </w:p>
        </w:tc>
        <w:tc>
          <w:tcPr>
            <w:tcW w:w="6596" w:type="dxa"/>
            <w:gridSpan w:val="2"/>
          </w:tcPr>
          <w:p w:rsidR="002A03C6" w:rsidRDefault="002A03C6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03C6">
              <w:rPr>
                <w:b/>
                <w:bCs/>
                <w:color w:val="000000"/>
                <w:sz w:val="22"/>
                <w:szCs w:val="22"/>
              </w:rPr>
              <w:t>Regeringens och dåvarande miljö- och klimatministerns hantering av ansökningar om tillstånd till anläggningar för slutförvaring av använt kärnbränsle - G9-10</w:t>
            </w:r>
          </w:p>
          <w:p w:rsid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E5033C" w:rsidRDefault="00E5033C" w:rsidP="00E503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E5033C" w:rsidRDefault="00E5033C" w:rsidP="00E503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E5033C" w:rsidRDefault="00E5033C" w:rsidP="00E503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2A03C6" w:rsidRP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2A03C6" w:rsidRPr="002A03C6" w:rsidTr="00F86ACF">
        <w:tc>
          <w:tcPr>
            <w:tcW w:w="753" w:type="dxa"/>
          </w:tcPr>
          <w:p w:rsidR="002A03C6" w:rsidRPr="002A03C6" w:rsidRDefault="002A03C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625BE2">
              <w:rPr>
                <w:b/>
                <w:snapToGrid w:val="0"/>
                <w:sz w:val="22"/>
                <w:szCs w:val="22"/>
              </w:rPr>
              <w:t xml:space="preserve"> 12</w:t>
            </w:r>
          </w:p>
        </w:tc>
        <w:tc>
          <w:tcPr>
            <w:tcW w:w="6596" w:type="dxa"/>
            <w:gridSpan w:val="2"/>
          </w:tcPr>
          <w:p w:rsidR="002A03C6" w:rsidRDefault="002A03C6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03C6">
              <w:rPr>
                <w:b/>
                <w:bCs/>
                <w:color w:val="000000"/>
                <w:sz w:val="22"/>
                <w:szCs w:val="22"/>
              </w:rPr>
              <w:t>Dåvarande statsministerns agerande på Europeiska rådets möte den 21–22 oktober 2021 - G14-15</w:t>
            </w:r>
          </w:p>
          <w:p w:rsid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625BE2" w:rsidRDefault="00625BE2" w:rsidP="00625B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625BE2" w:rsidRDefault="00625BE2" w:rsidP="00625B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25BE2" w:rsidRDefault="00625BE2" w:rsidP="00625B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2A03C6" w:rsidRP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2A03C6" w:rsidRPr="002A03C6" w:rsidTr="00F86ACF">
        <w:tc>
          <w:tcPr>
            <w:tcW w:w="753" w:type="dxa"/>
          </w:tcPr>
          <w:p w:rsidR="002A03C6" w:rsidRPr="002A03C6" w:rsidRDefault="002A03C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625BE2">
              <w:rPr>
                <w:b/>
                <w:snapToGrid w:val="0"/>
                <w:sz w:val="22"/>
                <w:szCs w:val="22"/>
              </w:rPr>
              <w:t xml:space="preserve"> 13</w:t>
            </w:r>
          </w:p>
        </w:tc>
        <w:tc>
          <w:tcPr>
            <w:tcW w:w="6596" w:type="dxa"/>
            <w:gridSpan w:val="2"/>
          </w:tcPr>
          <w:p w:rsidR="002A03C6" w:rsidRDefault="002A03C6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03C6">
              <w:rPr>
                <w:b/>
                <w:bCs/>
                <w:color w:val="000000"/>
                <w:sz w:val="22"/>
                <w:szCs w:val="22"/>
              </w:rPr>
              <w:t>Dåvarande energi- och digitaliseringsministerns agerande vid TTE-rådets möte den 26 oktober 2021 - G16</w:t>
            </w:r>
          </w:p>
          <w:p w:rsid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625BE2" w:rsidRDefault="00625BE2" w:rsidP="00625B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625BE2" w:rsidRDefault="00625BE2" w:rsidP="00625B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25BE2" w:rsidRDefault="00625BE2" w:rsidP="00625B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2A03C6" w:rsidRP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2A03C6" w:rsidRPr="002A03C6" w:rsidTr="00F86ACF">
        <w:tc>
          <w:tcPr>
            <w:tcW w:w="753" w:type="dxa"/>
          </w:tcPr>
          <w:p w:rsidR="002A03C6" w:rsidRPr="002A03C6" w:rsidRDefault="002A03C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625BE2">
              <w:rPr>
                <w:b/>
                <w:snapToGrid w:val="0"/>
                <w:sz w:val="22"/>
                <w:szCs w:val="22"/>
              </w:rPr>
              <w:t xml:space="preserve"> 14</w:t>
            </w:r>
          </w:p>
        </w:tc>
        <w:tc>
          <w:tcPr>
            <w:tcW w:w="6596" w:type="dxa"/>
            <w:gridSpan w:val="2"/>
          </w:tcPr>
          <w:p w:rsidR="002A03C6" w:rsidRDefault="002A03C6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03C6">
              <w:rPr>
                <w:b/>
                <w:bCs/>
                <w:color w:val="000000"/>
                <w:sz w:val="22"/>
                <w:szCs w:val="22"/>
              </w:rPr>
              <w:t>Statsministerns agerande vid Europeiska rådets möte den 16–17 december 2021 - G22</w:t>
            </w:r>
          </w:p>
          <w:p w:rsid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625BE2" w:rsidRDefault="00625BE2" w:rsidP="00625B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625BE2" w:rsidRDefault="00625BE2" w:rsidP="00625B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25BE2" w:rsidRDefault="00625BE2" w:rsidP="00625B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2A03C6" w:rsidRP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2A03C6" w:rsidRPr="002A03C6" w:rsidTr="00F86ACF">
        <w:tc>
          <w:tcPr>
            <w:tcW w:w="753" w:type="dxa"/>
          </w:tcPr>
          <w:p w:rsidR="002A03C6" w:rsidRPr="002A03C6" w:rsidRDefault="002A03C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625BE2">
              <w:rPr>
                <w:b/>
                <w:snapToGrid w:val="0"/>
                <w:sz w:val="22"/>
                <w:szCs w:val="22"/>
              </w:rPr>
              <w:t xml:space="preserve"> 15</w:t>
            </w:r>
          </w:p>
        </w:tc>
        <w:tc>
          <w:tcPr>
            <w:tcW w:w="6596" w:type="dxa"/>
            <w:gridSpan w:val="2"/>
          </w:tcPr>
          <w:p w:rsidR="002A03C6" w:rsidRDefault="002A03C6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03C6">
              <w:rPr>
                <w:b/>
                <w:bCs/>
                <w:color w:val="000000"/>
                <w:sz w:val="22"/>
                <w:szCs w:val="22"/>
              </w:rPr>
              <w:t>Energi- och digitaliseringsministerns uttalanden om att regeringen agerat för att klassa kärnkraften som hållbar inom EU - G24</w:t>
            </w:r>
          </w:p>
          <w:p w:rsid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625BE2" w:rsidRDefault="00625BE2" w:rsidP="00625B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625BE2" w:rsidRDefault="00625BE2" w:rsidP="00625B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25BE2" w:rsidRDefault="00625BE2" w:rsidP="00625B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2A03C6" w:rsidRP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2A03C6" w:rsidRPr="002A03C6" w:rsidTr="00F86ACF">
        <w:tc>
          <w:tcPr>
            <w:tcW w:w="753" w:type="dxa"/>
          </w:tcPr>
          <w:p w:rsidR="002A03C6" w:rsidRPr="002A03C6" w:rsidRDefault="002A03C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625BE2">
              <w:rPr>
                <w:b/>
                <w:snapToGrid w:val="0"/>
                <w:sz w:val="22"/>
                <w:szCs w:val="22"/>
              </w:rPr>
              <w:t xml:space="preserve"> 16</w:t>
            </w:r>
          </w:p>
        </w:tc>
        <w:tc>
          <w:tcPr>
            <w:tcW w:w="6596" w:type="dxa"/>
            <w:gridSpan w:val="2"/>
          </w:tcPr>
          <w:p w:rsidR="002A03C6" w:rsidRDefault="002A03C6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03C6">
              <w:rPr>
                <w:b/>
                <w:bCs/>
                <w:color w:val="000000"/>
                <w:sz w:val="22"/>
                <w:szCs w:val="22"/>
              </w:rPr>
              <w:t>Regeringens krishantering och dokumentation av densamma under coronapandemin - G33</w:t>
            </w:r>
          </w:p>
          <w:p w:rsid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625BE2" w:rsidRDefault="00625BE2" w:rsidP="00625B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625BE2" w:rsidRDefault="00625BE2" w:rsidP="00625B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25BE2" w:rsidRDefault="00625BE2" w:rsidP="00625B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66A4">
              <w:rPr>
                <w:snapToGrid w:val="0"/>
                <w:sz w:val="22"/>
                <w:szCs w:val="22"/>
              </w:rPr>
              <w:t>Utskottet beslutade att begäran in vissa handlingar från Regeringskansliet.</w:t>
            </w:r>
          </w:p>
          <w:p w:rsidR="00625BE2" w:rsidRDefault="00625BE2" w:rsidP="00625B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25BE2" w:rsidRDefault="00625BE2" w:rsidP="00625B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2A03C6" w:rsidRP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25BE2" w:rsidRPr="002A03C6" w:rsidTr="00F86ACF">
        <w:tc>
          <w:tcPr>
            <w:tcW w:w="753" w:type="dxa"/>
          </w:tcPr>
          <w:p w:rsidR="00625BE2" w:rsidRDefault="00625BE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17</w:t>
            </w:r>
          </w:p>
        </w:tc>
        <w:tc>
          <w:tcPr>
            <w:tcW w:w="6596" w:type="dxa"/>
            <w:gridSpan w:val="2"/>
          </w:tcPr>
          <w:p w:rsidR="00625BE2" w:rsidRDefault="00625BE2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:rsidR="00625BE2" w:rsidRDefault="00625BE2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25BE2" w:rsidRPr="00625BE2" w:rsidRDefault="00625BE2" w:rsidP="0069143B">
            <w:pPr>
              <w:rPr>
                <w:bCs/>
                <w:color w:val="000000"/>
                <w:sz w:val="22"/>
                <w:szCs w:val="22"/>
              </w:rPr>
            </w:pPr>
            <w:r w:rsidRPr="00625BE2"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:rsidR="00625BE2" w:rsidRPr="002A03C6" w:rsidRDefault="00625BE2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03C6" w:rsidRPr="002A03C6" w:rsidTr="00F86ACF">
        <w:tc>
          <w:tcPr>
            <w:tcW w:w="753" w:type="dxa"/>
          </w:tcPr>
          <w:p w:rsidR="002A03C6" w:rsidRPr="002A03C6" w:rsidRDefault="002A03C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E565BE">
              <w:rPr>
                <w:b/>
                <w:snapToGrid w:val="0"/>
                <w:sz w:val="22"/>
                <w:szCs w:val="22"/>
              </w:rPr>
              <w:t xml:space="preserve"> 18</w:t>
            </w:r>
          </w:p>
        </w:tc>
        <w:tc>
          <w:tcPr>
            <w:tcW w:w="6596" w:type="dxa"/>
            <w:gridSpan w:val="2"/>
          </w:tcPr>
          <w:p w:rsidR="002A03C6" w:rsidRDefault="002A03C6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03C6">
              <w:rPr>
                <w:b/>
                <w:bCs/>
                <w:color w:val="000000"/>
                <w:sz w:val="22"/>
                <w:szCs w:val="22"/>
              </w:rPr>
              <w:t>Överblick</w:t>
            </w:r>
          </w:p>
          <w:p w:rsidR="002A03C6" w:rsidRPr="00E565BE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2E1D9D" w:rsidRPr="00E565BE" w:rsidRDefault="002E1D9D" w:rsidP="002A03C6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565BE">
              <w:rPr>
                <w:snapToGrid w:val="0"/>
                <w:sz w:val="22"/>
                <w:szCs w:val="22"/>
              </w:rPr>
              <w:t>Utskottet diskuterade statusen för granskningsärendena och behovet av ytterligare utredningar.</w:t>
            </w:r>
          </w:p>
          <w:p w:rsidR="002A03C6" w:rsidRPr="00E565BE" w:rsidRDefault="002A03C6" w:rsidP="002A03C6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2A03C6" w:rsidRPr="00E565BE" w:rsidRDefault="002A03C6" w:rsidP="002A03C6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565BE">
              <w:rPr>
                <w:snapToGrid w:val="0"/>
                <w:sz w:val="22"/>
                <w:szCs w:val="22"/>
              </w:rPr>
              <w:t>Utskottet bordlade frågan.</w:t>
            </w:r>
          </w:p>
          <w:p w:rsidR="002A03C6" w:rsidRPr="002A03C6" w:rsidRDefault="002A03C6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2A03C6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2A03C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A03C6">
              <w:rPr>
                <w:sz w:val="22"/>
                <w:szCs w:val="22"/>
              </w:rPr>
              <w:t>Vid protokollet</w:t>
            </w:r>
          </w:p>
          <w:p w:rsidR="008273F4" w:rsidRPr="002A03C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A03C6">
              <w:rPr>
                <w:sz w:val="22"/>
                <w:szCs w:val="22"/>
              </w:rPr>
              <w:t>Justera</w:t>
            </w:r>
            <w:r w:rsidR="00B62FDD">
              <w:rPr>
                <w:sz w:val="22"/>
                <w:szCs w:val="22"/>
              </w:rPr>
              <w:t>t 2022-03-17</w:t>
            </w:r>
            <w:bookmarkStart w:id="0" w:name="_GoBack"/>
            <w:bookmarkEnd w:id="0"/>
          </w:p>
          <w:p w:rsidR="00AF32C5" w:rsidRPr="002A03C6" w:rsidRDefault="008273F4" w:rsidP="00B62FD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A03C6">
              <w:rPr>
                <w:sz w:val="22"/>
                <w:szCs w:val="22"/>
              </w:rPr>
              <w:t>Karin Enström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5277A1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5277A1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5277A1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4F10C0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4F10C0">
              <w:rPr>
                <w:sz w:val="20"/>
              </w:rPr>
              <w:t>0</w:t>
            </w:r>
            <w:r w:rsidR="00803002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5277A1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5277A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5277A1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5277A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2A03C6">
              <w:rPr>
                <w:sz w:val="20"/>
              </w:rPr>
              <w:t>31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B048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647B8C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47B8C">
              <w:rPr>
                <w:sz w:val="20"/>
              </w:rPr>
              <w:t xml:space="preserve"> 3–</w:t>
            </w:r>
            <w:r w:rsidR="00F338C5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F338C5">
              <w:rPr>
                <w:sz w:val="20"/>
              </w:rPr>
              <w:t>9–</w:t>
            </w:r>
            <w:r w:rsidR="00F621AF">
              <w:rPr>
                <w:sz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F621AF">
              <w:rPr>
                <w:sz w:val="20"/>
              </w:rPr>
              <w:t>11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8A21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A303E3">
              <w:rPr>
                <w:sz w:val="20"/>
              </w:rPr>
              <w:t xml:space="preserve"> </w:t>
            </w:r>
            <w:r w:rsidR="0048747E">
              <w:rPr>
                <w:sz w:val="20"/>
              </w:rPr>
              <w:t>12–14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8A21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F7F8B">
              <w:rPr>
                <w:sz w:val="20"/>
              </w:rPr>
              <w:t xml:space="preserve"> 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8A21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F7F8B">
              <w:rPr>
                <w:sz w:val="20"/>
              </w:rPr>
              <w:t xml:space="preserve"> </w:t>
            </w:r>
            <w:r w:rsidR="00625BE2">
              <w:rPr>
                <w:sz w:val="20"/>
              </w:rPr>
              <w:t>16–17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8A21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25BE2">
              <w:rPr>
                <w:sz w:val="20"/>
              </w:rPr>
              <w:t xml:space="preserve"> 18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277A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277A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277A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B0BC9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277A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1" w:rsidRPr="00BA0AA9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277A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277A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277A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277A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277A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277A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AF2A1C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AF2A1C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AF2A1C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AF2A1C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AF2A1C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AF2A1C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277A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Pr="0027077F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7077F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AF2A1C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AF2A1C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AF2A1C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AF2A1C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AF2A1C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277A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AF2A1C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AF2A1C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AF2A1C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AF2A1C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AF2A1C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AF2A1C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277A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AF2A1C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AF2A1C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AF2A1C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AF2A1C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AF2A1C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AF2A1C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B0BC9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1" w:rsidRDefault="005277A1" w:rsidP="005277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Pr="00D943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Sofie Eriksson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C" w:rsidRDefault="00AF2A1C" w:rsidP="00AF2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Pr="005B0BC9" w:rsidRDefault="001C6321" w:rsidP="005B0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Pr="008F45E6" w:rsidRDefault="001C6321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vertAlign w:val="superscript"/>
              </w:rPr>
            </w:pPr>
            <w:r w:rsidRPr="005B0BC9">
              <w:rPr>
                <w:sz w:val="22"/>
                <w:szCs w:val="22"/>
              </w:rPr>
              <w:t>O</w:t>
            </w:r>
            <w:r w:rsidRPr="005B0BC9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2A1C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AF2A1C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AF2A1C" w:rsidRDefault="00AF2A1C" w:rsidP="00AF2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C87EC8" w:rsidRDefault="00893551" w:rsidP="00C87EC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atLeast"/>
        <w:ind w:left="-56"/>
        <w:rPr>
          <w:sz w:val="16"/>
        </w:rPr>
      </w:pPr>
      <w:r w:rsidRPr="0025683A">
        <w:rPr>
          <w:sz w:val="16"/>
          <w:vertAlign w:val="superscript"/>
        </w:rPr>
        <w:t>1)</w:t>
      </w:r>
      <w:r w:rsidRPr="0025683A">
        <w:rPr>
          <w:sz w:val="16"/>
        </w:rPr>
        <w:t xml:space="preserve"> Deltog i handläggningen av granskningsärendena: </w:t>
      </w:r>
      <w:r w:rsidR="00C87EC8">
        <w:rPr>
          <w:sz w:val="16"/>
        </w:rPr>
        <w:t>2, 11–15, 21–22</w:t>
      </w:r>
    </w:p>
    <w:sectPr w:rsidR="004F680C" w:rsidRPr="00C87EC8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C6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26C86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0E7E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C6321"/>
    <w:rsid w:val="001D766E"/>
    <w:rsid w:val="001E077A"/>
    <w:rsid w:val="001E10F3"/>
    <w:rsid w:val="001E1FAC"/>
    <w:rsid w:val="001E3CC8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077F"/>
    <w:rsid w:val="00271679"/>
    <w:rsid w:val="0027450B"/>
    <w:rsid w:val="00275CD2"/>
    <w:rsid w:val="00277F25"/>
    <w:rsid w:val="0028513C"/>
    <w:rsid w:val="002862E1"/>
    <w:rsid w:val="00294DCB"/>
    <w:rsid w:val="00296D10"/>
    <w:rsid w:val="002A03C6"/>
    <w:rsid w:val="002A04AD"/>
    <w:rsid w:val="002A40AE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1D9D"/>
    <w:rsid w:val="002E3221"/>
    <w:rsid w:val="002F284C"/>
    <w:rsid w:val="002F2F4E"/>
    <w:rsid w:val="002F53C2"/>
    <w:rsid w:val="003075B8"/>
    <w:rsid w:val="00327E07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6400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35993"/>
    <w:rsid w:val="004401E9"/>
    <w:rsid w:val="00441381"/>
    <w:rsid w:val="00446353"/>
    <w:rsid w:val="00447115"/>
    <w:rsid w:val="00453322"/>
    <w:rsid w:val="00453F5E"/>
    <w:rsid w:val="00454E3F"/>
    <w:rsid w:val="00477C9F"/>
    <w:rsid w:val="00486C8E"/>
    <w:rsid w:val="0048747E"/>
    <w:rsid w:val="00490212"/>
    <w:rsid w:val="0049372F"/>
    <w:rsid w:val="00494678"/>
    <w:rsid w:val="00494D58"/>
    <w:rsid w:val="004B1147"/>
    <w:rsid w:val="004B2106"/>
    <w:rsid w:val="004B30B9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6A4"/>
    <w:rsid w:val="00506ACC"/>
    <w:rsid w:val="005108E6"/>
    <w:rsid w:val="00512DCC"/>
    <w:rsid w:val="005277A1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B0BC9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5BE2"/>
    <w:rsid w:val="00626335"/>
    <w:rsid w:val="0063744B"/>
    <w:rsid w:val="006402A0"/>
    <w:rsid w:val="00640520"/>
    <w:rsid w:val="00647B8C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341D"/>
    <w:rsid w:val="00767BDA"/>
    <w:rsid w:val="0077463D"/>
    <w:rsid w:val="00777B91"/>
    <w:rsid w:val="00782EA9"/>
    <w:rsid w:val="00783D2C"/>
    <w:rsid w:val="00783D32"/>
    <w:rsid w:val="00785322"/>
    <w:rsid w:val="00787586"/>
    <w:rsid w:val="007B0C0A"/>
    <w:rsid w:val="007C44F4"/>
    <w:rsid w:val="007F2B92"/>
    <w:rsid w:val="007F39BF"/>
    <w:rsid w:val="007F6B0D"/>
    <w:rsid w:val="007F7F8B"/>
    <w:rsid w:val="00800B4D"/>
    <w:rsid w:val="00803002"/>
    <w:rsid w:val="008038CC"/>
    <w:rsid w:val="008063DA"/>
    <w:rsid w:val="00821AE7"/>
    <w:rsid w:val="0082581C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A5E"/>
    <w:rsid w:val="00875CAD"/>
    <w:rsid w:val="008808A5"/>
    <w:rsid w:val="008858E4"/>
    <w:rsid w:val="00893551"/>
    <w:rsid w:val="008A212C"/>
    <w:rsid w:val="008B7FDD"/>
    <w:rsid w:val="008C1B2C"/>
    <w:rsid w:val="008C2E2A"/>
    <w:rsid w:val="008D0E72"/>
    <w:rsid w:val="008D6C64"/>
    <w:rsid w:val="008E3B73"/>
    <w:rsid w:val="008E4795"/>
    <w:rsid w:val="008F45E6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0015C"/>
    <w:rsid w:val="00A129A0"/>
    <w:rsid w:val="00A12FFD"/>
    <w:rsid w:val="00A151D3"/>
    <w:rsid w:val="00A258F2"/>
    <w:rsid w:val="00A27230"/>
    <w:rsid w:val="00A303E3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2A1C"/>
    <w:rsid w:val="00AF32C5"/>
    <w:rsid w:val="00AF4EF8"/>
    <w:rsid w:val="00AF6DAF"/>
    <w:rsid w:val="00AF7C8D"/>
    <w:rsid w:val="00B04896"/>
    <w:rsid w:val="00B11C9C"/>
    <w:rsid w:val="00B15788"/>
    <w:rsid w:val="00B17845"/>
    <w:rsid w:val="00B54D41"/>
    <w:rsid w:val="00B56452"/>
    <w:rsid w:val="00B56A11"/>
    <w:rsid w:val="00B6245C"/>
    <w:rsid w:val="00B62FDD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6C53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87EC8"/>
    <w:rsid w:val="00C919F3"/>
    <w:rsid w:val="00C92589"/>
    <w:rsid w:val="00C93236"/>
    <w:rsid w:val="00CA39FE"/>
    <w:rsid w:val="00CA6878"/>
    <w:rsid w:val="00CA6EF0"/>
    <w:rsid w:val="00CB23B1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24F67"/>
    <w:rsid w:val="00E33857"/>
    <w:rsid w:val="00E45D77"/>
    <w:rsid w:val="00E5033C"/>
    <w:rsid w:val="00E565BE"/>
    <w:rsid w:val="00E572B1"/>
    <w:rsid w:val="00E579D9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911"/>
    <w:rsid w:val="00F03690"/>
    <w:rsid w:val="00F064EF"/>
    <w:rsid w:val="00F07228"/>
    <w:rsid w:val="00F101D7"/>
    <w:rsid w:val="00F227F9"/>
    <w:rsid w:val="00F338C5"/>
    <w:rsid w:val="00F33C48"/>
    <w:rsid w:val="00F427F6"/>
    <w:rsid w:val="00F454FD"/>
    <w:rsid w:val="00F621AF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D1B0F"/>
  <w15:chartTrackingRefBased/>
  <w15:docId w15:val="{00171A0C-7B53-4DE8-85E4-9858B38C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D0305C-5901-438F-B6C2-A398897F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225</TotalTime>
  <Pages>4</Pages>
  <Words>745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40</cp:revision>
  <cp:lastPrinted>2021-05-04T07:05:00Z</cp:lastPrinted>
  <dcterms:created xsi:type="dcterms:W3CDTF">2022-03-14T12:34:00Z</dcterms:created>
  <dcterms:modified xsi:type="dcterms:W3CDTF">2022-04-06T10:33:00Z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