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6997812A2D45358FC85DC4B7425EC7"/>
        </w:placeholder>
        <w:text/>
      </w:sdtPr>
      <w:sdtEndPr/>
      <w:sdtContent>
        <w:p w:rsidRPr="009B062B" w:rsidR="00AF30DD" w:rsidP="00736A0E" w:rsidRDefault="00AF30DD" w14:paraId="2C16EEB6" w14:textId="77777777">
          <w:pPr>
            <w:pStyle w:val="Rubrik1"/>
            <w:spacing w:after="300"/>
          </w:pPr>
          <w:r w:rsidRPr="009B062B">
            <w:t>Förslag till riksdagsbeslut</w:t>
          </w:r>
        </w:p>
      </w:sdtContent>
    </w:sdt>
    <w:sdt>
      <w:sdtPr>
        <w:alias w:val="Yrkande 1"/>
        <w:tag w:val="83679ce8-2b23-440c-80fd-8455920277ea"/>
        <w:id w:val="-945455886"/>
        <w:lock w:val="sdtLocked"/>
      </w:sdtPr>
      <w:sdtEndPr/>
      <w:sdtContent>
        <w:p w:rsidR="00586BBC" w:rsidRDefault="001C0200" w14:paraId="2C16EEB7" w14:textId="77777777">
          <w:pPr>
            <w:pStyle w:val="Frslagstext"/>
            <w:numPr>
              <w:ilvl w:val="0"/>
              <w:numId w:val="0"/>
            </w:numPr>
          </w:pPr>
          <w:r>
            <w:t>Riksdagen ställer sig bakom det som anförs i motionen om att överväga en nationell handlingsplan för behandlingen av endometrios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0EB3E73FD84C89B8438A12F821F4A0"/>
        </w:placeholder>
        <w:text/>
      </w:sdtPr>
      <w:sdtEndPr/>
      <w:sdtContent>
        <w:p w:rsidRPr="009B062B" w:rsidR="006D79C9" w:rsidP="00333E95" w:rsidRDefault="006D79C9" w14:paraId="2C16EEB8" w14:textId="77777777">
          <w:pPr>
            <w:pStyle w:val="Rubrik1"/>
          </w:pPr>
          <w:r>
            <w:t>Motivering</w:t>
          </w:r>
        </w:p>
      </w:sdtContent>
    </w:sdt>
    <w:p w:rsidRPr="00DD5B81" w:rsidR="00A8788E" w:rsidP="00DD5B81" w:rsidRDefault="00A8788E" w14:paraId="2C16EEB9" w14:textId="6BA361A0">
      <w:pPr>
        <w:pStyle w:val="Normalutanindragellerluft"/>
      </w:pPr>
      <w:r w:rsidRPr="00DD5B81">
        <w:t>Idag lider över 200</w:t>
      </w:r>
      <w:r w:rsidRPr="00DD5B81" w:rsidR="0057726C">
        <w:t> </w:t>
      </w:r>
      <w:r w:rsidRPr="00DD5B81">
        <w:t>000 kv</w:t>
      </w:r>
      <w:bookmarkStart w:name="_GoBack" w:id="1"/>
      <w:bookmarkEnd w:id="1"/>
      <w:r w:rsidRPr="00DD5B81">
        <w:t xml:space="preserve">innor av </w:t>
      </w:r>
      <w:proofErr w:type="spellStart"/>
      <w:r w:rsidRPr="00DD5B81">
        <w:t>endometrios</w:t>
      </w:r>
      <w:proofErr w:type="spellEnd"/>
      <w:r w:rsidRPr="00DD5B81">
        <w:t xml:space="preserve"> i Sverige. Det är en kronisk smärt</w:t>
      </w:r>
      <w:r w:rsidRPr="00DD5B81" w:rsidR="00DD5B81">
        <w:softHyphen/>
      </w:r>
      <w:r w:rsidRPr="00DD5B81">
        <w:t xml:space="preserve">sjukdom. Trots detta är den genomsnittliga </w:t>
      </w:r>
      <w:proofErr w:type="spellStart"/>
      <w:r w:rsidRPr="00DD5B81">
        <w:t>diagnostiden</w:t>
      </w:r>
      <w:proofErr w:type="spellEnd"/>
      <w:r w:rsidRPr="00DD5B81">
        <w:t xml:space="preserve"> cirka åtta år. Lidandet som drabbar varje kvinna är obeskrivbart. Symptomen som är karakteristiska för </w:t>
      </w:r>
      <w:proofErr w:type="spellStart"/>
      <w:r w:rsidRPr="00DD5B81">
        <w:t>endometrios</w:t>
      </w:r>
      <w:proofErr w:type="spellEnd"/>
      <w:r w:rsidRPr="00DD5B81">
        <w:t xml:space="preserve"> är väldigt svår smärta i buk- och ländrygg. Det finns idag inga botemedel, det enda man kan göra är att försöka lindra smärtan. Trots att många tvingas äta starka, ofta narkotikaklassade</w:t>
      </w:r>
      <w:r w:rsidRPr="00DD5B81" w:rsidR="0057726C">
        <w:t>,</w:t>
      </w:r>
      <w:r w:rsidRPr="00DD5B81">
        <w:t xml:space="preserve"> preparat för att alls kunna klara sig ifrågasätts de ofta inom vården och möts av skepsis och förminskande.  </w:t>
      </w:r>
    </w:p>
    <w:p w:rsidRPr="00A8788E" w:rsidR="00A8788E" w:rsidP="00A8788E" w:rsidRDefault="00A8788E" w14:paraId="2C16EEBA" w14:textId="78950A06">
      <w:r w:rsidRPr="00A8788E">
        <w:t>Behandlingen som de flesta erbjuds är smärtlindring och olika hormonpreparat som i sin tur leder till olika biverkningar. Hormonpreparaten är ofta dyra eftersom det är en typ av preventivmedel som hamnar utanför högkostnadsskyddet. Dessa läkemedel kan kosta så mycket som över 2</w:t>
      </w:r>
      <w:r w:rsidR="0057726C">
        <w:t> </w:t>
      </w:r>
      <w:r w:rsidRPr="00A8788E">
        <w:t xml:space="preserve">000 kronor i månaden. Många </w:t>
      </w:r>
      <w:proofErr w:type="spellStart"/>
      <w:r w:rsidRPr="00A8788E">
        <w:t>endometriospatienter</w:t>
      </w:r>
      <w:proofErr w:type="spellEnd"/>
      <w:r w:rsidRPr="00A8788E">
        <w:t xml:space="preserve"> har svårt att bli gravida och lider av ofrivillig barnlöshet. En del kvinnor opereras också flera gånger. De tvingas operera bort både äggstockar, äggledare och livmoder, utan att för den sakens skull bli symptomfria.  </w:t>
      </w:r>
    </w:p>
    <w:p w:rsidRPr="00A8788E" w:rsidR="00A8788E" w:rsidP="00A8788E" w:rsidRDefault="00A8788E" w14:paraId="2C16EEBB" w14:textId="0AC8752A">
      <w:r w:rsidRPr="00A8788E">
        <w:t xml:space="preserve">Socialstyrelsen införde nya nationella riktlinjer för </w:t>
      </w:r>
      <w:proofErr w:type="spellStart"/>
      <w:r w:rsidRPr="00A8788E">
        <w:t>endometrios</w:t>
      </w:r>
      <w:proofErr w:type="spellEnd"/>
      <w:r w:rsidRPr="00A8788E">
        <w:t xml:space="preserve"> i december 2018 och har nyligen utkommit med en utvärdering av hur dessa riktlinjer fungerar. Social</w:t>
      </w:r>
      <w:r w:rsidR="00DD5B81">
        <w:softHyphen/>
      </w:r>
      <w:r w:rsidRPr="00A8788E">
        <w:t xml:space="preserve">styrelsen skriver i sin utvärdering att mycket mer måste göras för att säkerställa att kvinnor ska få rätt hjälp. De skriver bland annat att fler kvinnokliniker behöver ha ett multiprofessionellt </w:t>
      </w:r>
      <w:proofErr w:type="spellStart"/>
      <w:r w:rsidRPr="00A8788E">
        <w:t>endometriosteam</w:t>
      </w:r>
      <w:proofErr w:type="spellEnd"/>
      <w:r w:rsidR="0057726C">
        <w:t>,</w:t>
      </w:r>
      <w:r w:rsidRPr="00A8788E">
        <w:t xml:space="preserve"> och många patienter skulle behöva en smärt</w:t>
      </w:r>
      <w:r w:rsidR="00DD5B81">
        <w:softHyphen/>
      </w:r>
      <w:r w:rsidRPr="00A8788E">
        <w:t>specialist. De menar också att kunskapen hos vårdpersonalen behöver öka. Kommuner och regioner behöver se över kvinnoklinikernas tillgång till sjuksköterska eller barn</w:t>
      </w:r>
      <w:r w:rsidR="00DD5B81">
        <w:softHyphen/>
      </w:r>
      <w:r w:rsidRPr="00A8788E">
        <w:lastRenderedPageBreak/>
        <w:t xml:space="preserve">morska med fortbildning inom </w:t>
      </w:r>
      <w:proofErr w:type="spellStart"/>
      <w:r w:rsidRPr="00A8788E">
        <w:t>endometrios</w:t>
      </w:r>
      <w:proofErr w:type="spellEnd"/>
      <w:r w:rsidRPr="00A8788E">
        <w:t xml:space="preserve">. Dessutom måste de i högre utsträckning erbjuda personal inom IVF-vård, primärvård och elevhälsa fortbildning inom </w:t>
      </w:r>
      <w:proofErr w:type="spellStart"/>
      <w:r w:rsidRPr="00A8788E">
        <w:t>endometrios</w:t>
      </w:r>
      <w:proofErr w:type="spellEnd"/>
      <w:r w:rsidRPr="00A8788E">
        <w:t xml:space="preserve">. Ju tidigare </w:t>
      </w:r>
      <w:proofErr w:type="spellStart"/>
      <w:r w:rsidRPr="00A8788E">
        <w:t>endometriosen</w:t>
      </w:r>
      <w:proofErr w:type="spellEnd"/>
      <w:r w:rsidRPr="00A8788E">
        <w:t xml:space="preserve"> upptäcks, desto större är chansen att kvinnan eller flickan ska kunna leva ett liv med mindre smärta.  </w:t>
      </w:r>
    </w:p>
    <w:p w:rsidRPr="00A8788E" w:rsidR="00A8788E" w:rsidP="00A8788E" w:rsidRDefault="00A8788E" w14:paraId="2C16EEBC" w14:textId="47437159">
      <w:r w:rsidRPr="00A8788E">
        <w:t>Det är av yttersta vikt att dessa kvinnor får rätt vård i rätt tid av högspecialiserade team som ordinerar mediciner som hjälper och som dessutom ingår i högkostnads</w:t>
      </w:r>
      <w:r w:rsidR="00DD5B81">
        <w:softHyphen/>
      </w:r>
      <w:r w:rsidRPr="00A8788E">
        <w:t xml:space="preserve">skyddet. Det är viktigt att säkerställa att kvinnor får rätt </w:t>
      </w:r>
      <w:proofErr w:type="spellStart"/>
      <w:r w:rsidRPr="00A8788E">
        <w:t>endometriosvård</w:t>
      </w:r>
      <w:proofErr w:type="spellEnd"/>
      <w:r w:rsidRPr="00A8788E">
        <w:t xml:space="preserve">. Eftersom det idag inte finns ett holistiskt synsätt och ansvarstagande vad gäller </w:t>
      </w:r>
      <w:proofErr w:type="spellStart"/>
      <w:r w:rsidRPr="00A8788E">
        <w:t>endometriosvården</w:t>
      </w:r>
      <w:proofErr w:type="spellEnd"/>
      <w:r w:rsidRPr="00A8788E">
        <w:t xml:space="preserve"> bör en nationell handlingsplan komma till stånd för att säkerställa att kvinnor som lider av </w:t>
      </w:r>
      <w:proofErr w:type="spellStart"/>
      <w:r w:rsidRPr="00A8788E">
        <w:t>endometrios</w:t>
      </w:r>
      <w:proofErr w:type="spellEnd"/>
      <w:r w:rsidRPr="00A8788E">
        <w:t xml:space="preserve"> får rätt behandling. </w:t>
      </w:r>
    </w:p>
    <w:sdt>
      <w:sdtPr>
        <w:rPr>
          <w:i/>
          <w:noProof/>
        </w:rPr>
        <w:alias w:val="CC_Underskrifter"/>
        <w:tag w:val="CC_Underskrifter"/>
        <w:id w:val="583496634"/>
        <w:lock w:val="sdtContentLocked"/>
        <w:placeholder>
          <w:docPart w:val="30E932905209424294625348A909CCAE"/>
        </w:placeholder>
      </w:sdtPr>
      <w:sdtEndPr>
        <w:rPr>
          <w:i w:val="0"/>
          <w:noProof w:val="0"/>
        </w:rPr>
      </w:sdtEndPr>
      <w:sdtContent>
        <w:p w:rsidR="00736A0E" w:rsidP="00736A0E" w:rsidRDefault="00736A0E" w14:paraId="2C16EEBD" w14:textId="77777777"/>
        <w:p w:rsidRPr="008E0FE2" w:rsidR="004801AC" w:rsidP="00736A0E" w:rsidRDefault="00DD5B81" w14:paraId="2C16EE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Heikkinen Breitholtz (S)</w:t>
            </w:r>
          </w:p>
        </w:tc>
        <w:tc>
          <w:tcPr>
            <w:tcW w:w="50" w:type="pct"/>
            <w:vAlign w:val="bottom"/>
          </w:tcPr>
          <w:p>
            <w:pPr>
              <w:pStyle w:val="Underskrifter"/>
            </w:pPr>
            <w:r>
              <w:t> </w:t>
            </w:r>
          </w:p>
        </w:tc>
      </w:tr>
    </w:tbl>
    <w:p w:rsidR="000E5250" w:rsidRDefault="000E5250" w14:paraId="2C16EEC2" w14:textId="77777777"/>
    <w:sectPr w:rsidR="000E52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6EEC4" w14:textId="77777777" w:rsidR="00A8788E" w:rsidRDefault="00A8788E" w:rsidP="000C1CAD">
      <w:pPr>
        <w:spacing w:line="240" w:lineRule="auto"/>
      </w:pPr>
      <w:r>
        <w:separator/>
      </w:r>
    </w:p>
  </w:endnote>
  <w:endnote w:type="continuationSeparator" w:id="0">
    <w:p w14:paraId="2C16EEC5" w14:textId="77777777" w:rsidR="00A8788E" w:rsidRDefault="00A878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EE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EE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EED3" w14:textId="77777777" w:rsidR="00262EA3" w:rsidRPr="00736A0E" w:rsidRDefault="00262EA3" w:rsidP="00736A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6EEC2" w14:textId="77777777" w:rsidR="00A8788E" w:rsidRDefault="00A8788E" w:rsidP="000C1CAD">
      <w:pPr>
        <w:spacing w:line="240" w:lineRule="auto"/>
      </w:pPr>
      <w:r>
        <w:separator/>
      </w:r>
    </w:p>
  </w:footnote>
  <w:footnote w:type="continuationSeparator" w:id="0">
    <w:p w14:paraId="2C16EEC3" w14:textId="77777777" w:rsidR="00A8788E" w:rsidRDefault="00A878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16EE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16EED5" wp14:anchorId="2C16EE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5B81" w14:paraId="2C16EED8" w14:textId="77777777">
                          <w:pPr>
                            <w:jc w:val="right"/>
                          </w:pPr>
                          <w:sdt>
                            <w:sdtPr>
                              <w:alias w:val="CC_Noformat_Partikod"/>
                              <w:tag w:val="CC_Noformat_Partikod"/>
                              <w:id w:val="-53464382"/>
                              <w:placeholder>
                                <w:docPart w:val="1224122E37164FAD98B3E4E2119EF0E9"/>
                              </w:placeholder>
                              <w:text/>
                            </w:sdtPr>
                            <w:sdtEndPr/>
                            <w:sdtContent>
                              <w:r w:rsidR="00A8788E">
                                <w:t>S</w:t>
                              </w:r>
                            </w:sdtContent>
                          </w:sdt>
                          <w:sdt>
                            <w:sdtPr>
                              <w:alias w:val="CC_Noformat_Partinummer"/>
                              <w:tag w:val="CC_Noformat_Partinummer"/>
                              <w:id w:val="-1709555926"/>
                              <w:placeholder>
                                <w:docPart w:val="1D62474B9CF84271815352A92A0662F7"/>
                              </w:placeholder>
                              <w:text/>
                            </w:sdtPr>
                            <w:sdtEndPr/>
                            <w:sdtContent>
                              <w:r w:rsidR="00A8788E">
                                <w:t>1087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16EE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5B81" w14:paraId="2C16EED8" w14:textId="77777777">
                    <w:pPr>
                      <w:jc w:val="right"/>
                    </w:pPr>
                    <w:sdt>
                      <w:sdtPr>
                        <w:alias w:val="CC_Noformat_Partikod"/>
                        <w:tag w:val="CC_Noformat_Partikod"/>
                        <w:id w:val="-53464382"/>
                        <w:placeholder>
                          <w:docPart w:val="1224122E37164FAD98B3E4E2119EF0E9"/>
                        </w:placeholder>
                        <w:text/>
                      </w:sdtPr>
                      <w:sdtEndPr/>
                      <w:sdtContent>
                        <w:r w:rsidR="00A8788E">
                          <w:t>S</w:t>
                        </w:r>
                      </w:sdtContent>
                    </w:sdt>
                    <w:sdt>
                      <w:sdtPr>
                        <w:alias w:val="CC_Noformat_Partinummer"/>
                        <w:tag w:val="CC_Noformat_Partinummer"/>
                        <w:id w:val="-1709555926"/>
                        <w:placeholder>
                          <w:docPart w:val="1D62474B9CF84271815352A92A0662F7"/>
                        </w:placeholder>
                        <w:text/>
                      </w:sdtPr>
                      <w:sdtEndPr/>
                      <w:sdtContent>
                        <w:r w:rsidR="00A8788E">
                          <w:t>1087</w:t>
                        </w:r>
                      </w:sdtContent>
                    </w:sdt>
                  </w:p>
                </w:txbxContent>
              </v:textbox>
              <w10:wrap anchorx="page"/>
            </v:shape>
          </w:pict>
        </mc:Fallback>
      </mc:AlternateContent>
    </w:r>
  </w:p>
  <w:p w:rsidRPr="00293C4F" w:rsidR="00262EA3" w:rsidP="00776B74" w:rsidRDefault="00262EA3" w14:paraId="2C16EE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16EEC8" w14:textId="77777777">
    <w:pPr>
      <w:jc w:val="right"/>
    </w:pPr>
  </w:p>
  <w:p w:rsidR="00262EA3" w:rsidP="00776B74" w:rsidRDefault="00262EA3" w14:paraId="2C16EE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5B81" w14:paraId="2C16EE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16EED7" wp14:anchorId="2C16EE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5B81" w14:paraId="2C16EE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788E">
          <w:t>S</w:t>
        </w:r>
      </w:sdtContent>
    </w:sdt>
    <w:sdt>
      <w:sdtPr>
        <w:alias w:val="CC_Noformat_Partinummer"/>
        <w:tag w:val="CC_Noformat_Partinummer"/>
        <w:id w:val="-2014525982"/>
        <w:text/>
      </w:sdtPr>
      <w:sdtEndPr/>
      <w:sdtContent>
        <w:r w:rsidR="00A8788E">
          <w:t>1087</w:t>
        </w:r>
      </w:sdtContent>
    </w:sdt>
  </w:p>
  <w:p w:rsidRPr="008227B3" w:rsidR="00262EA3" w:rsidP="008227B3" w:rsidRDefault="00DD5B81" w14:paraId="2C16EE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5B81" w14:paraId="2C16EE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:1913</w:t>
        </w:r>
      </w:sdtContent>
    </w:sdt>
  </w:p>
  <w:p w:rsidR="00262EA3" w:rsidP="00E03A3D" w:rsidRDefault="00DD5B81" w14:paraId="2C16EED0" w14:textId="77777777">
    <w:pPr>
      <w:pStyle w:val="Motionr"/>
    </w:pPr>
    <w:sdt>
      <w:sdtPr>
        <w:alias w:val="CC_Noformat_Avtext"/>
        <w:tag w:val="CC_Noformat_Avtext"/>
        <w:id w:val="-2020768203"/>
        <w:lock w:val="sdtContentLocked"/>
        <w15:appearance w15:val="hidden"/>
        <w:text/>
      </w:sdtPr>
      <w:sdtEndPr/>
      <w:sdtContent>
        <w:r>
          <w:t>av Sara Heikkinen Breitholtz (S)</w:t>
        </w:r>
      </w:sdtContent>
    </w:sdt>
  </w:p>
  <w:sdt>
    <w:sdtPr>
      <w:alias w:val="CC_Noformat_Rubtext"/>
      <w:tag w:val="CC_Noformat_Rubtext"/>
      <w:id w:val="-218060500"/>
      <w:lock w:val="sdtLocked"/>
      <w:text/>
    </w:sdtPr>
    <w:sdtEndPr/>
    <w:sdtContent>
      <w:p w:rsidR="00262EA3" w:rsidP="00283E0F" w:rsidRDefault="00A8788E" w14:paraId="2C16EED1" w14:textId="77777777">
        <w:pPr>
          <w:pStyle w:val="FSHRub2"/>
        </w:pPr>
        <w:r>
          <w:t>Nationell handlingsplan för endometriosvården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C16EE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878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50"/>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200"/>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08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26C"/>
    <w:rsid w:val="0058081B"/>
    <w:rsid w:val="0058153A"/>
    <w:rsid w:val="005828F4"/>
    <w:rsid w:val="00583300"/>
    <w:rsid w:val="0058476E"/>
    <w:rsid w:val="00584EB4"/>
    <w:rsid w:val="00585C22"/>
    <w:rsid w:val="00585D07"/>
    <w:rsid w:val="00586B2F"/>
    <w:rsid w:val="00586B54"/>
    <w:rsid w:val="00586BBC"/>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0E"/>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A7"/>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88E"/>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5D1"/>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68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B81"/>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6EEB5"/>
  <w15:chartTrackingRefBased/>
  <w15:docId w15:val="{78AC07E7-CD6B-4DB6-B2E4-3B0C867A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6997812A2D45358FC85DC4B7425EC7"/>
        <w:category>
          <w:name w:val="Allmänt"/>
          <w:gallery w:val="placeholder"/>
        </w:category>
        <w:types>
          <w:type w:val="bbPlcHdr"/>
        </w:types>
        <w:behaviors>
          <w:behavior w:val="content"/>
        </w:behaviors>
        <w:guid w:val="{7708E84E-52EF-49C2-A610-0D8638922FD5}"/>
      </w:docPartPr>
      <w:docPartBody>
        <w:p w:rsidR="00640449" w:rsidRDefault="00640449">
          <w:pPr>
            <w:pStyle w:val="B46997812A2D45358FC85DC4B7425EC7"/>
          </w:pPr>
          <w:r w:rsidRPr="005A0A93">
            <w:rPr>
              <w:rStyle w:val="Platshllartext"/>
            </w:rPr>
            <w:t>Förslag till riksdagsbeslut</w:t>
          </w:r>
        </w:p>
      </w:docPartBody>
    </w:docPart>
    <w:docPart>
      <w:docPartPr>
        <w:name w:val="0A0EB3E73FD84C89B8438A12F821F4A0"/>
        <w:category>
          <w:name w:val="Allmänt"/>
          <w:gallery w:val="placeholder"/>
        </w:category>
        <w:types>
          <w:type w:val="bbPlcHdr"/>
        </w:types>
        <w:behaviors>
          <w:behavior w:val="content"/>
        </w:behaviors>
        <w:guid w:val="{C66AAF3C-7A5C-4588-A31C-C8AC9FEC596B}"/>
      </w:docPartPr>
      <w:docPartBody>
        <w:p w:rsidR="00640449" w:rsidRDefault="00640449">
          <w:pPr>
            <w:pStyle w:val="0A0EB3E73FD84C89B8438A12F821F4A0"/>
          </w:pPr>
          <w:r w:rsidRPr="005A0A93">
            <w:rPr>
              <w:rStyle w:val="Platshllartext"/>
            </w:rPr>
            <w:t>Motivering</w:t>
          </w:r>
        </w:p>
      </w:docPartBody>
    </w:docPart>
    <w:docPart>
      <w:docPartPr>
        <w:name w:val="1224122E37164FAD98B3E4E2119EF0E9"/>
        <w:category>
          <w:name w:val="Allmänt"/>
          <w:gallery w:val="placeholder"/>
        </w:category>
        <w:types>
          <w:type w:val="bbPlcHdr"/>
        </w:types>
        <w:behaviors>
          <w:behavior w:val="content"/>
        </w:behaviors>
        <w:guid w:val="{32809759-6752-4896-BCFC-C11EA4DDFF86}"/>
      </w:docPartPr>
      <w:docPartBody>
        <w:p w:rsidR="00640449" w:rsidRDefault="00640449">
          <w:pPr>
            <w:pStyle w:val="1224122E37164FAD98B3E4E2119EF0E9"/>
          </w:pPr>
          <w:r>
            <w:rPr>
              <w:rStyle w:val="Platshllartext"/>
            </w:rPr>
            <w:t xml:space="preserve"> </w:t>
          </w:r>
        </w:p>
      </w:docPartBody>
    </w:docPart>
    <w:docPart>
      <w:docPartPr>
        <w:name w:val="1D62474B9CF84271815352A92A0662F7"/>
        <w:category>
          <w:name w:val="Allmänt"/>
          <w:gallery w:val="placeholder"/>
        </w:category>
        <w:types>
          <w:type w:val="bbPlcHdr"/>
        </w:types>
        <w:behaviors>
          <w:behavior w:val="content"/>
        </w:behaviors>
        <w:guid w:val="{0F5B24B4-546B-45EB-B286-DBCA6F2AD681}"/>
      </w:docPartPr>
      <w:docPartBody>
        <w:p w:rsidR="00640449" w:rsidRDefault="00640449">
          <w:pPr>
            <w:pStyle w:val="1D62474B9CF84271815352A92A0662F7"/>
          </w:pPr>
          <w:r>
            <w:t xml:space="preserve"> </w:t>
          </w:r>
        </w:p>
      </w:docPartBody>
    </w:docPart>
    <w:docPart>
      <w:docPartPr>
        <w:name w:val="30E932905209424294625348A909CCAE"/>
        <w:category>
          <w:name w:val="Allmänt"/>
          <w:gallery w:val="placeholder"/>
        </w:category>
        <w:types>
          <w:type w:val="bbPlcHdr"/>
        </w:types>
        <w:behaviors>
          <w:behavior w:val="content"/>
        </w:behaviors>
        <w:guid w:val="{0CD2871B-02CA-46BD-A344-A2F9CF5F7859}"/>
      </w:docPartPr>
      <w:docPartBody>
        <w:p w:rsidR="001C13C7" w:rsidRDefault="001C13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49"/>
    <w:rsid w:val="001C13C7"/>
    <w:rsid w:val="006404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6997812A2D45358FC85DC4B7425EC7">
    <w:name w:val="B46997812A2D45358FC85DC4B7425EC7"/>
  </w:style>
  <w:style w:type="paragraph" w:customStyle="1" w:styleId="DDED1ED8BC0249968249EFC16757C4BA">
    <w:name w:val="DDED1ED8BC0249968249EFC16757C4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2123C5FD6F4D2C889DDB79B5D26679">
    <w:name w:val="EA2123C5FD6F4D2C889DDB79B5D26679"/>
  </w:style>
  <w:style w:type="paragraph" w:customStyle="1" w:styleId="0A0EB3E73FD84C89B8438A12F821F4A0">
    <w:name w:val="0A0EB3E73FD84C89B8438A12F821F4A0"/>
  </w:style>
  <w:style w:type="paragraph" w:customStyle="1" w:styleId="579B80A2E10A4E5E81076FD0A8C3B6DE">
    <w:name w:val="579B80A2E10A4E5E81076FD0A8C3B6DE"/>
  </w:style>
  <w:style w:type="paragraph" w:customStyle="1" w:styleId="FB9CE492637D4041A88E6EE1FB90C70F">
    <w:name w:val="FB9CE492637D4041A88E6EE1FB90C70F"/>
  </w:style>
  <w:style w:type="paragraph" w:customStyle="1" w:styleId="1224122E37164FAD98B3E4E2119EF0E9">
    <w:name w:val="1224122E37164FAD98B3E4E2119EF0E9"/>
  </w:style>
  <w:style w:type="paragraph" w:customStyle="1" w:styleId="1D62474B9CF84271815352A92A0662F7">
    <w:name w:val="1D62474B9CF84271815352A92A066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611E9-42ED-4EFA-8D86-22990BA76915}"/>
</file>

<file path=customXml/itemProps2.xml><?xml version="1.0" encoding="utf-8"?>
<ds:datastoreItem xmlns:ds="http://schemas.openxmlformats.org/officeDocument/2006/customXml" ds:itemID="{84A2436C-2EE6-48E6-B516-B45A86678FA1}"/>
</file>

<file path=customXml/itemProps3.xml><?xml version="1.0" encoding="utf-8"?>
<ds:datastoreItem xmlns:ds="http://schemas.openxmlformats.org/officeDocument/2006/customXml" ds:itemID="{7D0F0202-942B-46A8-B070-1E3B53E7316C}"/>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2315</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S1087 Nationell handlingsplan för endometriosvården</vt:lpstr>
      <vt:lpstr>
      </vt:lpstr>
    </vt:vector>
  </TitlesOfParts>
  <Company>Sveriges riksdag</Company>
  <LinksUpToDate>false</LinksUpToDate>
  <CharactersWithSpaces>2701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