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E2C829EA5646BF83644A03BB191E8E"/>
        </w:placeholder>
        <w:text/>
      </w:sdtPr>
      <w:sdtEndPr/>
      <w:sdtContent>
        <w:p w:rsidRPr="009B062B" w:rsidR="00AF30DD" w:rsidP="00B95FAE" w:rsidRDefault="00AF30DD" w14:paraId="435FA84B" w14:textId="77777777">
          <w:pPr>
            <w:pStyle w:val="Rubrik1"/>
            <w:spacing w:after="300"/>
          </w:pPr>
          <w:r w:rsidRPr="009B062B">
            <w:t>Förslag till riksdagsbeslut</w:t>
          </w:r>
        </w:p>
      </w:sdtContent>
    </w:sdt>
    <w:sdt>
      <w:sdtPr>
        <w:alias w:val="Yrkande 1"/>
        <w:tag w:val="6350afae-c0db-433a-99de-2dcf3998a795"/>
        <w:id w:val="1932701791"/>
        <w:lock w:val="sdtLocked"/>
      </w:sdtPr>
      <w:sdtEndPr/>
      <w:sdtContent>
        <w:p w:rsidR="00DE349E" w:rsidRDefault="00442D43" w14:paraId="435FA84C" w14:textId="77777777">
          <w:pPr>
            <w:pStyle w:val="Frslagstext"/>
            <w:numPr>
              <w:ilvl w:val="0"/>
              <w:numId w:val="0"/>
            </w:numPr>
          </w:pPr>
          <w:r>
            <w:t>Riksdagen ställer sig bakom det som anförs i motionen om att ge regeringen i uppdrag att utreda möjligheten till frivilliga skatteinbetalningar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4FAAC3773F4B09A76BB93081873E9A"/>
        </w:placeholder>
        <w:text/>
      </w:sdtPr>
      <w:sdtEndPr/>
      <w:sdtContent>
        <w:p w:rsidRPr="009B062B" w:rsidR="006D79C9" w:rsidP="00333E95" w:rsidRDefault="006D79C9" w14:paraId="435FA84D" w14:textId="77777777">
          <w:pPr>
            <w:pStyle w:val="Rubrik1"/>
          </w:pPr>
          <w:r>
            <w:t>Motivering</w:t>
          </w:r>
        </w:p>
      </w:sdtContent>
    </w:sdt>
    <w:p w:rsidR="00BB6339" w:rsidP="00655EA2" w:rsidRDefault="000C4276" w14:paraId="435FA84E" w14:textId="13A290FA">
      <w:pPr>
        <w:pStyle w:val="Normalutanindragellerluft"/>
      </w:pPr>
      <w:r w:rsidRPr="000C4276">
        <w:t xml:space="preserve">Moderaterna har sänkt skatten för vanliga löntagare ett flertal gånger sedan 2006 i olika budgetkonstellationer. Det har varit viktigt för den enskildes möjlighet att bestämma mer över sina pengar samtidigt som statens intäkter ökat till följd av att fler arbetar. I perioder har olika personer, ofta medialt, uttryckt att de minsann gärna betalar mer skatt. När vi politiskt sänker skatten så </w:t>
      </w:r>
      <w:r w:rsidR="00FA649E">
        <w:t xml:space="preserve">att </w:t>
      </w:r>
      <w:r w:rsidRPr="000C4276">
        <w:t>människor får behålla mer av det som de jobbat ihop så måste de sedan själva avgöra vad de vill använda pengarna till. Självklart borde det för dessa personer bli möjligt att betala mer skatt än vad de är skyldiga att göra. Den tidigare moderata riksdagsledamoten Jenny Petersson har motionerat om detta tidigare. Skattesystemet borde göras om så att den skatt den enskilde är skyldig att betala bara ska ses som lägsta skatt att betala. Helt enkelt bör man öppna upp för frivilliga skatte</w:t>
      </w:r>
      <w:r w:rsidR="00655EA2">
        <w:softHyphen/>
      </w:r>
      <w:bookmarkStart w:name="_GoBack" w:id="1"/>
      <w:bookmarkEnd w:id="1"/>
      <w:r w:rsidRPr="000C4276">
        <w:t>inbetalningar.</w:t>
      </w:r>
    </w:p>
    <w:sdt>
      <w:sdtPr>
        <w:rPr>
          <w:i/>
          <w:noProof/>
        </w:rPr>
        <w:alias w:val="CC_Underskrifter"/>
        <w:tag w:val="CC_Underskrifter"/>
        <w:id w:val="583496634"/>
        <w:lock w:val="sdtContentLocked"/>
        <w:placeholder>
          <w:docPart w:val="31B83610222B4E25BACA4B1B55D64009"/>
        </w:placeholder>
      </w:sdtPr>
      <w:sdtEndPr>
        <w:rPr>
          <w:i w:val="0"/>
          <w:noProof w:val="0"/>
        </w:rPr>
      </w:sdtEndPr>
      <w:sdtContent>
        <w:p w:rsidR="00B95FAE" w:rsidP="00B95FAE" w:rsidRDefault="00B95FAE" w14:paraId="435FA84F" w14:textId="77777777"/>
        <w:p w:rsidRPr="008E0FE2" w:rsidR="004801AC" w:rsidP="00B95FAE" w:rsidRDefault="00655EA2" w14:paraId="435FA850" w14:textId="77777777"/>
      </w:sdtContent>
    </w:sdt>
    <w:tbl>
      <w:tblPr>
        <w:tblW w:w="5000" w:type="pct"/>
        <w:tblLook w:val="04A0" w:firstRow="1" w:lastRow="0" w:firstColumn="1" w:lastColumn="0" w:noHBand="0" w:noVBand="1"/>
        <w:tblCaption w:val="underskrifter"/>
      </w:tblPr>
      <w:tblGrid>
        <w:gridCol w:w="4252"/>
        <w:gridCol w:w="4252"/>
      </w:tblGrid>
      <w:tr w:rsidR="00F6387D" w14:paraId="16D018A3" w14:textId="77777777">
        <w:trPr>
          <w:cantSplit/>
        </w:trPr>
        <w:tc>
          <w:tcPr>
            <w:tcW w:w="50" w:type="pct"/>
            <w:vAlign w:val="bottom"/>
          </w:tcPr>
          <w:p w:rsidR="00F6387D" w:rsidRDefault="00FA649E" w14:paraId="61E0685E" w14:textId="77777777">
            <w:pPr>
              <w:pStyle w:val="Underskrifter"/>
            </w:pPr>
            <w:r>
              <w:t>Edward Riedl (M)</w:t>
            </w:r>
          </w:p>
        </w:tc>
        <w:tc>
          <w:tcPr>
            <w:tcW w:w="50" w:type="pct"/>
            <w:vAlign w:val="bottom"/>
          </w:tcPr>
          <w:p w:rsidR="00F6387D" w:rsidRDefault="00F6387D" w14:paraId="7910DBE0" w14:textId="77777777">
            <w:pPr>
              <w:pStyle w:val="Underskrifter"/>
            </w:pPr>
          </w:p>
        </w:tc>
      </w:tr>
    </w:tbl>
    <w:p w:rsidR="00405964" w:rsidRDefault="00405964" w14:paraId="435FA854" w14:textId="77777777"/>
    <w:sectPr w:rsidR="004059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FA856" w14:textId="77777777" w:rsidR="002256E6" w:rsidRDefault="002256E6" w:rsidP="000C1CAD">
      <w:pPr>
        <w:spacing w:line="240" w:lineRule="auto"/>
      </w:pPr>
      <w:r>
        <w:separator/>
      </w:r>
    </w:p>
  </w:endnote>
  <w:endnote w:type="continuationSeparator" w:id="0">
    <w:p w14:paraId="435FA857" w14:textId="77777777" w:rsidR="002256E6" w:rsidRDefault="002256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65" w14:textId="77777777" w:rsidR="00262EA3" w:rsidRPr="00B95FAE" w:rsidRDefault="00262EA3" w:rsidP="00B95F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A854" w14:textId="77777777" w:rsidR="002256E6" w:rsidRDefault="002256E6" w:rsidP="000C1CAD">
      <w:pPr>
        <w:spacing w:line="240" w:lineRule="auto"/>
      </w:pPr>
      <w:r>
        <w:separator/>
      </w:r>
    </w:p>
  </w:footnote>
  <w:footnote w:type="continuationSeparator" w:id="0">
    <w:p w14:paraId="435FA855" w14:textId="77777777" w:rsidR="002256E6" w:rsidRDefault="002256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FA866" wp14:editId="435FA8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5FA86A" w14:textId="77777777" w:rsidR="00262EA3" w:rsidRDefault="00655EA2" w:rsidP="008103B5">
                          <w:pPr>
                            <w:jc w:val="right"/>
                          </w:pPr>
                          <w:sdt>
                            <w:sdtPr>
                              <w:alias w:val="CC_Noformat_Partikod"/>
                              <w:tag w:val="CC_Noformat_Partikod"/>
                              <w:id w:val="-53464382"/>
                              <w:placeholder>
                                <w:docPart w:val="9513125FEC574AA69006E18224E7BD3F"/>
                              </w:placeholder>
                              <w:text/>
                            </w:sdtPr>
                            <w:sdtEndPr/>
                            <w:sdtContent>
                              <w:r w:rsidR="000C4276">
                                <w:t>M</w:t>
                              </w:r>
                            </w:sdtContent>
                          </w:sdt>
                          <w:sdt>
                            <w:sdtPr>
                              <w:alias w:val="CC_Noformat_Partinummer"/>
                              <w:tag w:val="CC_Noformat_Partinummer"/>
                              <w:id w:val="-1709555926"/>
                              <w:placeholder>
                                <w:docPart w:val="6EFDECC594D647148A24F5943A727BBB"/>
                              </w:placeholder>
                              <w:text/>
                            </w:sdtPr>
                            <w:sdtEndPr/>
                            <w:sdtContent>
                              <w:r w:rsidR="000C4276">
                                <w:t>1480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FA8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5FA86A" w14:textId="77777777" w:rsidR="00262EA3" w:rsidRDefault="00655EA2" w:rsidP="008103B5">
                    <w:pPr>
                      <w:jc w:val="right"/>
                    </w:pPr>
                    <w:sdt>
                      <w:sdtPr>
                        <w:alias w:val="CC_Noformat_Partikod"/>
                        <w:tag w:val="CC_Noformat_Partikod"/>
                        <w:id w:val="-53464382"/>
                        <w:placeholder>
                          <w:docPart w:val="9513125FEC574AA69006E18224E7BD3F"/>
                        </w:placeholder>
                        <w:text/>
                      </w:sdtPr>
                      <w:sdtEndPr/>
                      <w:sdtContent>
                        <w:r w:rsidR="000C4276">
                          <w:t>M</w:t>
                        </w:r>
                      </w:sdtContent>
                    </w:sdt>
                    <w:sdt>
                      <w:sdtPr>
                        <w:alias w:val="CC_Noformat_Partinummer"/>
                        <w:tag w:val="CC_Noformat_Partinummer"/>
                        <w:id w:val="-1709555926"/>
                        <w:placeholder>
                          <w:docPart w:val="6EFDECC594D647148A24F5943A727BBB"/>
                        </w:placeholder>
                        <w:text/>
                      </w:sdtPr>
                      <w:sdtEndPr/>
                      <w:sdtContent>
                        <w:r w:rsidR="000C4276">
                          <w:t>1480</w:t>
                        </w:r>
                      </w:sdtContent>
                    </w:sdt>
                  </w:p>
                </w:txbxContent>
              </v:textbox>
              <w10:wrap anchorx="page"/>
            </v:shape>
          </w:pict>
        </mc:Fallback>
      </mc:AlternateContent>
    </w:r>
  </w:p>
  <w:p w14:paraId="435FA8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5A" w14:textId="77777777" w:rsidR="00262EA3" w:rsidRDefault="00262EA3" w:rsidP="008563AC">
    <w:pPr>
      <w:jc w:val="right"/>
    </w:pPr>
  </w:p>
  <w:p w14:paraId="435FA8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5E" w14:textId="77777777" w:rsidR="00262EA3" w:rsidRDefault="00655E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5FA868" wp14:editId="435FA8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5FA85F" w14:textId="77777777" w:rsidR="00262EA3" w:rsidRDefault="00655EA2" w:rsidP="00A314CF">
    <w:pPr>
      <w:pStyle w:val="FSHNormal"/>
      <w:spacing w:before="40"/>
    </w:pPr>
    <w:sdt>
      <w:sdtPr>
        <w:alias w:val="CC_Noformat_Motionstyp"/>
        <w:tag w:val="CC_Noformat_Motionstyp"/>
        <w:id w:val="1162973129"/>
        <w:lock w:val="sdtContentLocked"/>
        <w15:appearance w15:val="hidden"/>
        <w:text/>
      </w:sdtPr>
      <w:sdtEndPr/>
      <w:sdtContent>
        <w:r w:rsidR="00463D48">
          <w:t>Enskild motion</w:t>
        </w:r>
      </w:sdtContent>
    </w:sdt>
    <w:r w:rsidR="00821B36">
      <w:t xml:space="preserve"> </w:t>
    </w:r>
    <w:sdt>
      <w:sdtPr>
        <w:alias w:val="CC_Noformat_Partikod"/>
        <w:tag w:val="CC_Noformat_Partikod"/>
        <w:id w:val="1471015553"/>
        <w:text/>
      </w:sdtPr>
      <w:sdtEndPr/>
      <w:sdtContent>
        <w:r w:rsidR="000C4276">
          <w:t>M</w:t>
        </w:r>
      </w:sdtContent>
    </w:sdt>
    <w:sdt>
      <w:sdtPr>
        <w:alias w:val="CC_Noformat_Partinummer"/>
        <w:tag w:val="CC_Noformat_Partinummer"/>
        <w:id w:val="-2014525982"/>
        <w:text/>
      </w:sdtPr>
      <w:sdtEndPr/>
      <w:sdtContent>
        <w:r w:rsidR="000C4276">
          <w:t>1480</w:t>
        </w:r>
      </w:sdtContent>
    </w:sdt>
  </w:p>
  <w:p w14:paraId="435FA860" w14:textId="77777777" w:rsidR="00262EA3" w:rsidRPr="008227B3" w:rsidRDefault="00655E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5FA861" w14:textId="77777777" w:rsidR="00262EA3" w:rsidRPr="008227B3" w:rsidRDefault="00655E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3D4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3D48">
          <w:t>:1092</w:t>
        </w:r>
      </w:sdtContent>
    </w:sdt>
  </w:p>
  <w:p w14:paraId="435FA862" w14:textId="77777777" w:rsidR="00262EA3" w:rsidRDefault="00655EA2" w:rsidP="00E03A3D">
    <w:pPr>
      <w:pStyle w:val="Motionr"/>
    </w:pPr>
    <w:sdt>
      <w:sdtPr>
        <w:alias w:val="CC_Noformat_Avtext"/>
        <w:tag w:val="CC_Noformat_Avtext"/>
        <w:id w:val="-2020768203"/>
        <w:lock w:val="sdtContentLocked"/>
        <w15:appearance w15:val="hidden"/>
        <w:text/>
      </w:sdtPr>
      <w:sdtEndPr/>
      <w:sdtContent>
        <w:r w:rsidR="00463D48">
          <w:t>av Edward Riedl (M)</w:t>
        </w:r>
      </w:sdtContent>
    </w:sdt>
  </w:p>
  <w:sdt>
    <w:sdtPr>
      <w:alias w:val="CC_Noformat_Rubtext"/>
      <w:tag w:val="CC_Noformat_Rubtext"/>
      <w:id w:val="-218060500"/>
      <w:lock w:val="sdtLocked"/>
      <w:text/>
    </w:sdtPr>
    <w:sdtEndPr/>
    <w:sdtContent>
      <w:p w14:paraId="435FA863" w14:textId="77777777" w:rsidR="00262EA3" w:rsidRDefault="000C4276" w:rsidP="00283E0F">
        <w:pPr>
          <w:pStyle w:val="FSHRub2"/>
        </w:pPr>
        <w:r>
          <w:t>Frivilliga skatteinbetalningar</w:t>
        </w:r>
      </w:p>
    </w:sdtContent>
  </w:sdt>
  <w:sdt>
    <w:sdtPr>
      <w:alias w:val="CC_Boilerplate_3"/>
      <w:tag w:val="CC_Boilerplate_3"/>
      <w:id w:val="1606463544"/>
      <w:lock w:val="sdtContentLocked"/>
      <w15:appearance w15:val="hidden"/>
      <w:text w:multiLine="1"/>
    </w:sdtPr>
    <w:sdtEndPr/>
    <w:sdtContent>
      <w:p w14:paraId="435FA8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C42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276"/>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E6"/>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D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64"/>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4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48"/>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A2"/>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AE"/>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9E"/>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87D"/>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9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FA84A"/>
  <w15:chartTrackingRefBased/>
  <w15:docId w15:val="{26BF9353-B36A-4021-9B87-204A809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2C829EA5646BF83644A03BB191E8E"/>
        <w:category>
          <w:name w:val="Allmänt"/>
          <w:gallery w:val="placeholder"/>
        </w:category>
        <w:types>
          <w:type w:val="bbPlcHdr"/>
        </w:types>
        <w:behaviors>
          <w:behavior w:val="content"/>
        </w:behaviors>
        <w:guid w:val="{2258E16E-05BB-49BD-B717-574D629155FC}"/>
      </w:docPartPr>
      <w:docPartBody>
        <w:p w:rsidR="0033048A" w:rsidRDefault="008650AE">
          <w:pPr>
            <w:pStyle w:val="EBE2C829EA5646BF83644A03BB191E8E"/>
          </w:pPr>
          <w:r w:rsidRPr="005A0A93">
            <w:rPr>
              <w:rStyle w:val="Platshllartext"/>
            </w:rPr>
            <w:t>Förslag till riksdagsbeslut</w:t>
          </w:r>
        </w:p>
      </w:docPartBody>
    </w:docPart>
    <w:docPart>
      <w:docPartPr>
        <w:name w:val="AF4FAAC3773F4B09A76BB93081873E9A"/>
        <w:category>
          <w:name w:val="Allmänt"/>
          <w:gallery w:val="placeholder"/>
        </w:category>
        <w:types>
          <w:type w:val="bbPlcHdr"/>
        </w:types>
        <w:behaviors>
          <w:behavior w:val="content"/>
        </w:behaviors>
        <w:guid w:val="{12D857A1-A3CF-4EB0-B000-A9942B6B42D4}"/>
      </w:docPartPr>
      <w:docPartBody>
        <w:p w:rsidR="0033048A" w:rsidRDefault="008650AE">
          <w:pPr>
            <w:pStyle w:val="AF4FAAC3773F4B09A76BB93081873E9A"/>
          </w:pPr>
          <w:r w:rsidRPr="005A0A93">
            <w:rPr>
              <w:rStyle w:val="Platshllartext"/>
            </w:rPr>
            <w:t>Motivering</w:t>
          </w:r>
        </w:p>
      </w:docPartBody>
    </w:docPart>
    <w:docPart>
      <w:docPartPr>
        <w:name w:val="9513125FEC574AA69006E18224E7BD3F"/>
        <w:category>
          <w:name w:val="Allmänt"/>
          <w:gallery w:val="placeholder"/>
        </w:category>
        <w:types>
          <w:type w:val="bbPlcHdr"/>
        </w:types>
        <w:behaviors>
          <w:behavior w:val="content"/>
        </w:behaviors>
        <w:guid w:val="{94A81C85-0150-4103-A39E-B4927B4A63D8}"/>
      </w:docPartPr>
      <w:docPartBody>
        <w:p w:rsidR="0033048A" w:rsidRDefault="008650AE">
          <w:pPr>
            <w:pStyle w:val="9513125FEC574AA69006E18224E7BD3F"/>
          </w:pPr>
          <w:r>
            <w:rPr>
              <w:rStyle w:val="Platshllartext"/>
            </w:rPr>
            <w:t xml:space="preserve"> </w:t>
          </w:r>
        </w:p>
      </w:docPartBody>
    </w:docPart>
    <w:docPart>
      <w:docPartPr>
        <w:name w:val="6EFDECC594D647148A24F5943A727BBB"/>
        <w:category>
          <w:name w:val="Allmänt"/>
          <w:gallery w:val="placeholder"/>
        </w:category>
        <w:types>
          <w:type w:val="bbPlcHdr"/>
        </w:types>
        <w:behaviors>
          <w:behavior w:val="content"/>
        </w:behaviors>
        <w:guid w:val="{A104DCE4-AC94-4FEF-8953-33C69BDEB049}"/>
      </w:docPartPr>
      <w:docPartBody>
        <w:p w:rsidR="0033048A" w:rsidRDefault="008650AE">
          <w:pPr>
            <w:pStyle w:val="6EFDECC594D647148A24F5943A727BBB"/>
          </w:pPr>
          <w:r>
            <w:t xml:space="preserve"> </w:t>
          </w:r>
        </w:p>
      </w:docPartBody>
    </w:docPart>
    <w:docPart>
      <w:docPartPr>
        <w:name w:val="31B83610222B4E25BACA4B1B55D64009"/>
        <w:category>
          <w:name w:val="Allmänt"/>
          <w:gallery w:val="placeholder"/>
        </w:category>
        <w:types>
          <w:type w:val="bbPlcHdr"/>
        </w:types>
        <w:behaviors>
          <w:behavior w:val="content"/>
        </w:behaviors>
        <w:guid w:val="{E6FFF4A6-EAE5-4678-A72B-101483D61A77}"/>
      </w:docPartPr>
      <w:docPartBody>
        <w:p w:rsidR="00901A55" w:rsidRDefault="00901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AE"/>
    <w:rsid w:val="0033048A"/>
    <w:rsid w:val="008650AE"/>
    <w:rsid w:val="00901A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2C829EA5646BF83644A03BB191E8E">
    <w:name w:val="EBE2C829EA5646BF83644A03BB191E8E"/>
  </w:style>
  <w:style w:type="paragraph" w:customStyle="1" w:styleId="D22DCB5604F34DF7932A2B011EDE6E4C">
    <w:name w:val="D22DCB5604F34DF7932A2B011EDE6E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D21C0427214D64A3E018C1ED5267EE">
    <w:name w:val="FBD21C0427214D64A3E018C1ED5267EE"/>
  </w:style>
  <w:style w:type="paragraph" w:customStyle="1" w:styleId="AF4FAAC3773F4B09A76BB93081873E9A">
    <w:name w:val="AF4FAAC3773F4B09A76BB93081873E9A"/>
  </w:style>
  <w:style w:type="paragraph" w:customStyle="1" w:styleId="59095B0069D54531A45EFDCAFEE05700">
    <w:name w:val="59095B0069D54531A45EFDCAFEE05700"/>
  </w:style>
  <w:style w:type="paragraph" w:customStyle="1" w:styleId="69E85149EE95485C8195FA64F6F7CF7D">
    <w:name w:val="69E85149EE95485C8195FA64F6F7CF7D"/>
  </w:style>
  <w:style w:type="paragraph" w:customStyle="1" w:styleId="9513125FEC574AA69006E18224E7BD3F">
    <w:name w:val="9513125FEC574AA69006E18224E7BD3F"/>
  </w:style>
  <w:style w:type="paragraph" w:customStyle="1" w:styleId="6EFDECC594D647148A24F5943A727BBB">
    <w:name w:val="6EFDECC594D647148A24F5943A727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A103C-E55A-4896-A102-9C3A6B32E3FF}"/>
</file>

<file path=customXml/itemProps2.xml><?xml version="1.0" encoding="utf-8"?>
<ds:datastoreItem xmlns:ds="http://schemas.openxmlformats.org/officeDocument/2006/customXml" ds:itemID="{9995D55E-B317-4A97-8021-92D8C8425B65}"/>
</file>

<file path=customXml/itemProps3.xml><?xml version="1.0" encoding="utf-8"?>
<ds:datastoreItem xmlns:ds="http://schemas.openxmlformats.org/officeDocument/2006/customXml" ds:itemID="{0D86D52B-3B19-4AA5-B293-E2E86ED84752}"/>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975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M1480 Frivilliga skatteinbetalningar</vt:lpstr>
      <vt:lpstr>
      </vt:lpstr>
    </vt:vector>
  </TitlesOfParts>
  <Company>Sveriges riksdag</Company>
  <LinksUpToDate>false</LinksUpToDate>
  <CharactersWithSpaces>1150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