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B4E72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BB4E72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457AC2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457AC2">
              <w:t>09-10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57AC2" w:rsidP="0096348C">
            <w:r>
              <w:t>10.00-</w:t>
            </w:r>
            <w:r w:rsidR="00224AA8">
              <w:t>10.</w:t>
            </w:r>
            <w:r w:rsidR="009A79B0">
              <w:t>50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E0CA5" w:rsidRDefault="00EE0CA5" w:rsidP="00EE0CA5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EE0CA5" w:rsidRDefault="00EE0CA5" w:rsidP="00EE0CA5">
            <w:pPr>
              <w:rPr>
                <w:b/>
                <w:bCs/>
              </w:rPr>
            </w:pPr>
          </w:p>
          <w:p w:rsidR="00F04E70" w:rsidRPr="00F04E70" w:rsidRDefault="00EE0CA5" w:rsidP="00EE0CA5">
            <w:r w:rsidRPr="00F04E70">
              <w:rPr>
                <w:bCs/>
              </w:rPr>
              <w:t xml:space="preserve">Utskottet medgav deltagande på distans för följande ordinarie ledamöter och suppleanter: </w:t>
            </w:r>
            <w:r w:rsidR="00F04E70" w:rsidRPr="00F04E70">
              <w:t>Hillevi Larsson</w:t>
            </w:r>
            <w:r w:rsidRPr="00F04E70">
              <w:t xml:space="preserve"> (S), </w:t>
            </w:r>
            <w:r w:rsidR="00F04E70" w:rsidRPr="00F04E70">
              <w:t>Helena Bouveng</w:t>
            </w:r>
            <w:r w:rsidRPr="00F04E70">
              <w:t xml:space="preserve"> (M)</w:t>
            </w:r>
            <w:r w:rsidR="00F04E70" w:rsidRPr="00F04E70">
              <w:t>,</w:t>
            </w:r>
          </w:p>
          <w:p w:rsidR="00EE0CA5" w:rsidRPr="004209C4" w:rsidRDefault="00F04E70" w:rsidP="00EE0CA5">
            <w:pPr>
              <w:rPr>
                <w:strike/>
              </w:rPr>
            </w:pPr>
            <w:r>
              <w:t>David Lång (SD), Patrik Lundqvist (S), Hampus Hagman (KD), Johnny Skalin (SD), Kjell Jansson (M), Sultan Kayhan (S), Fredrik Schulte (M), Anne Oskarsson (SD)</w:t>
            </w:r>
            <w:r w:rsidR="00146C68">
              <w:t xml:space="preserve"> och Helena Vilhelmsson(C)</w:t>
            </w:r>
            <w:r w:rsidR="008F011A">
              <w:t xml:space="preserve"> samt 3 tjänstemän från skatteutskottets kansli</w:t>
            </w:r>
            <w:r w:rsidR="00EE0CA5" w:rsidRPr="00F04E70">
              <w:t>.</w:t>
            </w:r>
          </w:p>
          <w:p w:rsidR="00EE0CA5" w:rsidRPr="004209C4" w:rsidRDefault="00EE0CA5" w:rsidP="00EE0CA5">
            <w:pPr>
              <w:rPr>
                <w:b/>
                <w:bCs/>
              </w:rPr>
            </w:pPr>
          </w:p>
          <w:p w:rsidR="00EE0CA5" w:rsidRDefault="00EE0CA5" w:rsidP="00EE0CA5">
            <w:pPr>
              <w:autoSpaceDE w:val="0"/>
              <w:autoSpaceDN w:val="0"/>
              <w:textAlignment w:val="center"/>
            </w:pPr>
            <w:r w:rsidRPr="004209C4">
              <w:t>Denna paragraf förklarades omedelbart justerad.</w:t>
            </w:r>
          </w:p>
          <w:p w:rsidR="00275CD2" w:rsidRDefault="00E57DF8" w:rsidP="00EE0CA5">
            <w:pPr>
              <w:rPr>
                <w:snapToGrid w:val="0"/>
              </w:rPr>
            </w:pPr>
            <w:r>
              <w:t> </w:t>
            </w:r>
          </w:p>
        </w:tc>
      </w:tr>
      <w:tr w:rsidR="00E57DF8" w:rsidTr="00D12EAD">
        <w:tc>
          <w:tcPr>
            <w:tcW w:w="567" w:type="dxa"/>
          </w:tcPr>
          <w:p w:rsidR="00E57DF8" w:rsidRDefault="0037716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37716C" w:rsidRPr="001E1FAC" w:rsidRDefault="0037716C" w:rsidP="003771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37716C" w:rsidRDefault="0037716C" w:rsidP="0037716C">
            <w:pPr>
              <w:tabs>
                <w:tab w:val="left" w:pos="1701"/>
              </w:tabs>
              <w:rPr>
                <w:snapToGrid w:val="0"/>
              </w:rPr>
            </w:pPr>
          </w:p>
          <w:p w:rsidR="0037716C" w:rsidRDefault="0037716C" w:rsidP="003771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861495" w:rsidRDefault="00861495" w:rsidP="0037716C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Default="0037716C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37716C">
              <w:rPr>
                <w:szCs w:val="26"/>
              </w:rPr>
              <w:t>Kanslichefen</w:t>
            </w:r>
            <w:r>
              <w:rPr>
                <w:szCs w:val="26"/>
              </w:rPr>
              <w:t xml:space="preserve"> informerade om kommande SESS-konferens som </w:t>
            </w:r>
            <w:r w:rsidR="00861495">
              <w:rPr>
                <w:szCs w:val="26"/>
              </w:rPr>
              <w:t>ä</w:t>
            </w:r>
            <w:r>
              <w:rPr>
                <w:szCs w:val="26"/>
              </w:rPr>
              <w:t>ger rum den 11</w:t>
            </w:r>
            <w:r w:rsidR="00457AC2">
              <w:rPr>
                <w:szCs w:val="26"/>
              </w:rPr>
              <w:t>–</w:t>
            </w:r>
            <w:r>
              <w:rPr>
                <w:szCs w:val="26"/>
              </w:rPr>
              <w:t>13 oktober</w:t>
            </w:r>
            <w:r w:rsidR="00861495">
              <w:rPr>
                <w:szCs w:val="26"/>
              </w:rPr>
              <w:t>.</w:t>
            </w:r>
          </w:p>
          <w:p w:rsidR="00E57DF8" w:rsidRPr="0037716C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37716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57DF8" w:rsidRDefault="00861495" w:rsidP="003771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proposition</w:t>
            </w:r>
            <w:r>
              <w:rPr>
                <w:b/>
                <w:snapToGrid w:val="0"/>
              </w:rPr>
              <w:br/>
            </w:r>
          </w:p>
          <w:p w:rsidR="00861495" w:rsidRDefault="00861495" w:rsidP="0037716C">
            <w:pPr>
              <w:tabs>
                <w:tab w:val="left" w:pos="1701"/>
              </w:tabs>
              <w:rPr>
                <w:snapToGrid w:val="0"/>
              </w:rPr>
            </w:pPr>
            <w:r w:rsidRPr="00861495">
              <w:rPr>
                <w:snapToGrid w:val="0"/>
              </w:rPr>
              <w:t>Utskottet beslutade, under förutsättning av finansutskottets medgivande, att överlämna proposition 2019/20:122</w:t>
            </w:r>
            <w:r>
              <w:rPr>
                <w:snapToGrid w:val="0"/>
              </w:rPr>
              <w:t xml:space="preserve"> Ändrade mervärdesskatteregler vid e-handel mellan företag och konsumenter samt motion 2019/20:3583 av Per Åsling (C) till finansutskottet.</w:t>
            </w:r>
          </w:p>
          <w:p w:rsidR="00861495" w:rsidRDefault="00861495" w:rsidP="0037716C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Default="00861495" w:rsidP="003771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861495" w:rsidRPr="00861495" w:rsidRDefault="00861495" w:rsidP="0037716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8614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861495" w:rsidRDefault="00861495" w:rsidP="003771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- åtgärder under 2019 (SkU3y)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86149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fråga om yttrande till konstitutionsutskottet över skrivelse 2019/20:75.</w:t>
            </w:r>
            <w:r w:rsidR="00224AA8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224AA8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>Ärendet bordlades.</w:t>
            </w:r>
          </w:p>
          <w:p w:rsidR="00861495" w:rsidRDefault="00861495" w:rsidP="0037716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8614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3A729A" w:rsidRPr="00861495" w:rsidRDefault="00861495" w:rsidP="0037716C">
            <w:pPr>
              <w:tabs>
                <w:tab w:val="left" w:pos="1701"/>
              </w:tabs>
              <w:rPr>
                <w:snapToGrid w:val="0"/>
              </w:rPr>
            </w:pPr>
            <w:r w:rsidRPr="00861495">
              <w:rPr>
                <w:b/>
                <w:snapToGrid w:val="0"/>
              </w:rPr>
              <w:t>Utskottsinitiativ</w:t>
            </w:r>
            <w:r w:rsidRPr="00861495">
              <w:rPr>
                <w:b/>
                <w:snapToGrid w:val="0"/>
              </w:rPr>
              <w:br/>
            </w:r>
          </w:p>
          <w:p w:rsidR="00861495" w:rsidRPr="00861495" w:rsidRDefault="00861495" w:rsidP="0037716C">
            <w:pPr>
              <w:tabs>
                <w:tab w:val="left" w:pos="1701"/>
              </w:tabs>
              <w:rPr>
                <w:snapToGrid w:val="0"/>
              </w:rPr>
            </w:pPr>
            <w:r w:rsidRPr="00861495">
              <w:rPr>
                <w:snapToGrid w:val="0"/>
              </w:rPr>
              <w:t xml:space="preserve">Utskottet fortsatte behandlingen av </w:t>
            </w:r>
            <w:r w:rsidR="009D56A8">
              <w:rPr>
                <w:snapToGrid w:val="0"/>
              </w:rPr>
              <w:t xml:space="preserve">fråga om </w:t>
            </w:r>
            <w:r w:rsidRPr="00861495">
              <w:rPr>
                <w:snapToGrid w:val="0"/>
              </w:rPr>
              <w:t>utskottsinitiativ</w:t>
            </w:r>
            <w:r w:rsidR="009D56A8">
              <w:rPr>
                <w:snapToGrid w:val="0"/>
              </w:rPr>
              <w:t xml:space="preserve"> om offentlig land-för-land-rapportering.</w:t>
            </w:r>
          </w:p>
          <w:p w:rsidR="00861495" w:rsidRPr="00861495" w:rsidRDefault="00861495" w:rsidP="0037716C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Pr="00861495" w:rsidRDefault="00861495" w:rsidP="0037716C">
            <w:pPr>
              <w:tabs>
                <w:tab w:val="left" w:pos="1701"/>
              </w:tabs>
              <w:rPr>
                <w:snapToGrid w:val="0"/>
              </w:rPr>
            </w:pPr>
            <w:r w:rsidRPr="00861495">
              <w:rPr>
                <w:snapToGrid w:val="0"/>
              </w:rPr>
              <w:t>Ärendet bordlades.</w:t>
            </w:r>
          </w:p>
          <w:p w:rsidR="00861495" w:rsidRPr="00861495" w:rsidRDefault="00861495" w:rsidP="003771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8614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F93B25" w:rsidRDefault="008614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beslut om tillstånd för Portugal att tillämpa en nedsatt punktskattesats för vissa alkoholhaltiga produkter som framställs i de autonoma regionerna Madeira och Azorerna (SUB-53-2019/20)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61495" w:rsidRPr="00E57F6E" w:rsidRDefault="00861495" w:rsidP="008614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Utsko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ttet inledde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subsidiaritetsprövning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2020) 240.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Default="00861495" w:rsidP="008614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861495" w:rsidRDefault="00861495" w:rsidP="00861495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Default="00861495" w:rsidP="008614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861495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96348C" w:rsidRPr="00D44270" w:rsidRDefault="008614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till rådets beslut om tillstånd för Frankrike att tillämpa en nedsatt sats för vissa indirekta skatter på "traditionell" rom som framställs i Guadeloupe,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Franska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Guyana, Ma</w:t>
            </w:r>
            <w:r w:rsidR="008F011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</w:t>
            </w:r>
            <w:r w:rsidR="008F011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nique och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Rèunion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(SUB-57-2019/20)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Pr="00E57F6E" w:rsidRDefault="00861495" w:rsidP="008614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Utsko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ttet inledde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subsidiaritetsprövning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2020) 332.</w:t>
            </w:r>
          </w:p>
          <w:p w:rsidR="00861495" w:rsidRDefault="00861495" w:rsidP="00861495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Default="00861495" w:rsidP="008614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861495" w:rsidRDefault="00861495" w:rsidP="00861495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Default="00861495" w:rsidP="008614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C0BF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8614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beslut om AIEM-skattens tillämpning på Kanarieöarna (SUB-61-2019/20)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Pr="00E57F6E" w:rsidRDefault="00861495" w:rsidP="008614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Utsko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ttet inledde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subsidiaritetsprövning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2020) 355.</w:t>
            </w:r>
          </w:p>
          <w:p w:rsidR="00861495" w:rsidRDefault="00861495" w:rsidP="00861495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Default="00861495" w:rsidP="008614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861495" w:rsidRDefault="00861495" w:rsidP="00861495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Default="00861495" w:rsidP="008614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61495" w:rsidTr="00D12EAD">
        <w:tc>
          <w:tcPr>
            <w:tcW w:w="567" w:type="dxa"/>
          </w:tcPr>
          <w:p w:rsidR="00861495" w:rsidRDefault="008C0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7650C7" w:rsidRDefault="007650C7" w:rsidP="007650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direktiv om ändring av direktiv 2006/112/EG om ett gemensamt system för mervärdes</w:t>
            </w:r>
            <w:r w:rsidR="008F011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katt vad gäller identifiering av beskattningsbara personer i Nordirland (SUB-62-2019/20)</w:t>
            </w:r>
          </w:p>
          <w:p w:rsidR="007650C7" w:rsidRPr="00E57F6E" w:rsidRDefault="007650C7" w:rsidP="007650C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Utsko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ttet inledde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subsidiaritetsprövning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2020) 360.</w:t>
            </w:r>
          </w:p>
          <w:p w:rsidR="007650C7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</w:p>
          <w:p w:rsidR="007650C7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7650C7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</w:p>
          <w:p w:rsidR="00861495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603119" w:rsidRDefault="00603119" w:rsidP="007650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650C7" w:rsidTr="00D12EAD">
        <w:tc>
          <w:tcPr>
            <w:tcW w:w="567" w:type="dxa"/>
          </w:tcPr>
          <w:p w:rsidR="007650C7" w:rsidRDefault="008C0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7650C7" w:rsidRDefault="007650C7" w:rsidP="007650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beslut om ändring av giltighetstiden för beslut nr 940/2014 om sjötullsystemet i de franska utomeuropeiska departementen (SUB-67-2019/20)</w:t>
            </w:r>
          </w:p>
          <w:p w:rsidR="007650C7" w:rsidRDefault="007650C7" w:rsidP="007650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650C7" w:rsidRPr="00E57F6E" w:rsidRDefault="007650C7" w:rsidP="007650C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Utsko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ttet inledde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subsidiaritetsprövning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2020) 371.</w:t>
            </w:r>
          </w:p>
          <w:p w:rsidR="007650C7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</w:p>
          <w:p w:rsidR="007650C7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7650C7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</w:p>
          <w:p w:rsidR="007650C7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603119" w:rsidRDefault="00603119" w:rsidP="007650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650C7" w:rsidTr="00D12EAD">
        <w:tc>
          <w:tcPr>
            <w:tcW w:w="567" w:type="dxa"/>
          </w:tcPr>
          <w:p w:rsidR="007650C7" w:rsidRDefault="008C0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7650C7" w:rsidRDefault="007650C7" w:rsidP="007650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direktiv om ändring av direktiv 2011/16/EU om administrativt samarbete i fråga om beskattning (SUB-59-2019/20)</w:t>
            </w:r>
          </w:p>
          <w:p w:rsidR="007650C7" w:rsidRDefault="007650C7" w:rsidP="007650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650C7" w:rsidRPr="00E57F6E" w:rsidRDefault="007650C7" w:rsidP="007650C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Utsko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ttet inledde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subsidiaritetsprövning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2020) 314.</w:t>
            </w:r>
          </w:p>
          <w:p w:rsidR="007650C7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</w:p>
          <w:p w:rsidR="007650C7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7650C7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</w:p>
          <w:p w:rsidR="007650C7" w:rsidRDefault="007650C7" w:rsidP="007650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7650C7" w:rsidRDefault="007650C7" w:rsidP="007650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C0BF2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224AA8" w:rsidRDefault="00F93B25" w:rsidP="008F01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  <w:r w:rsidR="00224AA8">
              <w:rPr>
                <w:b/>
                <w:snapToGrid w:val="0"/>
              </w:rPr>
              <w:br/>
            </w:r>
            <w:r w:rsidR="00224AA8">
              <w:rPr>
                <w:b/>
                <w:snapToGrid w:val="0"/>
              </w:rPr>
              <w:br/>
            </w:r>
            <w:r w:rsidR="008F011A">
              <w:rPr>
                <w:snapToGrid w:val="0"/>
              </w:rPr>
              <w:t>M-ledamöterna lämnade ett förslag till utskottsinitiativ om folkräkning.</w:t>
            </w:r>
          </w:p>
          <w:p w:rsidR="008F011A" w:rsidRDefault="008F011A" w:rsidP="008F011A">
            <w:pPr>
              <w:tabs>
                <w:tab w:val="left" w:pos="1701"/>
              </w:tabs>
              <w:rPr>
                <w:snapToGrid w:val="0"/>
              </w:rPr>
            </w:pPr>
          </w:p>
          <w:p w:rsidR="008F011A" w:rsidRDefault="008F011A" w:rsidP="008F01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8F011A" w:rsidRDefault="008F011A" w:rsidP="008F011A">
            <w:pPr>
              <w:tabs>
                <w:tab w:val="left" w:pos="1701"/>
              </w:tabs>
              <w:rPr>
                <w:snapToGrid w:val="0"/>
              </w:rPr>
            </w:pPr>
          </w:p>
          <w:p w:rsidR="008F011A" w:rsidRDefault="008F011A" w:rsidP="008F01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lämnade också ett förslag till utskottsinitiativ om folkräkning.</w:t>
            </w:r>
          </w:p>
          <w:p w:rsidR="008F011A" w:rsidRDefault="008F011A" w:rsidP="008F011A">
            <w:pPr>
              <w:tabs>
                <w:tab w:val="left" w:pos="1701"/>
              </w:tabs>
              <w:rPr>
                <w:snapToGrid w:val="0"/>
              </w:rPr>
            </w:pPr>
          </w:p>
          <w:p w:rsidR="008F011A" w:rsidRPr="00224AA8" w:rsidRDefault="008F011A" w:rsidP="008F01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503220" w:rsidRDefault="00503220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Föredragande Helena Winter informerade om </w:t>
            </w:r>
            <w:r w:rsidR="00AA5909">
              <w:rPr>
                <w:snapToGrid w:val="0"/>
              </w:rPr>
              <w:t>kommissionens handlingsplan.</w:t>
            </w:r>
          </w:p>
          <w:p w:rsidR="00503220" w:rsidRDefault="00503220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F011A" w:rsidRDefault="00503220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Utskottsrådet Mikael Pyka informerade om </w:t>
            </w:r>
            <w:r w:rsidR="00AA5909">
              <w:rPr>
                <w:snapToGrid w:val="0"/>
              </w:rPr>
              <w:t>forskarförmiddag som äger rum under våren 2021.</w:t>
            </w:r>
            <w:r w:rsidR="00224AA8">
              <w:rPr>
                <w:snapToGrid w:val="0"/>
              </w:rPr>
              <w:t xml:space="preserve"> </w:t>
            </w:r>
          </w:p>
          <w:p w:rsidR="00BA4334" w:rsidRDefault="008F011A" w:rsidP="00BA4334">
            <w:pPr>
              <w:rPr>
                <w:sz w:val="22"/>
              </w:rPr>
            </w:pPr>
            <w:r>
              <w:rPr>
                <w:snapToGrid w:val="0"/>
              </w:rPr>
              <w:t>Utskottet beslutade att delta i forskarförmiddagen.</w:t>
            </w:r>
            <w:r w:rsidR="00224AA8">
              <w:rPr>
                <w:snapToGrid w:val="0"/>
                <w:highlight w:val="yellow"/>
              </w:rPr>
              <w:br/>
            </w:r>
            <w:r w:rsidR="00224AA8">
              <w:rPr>
                <w:snapToGrid w:val="0"/>
                <w:highlight w:val="yellow"/>
              </w:rPr>
              <w:br/>
            </w:r>
            <w:r w:rsidR="00BA4334">
              <w:t xml:space="preserve">Föredragande Helena Winter informerade om att nästa möte i OECD:s parlamentariska nätverk den </w:t>
            </w:r>
            <w:proofErr w:type="gramStart"/>
            <w:r w:rsidR="00BA4334">
              <w:t>1-2</w:t>
            </w:r>
            <w:proofErr w:type="gramEnd"/>
            <w:r w:rsidR="00BA4334">
              <w:t xml:space="preserve"> oktober 2020 kommer att ske digitalt.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8C0BF2">
              <w:rPr>
                <w:b/>
                <w:snapToGrid w:val="0"/>
              </w:rPr>
              <w:t xml:space="preserve"> 13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503220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503220">
              <w:rPr>
                <w:snapToGrid w:val="0"/>
              </w:rPr>
              <w:t>17 september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503220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603119">
              <w:t>17 september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F04E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EE0CA5">
              <w:t>20/21</w:t>
            </w:r>
            <w:r w:rsidR="0096348C">
              <w:t>:</w:t>
            </w:r>
            <w:r w:rsidR="00EE0CA5">
              <w:t>1</w:t>
            </w:r>
          </w:p>
        </w:tc>
      </w:tr>
      <w:tr w:rsidR="0096348C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F84CF3">
              <w:rPr>
                <w:sz w:val="22"/>
              </w:rPr>
              <w:t>-13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224AA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24AA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6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6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24AA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149C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24AA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6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6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6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24AA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24AA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6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24AA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6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6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6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42F" w:rsidRPr="00146C68" w:rsidRDefault="00555EB7" w:rsidP="003F642F">
            <w:pPr>
              <w:rPr>
                <w:sz w:val="22"/>
                <w:szCs w:val="22"/>
                <w:lang w:val="en-US"/>
              </w:rPr>
            </w:pPr>
            <w:r w:rsidRPr="00146C68">
              <w:rPr>
                <w:sz w:val="22"/>
                <w:szCs w:val="22"/>
                <w:lang w:val="en-US"/>
              </w:rPr>
              <w:t>Anne Oskarsson</w:t>
            </w:r>
            <w:r w:rsidR="00D86979" w:rsidRPr="00146C68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42F" w:rsidRPr="00146C68" w:rsidRDefault="002345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46C6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6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F0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CF6AFE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149CB"/>
    <w:rsid w:val="00117D2F"/>
    <w:rsid w:val="00133B7E"/>
    <w:rsid w:val="00140387"/>
    <w:rsid w:val="00146C68"/>
    <w:rsid w:val="001507C0"/>
    <w:rsid w:val="00161AA6"/>
    <w:rsid w:val="001631CE"/>
    <w:rsid w:val="00186BCD"/>
    <w:rsid w:val="0019469E"/>
    <w:rsid w:val="001A1578"/>
    <w:rsid w:val="001C74B4"/>
    <w:rsid w:val="001E1AFB"/>
    <w:rsid w:val="001E1FAC"/>
    <w:rsid w:val="002174A8"/>
    <w:rsid w:val="00224AA8"/>
    <w:rsid w:val="002345BC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1939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7716C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17C5"/>
    <w:rsid w:val="003F49FA"/>
    <w:rsid w:val="003F642F"/>
    <w:rsid w:val="003F76C0"/>
    <w:rsid w:val="00404D73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7AC2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03220"/>
    <w:rsid w:val="005108E6"/>
    <w:rsid w:val="00511E86"/>
    <w:rsid w:val="00517E7E"/>
    <w:rsid w:val="00533D68"/>
    <w:rsid w:val="00540AE9"/>
    <w:rsid w:val="00545935"/>
    <w:rsid w:val="00555052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03119"/>
    <w:rsid w:val="00614540"/>
    <w:rsid w:val="00697EB5"/>
    <w:rsid w:val="006A511D"/>
    <w:rsid w:val="006B7B0C"/>
    <w:rsid w:val="006C21FA"/>
    <w:rsid w:val="006D3126"/>
    <w:rsid w:val="007032DF"/>
    <w:rsid w:val="00723D66"/>
    <w:rsid w:val="00726EE5"/>
    <w:rsid w:val="00731EE4"/>
    <w:rsid w:val="00750FF0"/>
    <w:rsid w:val="007515BB"/>
    <w:rsid w:val="007557B6"/>
    <w:rsid w:val="00755B50"/>
    <w:rsid w:val="007650C7"/>
    <w:rsid w:val="00767BDA"/>
    <w:rsid w:val="00771B76"/>
    <w:rsid w:val="00780720"/>
    <w:rsid w:val="007F6B0D"/>
    <w:rsid w:val="00815B5B"/>
    <w:rsid w:val="00834B38"/>
    <w:rsid w:val="008378F7"/>
    <w:rsid w:val="008557FA"/>
    <w:rsid w:val="00861495"/>
    <w:rsid w:val="0086262B"/>
    <w:rsid w:val="008808A5"/>
    <w:rsid w:val="008C0BF2"/>
    <w:rsid w:val="008C68ED"/>
    <w:rsid w:val="008F011A"/>
    <w:rsid w:val="008F4D68"/>
    <w:rsid w:val="008F656A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A79B0"/>
    <w:rsid w:val="009B0A01"/>
    <w:rsid w:val="009B0E9B"/>
    <w:rsid w:val="009C3BE7"/>
    <w:rsid w:val="009D1BB5"/>
    <w:rsid w:val="009D56A8"/>
    <w:rsid w:val="009D6560"/>
    <w:rsid w:val="009F6E99"/>
    <w:rsid w:val="00A258F2"/>
    <w:rsid w:val="00A31820"/>
    <w:rsid w:val="00A401A5"/>
    <w:rsid w:val="00A46C20"/>
    <w:rsid w:val="00A51A1A"/>
    <w:rsid w:val="00A55748"/>
    <w:rsid w:val="00A70B78"/>
    <w:rsid w:val="00A744C3"/>
    <w:rsid w:val="00A81721"/>
    <w:rsid w:val="00A84DE6"/>
    <w:rsid w:val="00A90C14"/>
    <w:rsid w:val="00A9262A"/>
    <w:rsid w:val="00AA5909"/>
    <w:rsid w:val="00AB3136"/>
    <w:rsid w:val="00AF7C8D"/>
    <w:rsid w:val="00B15788"/>
    <w:rsid w:val="00B3204F"/>
    <w:rsid w:val="00B54D41"/>
    <w:rsid w:val="00B60B32"/>
    <w:rsid w:val="00B64A91"/>
    <w:rsid w:val="00B85160"/>
    <w:rsid w:val="00B9203B"/>
    <w:rsid w:val="00BA4334"/>
    <w:rsid w:val="00BB4E72"/>
    <w:rsid w:val="00BE7A1F"/>
    <w:rsid w:val="00C00C2D"/>
    <w:rsid w:val="00C16B87"/>
    <w:rsid w:val="00C25306"/>
    <w:rsid w:val="00C3591B"/>
    <w:rsid w:val="00C4713F"/>
    <w:rsid w:val="00C60220"/>
    <w:rsid w:val="00C702CD"/>
    <w:rsid w:val="00C81684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CF6AFE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31AA3"/>
    <w:rsid w:val="00E33857"/>
    <w:rsid w:val="00E4138C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0CA5"/>
    <w:rsid w:val="00EE7FFE"/>
    <w:rsid w:val="00EF70DA"/>
    <w:rsid w:val="00F04E70"/>
    <w:rsid w:val="00F064EF"/>
    <w:rsid w:val="00F236AC"/>
    <w:rsid w:val="00F37A94"/>
    <w:rsid w:val="00F4397C"/>
    <w:rsid w:val="00F46F5A"/>
    <w:rsid w:val="00F70370"/>
    <w:rsid w:val="00F84CF3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5</Pages>
  <Words>733</Words>
  <Characters>5466</Characters>
  <Application>Microsoft Office Word</Application>
  <DocSecurity>4</DocSecurity>
  <Lines>1093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2020-09-23T11:35:00Z</dcterms:created>
  <dcterms:modified xsi:type="dcterms:W3CDTF">2020-09-23T11:35:00Z</dcterms:modified>
</cp:coreProperties>
</file>