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1316AF">
              <w:rPr>
                <w:b/>
              </w:rPr>
              <w:t>27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1316AF">
            <w:r>
              <w:t>201</w:t>
            </w:r>
            <w:r w:rsidR="00FE5A5A">
              <w:t>9</w:t>
            </w:r>
            <w:r w:rsidR="00520D71">
              <w:t>-</w:t>
            </w:r>
            <w:r w:rsidR="001316AF">
              <w:t>03</w:t>
            </w:r>
            <w:r w:rsidR="00520D71">
              <w:t>-</w:t>
            </w:r>
            <w:r w:rsidR="001316AF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605ED2">
            <w:r>
              <w:t>11:</w:t>
            </w:r>
            <w:r w:rsidR="00B2693D">
              <w:t>00</w:t>
            </w:r>
            <w:r w:rsidR="00FA543D">
              <w:t>–</w:t>
            </w:r>
            <w:r w:rsidR="00605ED2">
              <w:t>11:10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FB31FB" w:rsidRDefault="00FB31FB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250D8" w:rsidTr="00342B84">
        <w:tc>
          <w:tcPr>
            <w:tcW w:w="567" w:type="dxa"/>
          </w:tcPr>
          <w:p w:rsidR="005250D8" w:rsidRPr="003B4DE8" w:rsidRDefault="005250D8" w:rsidP="00342B84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50D8" w:rsidRDefault="005250D8" w:rsidP="00342B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5250D8" w:rsidRDefault="005250D8" w:rsidP="00342B8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50D8" w:rsidRPr="00416808" w:rsidRDefault="005250D8" w:rsidP="00342B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att Madeleine Gabrielson, extra föredragande, fick närvara vid </w:t>
            </w:r>
            <w:r w:rsidR="000C2215">
              <w:rPr>
                <w:snapToGrid w:val="0"/>
              </w:rPr>
              <w:t>beredning</w:t>
            </w:r>
            <w:r w:rsidR="00706DEB">
              <w:rPr>
                <w:snapToGrid w:val="0"/>
              </w:rPr>
              <w:t>en</w:t>
            </w:r>
            <w:r w:rsidR="000C2215">
              <w:rPr>
                <w:snapToGrid w:val="0"/>
              </w:rPr>
              <w:t xml:space="preserve"> och justering</w:t>
            </w:r>
            <w:r w:rsidR="00706DEB">
              <w:rPr>
                <w:snapToGrid w:val="0"/>
              </w:rPr>
              <w:t>en</w:t>
            </w:r>
            <w:r w:rsidR="000C2215">
              <w:rPr>
                <w:snapToGrid w:val="0"/>
              </w:rPr>
              <w:t xml:space="preserve"> av betänkande 2018/19:UbU14 Forskning.</w:t>
            </w:r>
          </w:p>
          <w:p w:rsidR="005250D8" w:rsidRDefault="005250D8" w:rsidP="00342B8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1316AF">
              <w:rPr>
                <w:snapToGrid w:val="0"/>
              </w:rPr>
              <w:t>26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1316AF">
              <w:rPr>
                <w:b/>
                <w:snapToGrid w:val="0"/>
              </w:rPr>
              <w:t xml:space="preserve"> 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1316AF">
              <w:rPr>
                <w:snapToGrid w:val="0"/>
              </w:rPr>
              <w:t xml:space="preserve">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</w:t>
            </w:r>
            <w:r w:rsidR="005D06EC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316AF" w:rsidRDefault="001316AF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Forskning (UbU14)</w:t>
            </w:r>
          </w:p>
          <w:p w:rsidR="001316AF" w:rsidRDefault="001316AF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1316AF" w:rsidP="00B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1316AF" w:rsidRDefault="001316AF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1316AF" w:rsidRDefault="001316AF" w:rsidP="00B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316AF" w:rsidRDefault="001316AF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05ED2" w:rsidRPr="00605ED2" w:rsidRDefault="00605ED2" w:rsidP="00605E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05ED2">
              <w:rPr>
                <w:b/>
                <w:snapToGrid w:val="0"/>
              </w:rPr>
              <w:t>Förslag om utskottsinitiativ</w:t>
            </w:r>
            <w:r w:rsidR="00F71B23">
              <w:rPr>
                <w:b/>
                <w:snapToGrid w:val="0"/>
              </w:rPr>
              <w:t xml:space="preserve"> om att</w:t>
            </w:r>
            <w:r w:rsidRPr="00605ED2">
              <w:rPr>
                <w:b/>
                <w:snapToGrid w:val="0"/>
              </w:rPr>
              <w:t xml:space="preserve"> </w:t>
            </w:r>
            <w:r w:rsidR="00F71B23">
              <w:rPr>
                <w:b/>
              </w:rPr>
              <w:t xml:space="preserve">säkerställa fortsatta möjligheter att kombinera gymnasieutbildning med elitsatsning i idrott  </w:t>
            </w:r>
          </w:p>
          <w:p w:rsidR="00605ED2" w:rsidRDefault="00605ED2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05ED2" w:rsidRPr="00605ED2" w:rsidRDefault="00605ED2" w:rsidP="003B4DE8">
            <w:pPr>
              <w:tabs>
                <w:tab w:val="left" w:pos="1701"/>
              </w:tabs>
              <w:rPr>
                <w:snapToGrid w:val="0"/>
              </w:rPr>
            </w:pPr>
            <w:r w:rsidRPr="00605ED2">
              <w:rPr>
                <w:snapToGrid w:val="0"/>
              </w:rPr>
              <w:t>(M)-ledamöterna föreslog ett utskottsinitiativ enligt bilaga 3.</w:t>
            </w:r>
          </w:p>
          <w:p w:rsidR="00605ED2" w:rsidRDefault="00605ED2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05ED2" w:rsidRPr="00605ED2" w:rsidRDefault="00605ED2" w:rsidP="003B4DE8">
            <w:pPr>
              <w:tabs>
                <w:tab w:val="left" w:pos="1701"/>
              </w:tabs>
              <w:rPr>
                <w:snapToGrid w:val="0"/>
              </w:rPr>
            </w:pPr>
            <w:r w:rsidRPr="00605ED2">
              <w:rPr>
                <w:snapToGrid w:val="0"/>
              </w:rPr>
              <w:t>Ärendet bordlades.</w:t>
            </w:r>
          </w:p>
          <w:p w:rsidR="001316AF" w:rsidRDefault="001316AF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1316A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1316AF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1316AF">
              <w:rPr>
                <w:szCs w:val="24"/>
              </w:rPr>
              <w:t>28 mars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 w:rsidR="001316AF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  <w:p w:rsidR="00F71B23" w:rsidRDefault="00F71B23" w:rsidP="001316A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05ED2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316AF">
              <w:t>tors</w:t>
            </w:r>
            <w:r w:rsidRPr="00C56172">
              <w:t xml:space="preserve">dagen </w:t>
            </w:r>
            <w:r w:rsidR="001316AF">
              <w:t xml:space="preserve">den 28 mars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1316AF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1316AF">
              <w:t>27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605ED2">
              <w:rPr>
                <w:sz w:val="22"/>
              </w:rPr>
              <w:t>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05E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6110B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00117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EC27A5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ED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9E1FCA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ED2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ED2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402D5D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Pr="003D41A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05E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605ED2" w:rsidRPr="003D41A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605ED2" w:rsidRDefault="00605ED2" w:rsidP="00605E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0421E" w:rsidRPr="00F71B23" w:rsidRDefault="00E0421E" w:rsidP="007117F1">
      <w:pPr>
        <w:tabs>
          <w:tab w:val="left" w:pos="1276"/>
        </w:tabs>
        <w:ind w:left="-1134" w:firstLine="1134"/>
      </w:pPr>
    </w:p>
    <w:sectPr w:rsidR="00E0421E" w:rsidRPr="00F71B23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50" w:rsidRDefault="00901D50" w:rsidP="00F71B23">
      <w:r>
        <w:separator/>
      </w:r>
    </w:p>
  </w:endnote>
  <w:endnote w:type="continuationSeparator" w:id="0">
    <w:p w:rsidR="00901D50" w:rsidRDefault="00901D50" w:rsidP="00F7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50" w:rsidRDefault="00901D50" w:rsidP="00F71B23">
      <w:r>
        <w:separator/>
      </w:r>
    </w:p>
  </w:footnote>
  <w:footnote w:type="continuationSeparator" w:id="0">
    <w:p w:rsidR="00901D50" w:rsidRDefault="00901D50" w:rsidP="00F7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1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2215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16AF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9506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D7630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250D8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06EC"/>
    <w:rsid w:val="005D63F2"/>
    <w:rsid w:val="005E36F0"/>
    <w:rsid w:val="005F5155"/>
    <w:rsid w:val="00601C28"/>
    <w:rsid w:val="00602725"/>
    <w:rsid w:val="0060305B"/>
    <w:rsid w:val="00605ED2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06DEB"/>
    <w:rsid w:val="00711344"/>
    <w:rsid w:val="007117F1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119D2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01D50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47DCF"/>
    <w:rsid w:val="00A65178"/>
    <w:rsid w:val="00A66B33"/>
    <w:rsid w:val="00A74959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C6D21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C01DC"/>
    <w:rsid w:val="00DE08F2"/>
    <w:rsid w:val="00DE3264"/>
    <w:rsid w:val="00E03441"/>
    <w:rsid w:val="00E0421E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83682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1B23"/>
    <w:rsid w:val="00F72877"/>
    <w:rsid w:val="00F816D5"/>
    <w:rsid w:val="00F8533C"/>
    <w:rsid w:val="00F96B55"/>
    <w:rsid w:val="00FA12EF"/>
    <w:rsid w:val="00FA543D"/>
    <w:rsid w:val="00FB31FB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09A2-878A-429D-96CB-B1C0E82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96B5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96B5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C01DC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F71B23"/>
    <w:pPr>
      <w:widowControl/>
      <w:tabs>
        <w:tab w:val="left" w:pos="284"/>
      </w:tabs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71B23"/>
  </w:style>
  <w:style w:type="character" w:styleId="Fotnotsreferens">
    <w:name w:val="footnote reference"/>
    <w:basedOn w:val="Standardstycketeckensnitt"/>
    <w:uiPriority w:val="99"/>
    <w:unhideWhenUsed/>
    <w:rsid w:val="00F71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2</TotalTime>
  <Pages>1</Pages>
  <Words>411</Words>
  <Characters>2505</Characters>
  <Application>Microsoft Office Word</Application>
  <DocSecurity>0</DocSecurity>
  <Lines>357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2019-03-26T13:40:00Z</cp:lastPrinted>
  <dcterms:created xsi:type="dcterms:W3CDTF">2019-03-28T11:50:00Z</dcterms:created>
  <dcterms:modified xsi:type="dcterms:W3CDTF">2019-03-28T11:50:00Z</dcterms:modified>
</cp:coreProperties>
</file>