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6AF06A913243E5B32E4EC16E28ED29"/>
        </w:placeholder>
        <w:text/>
      </w:sdtPr>
      <w:sdtEndPr/>
      <w:sdtContent>
        <w:p w:rsidRPr="009B062B" w:rsidR="00AF30DD" w:rsidP="00DA28CE" w:rsidRDefault="00AF30DD" w14:paraId="0D25D4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99a109-21a0-4952-90e9-72173474fcf0"/>
        <w:id w:val="-2095379786"/>
        <w:lock w:val="sdtLocked"/>
      </w:sdtPr>
      <w:sdtEndPr/>
      <w:sdtContent>
        <w:p w:rsidR="00434DE8" w:rsidRDefault="00967644" w14:paraId="0D25D416" w14:textId="354CE6F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erkänna de folkmord som IS gjort sig skyldig till på kristna syrier, assyrier, kaldéer och yazidier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2320F560784E1594DC321124C3A8AA"/>
        </w:placeholder>
        <w:text/>
      </w:sdtPr>
      <w:sdtEndPr/>
      <w:sdtContent>
        <w:p w:rsidRPr="009B062B" w:rsidR="006D79C9" w:rsidP="00333E95" w:rsidRDefault="006D79C9" w14:paraId="0D25D417" w14:textId="77777777">
          <w:pPr>
            <w:pStyle w:val="Rubrik1"/>
          </w:pPr>
          <w:r>
            <w:t>Motivering</w:t>
          </w:r>
        </w:p>
      </w:sdtContent>
    </w:sdt>
    <w:p w:rsidRPr="002B5670" w:rsidR="00F144EF" w:rsidP="002B5670" w:rsidRDefault="00F144EF" w14:paraId="0D25D418" w14:textId="25351ED3">
      <w:pPr>
        <w:pStyle w:val="Normalutanindragellerluft"/>
      </w:pPr>
      <w:r w:rsidRPr="002B5670">
        <w:t>IS arméer har förlorat men nu ser vi deras fruktansvärda gärning. Nästan dagligen hittas massgravar runt om i Irak och Syrien. Tusentals och åter tusentals av kristna och y</w:t>
      </w:r>
      <w:r w:rsidRPr="002B5670" w:rsidR="00A81C81">
        <w:t>a</w:t>
      </w:r>
      <w:r w:rsidRPr="002B5670">
        <w:t xml:space="preserve">zidier har mördats och lemlästats. </w:t>
      </w:r>
    </w:p>
    <w:p w:rsidRPr="002B5670" w:rsidR="00F144EF" w:rsidP="002B5670" w:rsidRDefault="00F144EF" w14:paraId="0D25D419" w14:textId="20093647">
      <w:r w:rsidRPr="002B5670">
        <w:t>Dessa folkgrupper som varit en stor de</w:t>
      </w:r>
      <w:r w:rsidRPr="002B5670" w:rsidR="00A81C81">
        <w:t>l</w:t>
      </w:r>
      <w:r w:rsidRPr="002B5670">
        <w:t xml:space="preserve"> av dessa länders befolkning och dessutom ursprungsbefolkning är idag nästan helt utplåna</w:t>
      </w:r>
      <w:r w:rsidRPr="002B5670" w:rsidR="00A81C81">
        <w:t>de</w:t>
      </w:r>
      <w:r w:rsidRPr="002B5670">
        <w:t>.</w:t>
      </w:r>
    </w:p>
    <w:p w:rsidRPr="002B5670" w:rsidR="00BB6339" w:rsidP="002B5670" w:rsidRDefault="00F144EF" w14:paraId="0D25D41A" w14:textId="1C73FDF6">
      <w:bookmarkStart w:name="_GoBack" w:id="1"/>
      <w:bookmarkEnd w:id="1"/>
      <w:r w:rsidRPr="002B5670">
        <w:t>Tyvärr har regeringen vägrat att erkänna att detta är ett regelrätt folkmord. För alla mördades skull, för alla anhöriga</w:t>
      </w:r>
      <w:r w:rsidRPr="002B5670" w:rsidR="00A81C81">
        <w:t>s</w:t>
      </w:r>
      <w:r w:rsidRPr="002B5670">
        <w:t xml:space="preserve"> skull</w:t>
      </w:r>
      <w:r w:rsidRPr="002B5670" w:rsidR="00A81C81">
        <w:t>,</w:t>
      </w:r>
      <w:r w:rsidRPr="002B5670">
        <w:t xml:space="preserve"> måste regeringen erkänna detta förfärliga folkmord.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2AE39E177C4554BD7AB5FFB00F6BDC"/>
        </w:placeholder>
      </w:sdtPr>
      <w:sdtEndPr>
        <w:rPr>
          <w:i w:val="0"/>
          <w:noProof w:val="0"/>
        </w:rPr>
      </w:sdtEndPr>
      <w:sdtContent>
        <w:p w:rsidR="00D00E6F" w:rsidP="00D00E6F" w:rsidRDefault="00D00E6F" w14:paraId="0D25D41B" w14:textId="77777777"/>
        <w:p w:rsidRPr="008E0FE2" w:rsidR="004801AC" w:rsidP="00D00E6F" w:rsidRDefault="002B5670" w14:paraId="0D25D4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67C6" w:rsidRDefault="003967C6" w14:paraId="0D25D420" w14:textId="77777777"/>
    <w:sectPr w:rsidR="003967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D422" w14:textId="77777777" w:rsidR="00F144EF" w:rsidRDefault="00F144EF" w:rsidP="000C1CAD">
      <w:pPr>
        <w:spacing w:line="240" w:lineRule="auto"/>
      </w:pPr>
      <w:r>
        <w:separator/>
      </w:r>
    </w:p>
  </w:endnote>
  <w:endnote w:type="continuationSeparator" w:id="0">
    <w:p w14:paraId="0D25D423" w14:textId="77777777" w:rsidR="00F144EF" w:rsidRDefault="00F144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D4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D4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44E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D431" w14:textId="77777777" w:rsidR="00262EA3" w:rsidRPr="00D00E6F" w:rsidRDefault="00262EA3" w:rsidP="00D00E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D420" w14:textId="77777777" w:rsidR="00F144EF" w:rsidRDefault="00F144EF" w:rsidP="000C1CAD">
      <w:pPr>
        <w:spacing w:line="240" w:lineRule="auto"/>
      </w:pPr>
      <w:r>
        <w:separator/>
      </w:r>
    </w:p>
  </w:footnote>
  <w:footnote w:type="continuationSeparator" w:id="0">
    <w:p w14:paraId="0D25D421" w14:textId="77777777" w:rsidR="00F144EF" w:rsidRDefault="00F144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25D4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25D433" wp14:anchorId="0D25D4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5670" w14:paraId="0D25D4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20C824E301423A84E317BEAE2E2816"/>
                              </w:placeholder>
                              <w:text/>
                            </w:sdtPr>
                            <w:sdtEndPr/>
                            <w:sdtContent>
                              <w:r w:rsidR="00F144E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1EB68D7A1F48349B64051C9DAB80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25D4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5670" w14:paraId="0D25D4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20C824E301423A84E317BEAE2E2816"/>
                        </w:placeholder>
                        <w:text/>
                      </w:sdtPr>
                      <w:sdtEndPr/>
                      <w:sdtContent>
                        <w:r w:rsidR="00F144E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1EB68D7A1F48349B64051C9DAB805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25D4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25D426" w14:textId="77777777">
    <w:pPr>
      <w:jc w:val="right"/>
    </w:pPr>
  </w:p>
  <w:p w:rsidR="00262EA3" w:rsidP="00776B74" w:rsidRDefault="00262EA3" w14:paraId="0D25D4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5670" w14:paraId="0D25D4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25D435" wp14:anchorId="0D25D4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5670" w14:paraId="0D25D4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44EF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B5670" w14:paraId="0D25D4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5670" w14:paraId="0D25D4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:826</w:t>
        </w:r>
      </w:sdtContent>
    </w:sdt>
  </w:p>
  <w:p w:rsidR="00262EA3" w:rsidP="00E03A3D" w:rsidRDefault="002B5670" w14:paraId="0D25D4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144EF" w14:paraId="0D25D42F" w14:textId="77777777">
        <w:pPr>
          <w:pStyle w:val="FSHRub2"/>
        </w:pPr>
        <w:r>
          <w:t>IS och folkmord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25D4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144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7A2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670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7C6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C1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DE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644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00C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1C81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6F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4EF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25D414"/>
  <w15:chartTrackingRefBased/>
  <w15:docId w15:val="{4A85899F-B603-4525-A82D-8FAFB25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6AF06A913243E5B32E4EC16E28E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75FFA-B7B5-4D15-9D8C-8231AFC90262}"/>
      </w:docPartPr>
      <w:docPartBody>
        <w:p w:rsidR="00A30D72" w:rsidRDefault="00A30D72">
          <w:pPr>
            <w:pStyle w:val="116AF06A913243E5B32E4EC16E28ED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2320F560784E1594DC321124C3A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D1163-FAA6-4233-B2B0-DCFDE9555091}"/>
      </w:docPartPr>
      <w:docPartBody>
        <w:p w:rsidR="00A30D72" w:rsidRDefault="00A30D72">
          <w:pPr>
            <w:pStyle w:val="F82320F560784E1594DC321124C3A8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20C824E301423A84E317BEAE2E2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768DE-882B-49F6-9A7B-19B135CEE894}"/>
      </w:docPartPr>
      <w:docPartBody>
        <w:p w:rsidR="00A30D72" w:rsidRDefault="00A30D72">
          <w:pPr>
            <w:pStyle w:val="FC20C824E301423A84E317BEAE2E28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1EB68D7A1F48349B64051C9DAB8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7B908-7F70-4AD3-AADD-A85541DF5B8E}"/>
      </w:docPartPr>
      <w:docPartBody>
        <w:p w:rsidR="00A30D72" w:rsidRDefault="00A30D72">
          <w:pPr>
            <w:pStyle w:val="821EB68D7A1F48349B64051C9DAB8058"/>
          </w:pPr>
          <w:r>
            <w:t xml:space="preserve"> </w:t>
          </w:r>
        </w:p>
      </w:docPartBody>
    </w:docPart>
    <w:docPart>
      <w:docPartPr>
        <w:name w:val="402AE39E177C4554BD7AB5FFB00F6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770C5-44D9-4313-9BD4-87FECA11157B}"/>
      </w:docPartPr>
      <w:docPartBody>
        <w:p w:rsidR="00EF30D2" w:rsidRDefault="00EF30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72"/>
    <w:rsid w:val="00A30D72"/>
    <w:rsid w:val="00E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6AF06A913243E5B32E4EC16E28ED29">
    <w:name w:val="116AF06A913243E5B32E4EC16E28ED29"/>
  </w:style>
  <w:style w:type="paragraph" w:customStyle="1" w:styleId="5CE0CA5E651842918C95186FDC13413F">
    <w:name w:val="5CE0CA5E651842918C95186FDC1341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AFE48B6F004C6BAE2EF017BEE7A3A9">
    <w:name w:val="A7AFE48B6F004C6BAE2EF017BEE7A3A9"/>
  </w:style>
  <w:style w:type="paragraph" w:customStyle="1" w:styleId="F82320F560784E1594DC321124C3A8AA">
    <w:name w:val="F82320F560784E1594DC321124C3A8AA"/>
  </w:style>
  <w:style w:type="paragraph" w:customStyle="1" w:styleId="40CCBFF6AB794254A19E75AE623829A1">
    <w:name w:val="40CCBFF6AB794254A19E75AE623829A1"/>
  </w:style>
  <w:style w:type="paragraph" w:customStyle="1" w:styleId="1E208CBBC9F34EE5A89AF80C1DF5B3B5">
    <w:name w:val="1E208CBBC9F34EE5A89AF80C1DF5B3B5"/>
  </w:style>
  <w:style w:type="paragraph" w:customStyle="1" w:styleId="FC20C824E301423A84E317BEAE2E2816">
    <w:name w:val="FC20C824E301423A84E317BEAE2E2816"/>
  </w:style>
  <w:style w:type="paragraph" w:customStyle="1" w:styleId="821EB68D7A1F48349B64051C9DAB8058">
    <w:name w:val="821EB68D7A1F48349B64051C9DAB8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51E8E-5680-4C7F-9BBA-3391BE46D0BA}"/>
</file>

<file path=customXml/itemProps2.xml><?xml version="1.0" encoding="utf-8"?>
<ds:datastoreItem xmlns:ds="http://schemas.openxmlformats.org/officeDocument/2006/customXml" ds:itemID="{C456D962-B49A-428F-8502-BF50604A69E7}"/>
</file>

<file path=customXml/itemProps3.xml><?xml version="1.0" encoding="utf-8"?>
<ds:datastoreItem xmlns:ds="http://schemas.openxmlformats.org/officeDocument/2006/customXml" ds:itemID="{24B0247F-07ED-49EB-9260-487880F52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687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IS och folkmord</vt:lpstr>
      <vt:lpstr>
      </vt:lpstr>
    </vt:vector>
  </TitlesOfParts>
  <Company>Sveriges riksdag</Company>
  <LinksUpToDate>false</LinksUpToDate>
  <CharactersWithSpaces>800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