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A6CB66A1BBB4DA4AF7F1722BB10DE4F"/>
        </w:placeholder>
        <w:text/>
      </w:sdtPr>
      <w:sdtEndPr/>
      <w:sdtContent>
        <w:p w:rsidRPr="009B062B" w:rsidR="00AF30DD" w:rsidP="00E929A0" w:rsidRDefault="00AF30DD" w14:paraId="156BD3E3" w14:textId="77777777">
          <w:pPr>
            <w:pStyle w:val="Rubrik1"/>
            <w:spacing w:after="300"/>
          </w:pPr>
          <w:r w:rsidRPr="009B062B">
            <w:t>Förslag till riksdagsbeslut</w:t>
          </w:r>
        </w:p>
      </w:sdtContent>
    </w:sdt>
    <w:sdt>
      <w:sdtPr>
        <w:alias w:val="Yrkande 1"/>
        <w:tag w:val="68593dfb-8942-4984-80c9-06e90bd1caab"/>
        <w:id w:val="1267580554"/>
        <w:lock w:val="sdtLocked"/>
      </w:sdtPr>
      <w:sdtEndPr/>
      <w:sdtContent>
        <w:p w:rsidR="009B0262" w:rsidRDefault="00E3292C" w14:paraId="64AC5E30" w14:textId="77777777">
          <w:pPr>
            <w:pStyle w:val="Frslagstext"/>
            <w:numPr>
              <w:ilvl w:val="0"/>
              <w:numId w:val="0"/>
            </w:numPr>
          </w:pPr>
          <w:r>
            <w:t>Riksdagen ställer sig bakom det som anförs i motionen om att se över möjligheterna till hörselscreening av nyanlända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E8953E330584C1E8632E2BCCBC0AB39"/>
        </w:placeholder>
        <w:text/>
      </w:sdtPr>
      <w:sdtEndPr/>
      <w:sdtContent>
        <w:p w:rsidRPr="009B062B" w:rsidR="006D79C9" w:rsidP="00333E95" w:rsidRDefault="006D79C9" w14:paraId="43A65684" w14:textId="77777777">
          <w:pPr>
            <w:pStyle w:val="Rubrik1"/>
          </w:pPr>
          <w:r>
            <w:t>Motivering</w:t>
          </w:r>
        </w:p>
      </w:sdtContent>
    </w:sdt>
    <w:p w:rsidRPr="00B22144" w:rsidR="000F094B" w:rsidP="00B22144" w:rsidRDefault="000F094B" w14:paraId="5F51E230" w14:textId="473C427E">
      <w:pPr>
        <w:pStyle w:val="Normalutanindragellerluft"/>
      </w:pPr>
      <w:r w:rsidRPr="00B22144">
        <w:t xml:space="preserve">För att Sverige långsiktigt ska fungera är det av stor betydelse att alla nyanlända människor integreras i det svenska samhället. Ett arbete är ofta den bästa och snabbaste vägen in i en samhällsgemenskap. Man får ett sammanhang och får göra rätt för sig och träffa vänner och kollegor. Språket är en nyckel såväl in på arbetsmarknaden som in i den svenska gemenskapen. Svenskan är ett fantastiskt och rikt språk. Men det är också svårt att lära sig; särskilt vuxna människor har en sämre förmåga att lära sig ett nytt språk än barn. Lider man dessutom av en hörselskada löper man större risk att halka efter i den viktiga inlärningen av sitt nya språk. </w:t>
      </w:r>
    </w:p>
    <w:p w:rsidRPr="00B22144" w:rsidR="000F094B" w:rsidP="00B22144" w:rsidRDefault="000F094B" w14:paraId="635F3C47" w14:textId="6DCFC079">
      <w:r w:rsidRPr="00B22144">
        <w:t xml:space="preserve">Upptäcks inte detta, till viss del dolda, handikapp så kan det leda till att såväl barn och ungdomar som vuxna halkar efter i utbildningen och den viktiga språkinlärningen, och i förlängningen kan integrationen och vägen till arbete kraftigt försenas. Extra insatser kan komma att behöva sättas in senare och varje dag extra utan arbete på bidrag har ett pris för såväl individ som samhälle. </w:t>
      </w:r>
    </w:p>
    <w:p w:rsidRPr="00B22144" w:rsidR="000F094B" w:rsidP="00B22144" w:rsidRDefault="000F094B" w14:paraId="57985EC3" w14:textId="2BC1BCF1">
      <w:pPr>
        <w:pStyle w:val="Normalutanindragellerluft"/>
      </w:pPr>
      <w:r w:rsidRPr="00B22144">
        <w:t xml:space="preserve">Siffror visar att hörselnedsättningen bland befolkningen i Sverige är ca 10–12 procent. Bland nyanlända säger olika studier att den troligen är den dubbla. Vi behöver bli duktigare på att se varje individ och varje individs möjligheter om vi ska lyckas med undervisningen och integrationen. En tidig upptäckt av en hörselskada gör att det går att sätta in hörselvårdande insatser, till exempel hörapparater, och förebygga isolering och integrationsproblem till gagn för både individen och samhället. </w:t>
      </w:r>
    </w:p>
    <w:p w:rsidR="00B22144" w:rsidP="00B22144" w:rsidRDefault="000F094B" w14:paraId="0B78390F" w14:textId="392AD620">
      <w:r w:rsidRPr="00B22144">
        <w:t xml:space="preserve">Alla asylsökande som kommer till Sverige erbjuds i dag en hälsoundersökning av </w:t>
      </w:r>
      <w:r w:rsidR="00FA5EFC">
        <w:t>regionerna</w:t>
      </w:r>
      <w:r w:rsidRPr="00B22144">
        <w:t xml:space="preserve">. Hälsoundersökningen är frivillig och omfattar ett individuellt hälsosamtal, provtagning och en kroppsundersökning. Specifika hörseltester förekommer inte vid hälsoundersökningen. Hörselscreening kan numera göras med enkla tekniska </w:t>
      </w:r>
      <w:r w:rsidRPr="00B22144">
        <w:lastRenderedPageBreak/>
        <w:t>hjälpmedel och skulle därför enkelt kunna genomföras till exempel i samband med de hälsoundersökningar som alla asylsökande erbjuds vid ankomst till Sverige eller genom att kommunerna erbjuder samtliga sfi-studerande hörselscreening i samband med studiestart. Denna kostnadseffektiva och enkla lösning kan bidra till att minska individuellt lidande och påskynda den viktiga språkinlärningen och integrationen i det svenska samhället.</w:t>
      </w:r>
    </w:p>
    <w:sdt>
      <w:sdtPr>
        <w:rPr>
          <w:i/>
          <w:noProof/>
        </w:rPr>
        <w:alias w:val="CC_Underskrifter"/>
        <w:tag w:val="CC_Underskrifter"/>
        <w:id w:val="583496634"/>
        <w:lock w:val="sdtContentLocked"/>
        <w:placeholder>
          <w:docPart w:val="14A9733EF9394641846C9055C13E7E19"/>
        </w:placeholder>
      </w:sdtPr>
      <w:sdtEndPr>
        <w:rPr>
          <w:i w:val="0"/>
          <w:noProof w:val="0"/>
        </w:rPr>
      </w:sdtEndPr>
      <w:sdtContent>
        <w:p w:rsidR="00E929A0" w:rsidP="00897994" w:rsidRDefault="00E929A0" w14:paraId="1E319C3D" w14:textId="77777777"/>
        <w:p w:rsidRPr="008E0FE2" w:rsidR="004801AC" w:rsidP="00897994" w:rsidRDefault="00997EA0" w14:paraId="704394F1" w14:textId="77777777"/>
      </w:sdtContent>
    </w:sdt>
    <w:tbl>
      <w:tblPr>
        <w:tblW w:w="5000" w:type="pct"/>
        <w:tblLook w:val="04A0" w:firstRow="1" w:lastRow="0" w:firstColumn="1" w:lastColumn="0" w:noHBand="0" w:noVBand="1"/>
        <w:tblCaption w:val="underskrifter"/>
      </w:tblPr>
      <w:tblGrid>
        <w:gridCol w:w="4252"/>
        <w:gridCol w:w="4252"/>
      </w:tblGrid>
      <w:tr w:rsidR="00EB74E7" w14:paraId="501F0B4E" w14:textId="77777777">
        <w:trPr>
          <w:cantSplit/>
        </w:trPr>
        <w:tc>
          <w:tcPr>
            <w:tcW w:w="50" w:type="pct"/>
            <w:vAlign w:val="bottom"/>
          </w:tcPr>
          <w:p w:rsidR="00EB74E7" w:rsidRDefault="009008F3" w14:paraId="23FCB4C2" w14:textId="77777777">
            <w:pPr>
              <w:pStyle w:val="Underskrifter"/>
            </w:pPr>
            <w:r>
              <w:t>Lotta Olsson (M)</w:t>
            </w:r>
          </w:p>
        </w:tc>
        <w:tc>
          <w:tcPr>
            <w:tcW w:w="50" w:type="pct"/>
            <w:vAlign w:val="bottom"/>
          </w:tcPr>
          <w:p w:rsidR="00EB74E7" w:rsidRDefault="00EB74E7" w14:paraId="30AF4CB8" w14:textId="77777777">
            <w:pPr>
              <w:pStyle w:val="Underskrifter"/>
            </w:pPr>
          </w:p>
        </w:tc>
      </w:tr>
    </w:tbl>
    <w:p w:rsidR="00390579" w:rsidRDefault="00390579" w14:paraId="68B4FBC5" w14:textId="77777777"/>
    <w:sectPr w:rsidR="003905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A6D0" w14:textId="77777777" w:rsidR="00150D8D" w:rsidRDefault="00150D8D" w:rsidP="000C1CAD">
      <w:pPr>
        <w:spacing w:line="240" w:lineRule="auto"/>
      </w:pPr>
      <w:r>
        <w:separator/>
      </w:r>
    </w:p>
  </w:endnote>
  <w:endnote w:type="continuationSeparator" w:id="0">
    <w:p w14:paraId="201E8A67" w14:textId="77777777" w:rsidR="00150D8D" w:rsidRDefault="00150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3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BA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1326" w14:textId="77777777" w:rsidR="00262EA3" w:rsidRPr="00897994" w:rsidRDefault="00262EA3" w:rsidP="00897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33A6" w14:textId="77777777" w:rsidR="00150D8D" w:rsidRDefault="00150D8D" w:rsidP="000C1CAD">
      <w:pPr>
        <w:spacing w:line="240" w:lineRule="auto"/>
      </w:pPr>
      <w:r>
        <w:separator/>
      </w:r>
    </w:p>
  </w:footnote>
  <w:footnote w:type="continuationSeparator" w:id="0">
    <w:p w14:paraId="72A7CD65" w14:textId="77777777" w:rsidR="00150D8D" w:rsidRDefault="00150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C5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6D999F" wp14:editId="38AB6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DBD09B" w14:textId="77777777" w:rsidR="00262EA3" w:rsidRDefault="00997EA0" w:rsidP="008103B5">
                          <w:pPr>
                            <w:jc w:val="right"/>
                          </w:pPr>
                          <w:sdt>
                            <w:sdtPr>
                              <w:alias w:val="CC_Noformat_Partikod"/>
                              <w:tag w:val="CC_Noformat_Partikod"/>
                              <w:id w:val="-53464382"/>
                              <w:placeholder>
                                <w:docPart w:val="4C0DF978D45C4F13ACAAF4D70B765BF3"/>
                              </w:placeholder>
                              <w:text/>
                            </w:sdtPr>
                            <w:sdtEndPr/>
                            <w:sdtContent>
                              <w:r w:rsidR="000F094B">
                                <w:t>M</w:t>
                              </w:r>
                            </w:sdtContent>
                          </w:sdt>
                          <w:sdt>
                            <w:sdtPr>
                              <w:alias w:val="CC_Noformat_Partinummer"/>
                              <w:tag w:val="CC_Noformat_Partinummer"/>
                              <w:id w:val="-1709555926"/>
                              <w:placeholder>
                                <w:docPart w:val="3590AA248F234D77B33950940CBB2DB7"/>
                              </w:placeholder>
                              <w:text/>
                            </w:sdtPr>
                            <w:sdtEndPr/>
                            <w:sdtContent>
                              <w:r w:rsidR="00B22144">
                                <w:t>2191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D99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DBD09B" w14:textId="77777777" w:rsidR="00262EA3" w:rsidRDefault="00997EA0" w:rsidP="008103B5">
                    <w:pPr>
                      <w:jc w:val="right"/>
                    </w:pPr>
                    <w:sdt>
                      <w:sdtPr>
                        <w:alias w:val="CC_Noformat_Partikod"/>
                        <w:tag w:val="CC_Noformat_Partikod"/>
                        <w:id w:val="-53464382"/>
                        <w:placeholder>
                          <w:docPart w:val="4C0DF978D45C4F13ACAAF4D70B765BF3"/>
                        </w:placeholder>
                        <w:text/>
                      </w:sdtPr>
                      <w:sdtEndPr/>
                      <w:sdtContent>
                        <w:r w:rsidR="000F094B">
                          <w:t>M</w:t>
                        </w:r>
                      </w:sdtContent>
                    </w:sdt>
                    <w:sdt>
                      <w:sdtPr>
                        <w:alias w:val="CC_Noformat_Partinummer"/>
                        <w:tag w:val="CC_Noformat_Partinummer"/>
                        <w:id w:val="-1709555926"/>
                        <w:placeholder>
                          <w:docPart w:val="3590AA248F234D77B33950940CBB2DB7"/>
                        </w:placeholder>
                        <w:text/>
                      </w:sdtPr>
                      <w:sdtEndPr/>
                      <w:sdtContent>
                        <w:r w:rsidR="00B22144">
                          <w:t>2191</w:t>
                        </w:r>
                      </w:sdtContent>
                    </w:sdt>
                  </w:p>
                </w:txbxContent>
              </v:textbox>
              <w10:wrap anchorx="page"/>
            </v:shape>
          </w:pict>
        </mc:Fallback>
      </mc:AlternateContent>
    </w:r>
  </w:p>
  <w:p w14:paraId="1C4B21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E6FB" w14:textId="77777777" w:rsidR="00262EA3" w:rsidRDefault="00262EA3" w:rsidP="008563AC">
    <w:pPr>
      <w:jc w:val="right"/>
    </w:pPr>
  </w:p>
  <w:p w14:paraId="72C802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302B" w14:textId="77777777" w:rsidR="00262EA3" w:rsidRDefault="00997E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6677E" wp14:editId="6ABD0E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329D30" w14:textId="77777777" w:rsidR="00262EA3" w:rsidRDefault="00997EA0" w:rsidP="00A314CF">
    <w:pPr>
      <w:pStyle w:val="FSHNormal"/>
      <w:spacing w:before="40"/>
    </w:pPr>
    <w:sdt>
      <w:sdtPr>
        <w:alias w:val="CC_Noformat_Motionstyp"/>
        <w:tag w:val="CC_Noformat_Motionstyp"/>
        <w:id w:val="1162973129"/>
        <w:lock w:val="sdtContentLocked"/>
        <w15:appearance w15:val="hidden"/>
        <w:text/>
      </w:sdtPr>
      <w:sdtEndPr/>
      <w:sdtContent>
        <w:r w:rsidR="000F68A1">
          <w:t>Enskild motion</w:t>
        </w:r>
      </w:sdtContent>
    </w:sdt>
    <w:r w:rsidR="00821B36">
      <w:t xml:space="preserve"> </w:t>
    </w:r>
    <w:sdt>
      <w:sdtPr>
        <w:alias w:val="CC_Noformat_Partikod"/>
        <w:tag w:val="CC_Noformat_Partikod"/>
        <w:id w:val="1471015553"/>
        <w:text/>
      </w:sdtPr>
      <w:sdtEndPr/>
      <w:sdtContent>
        <w:r w:rsidR="000F094B">
          <w:t>M</w:t>
        </w:r>
      </w:sdtContent>
    </w:sdt>
    <w:sdt>
      <w:sdtPr>
        <w:alias w:val="CC_Noformat_Partinummer"/>
        <w:tag w:val="CC_Noformat_Partinummer"/>
        <w:id w:val="-2014525982"/>
        <w:text/>
      </w:sdtPr>
      <w:sdtEndPr/>
      <w:sdtContent>
        <w:r w:rsidR="00B22144">
          <w:t>2191</w:t>
        </w:r>
      </w:sdtContent>
    </w:sdt>
  </w:p>
  <w:p w14:paraId="05C523CA" w14:textId="77777777" w:rsidR="00262EA3" w:rsidRPr="008227B3" w:rsidRDefault="00997E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FABEB1" w14:textId="77777777" w:rsidR="00262EA3" w:rsidRPr="008227B3" w:rsidRDefault="00997E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8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8A1">
          <w:t>:2004</w:t>
        </w:r>
      </w:sdtContent>
    </w:sdt>
  </w:p>
  <w:p w14:paraId="0C7282FE" w14:textId="77777777" w:rsidR="00262EA3" w:rsidRDefault="00997EA0" w:rsidP="00E03A3D">
    <w:pPr>
      <w:pStyle w:val="Motionr"/>
    </w:pPr>
    <w:sdt>
      <w:sdtPr>
        <w:alias w:val="CC_Noformat_Avtext"/>
        <w:tag w:val="CC_Noformat_Avtext"/>
        <w:id w:val="-2020768203"/>
        <w:lock w:val="sdtContentLocked"/>
        <w15:appearance w15:val="hidden"/>
        <w:text/>
      </w:sdtPr>
      <w:sdtEndPr/>
      <w:sdtContent>
        <w:r w:rsidR="000F68A1">
          <w:t>av Lotta Olsson (M)</w:t>
        </w:r>
      </w:sdtContent>
    </w:sdt>
  </w:p>
  <w:sdt>
    <w:sdtPr>
      <w:alias w:val="CC_Noformat_Rubtext"/>
      <w:tag w:val="CC_Noformat_Rubtext"/>
      <w:id w:val="-218060500"/>
      <w:lock w:val="sdtLocked"/>
      <w:text/>
    </w:sdtPr>
    <w:sdtEndPr/>
    <w:sdtContent>
      <w:p w14:paraId="2017F2F6" w14:textId="77777777" w:rsidR="00262EA3" w:rsidRDefault="000F094B" w:rsidP="00283E0F">
        <w:pPr>
          <w:pStyle w:val="FSHRub2"/>
        </w:pPr>
        <w:r>
          <w:t>Hörselscreening av nyanlända</w:t>
        </w:r>
      </w:p>
    </w:sdtContent>
  </w:sdt>
  <w:sdt>
    <w:sdtPr>
      <w:alias w:val="CC_Boilerplate_3"/>
      <w:tag w:val="CC_Boilerplate_3"/>
      <w:id w:val="1606463544"/>
      <w:lock w:val="sdtContentLocked"/>
      <w15:appearance w15:val="hidden"/>
      <w:text w:multiLine="1"/>
    </w:sdtPr>
    <w:sdtEndPr/>
    <w:sdtContent>
      <w:p w14:paraId="51D093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0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4B"/>
    <w:rsid w:val="000F1549"/>
    <w:rsid w:val="000F18CF"/>
    <w:rsid w:val="000F1E4C"/>
    <w:rsid w:val="000F2CA8"/>
    <w:rsid w:val="000F3030"/>
    <w:rsid w:val="000F3685"/>
    <w:rsid w:val="000F4411"/>
    <w:rsid w:val="000F4ECF"/>
    <w:rsid w:val="000F527F"/>
    <w:rsid w:val="000F5329"/>
    <w:rsid w:val="000F5B00"/>
    <w:rsid w:val="000F5CF0"/>
    <w:rsid w:val="000F5DE8"/>
    <w:rsid w:val="000F68A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D8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7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54"/>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C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B6C"/>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9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8F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A0"/>
    <w:rsid w:val="009A0485"/>
    <w:rsid w:val="009A0876"/>
    <w:rsid w:val="009A095B"/>
    <w:rsid w:val="009A09DC"/>
    <w:rsid w:val="009A1FF2"/>
    <w:rsid w:val="009A4199"/>
    <w:rsid w:val="009A44A0"/>
    <w:rsid w:val="009A4566"/>
    <w:rsid w:val="009A4B25"/>
    <w:rsid w:val="009A60C8"/>
    <w:rsid w:val="009A6BFE"/>
    <w:rsid w:val="009A709D"/>
    <w:rsid w:val="009B026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44"/>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2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A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E7"/>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EF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EC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3BC8D"/>
  <w15:chartTrackingRefBased/>
  <w15:docId w15:val="{CABD4E18-AAC3-4E96-8DC4-45AFFA73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F094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6993">
      <w:bodyDiv w:val="1"/>
      <w:marLeft w:val="0"/>
      <w:marRight w:val="0"/>
      <w:marTop w:val="0"/>
      <w:marBottom w:val="0"/>
      <w:divBdr>
        <w:top w:val="none" w:sz="0" w:space="0" w:color="auto"/>
        <w:left w:val="none" w:sz="0" w:space="0" w:color="auto"/>
        <w:bottom w:val="none" w:sz="0" w:space="0" w:color="auto"/>
        <w:right w:val="none" w:sz="0" w:space="0" w:color="auto"/>
      </w:divBdr>
      <w:divsChild>
        <w:div w:id="1342782930">
          <w:marLeft w:val="0"/>
          <w:marRight w:val="0"/>
          <w:marTop w:val="0"/>
          <w:marBottom w:val="0"/>
          <w:divBdr>
            <w:top w:val="none" w:sz="0" w:space="0" w:color="auto"/>
            <w:left w:val="none" w:sz="0" w:space="0" w:color="auto"/>
            <w:bottom w:val="none" w:sz="0" w:space="0" w:color="auto"/>
            <w:right w:val="none" w:sz="0" w:space="0" w:color="auto"/>
          </w:divBdr>
          <w:divsChild>
            <w:div w:id="72555727">
              <w:marLeft w:val="0"/>
              <w:marRight w:val="0"/>
              <w:marTop w:val="0"/>
              <w:marBottom w:val="0"/>
              <w:divBdr>
                <w:top w:val="none" w:sz="0" w:space="0" w:color="auto"/>
                <w:left w:val="none" w:sz="0" w:space="0" w:color="auto"/>
                <w:bottom w:val="none" w:sz="0" w:space="0" w:color="auto"/>
                <w:right w:val="none" w:sz="0" w:space="0" w:color="auto"/>
              </w:divBdr>
              <w:divsChild>
                <w:div w:id="1480657921">
                  <w:marLeft w:val="0"/>
                  <w:marRight w:val="0"/>
                  <w:marTop w:val="0"/>
                  <w:marBottom w:val="0"/>
                  <w:divBdr>
                    <w:top w:val="none" w:sz="0" w:space="0" w:color="auto"/>
                    <w:left w:val="none" w:sz="0" w:space="0" w:color="auto"/>
                    <w:bottom w:val="none" w:sz="0" w:space="0" w:color="auto"/>
                    <w:right w:val="none" w:sz="0" w:space="0" w:color="auto"/>
                  </w:divBdr>
                  <w:divsChild>
                    <w:div w:id="237440630">
                      <w:marLeft w:val="0"/>
                      <w:marRight w:val="0"/>
                      <w:marTop w:val="0"/>
                      <w:marBottom w:val="0"/>
                      <w:divBdr>
                        <w:top w:val="none" w:sz="0" w:space="0" w:color="auto"/>
                        <w:left w:val="none" w:sz="0" w:space="0" w:color="auto"/>
                        <w:bottom w:val="none" w:sz="0" w:space="0" w:color="auto"/>
                        <w:right w:val="none" w:sz="0" w:space="0" w:color="auto"/>
                      </w:divBdr>
                      <w:divsChild>
                        <w:div w:id="67844297">
                          <w:marLeft w:val="0"/>
                          <w:marRight w:val="0"/>
                          <w:marTop w:val="0"/>
                          <w:marBottom w:val="0"/>
                          <w:divBdr>
                            <w:top w:val="none" w:sz="0" w:space="0" w:color="auto"/>
                            <w:left w:val="none" w:sz="0" w:space="0" w:color="auto"/>
                            <w:bottom w:val="none" w:sz="0" w:space="0" w:color="auto"/>
                            <w:right w:val="none" w:sz="0" w:space="0" w:color="auto"/>
                          </w:divBdr>
                          <w:divsChild>
                            <w:div w:id="1970548893">
                              <w:marLeft w:val="0"/>
                              <w:marRight w:val="0"/>
                              <w:marTop w:val="0"/>
                              <w:marBottom w:val="0"/>
                              <w:divBdr>
                                <w:top w:val="none" w:sz="0" w:space="0" w:color="auto"/>
                                <w:left w:val="none" w:sz="0" w:space="0" w:color="auto"/>
                                <w:bottom w:val="none" w:sz="0" w:space="0" w:color="auto"/>
                                <w:right w:val="none" w:sz="0" w:space="0" w:color="auto"/>
                              </w:divBdr>
                              <w:divsChild>
                                <w:div w:id="2083483082">
                                  <w:marLeft w:val="0"/>
                                  <w:marRight w:val="0"/>
                                  <w:marTop w:val="0"/>
                                  <w:marBottom w:val="0"/>
                                  <w:divBdr>
                                    <w:top w:val="none" w:sz="0" w:space="0" w:color="auto"/>
                                    <w:left w:val="none" w:sz="0" w:space="0" w:color="auto"/>
                                    <w:bottom w:val="none" w:sz="0" w:space="0" w:color="auto"/>
                                    <w:right w:val="none" w:sz="0" w:space="0" w:color="auto"/>
                                  </w:divBdr>
                                  <w:divsChild>
                                    <w:div w:id="11034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6CB66A1BBB4DA4AF7F1722BB10DE4F"/>
        <w:category>
          <w:name w:val="Allmänt"/>
          <w:gallery w:val="placeholder"/>
        </w:category>
        <w:types>
          <w:type w:val="bbPlcHdr"/>
        </w:types>
        <w:behaviors>
          <w:behavior w:val="content"/>
        </w:behaviors>
        <w:guid w:val="{99D246B0-146A-4B3D-98FE-2E3A40DBD44F}"/>
      </w:docPartPr>
      <w:docPartBody>
        <w:p w:rsidR="00F05493" w:rsidRDefault="008310FF">
          <w:pPr>
            <w:pStyle w:val="8A6CB66A1BBB4DA4AF7F1722BB10DE4F"/>
          </w:pPr>
          <w:r w:rsidRPr="005A0A93">
            <w:rPr>
              <w:rStyle w:val="Platshllartext"/>
            </w:rPr>
            <w:t>Förslag till riksdagsbeslut</w:t>
          </w:r>
        </w:p>
      </w:docPartBody>
    </w:docPart>
    <w:docPart>
      <w:docPartPr>
        <w:name w:val="3E8953E330584C1E8632E2BCCBC0AB39"/>
        <w:category>
          <w:name w:val="Allmänt"/>
          <w:gallery w:val="placeholder"/>
        </w:category>
        <w:types>
          <w:type w:val="bbPlcHdr"/>
        </w:types>
        <w:behaviors>
          <w:behavior w:val="content"/>
        </w:behaviors>
        <w:guid w:val="{1CDA1652-9239-4365-BC24-597C1AF982FE}"/>
      </w:docPartPr>
      <w:docPartBody>
        <w:p w:rsidR="00F05493" w:rsidRDefault="008310FF">
          <w:pPr>
            <w:pStyle w:val="3E8953E330584C1E8632E2BCCBC0AB39"/>
          </w:pPr>
          <w:r w:rsidRPr="005A0A93">
            <w:rPr>
              <w:rStyle w:val="Platshllartext"/>
            </w:rPr>
            <w:t>Motivering</w:t>
          </w:r>
        </w:p>
      </w:docPartBody>
    </w:docPart>
    <w:docPart>
      <w:docPartPr>
        <w:name w:val="4C0DF978D45C4F13ACAAF4D70B765BF3"/>
        <w:category>
          <w:name w:val="Allmänt"/>
          <w:gallery w:val="placeholder"/>
        </w:category>
        <w:types>
          <w:type w:val="bbPlcHdr"/>
        </w:types>
        <w:behaviors>
          <w:behavior w:val="content"/>
        </w:behaviors>
        <w:guid w:val="{79BCE762-378B-49FC-B09A-A1E5C7D07305}"/>
      </w:docPartPr>
      <w:docPartBody>
        <w:p w:rsidR="00F05493" w:rsidRDefault="008310FF">
          <w:pPr>
            <w:pStyle w:val="4C0DF978D45C4F13ACAAF4D70B765BF3"/>
          </w:pPr>
          <w:r>
            <w:rPr>
              <w:rStyle w:val="Platshllartext"/>
            </w:rPr>
            <w:t xml:space="preserve"> </w:t>
          </w:r>
        </w:p>
      </w:docPartBody>
    </w:docPart>
    <w:docPart>
      <w:docPartPr>
        <w:name w:val="3590AA248F234D77B33950940CBB2DB7"/>
        <w:category>
          <w:name w:val="Allmänt"/>
          <w:gallery w:val="placeholder"/>
        </w:category>
        <w:types>
          <w:type w:val="bbPlcHdr"/>
        </w:types>
        <w:behaviors>
          <w:behavior w:val="content"/>
        </w:behaviors>
        <w:guid w:val="{70547FE6-5970-4EB2-BCA2-4A1B39543B86}"/>
      </w:docPartPr>
      <w:docPartBody>
        <w:p w:rsidR="00F05493" w:rsidRDefault="008310FF">
          <w:pPr>
            <w:pStyle w:val="3590AA248F234D77B33950940CBB2DB7"/>
          </w:pPr>
          <w:r>
            <w:t xml:space="preserve"> </w:t>
          </w:r>
        </w:p>
      </w:docPartBody>
    </w:docPart>
    <w:docPart>
      <w:docPartPr>
        <w:name w:val="14A9733EF9394641846C9055C13E7E19"/>
        <w:category>
          <w:name w:val="Allmänt"/>
          <w:gallery w:val="placeholder"/>
        </w:category>
        <w:types>
          <w:type w:val="bbPlcHdr"/>
        </w:types>
        <w:behaviors>
          <w:behavior w:val="content"/>
        </w:behaviors>
        <w:guid w:val="{54B41232-7652-4682-BE7D-5F6A05449E2B}"/>
      </w:docPartPr>
      <w:docPartBody>
        <w:p w:rsidR="006F2826" w:rsidRDefault="006F2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3"/>
    <w:rsid w:val="006F2826"/>
    <w:rsid w:val="008310FF"/>
    <w:rsid w:val="00BC3F84"/>
    <w:rsid w:val="00F05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CB66A1BBB4DA4AF7F1722BB10DE4F">
    <w:name w:val="8A6CB66A1BBB4DA4AF7F1722BB10DE4F"/>
  </w:style>
  <w:style w:type="paragraph" w:customStyle="1" w:styleId="B9739AD571AB400A93A2E64FD5E64060">
    <w:name w:val="B9739AD571AB400A93A2E64FD5E640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93207F57F344D2A67EBEE767E30136">
    <w:name w:val="3193207F57F344D2A67EBEE767E30136"/>
  </w:style>
  <w:style w:type="paragraph" w:customStyle="1" w:styleId="3E8953E330584C1E8632E2BCCBC0AB39">
    <w:name w:val="3E8953E330584C1E8632E2BCCBC0AB39"/>
  </w:style>
  <w:style w:type="paragraph" w:customStyle="1" w:styleId="730C4551A9BD4B5D8C8E24FBB7FD52ED">
    <w:name w:val="730C4551A9BD4B5D8C8E24FBB7FD52ED"/>
  </w:style>
  <w:style w:type="paragraph" w:customStyle="1" w:styleId="CD911E20881A45E594A7807D3520918B">
    <w:name w:val="CD911E20881A45E594A7807D3520918B"/>
  </w:style>
  <w:style w:type="paragraph" w:customStyle="1" w:styleId="4C0DF978D45C4F13ACAAF4D70B765BF3">
    <w:name w:val="4C0DF978D45C4F13ACAAF4D70B765BF3"/>
  </w:style>
  <w:style w:type="paragraph" w:customStyle="1" w:styleId="3590AA248F234D77B33950940CBB2DB7">
    <w:name w:val="3590AA248F234D77B33950940CBB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2E899-A1A8-4DA2-890F-8B8359174505}"/>
</file>

<file path=customXml/itemProps2.xml><?xml version="1.0" encoding="utf-8"?>
<ds:datastoreItem xmlns:ds="http://schemas.openxmlformats.org/officeDocument/2006/customXml" ds:itemID="{0D23C7F5-02DA-47BF-A5B6-4BA65A2AABCA}"/>
</file>

<file path=customXml/itemProps3.xml><?xml version="1.0" encoding="utf-8"?>
<ds:datastoreItem xmlns:ds="http://schemas.openxmlformats.org/officeDocument/2006/customXml" ds:itemID="{C4FAE5FA-9A40-4450-B64D-C1C17E3A8A4C}"/>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2151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M2191 Hörselscreening av nyanlända</vt:lpstr>
      <vt:lpstr>
      </vt:lpstr>
    </vt:vector>
  </TitlesOfParts>
  <Company>Sveriges riksdag</Company>
  <LinksUpToDate>false</LinksUpToDate>
  <CharactersWithSpaces>2521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