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68EAFC55EA4889912BCFDD30108C22"/>
        </w:placeholder>
        <w:text/>
      </w:sdtPr>
      <w:sdtEndPr/>
      <w:sdtContent>
        <w:p w:rsidRPr="009B062B" w:rsidR="00AF30DD" w:rsidP="00DA28CE" w:rsidRDefault="00AF30DD" w14:paraId="439FBF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d4d9c8-3d2e-42e5-bea1-82e6b7ecd9eb"/>
        <w:id w:val="-1539196917"/>
        <w:lock w:val="sdtLocked"/>
      </w:sdtPr>
      <w:sdtEndPr/>
      <w:sdtContent>
        <w:p w:rsidR="00870D74" w:rsidRDefault="0057442B" w14:paraId="439FBF9B" w14:textId="246ADFC2">
          <w:pPr>
            <w:pStyle w:val="Frslagstext"/>
          </w:pPr>
          <w:r>
            <w:t>Riksdagen ställer sig bakom det som anförs i motionen om avdragsrätt för medlemsavgift i fackföreningar och tillkännager detta för regeringen.</w:t>
          </w:r>
        </w:p>
      </w:sdtContent>
    </w:sdt>
    <w:sdt>
      <w:sdtPr>
        <w:alias w:val="Yrkande 2"/>
        <w:tag w:val="c520d058-7610-43b2-b8a4-9ffa9a4b038a"/>
        <w:id w:val="-378707190"/>
        <w:lock w:val="sdtLocked"/>
      </w:sdtPr>
      <w:sdtEndPr/>
      <w:sdtContent>
        <w:p w:rsidR="00870D74" w:rsidRDefault="0057442B" w14:paraId="439FBF9C" w14:textId="6D2DD6AB">
          <w:pPr>
            <w:pStyle w:val="Frslagstext"/>
          </w:pPr>
          <w:r>
            <w:t>Riksdagen ställer sig bakom det som anförs i motionen om avdragsrätt för medlemsavgift i arbetslöshetskassor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9061B29EF040F992C10D8ACE164DD3"/>
        </w:placeholder>
        <w:text/>
      </w:sdtPr>
      <w:sdtEndPr/>
      <w:sdtContent>
        <w:p w:rsidRPr="009B062B" w:rsidR="006D79C9" w:rsidP="00333E95" w:rsidRDefault="006D79C9" w14:paraId="439FBF9D" w14:textId="77777777">
          <w:pPr>
            <w:pStyle w:val="Rubrik1"/>
          </w:pPr>
          <w:r>
            <w:t>Motivering</w:t>
          </w:r>
        </w:p>
      </w:sdtContent>
    </w:sdt>
    <w:p w:rsidRPr="00B44067" w:rsidR="00B765E0" w:rsidP="00B44067" w:rsidRDefault="00B765E0" w14:paraId="439FBF9E" w14:textId="24D2ED32">
      <w:pPr>
        <w:pStyle w:val="Normalutanindragellerluft"/>
      </w:pPr>
      <w:r w:rsidRPr="00B44067">
        <w:t>Avdragsrätten för medlemskap i arbetslöshetskassor och fackföreningar avskaffades av den borgerliga regeringen 2007. Skattereduktionen för fackföreningsavgift återinfördes den 1 juli 2018 men avskaf</w:t>
      </w:r>
      <w:r w:rsidRPr="00B44067" w:rsidR="00E132CA">
        <w:t>fades igen den 1 april 2019 då r</w:t>
      </w:r>
      <w:r w:rsidRPr="00B44067">
        <w:t>iksdagen beslutade om den så kallade servett</w:t>
      </w:r>
      <w:r w:rsidRPr="00B44067" w:rsidR="00E132CA">
        <w:t>skissbudgeten på förslag från M</w:t>
      </w:r>
      <w:r w:rsidRPr="00B44067">
        <w:t>oderaterna och Kris</w:t>
      </w:r>
      <w:r w:rsidRPr="00B44067" w:rsidR="00E446A4">
        <w:t>t</w:t>
      </w:r>
      <w:r w:rsidRPr="00B44067">
        <w:t>demokraterna. Historiskt har avdragsrätten för a</w:t>
      </w:r>
      <w:r w:rsidRPr="00B44067" w:rsidR="00E446A4">
        <w:noBreakHyphen/>
      </w:r>
      <w:r w:rsidRPr="00B44067">
        <w:t>kassor funnits sedan 80-talet, medan avdragsrätten för fackavgift funnits sedan 2002. Samtidigt fick arbetsgivarföreningarna behålla sina avdrag, vilket gjorde att både tryggheten på arbetsmarknaden och stabiliteten i lönebild</w:t>
      </w:r>
      <w:r w:rsidR="00B44067">
        <w:softHyphen/>
      </w:r>
      <w:r w:rsidRPr="00B44067">
        <w:t xml:space="preserve">ningen äventyrades under finanskrisen. </w:t>
      </w:r>
    </w:p>
    <w:p w:rsidR="00B44067" w:rsidP="00E132CA" w:rsidRDefault="00B765E0" w14:paraId="697E02E8" w14:textId="77777777">
      <w:r w:rsidRPr="00E132CA">
        <w:t>Avskaffandet av avdragsrätten slog hårt mot många av Sveriges fackföreningar och arbetslöshetskassor. Landsorganisationen i Sverige kunde under åren 2007–2010 se ett medlemstapp på över 200</w:t>
      </w:r>
      <w:r w:rsidR="00E446A4">
        <w:t> </w:t>
      </w:r>
      <w:r w:rsidRPr="00E132CA">
        <w:t>000 medlemmar som en direkt effekt av de högre avgifterna då medlemmar tvingades välja mellan att ha råd med arbetslöshetskasseavgiften och facket. Även antalet medlemmar i arbetslöshetskassorna sjönk under åren 2007–2010. Redan 2007 hade över 320</w:t>
      </w:r>
      <w:r w:rsidR="00E446A4">
        <w:t> </w:t>
      </w:r>
      <w:r w:rsidRPr="00E132CA">
        <w:t>000 lämnat arbetslöshetskassorna.</w:t>
      </w:r>
    </w:p>
    <w:p w:rsidR="00B44067" w:rsidRDefault="00B44067" w14:paraId="6AD8D9C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E132CA" w:rsidR="00422B9E" w:rsidP="00E132CA" w:rsidRDefault="00B765E0" w14:paraId="439FBFA0" w14:textId="351D7AB1">
      <w:bookmarkStart w:name="_GoBack" w:id="1"/>
      <w:bookmarkEnd w:id="1"/>
      <w:r w:rsidRPr="00E132CA">
        <w:lastRenderedPageBreak/>
        <w:t>För att stärka stabiliteten i svensk lönebildning och utveckla den svenska modellen behöver därför ordn</w:t>
      </w:r>
      <w:r w:rsidR="00E132CA">
        <w:t>ingen med avdragsrätt återställ</w:t>
      </w:r>
      <w:r w:rsidR="00E446A4">
        <w:t>a</w:t>
      </w:r>
      <w:r w:rsidRPr="00E132CA">
        <w:t>s.</w:t>
      </w:r>
    </w:p>
    <w:sdt>
      <w:sdtPr>
        <w:alias w:val="CC_Underskrifter"/>
        <w:tag w:val="CC_Underskrifter"/>
        <w:id w:val="583496634"/>
        <w:lock w:val="sdtContentLocked"/>
        <w:placeholder>
          <w:docPart w:val="E07B031BE1C24688A12A28E4DF3215FF"/>
        </w:placeholder>
      </w:sdtPr>
      <w:sdtEndPr/>
      <w:sdtContent>
        <w:p w:rsidR="008A0AF3" w:rsidP="008A0AF3" w:rsidRDefault="008A0AF3" w14:paraId="439FBFA2" w14:textId="77777777"/>
        <w:p w:rsidRPr="008E0FE2" w:rsidR="004801AC" w:rsidP="008A0AF3" w:rsidRDefault="00B44067" w14:paraId="439FBF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</w:tr>
    </w:tbl>
    <w:p w:rsidR="00270F05" w:rsidRDefault="00270F05" w14:paraId="439FBFAA" w14:textId="77777777"/>
    <w:sectPr w:rsidR="00270F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BFAC" w14:textId="77777777" w:rsidR="00B41CB3" w:rsidRDefault="00B41CB3" w:rsidP="000C1CAD">
      <w:pPr>
        <w:spacing w:line="240" w:lineRule="auto"/>
      </w:pPr>
      <w:r>
        <w:separator/>
      </w:r>
    </w:p>
  </w:endnote>
  <w:endnote w:type="continuationSeparator" w:id="0">
    <w:p w14:paraId="439FBFAD" w14:textId="77777777" w:rsidR="00B41CB3" w:rsidRDefault="00B41C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BF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BF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0A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BFBB" w14:textId="77777777" w:rsidR="00262EA3" w:rsidRPr="008A0AF3" w:rsidRDefault="00262EA3" w:rsidP="008A0A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BFAA" w14:textId="77777777" w:rsidR="00B41CB3" w:rsidRDefault="00B41CB3" w:rsidP="000C1CAD">
      <w:pPr>
        <w:spacing w:line="240" w:lineRule="auto"/>
      </w:pPr>
      <w:r>
        <w:separator/>
      </w:r>
    </w:p>
  </w:footnote>
  <w:footnote w:type="continuationSeparator" w:id="0">
    <w:p w14:paraId="439FBFAB" w14:textId="77777777" w:rsidR="00B41CB3" w:rsidRDefault="00B41C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9FBF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9FBFBD" wp14:anchorId="439FBF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4067" w14:paraId="439FBF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6B2B81E0354587958DDE50BD76AEFA"/>
                              </w:placeholder>
                              <w:text/>
                            </w:sdtPr>
                            <w:sdtEndPr/>
                            <w:sdtContent>
                              <w:r w:rsidR="00B765E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76F77ACFA14E6D91159CB7FA9D6E50"/>
                              </w:placeholder>
                              <w:text/>
                            </w:sdtPr>
                            <w:sdtEndPr/>
                            <w:sdtContent>
                              <w:r w:rsidR="00B765E0">
                                <w:t>1123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9FBF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4067" w14:paraId="439FBF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6B2B81E0354587958DDE50BD76AEFA"/>
                        </w:placeholder>
                        <w:text/>
                      </w:sdtPr>
                      <w:sdtEndPr/>
                      <w:sdtContent>
                        <w:r w:rsidR="00B765E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76F77ACFA14E6D91159CB7FA9D6E50"/>
                        </w:placeholder>
                        <w:text/>
                      </w:sdtPr>
                      <w:sdtEndPr/>
                      <w:sdtContent>
                        <w:r w:rsidR="00B765E0">
                          <w:t>1123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9FBF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9FBFB0" w14:textId="77777777">
    <w:pPr>
      <w:jc w:val="right"/>
    </w:pPr>
  </w:p>
  <w:p w:rsidR="00262EA3" w:rsidP="00776B74" w:rsidRDefault="00262EA3" w14:paraId="439FBF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4067" w14:paraId="439FBFB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9FBFBF" wp14:anchorId="439FBF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4067" w14:paraId="439FBFB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65E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65E0">
          <w:t>1123</w:t>
        </w:r>
      </w:sdtContent>
    </w:sdt>
  </w:p>
  <w:p w:rsidRPr="008227B3" w:rsidR="00262EA3" w:rsidP="008227B3" w:rsidRDefault="00B44067" w14:paraId="439FBF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4067" w14:paraId="439FBF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:2142</w:t>
        </w:r>
      </w:sdtContent>
    </w:sdt>
  </w:p>
  <w:p w:rsidR="00262EA3" w:rsidP="00E03A3D" w:rsidRDefault="00B44067" w14:paraId="439FBF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51BF0EE72B9424A97810901BA92223B"/>
      </w:placeholder>
      <w:text/>
    </w:sdtPr>
    <w:sdtEndPr/>
    <w:sdtContent>
      <w:p w:rsidR="00262EA3" w:rsidP="00283E0F" w:rsidRDefault="00B765E0" w14:paraId="439FBFB9" w14:textId="77777777">
        <w:pPr>
          <w:pStyle w:val="FSHRub2"/>
        </w:pPr>
        <w:r>
          <w:t>Avdragsrätt för medlemsavgift i fackföreningar och arbetslöshetskassor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9FBF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765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F05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564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C09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42B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D7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AF3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147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1A9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1CB3"/>
    <w:rsid w:val="00B42EC0"/>
    <w:rsid w:val="00B432C4"/>
    <w:rsid w:val="00B44067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5E0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A2B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2CA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6A4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8B6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FBF99"/>
  <w15:chartTrackingRefBased/>
  <w15:docId w15:val="{BF101E1C-918E-42FB-95AC-77FA3F9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68EAFC55EA4889912BCFDD30108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F30F7-AFC6-4562-9D95-3AACBB1A6BF2}"/>
      </w:docPartPr>
      <w:docPartBody>
        <w:p w:rsidR="00E369B0" w:rsidRDefault="00AE5678">
          <w:pPr>
            <w:pStyle w:val="1268EAFC55EA4889912BCFDD30108C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9061B29EF040F992C10D8ACE164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DCCE1-6189-4BDB-9D44-CF2E7CB8A58C}"/>
      </w:docPartPr>
      <w:docPartBody>
        <w:p w:rsidR="00E369B0" w:rsidRDefault="00AE5678">
          <w:pPr>
            <w:pStyle w:val="789061B29EF040F992C10D8ACE164D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6B2B81E0354587958DDE50BD76A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D0D86-0520-4695-9418-07F61E2A1D13}"/>
      </w:docPartPr>
      <w:docPartBody>
        <w:p w:rsidR="00E369B0" w:rsidRDefault="00AE5678">
          <w:pPr>
            <w:pStyle w:val="036B2B81E0354587958DDE50BD76AE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76F77ACFA14E6D91159CB7FA9D6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60C35-03A6-451C-8DDD-46EADC911A8F}"/>
      </w:docPartPr>
      <w:docPartBody>
        <w:p w:rsidR="00E369B0" w:rsidRDefault="00AE5678">
          <w:pPr>
            <w:pStyle w:val="7276F77ACFA14E6D91159CB7FA9D6E5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EABA3-CAD7-4AB1-9EAC-547E8E980F60}"/>
      </w:docPartPr>
      <w:docPartBody>
        <w:p w:rsidR="00E369B0" w:rsidRDefault="00FC4A5A">
          <w:r w:rsidRPr="00F76D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1BF0EE72B9424A97810901BA922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9A63B-E79E-47D9-ACC7-BDA658FDC3D3}"/>
      </w:docPartPr>
      <w:docPartBody>
        <w:p w:rsidR="00E369B0" w:rsidRDefault="00FC4A5A">
          <w:r w:rsidRPr="00F76DEF">
            <w:rPr>
              <w:rStyle w:val="Platshllartext"/>
            </w:rPr>
            <w:t>[ange din text här]</w:t>
          </w:r>
        </w:p>
      </w:docPartBody>
    </w:docPart>
    <w:docPart>
      <w:docPartPr>
        <w:name w:val="E07B031BE1C24688A12A28E4DF321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6FC7D-DF45-4CA6-8FD4-647CD6DB443A}"/>
      </w:docPartPr>
      <w:docPartBody>
        <w:p w:rsidR="00596D60" w:rsidRDefault="00596D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5A"/>
    <w:rsid w:val="00596D60"/>
    <w:rsid w:val="00AE5678"/>
    <w:rsid w:val="00E369B0"/>
    <w:rsid w:val="00EA0392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4A5A"/>
    <w:rPr>
      <w:color w:val="F4B083" w:themeColor="accent2" w:themeTint="99"/>
    </w:rPr>
  </w:style>
  <w:style w:type="paragraph" w:customStyle="1" w:styleId="1268EAFC55EA4889912BCFDD30108C22">
    <w:name w:val="1268EAFC55EA4889912BCFDD30108C22"/>
  </w:style>
  <w:style w:type="paragraph" w:customStyle="1" w:styleId="1452DDA7885B4083A6F7FC71E1205913">
    <w:name w:val="1452DDA7885B4083A6F7FC71E120591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56063AC2E24CDCA55D0D70957F54C4">
    <w:name w:val="F656063AC2E24CDCA55D0D70957F54C4"/>
  </w:style>
  <w:style w:type="paragraph" w:customStyle="1" w:styleId="789061B29EF040F992C10D8ACE164DD3">
    <w:name w:val="789061B29EF040F992C10D8ACE164DD3"/>
  </w:style>
  <w:style w:type="paragraph" w:customStyle="1" w:styleId="61A4265DA94E4F25B627C51C4FB358C6">
    <w:name w:val="61A4265DA94E4F25B627C51C4FB358C6"/>
  </w:style>
  <w:style w:type="paragraph" w:customStyle="1" w:styleId="165A7A07A8F14A78BB6D1D9BED1CA858">
    <w:name w:val="165A7A07A8F14A78BB6D1D9BED1CA858"/>
  </w:style>
  <w:style w:type="paragraph" w:customStyle="1" w:styleId="036B2B81E0354587958DDE50BD76AEFA">
    <w:name w:val="036B2B81E0354587958DDE50BD76AEFA"/>
  </w:style>
  <w:style w:type="paragraph" w:customStyle="1" w:styleId="7276F77ACFA14E6D91159CB7FA9D6E50">
    <w:name w:val="7276F77ACFA14E6D91159CB7FA9D6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B9705-1595-4E70-B08E-6D80FED1238D}"/>
</file>

<file path=customXml/itemProps2.xml><?xml version="1.0" encoding="utf-8"?>
<ds:datastoreItem xmlns:ds="http://schemas.openxmlformats.org/officeDocument/2006/customXml" ds:itemID="{CABCE48F-397A-4CE1-8389-0D0C409E0252}"/>
</file>

<file path=customXml/itemProps3.xml><?xml version="1.0" encoding="utf-8"?>
<ds:datastoreItem xmlns:ds="http://schemas.openxmlformats.org/officeDocument/2006/customXml" ds:itemID="{AE7DD1BE-03DC-48FB-BEBD-217F00901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1435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S1123 Avdragsrätt för medlemsavgift i fackföreningar och arbetslöshetskassor</vt:lpstr>
      <vt:lpstr>
      </vt:lpstr>
    </vt:vector>
  </TitlesOfParts>
  <Company>Sveriges riksdag</Company>
  <LinksUpToDate>false</LinksUpToDate>
  <CharactersWithSpaces>1641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