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36B75F17334DBC887ADE482D9F51A4"/>
        </w:placeholder>
        <w:text/>
      </w:sdtPr>
      <w:sdtEndPr/>
      <w:sdtContent>
        <w:p w:rsidRPr="009B062B" w:rsidR="00AF30DD" w:rsidP="002F7E4D" w:rsidRDefault="00AF30DD" w14:paraId="0B78BC4E" w14:textId="77777777">
          <w:pPr>
            <w:pStyle w:val="Rubrik1"/>
            <w:spacing w:after="300"/>
          </w:pPr>
          <w:r w:rsidRPr="009B062B">
            <w:t>Förslag till riksdagsbeslut</w:t>
          </w:r>
        </w:p>
      </w:sdtContent>
    </w:sdt>
    <w:sdt>
      <w:sdtPr>
        <w:alias w:val="Yrkande 1"/>
        <w:tag w:val="dd374532-105a-4428-a9d2-a620600b7530"/>
        <w:id w:val="-1784959974"/>
        <w:lock w:val="sdtLocked"/>
      </w:sdtPr>
      <w:sdtEndPr/>
      <w:sdtContent>
        <w:p w:rsidR="00B37A1F" w:rsidRDefault="00BA4CAE" w14:paraId="0B78BC4F" w14:textId="77777777">
          <w:pPr>
            <w:pStyle w:val="Frslagstext"/>
            <w:numPr>
              <w:ilvl w:val="0"/>
              <w:numId w:val="0"/>
            </w:numPr>
          </w:pPr>
          <w:r>
            <w:t>Riksdagen ställer sig bakom det som anförs i motionen om att se över att i lag förbjuda rasistiska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15873D5AB54A9891BD06A2E542F8DE"/>
        </w:placeholder>
        <w:text/>
      </w:sdtPr>
      <w:sdtEndPr/>
      <w:sdtContent>
        <w:p w:rsidRPr="009B062B" w:rsidR="006D79C9" w:rsidP="00333E95" w:rsidRDefault="006D79C9" w14:paraId="0B78BC50" w14:textId="77777777">
          <w:pPr>
            <w:pStyle w:val="Rubrik1"/>
          </w:pPr>
          <w:r>
            <w:t>Motivering</w:t>
          </w:r>
        </w:p>
      </w:sdtContent>
    </w:sdt>
    <w:p w:rsidRPr="002F7E4D" w:rsidR="00B04AA0" w:rsidP="003E2E18" w:rsidRDefault="00B04AA0" w14:paraId="0B78BC51" w14:textId="52F7B6C2">
      <w:pPr>
        <w:pStyle w:val="Normalutanindragellerluft"/>
      </w:pPr>
      <w:r w:rsidRPr="002F7E4D">
        <w:t>På senare år har rasistiska organisationer blivit mer verksamma. Till följd av det har en debatt blossat upp om att polisen inte agerar när organisationerna demonstrerar och delar ut sina antidemokratiska flygblad. Demonstrationerna har på olika orter i Sverige följts av misshandel och hot mot både tjänstemän och medborgare. Ofta har det fram</w:t>
      </w:r>
      <w:r w:rsidR="003E2E18">
        <w:softHyphen/>
      </w:r>
      <w:r w:rsidRPr="002F7E4D">
        <w:t xml:space="preserve">förts antisemitiska och främlingsfientliga åsikter under dessa samlingar. </w:t>
      </w:r>
    </w:p>
    <w:p w:rsidRPr="002F7E4D" w:rsidR="00B04AA0" w:rsidP="003E2E18" w:rsidRDefault="00B04AA0" w14:paraId="0B78BC52" w14:textId="042AFF61">
      <w:r w:rsidRPr="002F7E4D">
        <w:t>Regeringen har tagit ett utmärkt initiativ till en översyn i syfte att se över möjlig</w:t>
      </w:r>
      <w:r w:rsidR="003E2E18">
        <w:softHyphen/>
      </w:r>
      <w:r w:rsidRPr="002F7E4D">
        <w:t>heten att i lag förbjuda organisationer vars verksamhet innebär förföljelse av vissa folkgrupper. Översynen ska särskilt granska om ett tillägg behövs i befintlig lagstiftning för att motverka rasistiska organisationer. Översynen ska vara klar i februari 2021. Vi anser att regeringsformen 2</w:t>
      </w:r>
      <w:r w:rsidR="00324468">
        <w:t> </w:t>
      </w:r>
      <w:r w:rsidRPr="002F7E4D">
        <w:t>kap. 24</w:t>
      </w:r>
      <w:r w:rsidR="00324468">
        <w:t> </w:t>
      </w:r>
      <w:r w:rsidRPr="002F7E4D">
        <w:t xml:space="preserve">§ andra stycket ger stöd för kriminalisering av rasistiska organisationer: </w:t>
      </w:r>
    </w:p>
    <w:p w:rsidRPr="002F7E4D" w:rsidR="00B04AA0" w:rsidP="003E2E18" w:rsidRDefault="00B04AA0" w14:paraId="0B78BC53" w14:textId="7650F994">
      <w:r w:rsidRPr="002F7E4D">
        <w:t>Föreningsfriheten får begränsas endast när det gäller sammanslutningar vilkas verk</w:t>
      </w:r>
      <w:r w:rsidR="003E2E18">
        <w:softHyphen/>
      </w:r>
      <w:r w:rsidRPr="002F7E4D">
        <w:t>samhet är av militär eller liknande natur eller innebär förföljelse av en folkgrupp på grund av etniskt ursprung, hudfärg eller annat liknande förhållande.</w:t>
      </w:r>
    </w:p>
    <w:p w:rsidRPr="002F7E4D" w:rsidR="002F7E4D" w:rsidP="003E2E18" w:rsidRDefault="00B04AA0" w14:paraId="0B78BC54" w14:textId="77777777">
      <w:r w:rsidRPr="002F7E4D">
        <w:t>Också FN:s konvention om mänskliga rättigheter om avskaffande av all form av rasdiskriminering (ICERD) som Sverige skrivit under kan ge stöd åt att förbjuda rasistiska organisationer. Det är oerhört angeläget att Sverige omgående får relevant lagstiftning på plats, i akt och mening att värna alla människors lika värde och ett samhälle utan hot och hat.</w:t>
      </w:r>
    </w:p>
    <w:sdt>
      <w:sdtPr>
        <w:alias w:val="CC_Underskrifter"/>
        <w:tag w:val="CC_Underskrifter"/>
        <w:id w:val="583496634"/>
        <w:lock w:val="sdtContentLocked"/>
        <w:placeholder>
          <w:docPart w:val="934FBE93C1414848995C1514229A3E24"/>
        </w:placeholder>
      </w:sdtPr>
      <w:sdtEndPr/>
      <w:sdtContent>
        <w:p w:rsidR="002F7E4D" w:rsidP="00F10F89" w:rsidRDefault="002F7E4D" w14:paraId="0B78BC55" w14:textId="77777777"/>
        <w:p w:rsidRPr="008E0FE2" w:rsidR="004801AC" w:rsidP="00F10F89" w:rsidRDefault="003E2E18" w14:paraId="0B78BC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Denis Begic (S)</w:t>
            </w:r>
          </w:p>
        </w:tc>
        <w:tc>
          <w:tcPr>
            <w:tcW w:w="50" w:type="pct"/>
            <w:vAlign w:val="bottom"/>
          </w:tcPr>
          <w:p>
            <w:pPr>
              <w:pStyle w:val="Underskrifter"/>
            </w:pPr>
            <w:r>
              <w:t> </w:t>
            </w:r>
          </w:p>
        </w:tc>
      </w:tr>
      <w:tr>
        <w:trPr>
          <w:cantSplit/>
        </w:trPr>
        <w:tc>
          <w:tcPr>
            <w:tcW w:w="50" w:type="pct"/>
            <w:vAlign w:val="bottom"/>
          </w:tcPr>
          <w:p>
            <w:pPr>
              <w:pStyle w:val="Underskrifter"/>
              <w:spacing w:after="0"/>
            </w:pPr>
            <w:r>
              <w:t>Jasenko Omanovic (S)</w:t>
            </w:r>
          </w:p>
        </w:tc>
        <w:tc>
          <w:tcPr>
            <w:tcW w:w="50" w:type="pct"/>
            <w:vAlign w:val="bottom"/>
          </w:tcPr>
          <w:p>
            <w:pPr>
              <w:pStyle w:val="Underskrifter"/>
              <w:spacing w:after="0"/>
            </w:pPr>
            <w:r>
              <w:t>Hanna Westerén (S)</w:t>
            </w:r>
          </w:p>
        </w:tc>
      </w:tr>
    </w:tbl>
    <w:p w:rsidR="002A2D61" w:rsidRDefault="002A2D61" w14:paraId="0B78BC5D" w14:textId="77777777">
      <w:bookmarkStart w:name="_GoBack" w:id="1"/>
      <w:bookmarkEnd w:id="1"/>
    </w:p>
    <w:sectPr w:rsidR="002A2D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8BC5F" w14:textId="77777777" w:rsidR="004C2AE9" w:rsidRDefault="004C2AE9" w:rsidP="000C1CAD">
      <w:pPr>
        <w:spacing w:line="240" w:lineRule="auto"/>
      </w:pPr>
      <w:r>
        <w:separator/>
      </w:r>
    </w:p>
  </w:endnote>
  <w:endnote w:type="continuationSeparator" w:id="0">
    <w:p w14:paraId="0B78BC60" w14:textId="77777777" w:rsidR="004C2AE9" w:rsidRDefault="004C2A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C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C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BC6E" w14:textId="77777777" w:rsidR="00262EA3" w:rsidRPr="00F10F89" w:rsidRDefault="00262EA3" w:rsidP="00F10F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BC5D" w14:textId="77777777" w:rsidR="004C2AE9" w:rsidRDefault="004C2AE9" w:rsidP="000C1CAD">
      <w:pPr>
        <w:spacing w:line="240" w:lineRule="auto"/>
      </w:pPr>
      <w:r>
        <w:separator/>
      </w:r>
    </w:p>
  </w:footnote>
  <w:footnote w:type="continuationSeparator" w:id="0">
    <w:p w14:paraId="0B78BC5E" w14:textId="77777777" w:rsidR="004C2AE9" w:rsidRDefault="004C2A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78B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78BC70" wp14:anchorId="0B78BC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2E18" w14:paraId="0B78BC73" w14:textId="77777777">
                          <w:pPr>
                            <w:jc w:val="right"/>
                          </w:pPr>
                          <w:sdt>
                            <w:sdtPr>
                              <w:alias w:val="CC_Noformat_Partikod"/>
                              <w:tag w:val="CC_Noformat_Partikod"/>
                              <w:id w:val="-53464382"/>
                              <w:placeholder>
                                <w:docPart w:val="95072F45F7C04A49A1252F9CA1E4D19B"/>
                              </w:placeholder>
                              <w:text/>
                            </w:sdtPr>
                            <w:sdtEndPr/>
                            <w:sdtContent>
                              <w:r w:rsidR="00B04AA0">
                                <w:t>S</w:t>
                              </w:r>
                            </w:sdtContent>
                          </w:sdt>
                          <w:sdt>
                            <w:sdtPr>
                              <w:alias w:val="CC_Noformat_Partinummer"/>
                              <w:tag w:val="CC_Noformat_Partinummer"/>
                              <w:id w:val="-1709555926"/>
                              <w:placeholder>
                                <w:docPart w:val="C483918C3B2A4BC780BF6F9852DC5E86"/>
                              </w:placeholder>
                              <w:text/>
                            </w:sdtPr>
                            <w:sdtEndPr/>
                            <w:sdtContent>
                              <w:r w:rsidR="00B04AA0">
                                <w:t>1663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78BC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2E18" w14:paraId="0B78BC73" w14:textId="77777777">
                    <w:pPr>
                      <w:jc w:val="right"/>
                    </w:pPr>
                    <w:sdt>
                      <w:sdtPr>
                        <w:alias w:val="CC_Noformat_Partikod"/>
                        <w:tag w:val="CC_Noformat_Partikod"/>
                        <w:id w:val="-53464382"/>
                        <w:placeholder>
                          <w:docPart w:val="95072F45F7C04A49A1252F9CA1E4D19B"/>
                        </w:placeholder>
                        <w:text/>
                      </w:sdtPr>
                      <w:sdtEndPr/>
                      <w:sdtContent>
                        <w:r w:rsidR="00B04AA0">
                          <w:t>S</w:t>
                        </w:r>
                      </w:sdtContent>
                    </w:sdt>
                    <w:sdt>
                      <w:sdtPr>
                        <w:alias w:val="CC_Noformat_Partinummer"/>
                        <w:tag w:val="CC_Noformat_Partinummer"/>
                        <w:id w:val="-1709555926"/>
                        <w:placeholder>
                          <w:docPart w:val="C483918C3B2A4BC780BF6F9852DC5E86"/>
                        </w:placeholder>
                        <w:text/>
                      </w:sdtPr>
                      <w:sdtEndPr/>
                      <w:sdtContent>
                        <w:r w:rsidR="00B04AA0">
                          <w:t>1663</w:t>
                        </w:r>
                      </w:sdtContent>
                    </w:sdt>
                  </w:p>
                </w:txbxContent>
              </v:textbox>
              <w10:wrap anchorx="page"/>
            </v:shape>
          </w:pict>
        </mc:Fallback>
      </mc:AlternateContent>
    </w:r>
  </w:p>
  <w:p w:rsidRPr="00293C4F" w:rsidR="00262EA3" w:rsidP="00776B74" w:rsidRDefault="00262EA3" w14:paraId="0B78BC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78BC63" w14:textId="77777777">
    <w:pPr>
      <w:jc w:val="right"/>
    </w:pPr>
  </w:p>
  <w:p w:rsidR="00262EA3" w:rsidP="00776B74" w:rsidRDefault="00262EA3" w14:paraId="0B78BC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2E18" w14:paraId="0B78BC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78BC72" wp14:anchorId="0B78BC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2E18" w14:paraId="0B78BC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4AA0">
          <w:t>S</w:t>
        </w:r>
      </w:sdtContent>
    </w:sdt>
    <w:sdt>
      <w:sdtPr>
        <w:alias w:val="CC_Noformat_Partinummer"/>
        <w:tag w:val="CC_Noformat_Partinummer"/>
        <w:id w:val="-2014525982"/>
        <w:text/>
      </w:sdtPr>
      <w:sdtEndPr/>
      <w:sdtContent>
        <w:r w:rsidR="00B04AA0">
          <w:t>1663</w:t>
        </w:r>
      </w:sdtContent>
    </w:sdt>
  </w:p>
  <w:p w:rsidRPr="008227B3" w:rsidR="00262EA3" w:rsidP="008227B3" w:rsidRDefault="003E2E18" w14:paraId="0B78BC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603436" w:rsidR="00262EA3" w:rsidP="00B37A37" w:rsidRDefault="003E2E18" w14:paraId="0B78BC6A"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:2128</w:t>
        </w:r>
      </w:sdtContent>
    </w:sdt>
  </w:p>
  <w:p w:rsidRPr="00603436" w:rsidR="00262EA3" w:rsidP="00E03A3D" w:rsidRDefault="003E2E18" w14:paraId="0B78BC6B" w14:textId="77777777">
    <w:pPr>
      <w:pStyle w:val="Motionr"/>
      <w:rPr>
        <w:lang w:val="en-US"/>
      </w:rPr>
    </w:pPr>
    <w:sdt>
      <w:sdtPr>
        <w:alias w:val="CC_Noformat_Avtext"/>
        <w:tag w:val="CC_Noformat_Avtext"/>
        <w:id w:val="-2020768203"/>
        <w:lock w:val="sdtContentLocked"/>
        <w15:appearance w15:val="hidden"/>
        <w:text/>
      </w:sdtPr>
      <w:sdtEndPr/>
      <w:sdtContent>
        <w:r>
          <w:t>av Denis Begic m.fl. (S)</w:t>
        </w:r>
      </w:sdtContent>
    </w:sdt>
  </w:p>
  <w:sdt>
    <w:sdtPr>
      <w:alias w:val="CC_Noformat_Rubtext"/>
      <w:tag w:val="CC_Noformat_Rubtext"/>
      <w:id w:val="-218060500"/>
      <w:lock w:val="sdtLocked"/>
      <w:text/>
    </w:sdtPr>
    <w:sdtEndPr/>
    <w:sdtContent>
      <w:p w:rsidR="00262EA3" w:rsidP="00283E0F" w:rsidRDefault="00B04AA0" w14:paraId="0B78BC6C" w14:textId="77777777">
        <w:pPr>
          <w:pStyle w:val="FSHRub2"/>
        </w:pPr>
        <w:r>
          <w:t>Förbud mot rasistiska och antidemokratiska 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78BC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4A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0D7"/>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61"/>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4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68"/>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2E18"/>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E9"/>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436"/>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4A"/>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AA0"/>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1F"/>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CA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60"/>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89"/>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8BC4D"/>
  <w15:chartTrackingRefBased/>
  <w15:docId w15:val="{C3455026-F650-4B99-B4D5-22363908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36B75F17334DBC887ADE482D9F51A4"/>
        <w:category>
          <w:name w:val="Allmänt"/>
          <w:gallery w:val="placeholder"/>
        </w:category>
        <w:types>
          <w:type w:val="bbPlcHdr"/>
        </w:types>
        <w:behaviors>
          <w:behavior w:val="content"/>
        </w:behaviors>
        <w:guid w:val="{97FE5FFA-D96F-47E6-8A74-5BA80AEBC9DF}"/>
      </w:docPartPr>
      <w:docPartBody>
        <w:p w:rsidR="00B00476" w:rsidRDefault="00D97403">
          <w:pPr>
            <w:pStyle w:val="1936B75F17334DBC887ADE482D9F51A4"/>
          </w:pPr>
          <w:r w:rsidRPr="005A0A93">
            <w:rPr>
              <w:rStyle w:val="Platshllartext"/>
            </w:rPr>
            <w:t>Förslag till riksdagsbeslut</w:t>
          </w:r>
        </w:p>
      </w:docPartBody>
    </w:docPart>
    <w:docPart>
      <w:docPartPr>
        <w:name w:val="A215873D5AB54A9891BD06A2E542F8DE"/>
        <w:category>
          <w:name w:val="Allmänt"/>
          <w:gallery w:val="placeholder"/>
        </w:category>
        <w:types>
          <w:type w:val="bbPlcHdr"/>
        </w:types>
        <w:behaviors>
          <w:behavior w:val="content"/>
        </w:behaviors>
        <w:guid w:val="{39B3C22A-C494-4063-8148-57580E9065F9}"/>
      </w:docPartPr>
      <w:docPartBody>
        <w:p w:rsidR="00B00476" w:rsidRDefault="00D97403">
          <w:pPr>
            <w:pStyle w:val="A215873D5AB54A9891BD06A2E542F8DE"/>
          </w:pPr>
          <w:r w:rsidRPr="005A0A93">
            <w:rPr>
              <w:rStyle w:val="Platshllartext"/>
            </w:rPr>
            <w:t>Motivering</w:t>
          </w:r>
        </w:p>
      </w:docPartBody>
    </w:docPart>
    <w:docPart>
      <w:docPartPr>
        <w:name w:val="95072F45F7C04A49A1252F9CA1E4D19B"/>
        <w:category>
          <w:name w:val="Allmänt"/>
          <w:gallery w:val="placeholder"/>
        </w:category>
        <w:types>
          <w:type w:val="bbPlcHdr"/>
        </w:types>
        <w:behaviors>
          <w:behavior w:val="content"/>
        </w:behaviors>
        <w:guid w:val="{201845CE-31E9-4C08-ABD6-A8A1DA1991BD}"/>
      </w:docPartPr>
      <w:docPartBody>
        <w:p w:rsidR="00B00476" w:rsidRDefault="00D97403">
          <w:pPr>
            <w:pStyle w:val="95072F45F7C04A49A1252F9CA1E4D19B"/>
          </w:pPr>
          <w:r>
            <w:rPr>
              <w:rStyle w:val="Platshllartext"/>
            </w:rPr>
            <w:t xml:space="preserve"> </w:t>
          </w:r>
        </w:p>
      </w:docPartBody>
    </w:docPart>
    <w:docPart>
      <w:docPartPr>
        <w:name w:val="C483918C3B2A4BC780BF6F9852DC5E86"/>
        <w:category>
          <w:name w:val="Allmänt"/>
          <w:gallery w:val="placeholder"/>
        </w:category>
        <w:types>
          <w:type w:val="bbPlcHdr"/>
        </w:types>
        <w:behaviors>
          <w:behavior w:val="content"/>
        </w:behaviors>
        <w:guid w:val="{F6FAC79F-2828-4301-9989-52D758E375AC}"/>
      </w:docPartPr>
      <w:docPartBody>
        <w:p w:rsidR="00B00476" w:rsidRDefault="00D97403">
          <w:pPr>
            <w:pStyle w:val="C483918C3B2A4BC780BF6F9852DC5E86"/>
          </w:pPr>
          <w:r>
            <w:t xml:space="preserve"> </w:t>
          </w:r>
        </w:p>
      </w:docPartBody>
    </w:docPart>
    <w:docPart>
      <w:docPartPr>
        <w:name w:val="934FBE93C1414848995C1514229A3E24"/>
        <w:category>
          <w:name w:val="Allmänt"/>
          <w:gallery w:val="placeholder"/>
        </w:category>
        <w:types>
          <w:type w:val="bbPlcHdr"/>
        </w:types>
        <w:behaviors>
          <w:behavior w:val="content"/>
        </w:behaviors>
        <w:guid w:val="{D7A4530E-7A4A-4DC0-ACD1-784F34BAEFB4}"/>
      </w:docPartPr>
      <w:docPartBody>
        <w:p w:rsidR="00CE3CCD" w:rsidRDefault="00CE3C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403"/>
    <w:rsid w:val="00B00476"/>
    <w:rsid w:val="00CE3CCD"/>
    <w:rsid w:val="00D974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36B75F17334DBC887ADE482D9F51A4">
    <w:name w:val="1936B75F17334DBC887ADE482D9F51A4"/>
  </w:style>
  <w:style w:type="paragraph" w:customStyle="1" w:styleId="D0DE86C261F64B04BEA33B80F2681F6F">
    <w:name w:val="D0DE86C261F64B04BEA33B80F2681F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DF2FAB34A94F53999EB1B85D3859FD">
    <w:name w:val="C8DF2FAB34A94F53999EB1B85D3859FD"/>
  </w:style>
  <w:style w:type="paragraph" w:customStyle="1" w:styleId="A215873D5AB54A9891BD06A2E542F8DE">
    <w:name w:val="A215873D5AB54A9891BD06A2E542F8DE"/>
  </w:style>
  <w:style w:type="paragraph" w:customStyle="1" w:styleId="4D36C7AB750A4B9E8F04B26D60AE14E9">
    <w:name w:val="4D36C7AB750A4B9E8F04B26D60AE14E9"/>
  </w:style>
  <w:style w:type="paragraph" w:customStyle="1" w:styleId="3909CB2B527543399C957CA7124CD92E">
    <w:name w:val="3909CB2B527543399C957CA7124CD92E"/>
  </w:style>
  <w:style w:type="paragraph" w:customStyle="1" w:styleId="95072F45F7C04A49A1252F9CA1E4D19B">
    <w:name w:val="95072F45F7C04A49A1252F9CA1E4D19B"/>
  </w:style>
  <w:style w:type="paragraph" w:customStyle="1" w:styleId="C483918C3B2A4BC780BF6F9852DC5E86">
    <w:name w:val="C483918C3B2A4BC780BF6F9852DC5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41AA3-5B6A-4CB5-AF9E-CBCF58A553E5}"/>
</file>

<file path=customXml/itemProps2.xml><?xml version="1.0" encoding="utf-8"?>
<ds:datastoreItem xmlns:ds="http://schemas.openxmlformats.org/officeDocument/2006/customXml" ds:itemID="{4068854B-2646-4430-AC63-8E391B05AA39}"/>
</file>

<file path=customXml/itemProps3.xml><?xml version="1.0" encoding="utf-8"?>
<ds:datastoreItem xmlns:ds="http://schemas.openxmlformats.org/officeDocument/2006/customXml" ds:itemID="{E4214FFE-AE73-4A48-90EA-D5D5AAE9960F}"/>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1484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S1663 Förbud mot rasistiska och antidemokratiska organisationer</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