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C0F4C" w:rsidRDefault="00956E0C" w14:paraId="5323EB8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4737F5E571445D08B383A6848379BF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5fb503e-a4bf-477e-a30c-c1d5993b2a87"/>
        <w:id w:val="2124576426"/>
        <w:lock w:val="sdtLocked"/>
      </w:sdtPr>
      <w:sdtEndPr/>
      <w:sdtContent>
        <w:p w:rsidR="009E56D0" w:rsidRDefault="007B6CEA" w14:paraId="23AB5B6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stärka arbetet med idrott för nyanlända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0461D0FD09A40A19E81459803B38B75"/>
        </w:placeholder>
        <w:text/>
      </w:sdtPr>
      <w:sdtEndPr/>
      <w:sdtContent>
        <w:p w:rsidRPr="009B062B" w:rsidR="006D79C9" w:rsidP="00333E95" w:rsidRDefault="006D79C9" w14:paraId="055B178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75ACD" w:rsidP="00956E0C" w:rsidRDefault="00175ACD" w14:paraId="77AED228" w14:textId="4C9BF0A5">
      <w:pPr>
        <w:pStyle w:val="Normalutanindragellerluft"/>
      </w:pPr>
      <w:r>
        <w:t>Idrottsfrågorna har fått en allt större plats i samhällsdiskussionerna, vilket direkt kan förklaras med att vi inom idrotten finner de absolut bästa verktygen för exempelvis en bättre folkhälsa, integration och samhällsgemenskap.</w:t>
      </w:r>
    </w:p>
    <w:p w:rsidR="00175ACD" w:rsidP="00956E0C" w:rsidRDefault="00175ACD" w14:paraId="08C134F5" w14:textId="77777777">
      <w:r>
        <w:t>Det sociala värdet av idrotten handlar bland annat om positiva effekter på hälsan, minskad ungdomskriminalitet, ett omfattande ideellt arbete och regional utveckling och upprustning.</w:t>
      </w:r>
    </w:p>
    <w:p w:rsidR="00175ACD" w:rsidP="00956E0C" w:rsidRDefault="00175ACD" w14:paraId="7719482F" w14:textId="21B3FDA2">
      <w:r w:rsidRPr="00956E0C">
        <w:rPr>
          <w:spacing w:val="-1"/>
        </w:rPr>
        <w:t>Under de senaste åren har ett stort antal ensamkommande flyktingbarn och ungdomar</w:t>
      </w:r>
      <w:r>
        <w:t xml:space="preserve"> kommit till Sverige. Idrotten är universell, och många av de nyanlända har idrotts</w:t>
      </w:r>
      <w:r w:rsidR="00956E0C">
        <w:softHyphen/>
      </w:r>
      <w:r>
        <w:t>bakgrund från hemlandet och är duktiga på sin sport. Det finns många exempel på hur ensamkommande barn och ungdomar kommit in i samhället genom idrotten. En plats i det lokala idrottslaget är därför för många en väg in i samhället. I föreningen får man sociala kontakter, lär sig förstå kulturella mönster, övar på språk och utvecklar sin identitet.</w:t>
      </w:r>
    </w:p>
    <w:p w:rsidR="005A6587" w:rsidP="00956E0C" w:rsidRDefault="00175ACD" w14:paraId="2C800689" w14:textId="03E017F2">
      <w:r>
        <w:t xml:space="preserve">Regeringen bör därför </w:t>
      </w:r>
      <w:r w:rsidR="00DA2191">
        <w:t xml:space="preserve">se över </w:t>
      </w:r>
      <w:r>
        <w:t>hur samhället i stort ytterligare kan stötta föreningar som arbetar med integration.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B4736449D564AACBF1556D64B8A65EB"/>
        </w:placeholder>
      </w:sdtPr>
      <w:sdtEndPr>
        <w:rPr>
          <w:i w:val="0"/>
          <w:noProof w:val="0"/>
        </w:rPr>
      </w:sdtEndPr>
      <w:sdtContent>
        <w:p w:rsidR="001C0F4C" w:rsidP="001C0F4C" w:rsidRDefault="001C0F4C" w14:paraId="200710C5" w14:textId="77777777"/>
        <w:p w:rsidRPr="008E0FE2" w:rsidR="004801AC" w:rsidP="001C0F4C" w:rsidRDefault="00956E0C" w14:paraId="09B6027C" w14:textId="38E2764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E56D0" w14:paraId="64609170" w14:textId="77777777">
        <w:trPr>
          <w:cantSplit/>
        </w:trPr>
        <w:tc>
          <w:tcPr>
            <w:tcW w:w="50" w:type="pct"/>
            <w:vAlign w:val="bottom"/>
          </w:tcPr>
          <w:p w:rsidR="009E56D0" w:rsidRDefault="007B6CEA" w14:paraId="5D575DD9" w14:textId="77777777">
            <w:pPr>
              <w:pStyle w:val="Underskrifter"/>
              <w:spacing w:after="0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9E56D0" w:rsidRDefault="009E56D0" w14:paraId="7BB831EF" w14:textId="77777777">
            <w:pPr>
              <w:pStyle w:val="Underskrifter"/>
              <w:spacing w:after="0"/>
            </w:pPr>
          </w:p>
        </w:tc>
      </w:tr>
    </w:tbl>
    <w:p w:rsidR="00AD0A8F" w:rsidRDefault="00AD0A8F" w14:paraId="77A281FF" w14:textId="77777777"/>
    <w:sectPr w:rsidR="00AD0A8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AE90" w14:textId="77777777" w:rsidR="00961C0E" w:rsidRDefault="00961C0E" w:rsidP="000C1CAD">
      <w:pPr>
        <w:spacing w:line="240" w:lineRule="auto"/>
      </w:pPr>
      <w:r>
        <w:separator/>
      </w:r>
    </w:p>
  </w:endnote>
  <w:endnote w:type="continuationSeparator" w:id="0">
    <w:p w14:paraId="1C926A55" w14:textId="77777777" w:rsidR="00961C0E" w:rsidRDefault="00961C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9DC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595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173D" w14:textId="15717C56" w:rsidR="00262EA3" w:rsidRPr="001C0F4C" w:rsidRDefault="00262EA3" w:rsidP="001C0F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4BF0" w14:textId="77777777" w:rsidR="00961C0E" w:rsidRDefault="00961C0E" w:rsidP="000C1CAD">
      <w:pPr>
        <w:spacing w:line="240" w:lineRule="auto"/>
      </w:pPr>
      <w:r>
        <w:separator/>
      </w:r>
    </w:p>
  </w:footnote>
  <w:footnote w:type="continuationSeparator" w:id="0">
    <w:p w14:paraId="638BA0F8" w14:textId="77777777" w:rsidR="00961C0E" w:rsidRDefault="00961C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2D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4FA943" wp14:editId="711D28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2C0D5" w14:textId="29596F75" w:rsidR="00262EA3" w:rsidRDefault="00956E0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75AC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75ACD">
                                <w:t>1012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4FA9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7E2C0D5" w14:textId="29596F75" w:rsidR="00262EA3" w:rsidRDefault="00956E0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75AC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75ACD">
                          <w:t>1012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6B4CF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21AB" w14:textId="77777777" w:rsidR="00262EA3" w:rsidRDefault="00262EA3" w:rsidP="008563AC">
    <w:pPr>
      <w:jc w:val="right"/>
    </w:pPr>
  </w:p>
  <w:p w14:paraId="558650B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B77E" w14:textId="77777777" w:rsidR="00262EA3" w:rsidRDefault="00956E0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6A7F3C6" wp14:editId="743F9FC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735ACE" w14:textId="439EE7E3" w:rsidR="00262EA3" w:rsidRDefault="00956E0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C0F4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75AC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75ACD">
          <w:t>1012</w:t>
        </w:r>
      </w:sdtContent>
    </w:sdt>
  </w:p>
  <w:p w14:paraId="486F583E" w14:textId="77777777" w:rsidR="00262EA3" w:rsidRPr="008227B3" w:rsidRDefault="00956E0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2992055" w14:textId="6A22F906" w:rsidR="00262EA3" w:rsidRPr="008227B3" w:rsidRDefault="00956E0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0F4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0F4C">
          <w:t>:2144</w:t>
        </w:r>
      </w:sdtContent>
    </w:sdt>
  </w:p>
  <w:p w14:paraId="777A469A" w14:textId="02A9EDE6" w:rsidR="00262EA3" w:rsidRDefault="00956E0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C0F4C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8F3672D" w14:textId="76485A88" w:rsidR="00262EA3" w:rsidRDefault="00175ACD" w:rsidP="00283E0F">
        <w:pPr>
          <w:pStyle w:val="FSHRub2"/>
        </w:pPr>
        <w:r>
          <w:t>Behovet av idrott för nyanlända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CC9EC1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75AC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72F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73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ACD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0F4C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308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587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5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2BF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6CEA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6E0C"/>
    <w:rsid w:val="009573B3"/>
    <w:rsid w:val="00957742"/>
    <w:rsid w:val="009606E5"/>
    <w:rsid w:val="00961460"/>
    <w:rsid w:val="009616DC"/>
    <w:rsid w:val="009618CD"/>
    <w:rsid w:val="00961AD8"/>
    <w:rsid w:val="00961B93"/>
    <w:rsid w:val="00961C0E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6D0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002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A8F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4B2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1E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191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FA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9F03EC"/>
  <w15:chartTrackingRefBased/>
  <w15:docId w15:val="{99EE3325-4577-4BFB-BC7F-89708E3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37F5E571445D08B383A6848379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C281E-24B5-4D41-B8AE-3EFA7F3AF419}"/>
      </w:docPartPr>
      <w:docPartBody>
        <w:p w:rsidR="00FF39A3" w:rsidRDefault="00633AD3">
          <w:pPr>
            <w:pStyle w:val="B4737F5E571445D08B383A6848379B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461D0FD09A40A19E81459803B38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161B4-9970-42C5-86CA-0E64210E40E6}"/>
      </w:docPartPr>
      <w:docPartBody>
        <w:p w:rsidR="00FF39A3" w:rsidRDefault="00633AD3">
          <w:pPr>
            <w:pStyle w:val="D0461D0FD09A40A19E81459803B38B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4736449D564AACBF1556D64B8A6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0CBA4-C3E0-4F07-B40F-3CF8B9167655}"/>
      </w:docPartPr>
      <w:docPartBody>
        <w:p w:rsidR="00F536F8" w:rsidRDefault="00F536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D3"/>
    <w:rsid w:val="00633AD3"/>
    <w:rsid w:val="006B2299"/>
    <w:rsid w:val="00D86310"/>
    <w:rsid w:val="00DD734F"/>
    <w:rsid w:val="00F536F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737F5E571445D08B383A6848379BF7">
    <w:name w:val="B4737F5E571445D08B383A6848379BF7"/>
  </w:style>
  <w:style w:type="paragraph" w:customStyle="1" w:styleId="D0461D0FD09A40A19E81459803B38B75">
    <w:name w:val="D0461D0FD09A40A19E81459803B38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69499-9CA5-44F2-810B-FF11A5488201}"/>
</file>

<file path=customXml/itemProps2.xml><?xml version="1.0" encoding="utf-8"?>
<ds:datastoreItem xmlns:ds="http://schemas.openxmlformats.org/officeDocument/2006/customXml" ds:itemID="{1DCCE827-A60F-4812-BB9D-2CFFE432E1C3}"/>
</file>

<file path=customXml/itemProps3.xml><?xml version="1.0" encoding="utf-8"?>
<ds:datastoreItem xmlns:ds="http://schemas.openxmlformats.org/officeDocument/2006/customXml" ds:itemID="{580A73B8-01DA-49ED-80B2-DC1FF7DE0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1090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M1012 Behovet av idrott för nyanlända</vt:lpstr>
      <vt:lpstr>
      </vt:lpstr>
    </vt:vector>
  </TitlesOfParts>
  <Company>Sveriges riksdag</Company>
  <LinksUpToDate>false</LinksUpToDate>
  <CharactersWithSpaces>1270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