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C44F8A5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6D3352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DE720DA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</w:t>
            </w:r>
            <w:r w:rsidR="006D3352">
              <w:rPr>
                <w:sz w:val="20"/>
              </w:rPr>
              <w:t>2</w:t>
            </w:r>
            <w:r w:rsidR="00C4366B">
              <w:rPr>
                <w:sz w:val="20"/>
              </w:rPr>
              <w:t>-</w:t>
            </w:r>
            <w:r w:rsidR="00492229">
              <w:rPr>
                <w:sz w:val="20"/>
              </w:rPr>
              <w:t>07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75DD5DB3" w:rsidR="00C8013B" w:rsidRPr="00C8013B" w:rsidRDefault="00467296" w:rsidP="006F1C58">
            <w:pPr>
              <w:rPr>
                <w:sz w:val="20"/>
              </w:rPr>
            </w:pPr>
            <w:r w:rsidRPr="00BA0079">
              <w:rPr>
                <w:sz w:val="20"/>
              </w:rPr>
              <w:t>09</w:t>
            </w:r>
            <w:r w:rsidR="00C4366B" w:rsidRPr="00BA0079">
              <w:rPr>
                <w:sz w:val="20"/>
              </w:rPr>
              <w:t>.</w:t>
            </w:r>
            <w:r w:rsidRPr="00BA0079">
              <w:rPr>
                <w:sz w:val="20"/>
              </w:rPr>
              <w:t>3</w:t>
            </w:r>
            <w:r w:rsidR="00C4366B" w:rsidRPr="00BA0079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6D3352">
              <w:rPr>
                <w:sz w:val="20"/>
              </w:rPr>
              <w:t>11.05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07B4C9B7" w:rsidR="00C4366B" w:rsidRPr="00CC1C68" w:rsidRDefault="006D3352" w:rsidP="006F1C58">
            <w:pPr>
              <w:rPr>
                <w:b/>
              </w:rPr>
            </w:pPr>
            <w:r w:rsidRPr="006D3352">
              <w:rPr>
                <w:b/>
              </w:rPr>
              <w:t>Utgiftsområde 7 Internationellt bistånd (UU2)</w:t>
            </w:r>
            <w:r w:rsidR="00C8013B" w:rsidRPr="00CC1C68">
              <w:rPr>
                <w:b/>
              </w:rPr>
              <w:br/>
            </w:r>
          </w:p>
          <w:p w14:paraId="54DE884A" w14:textId="6931629F" w:rsidR="00C8013B" w:rsidRPr="00CC1C68" w:rsidRDefault="00C8013B" w:rsidP="006F1C58">
            <w:pPr>
              <w:tabs>
                <w:tab w:val="left" w:pos="1701"/>
              </w:tabs>
              <w:rPr>
                <w:bCs/>
              </w:rPr>
            </w:pPr>
            <w:r w:rsidRPr="00CC1C68">
              <w:rPr>
                <w:bCs/>
              </w:rPr>
              <w:t xml:space="preserve">Utskottet fortsatte beredningen av proposition 2023/24:1, utgiftsområde </w:t>
            </w:r>
            <w:r w:rsidR="006D3352">
              <w:rPr>
                <w:bCs/>
              </w:rPr>
              <w:t>7</w:t>
            </w:r>
            <w:r w:rsidRPr="00CC1C68">
              <w:rPr>
                <w:bCs/>
              </w:rPr>
              <w:t xml:space="preserve"> och motioner. </w:t>
            </w:r>
          </w:p>
          <w:p w14:paraId="781F6827" w14:textId="77777777" w:rsidR="00C8013B" w:rsidRPr="00CC1C68" w:rsidRDefault="00C8013B" w:rsidP="006F1C58">
            <w:pPr>
              <w:tabs>
                <w:tab w:val="left" w:pos="1701"/>
              </w:tabs>
              <w:rPr>
                <w:bCs/>
              </w:rPr>
            </w:pPr>
          </w:p>
          <w:p w14:paraId="2C37709E" w14:textId="0FB3BDC6" w:rsidR="00DB353E" w:rsidRDefault="003557BD" w:rsidP="006F1C58">
            <w:pPr>
              <w:rPr>
                <w:bCs/>
              </w:rPr>
            </w:pPr>
            <w:r w:rsidRPr="00CC1C68">
              <w:rPr>
                <w:bCs/>
              </w:rPr>
              <w:t>Utskottet justerade</w:t>
            </w:r>
            <w:r w:rsidR="00C8013B" w:rsidRPr="00CC1C68">
              <w:rPr>
                <w:bCs/>
              </w:rPr>
              <w:t xml:space="preserve"> </w:t>
            </w:r>
            <w:r w:rsidRPr="00CC1C68">
              <w:rPr>
                <w:bCs/>
              </w:rPr>
              <w:t>betänkande 2023/</w:t>
            </w:r>
            <w:proofErr w:type="gramStart"/>
            <w:r w:rsidRPr="00CC1C68">
              <w:rPr>
                <w:bCs/>
              </w:rPr>
              <w:t>24</w:t>
            </w:r>
            <w:r w:rsidR="00B044D5" w:rsidRPr="00CC1C68">
              <w:rPr>
                <w:bCs/>
              </w:rPr>
              <w:t>:UU</w:t>
            </w:r>
            <w:proofErr w:type="gramEnd"/>
            <w:r w:rsidR="006D3352">
              <w:rPr>
                <w:bCs/>
              </w:rPr>
              <w:t>2</w:t>
            </w:r>
            <w:r w:rsidR="00B044D5" w:rsidRPr="00CC1C68">
              <w:rPr>
                <w:bCs/>
              </w:rPr>
              <w:t>.</w:t>
            </w:r>
          </w:p>
          <w:p w14:paraId="7D840EFF" w14:textId="4E404412" w:rsidR="006D3352" w:rsidRDefault="006D3352" w:rsidP="006F1C58">
            <w:pPr>
              <w:rPr>
                <w:bCs/>
              </w:rPr>
            </w:pPr>
          </w:p>
          <w:p w14:paraId="12805510" w14:textId="29A205FC" w:rsidR="006D3352" w:rsidRPr="00CC1C68" w:rsidRDefault="006D3352" w:rsidP="006F1C58">
            <w:pPr>
              <w:rPr>
                <w:bCs/>
              </w:rPr>
            </w:pPr>
            <w:r>
              <w:rPr>
                <w:bCs/>
              </w:rPr>
              <w:t xml:space="preserve">S-, V- och </w:t>
            </w:r>
            <w:r w:rsidRPr="006D3352">
              <w:rPr>
                <w:bCs/>
              </w:rPr>
              <w:t xml:space="preserve">MP-ledamöterna anmälde </w:t>
            </w:r>
            <w:r w:rsidR="00492229">
              <w:rPr>
                <w:bCs/>
              </w:rPr>
              <w:t xml:space="preserve">en </w:t>
            </w:r>
            <w:r w:rsidRPr="006D3352">
              <w:rPr>
                <w:bCs/>
              </w:rPr>
              <w:t>reservation</w:t>
            </w:r>
            <w:r>
              <w:rPr>
                <w:bCs/>
              </w:rPr>
              <w:t>.</w:t>
            </w:r>
          </w:p>
          <w:p w14:paraId="729BE85A" w14:textId="540DB076" w:rsidR="00C4366B" w:rsidRPr="00CC1C68" w:rsidRDefault="00B044D5" w:rsidP="006F1C58">
            <w:pPr>
              <w:rPr>
                <w:bCs/>
              </w:rPr>
            </w:pPr>
            <w:r w:rsidRPr="00CC1C68">
              <w:rPr>
                <w:bCs/>
              </w:rPr>
              <w:br/>
            </w:r>
            <w:r w:rsidR="00DB353E" w:rsidRPr="00CC1C68">
              <w:rPr>
                <w:bCs/>
              </w:rPr>
              <w:t>S-, V-, C- och MP-led</w:t>
            </w:r>
            <w:r w:rsidRPr="00CC1C68">
              <w:rPr>
                <w:bCs/>
              </w:rPr>
              <w:t>am</w:t>
            </w:r>
            <w:r w:rsidR="00DB353E" w:rsidRPr="00CC1C68">
              <w:rPr>
                <w:bCs/>
              </w:rPr>
              <w:t>öterna</w:t>
            </w:r>
            <w:r w:rsidRPr="00CC1C68">
              <w:rPr>
                <w:bCs/>
              </w:rPr>
              <w:t xml:space="preserve"> anmälde särskil</w:t>
            </w:r>
            <w:r w:rsidR="00DB353E" w:rsidRPr="00CC1C68">
              <w:rPr>
                <w:bCs/>
              </w:rPr>
              <w:t>da</w:t>
            </w:r>
            <w:r w:rsidRPr="00CC1C68">
              <w:rPr>
                <w:bCs/>
              </w:rPr>
              <w:t xml:space="preserve"> yttrande</w:t>
            </w:r>
            <w:r w:rsidR="00DB353E" w:rsidRPr="00CC1C68">
              <w:rPr>
                <w:bCs/>
              </w:rPr>
              <w:t>n</w:t>
            </w:r>
            <w:r w:rsidRPr="00CC1C68">
              <w:rPr>
                <w:bCs/>
              </w:rPr>
              <w:t xml:space="preserve">. </w:t>
            </w:r>
          </w:p>
          <w:p w14:paraId="79876FD6" w14:textId="1D154954" w:rsidR="00B74D5A" w:rsidRPr="00CC1C68" w:rsidRDefault="00B74D5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C1EF7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C9E7D78" w14:textId="1BFC9775" w:rsidR="00C4366B" w:rsidRDefault="006D3352" w:rsidP="006F1C58">
            <w:pPr>
              <w:tabs>
                <w:tab w:val="left" w:pos="1701"/>
              </w:tabs>
              <w:rPr>
                <w:b/>
              </w:rPr>
            </w:pPr>
            <w:r w:rsidRPr="006D3352">
              <w:rPr>
                <w:b/>
                <w:bCs/>
                <w:szCs w:val="24"/>
              </w:rPr>
              <w:t>Inför utrikesrådet (FAC)</w:t>
            </w:r>
            <w:r w:rsidR="00C8013B">
              <w:rPr>
                <w:b/>
                <w:bCs/>
                <w:szCs w:val="24"/>
              </w:rPr>
              <w:br/>
            </w:r>
          </w:p>
          <w:p w14:paraId="2D2AFC97" w14:textId="4E9256AC" w:rsidR="006D3352" w:rsidRPr="00496016" w:rsidRDefault="006D3352" w:rsidP="006D3352">
            <w:pPr>
              <w:tabs>
                <w:tab w:val="left" w:pos="1701"/>
              </w:tabs>
              <w:rPr>
                <w:bCs/>
              </w:rPr>
            </w:pPr>
            <w:r w:rsidRPr="006D3352">
              <w:rPr>
                <w:bCs/>
              </w:rPr>
              <w:t xml:space="preserve">Statssekreterare Håkan </w:t>
            </w:r>
            <w:proofErr w:type="spellStart"/>
            <w:r w:rsidRPr="006D3352">
              <w:rPr>
                <w:bCs/>
              </w:rPr>
              <w:t>Jevrell</w:t>
            </w:r>
            <w:proofErr w:type="spellEnd"/>
            <w:r w:rsidRPr="006D3352">
              <w:rPr>
                <w:bCs/>
              </w:rPr>
              <w:t xml:space="preserve"> </w:t>
            </w:r>
            <w:r>
              <w:rPr>
                <w:bCs/>
              </w:rPr>
              <w:t xml:space="preserve">med medarbetare från </w:t>
            </w:r>
            <w:r w:rsidRPr="00496016">
              <w:rPr>
                <w:bCs/>
              </w:rPr>
              <w:t>Utrikesdepartementet informerade utskotte</w:t>
            </w:r>
            <w:r>
              <w:rPr>
                <w:bCs/>
              </w:rPr>
              <w:t xml:space="preserve">t inför utrikesrådet (FAC). </w:t>
            </w:r>
          </w:p>
          <w:p w14:paraId="652906B1" w14:textId="77777777" w:rsidR="006D3352" w:rsidRPr="00496016" w:rsidRDefault="006D3352" w:rsidP="006D3352">
            <w:pPr>
              <w:tabs>
                <w:tab w:val="left" w:pos="1701"/>
              </w:tabs>
              <w:rPr>
                <w:bCs/>
              </w:rPr>
            </w:pPr>
          </w:p>
          <w:p w14:paraId="71F2AC55" w14:textId="77777777" w:rsidR="006D3352" w:rsidRPr="00496016" w:rsidRDefault="006D3352" w:rsidP="006D3352">
            <w:pPr>
              <w:rPr>
                <w:szCs w:val="24"/>
              </w:rPr>
            </w:pPr>
            <w:r w:rsidRPr="00496016">
              <w:rPr>
                <w:bCs/>
              </w:rPr>
              <w:t>Ledamöternas frågor besvarades.</w:t>
            </w:r>
          </w:p>
          <w:p w14:paraId="1D186B7E" w14:textId="1A6FE818" w:rsidR="00C8013B" w:rsidRDefault="00C8013B" w:rsidP="006F1C58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3FAFC3E" w14:textId="0AA57ED8" w:rsidR="00C4366B" w:rsidRDefault="006D3352" w:rsidP="006F1C58">
            <w:pPr>
              <w:rPr>
                <w:b/>
                <w:bCs/>
                <w:szCs w:val="24"/>
              </w:rPr>
            </w:pPr>
            <w:r w:rsidRPr="006D3352">
              <w:rPr>
                <w:b/>
                <w:bCs/>
                <w:szCs w:val="24"/>
              </w:rPr>
              <w:t>Det svenska ordförandeskapet i Europeiska unionens råd första halvåret 2023 (UU6)</w:t>
            </w:r>
          </w:p>
          <w:p w14:paraId="09FFE0CA" w14:textId="77777777" w:rsidR="006D3352" w:rsidRDefault="006D3352" w:rsidP="006F1C58">
            <w:pPr>
              <w:rPr>
                <w:szCs w:val="24"/>
              </w:rPr>
            </w:pPr>
          </w:p>
          <w:p w14:paraId="332452A0" w14:textId="6143898F" w:rsidR="006D3352" w:rsidRPr="006D3352" w:rsidRDefault="006D3352" w:rsidP="006D3352">
            <w:pPr>
              <w:rPr>
                <w:szCs w:val="24"/>
              </w:rPr>
            </w:pPr>
            <w:r w:rsidRPr="006D3352">
              <w:rPr>
                <w:szCs w:val="24"/>
              </w:rPr>
              <w:t xml:space="preserve">Utskottet beslutade att ge </w:t>
            </w:r>
            <w:r>
              <w:rPr>
                <w:szCs w:val="24"/>
              </w:rPr>
              <w:t>kulturutskottet och EU-nämnden</w:t>
            </w:r>
            <w:r w:rsidRPr="006D3352">
              <w:rPr>
                <w:szCs w:val="24"/>
              </w:rPr>
              <w:t xml:space="preserve"> tillfälle att senast </w:t>
            </w:r>
            <w:r>
              <w:rPr>
                <w:szCs w:val="24"/>
              </w:rPr>
              <w:t>fre</w:t>
            </w:r>
            <w:r w:rsidRPr="006D3352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19 januari</w:t>
            </w:r>
            <w:r w:rsidRPr="006D3352">
              <w:rPr>
                <w:szCs w:val="24"/>
              </w:rPr>
              <w:t xml:space="preserve"> </w:t>
            </w:r>
            <w:r w:rsidR="00586E4E">
              <w:rPr>
                <w:szCs w:val="24"/>
              </w:rPr>
              <w:t xml:space="preserve">2024 </w:t>
            </w:r>
            <w:r w:rsidRPr="006D3352">
              <w:rPr>
                <w:szCs w:val="24"/>
              </w:rPr>
              <w:t xml:space="preserve">yttra sig över </w:t>
            </w:r>
            <w:r>
              <w:rPr>
                <w:szCs w:val="24"/>
              </w:rPr>
              <w:t xml:space="preserve">skrivelse 2023/24:34 </w:t>
            </w:r>
            <w:r w:rsidRPr="006D3352">
              <w:rPr>
                <w:szCs w:val="24"/>
              </w:rPr>
              <w:t>Redogörelse för det svenska ordförandeskapet i Europeiska unionens råd första halvåret 2023</w:t>
            </w:r>
            <w:r w:rsidR="00586E4E">
              <w:rPr>
                <w:szCs w:val="24"/>
              </w:rPr>
              <w:t>.</w:t>
            </w:r>
          </w:p>
          <w:p w14:paraId="13829C52" w14:textId="77777777" w:rsidR="006D3352" w:rsidRPr="006D3352" w:rsidRDefault="006D3352" w:rsidP="006D3352">
            <w:pPr>
              <w:rPr>
                <w:szCs w:val="24"/>
              </w:rPr>
            </w:pPr>
          </w:p>
          <w:p w14:paraId="412964F7" w14:textId="77777777" w:rsidR="006030E6" w:rsidRDefault="006D3352" w:rsidP="006D3352">
            <w:pPr>
              <w:rPr>
                <w:szCs w:val="24"/>
              </w:rPr>
            </w:pPr>
            <w:r w:rsidRPr="006D3352">
              <w:rPr>
                <w:szCs w:val="24"/>
              </w:rPr>
              <w:t>Denna paragraf förklarades omedelbart justerad.</w:t>
            </w:r>
          </w:p>
          <w:p w14:paraId="455907F2" w14:textId="4A3DD536" w:rsidR="006D3352" w:rsidRPr="004B6908" w:rsidRDefault="006D3352" w:rsidP="006D3352">
            <w:pPr>
              <w:rPr>
                <w:b/>
              </w:rPr>
            </w:pPr>
          </w:p>
        </w:tc>
      </w:tr>
      <w:tr w:rsidR="002E412D" w:rsidRPr="004B367D" w14:paraId="5E60E3D2" w14:textId="77777777" w:rsidTr="00BC1EF7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684F6B6" w14:textId="77777777" w:rsidR="00C8013B" w:rsidRDefault="00C8013B" w:rsidP="006F1C58">
            <w:pPr>
              <w:rPr>
                <w:b/>
              </w:rPr>
            </w:pPr>
            <w:r>
              <w:rPr>
                <w:b/>
              </w:rPr>
              <w:t>Justering av protokoll</w:t>
            </w:r>
            <w:r w:rsidRPr="00C4366B">
              <w:rPr>
                <w:b/>
              </w:rPr>
              <w:t xml:space="preserve"> </w:t>
            </w:r>
          </w:p>
          <w:p w14:paraId="45F983A7" w14:textId="77777777" w:rsidR="00C8013B" w:rsidRDefault="00C8013B" w:rsidP="006F1C58">
            <w:pPr>
              <w:rPr>
                <w:b/>
              </w:rPr>
            </w:pPr>
          </w:p>
          <w:p w14:paraId="103C67DA" w14:textId="799E9B3B" w:rsidR="00C8013B" w:rsidRPr="00F243CA" w:rsidRDefault="00C8013B" w:rsidP="006F1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2023/24:1</w:t>
            </w:r>
            <w:r w:rsidR="00AF5577">
              <w:rPr>
                <w:bCs/>
                <w:szCs w:val="24"/>
              </w:rPr>
              <w:t>2</w:t>
            </w:r>
            <w:r w:rsidR="007A36E2">
              <w:rPr>
                <w:bCs/>
                <w:szCs w:val="24"/>
              </w:rPr>
              <w:t>.</w:t>
            </w:r>
          </w:p>
          <w:p w14:paraId="04A23892" w14:textId="00F389FC" w:rsidR="002E412D" w:rsidRDefault="002E412D" w:rsidP="006F1C58">
            <w:pPr>
              <w:rPr>
                <w:b/>
              </w:rPr>
            </w:pPr>
          </w:p>
        </w:tc>
      </w:tr>
      <w:tr w:rsidR="00B74D5A" w:rsidRPr="004B367D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747CD7FC" w14:textId="77777777" w:rsidR="00C8013B" w:rsidRDefault="00C8013B" w:rsidP="006F1C58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7476D036" w14:textId="77777777" w:rsidR="00C8013B" w:rsidRDefault="00C8013B" w:rsidP="006F1C58">
            <w:pPr>
              <w:rPr>
                <w:b/>
              </w:rPr>
            </w:pPr>
          </w:p>
          <w:p w14:paraId="0D1E9697" w14:textId="77777777" w:rsidR="00C8013B" w:rsidRDefault="00C8013B" w:rsidP="006F1C58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27A21762" w14:textId="47C03ECA" w:rsidR="007C7BF9" w:rsidRPr="00A91ABE" w:rsidRDefault="007C7BF9" w:rsidP="006F1C58">
            <w:pPr>
              <w:rPr>
                <w:b/>
              </w:rPr>
            </w:pPr>
          </w:p>
        </w:tc>
      </w:tr>
      <w:tr w:rsidR="002F5A44" w:rsidRPr="00B20874" w14:paraId="7E2117D3" w14:textId="77777777" w:rsidTr="00BC1EF7">
        <w:trPr>
          <w:trHeight w:val="884"/>
        </w:trPr>
        <w:tc>
          <w:tcPr>
            <w:tcW w:w="567" w:type="dxa"/>
          </w:tcPr>
          <w:p w14:paraId="34F1ED33" w14:textId="5FDCED75" w:rsidR="002F5A44" w:rsidRPr="00B32FD6" w:rsidRDefault="002F5A4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32FD6">
              <w:rPr>
                <w:b/>
                <w:snapToGrid w:val="0"/>
                <w:szCs w:val="24"/>
              </w:rPr>
              <w:t xml:space="preserve">§ </w:t>
            </w:r>
            <w:r w:rsidR="00C97AC4" w:rsidRPr="00B32FD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2CAEEDF5" w14:textId="4B404C0E" w:rsidR="00C8013B" w:rsidRPr="00B32FD6" w:rsidRDefault="00C8013B" w:rsidP="006F1C58">
            <w:pPr>
              <w:rPr>
                <w:b/>
              </w:rPr>
            </w:pPr>
            <w:r w:rsidRPr="00B32FD6">
              <w:rPr>
                <w:b/>
              </w:rPr>
              <w:t>Kanslimeddelanden</w:t>
            </w:r>
          </w:p>
          <w:p w14:paraId="7CB28076" w14:textId="1E53308D" w:rsidR="004D701D" w:rsidRDefault="004D701D" w:rsidP="006F1C58">
            <w:pPr>
              <w:rPr>
                <w:b/>
              </w:rPr>
            </w:pPr>
          </w:p>
          <w:p w14:paraId="4A8450C4" w14:textId="29BBCF5D" w:rsidR="008243CD" w:rsidRDefault="008243CD" w:rsidP="006F1C58">
            <w:pPr>
              <w:rPr>
                <w:bCs/>
              </w:rPr>
            </w:pPr>
            <w:r>
              <w:rPr>
                <w:bCs/>
              </w:rPr>
              <w:t>Utskottet beslutade:</w:t>
            </w:r>
          </w:p>
          <w:p w14:paraId="250EED7E" w14:textId="60D5DC17" w:rsidR="008243CD" w:rsidRPr="006C30B4" w:rsidRDefault="008243CD" w:rsidP="006F1C5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Cs/>
              </w:rPr>
              <w:t>-</w:t>
            </w:r>
            <w:r w:rsidR="00D30E45">
              <w:rPr>
                <w:bCs/>
              </w:rPr>
              <w:t>att</w:t>
            </w:r>
            <w:r w:rsidR="00D30E45">
              <w:rPr>
                <w:szCs w:val="24"/>
              </w:rPr>
              <w:t xml:space="preserve"> </w:t>
            </w:r>
            <w:r w:rsidR="006C30B4">
              <w:rPr>
                <w:szCs w:val="24"/>
              </w:rPr>
              <w:t xml:space="preserve">hålla ett digitalt möte med </w:t>
            </w:r>
            <w:r w:rsidR="006C30B4" w:rsidRPr="006C30B4">
              <w:rPr>
                <w:szCs w:val="24"/>
              </w:rPr>
              <w:t>ukrainska parlamentets utrikesutskott</w:t>
            </w:r>
            <w:r w:rsidR="006C30B4">
              <w:rPr>
                <w:szCs w:val="24"/>
              </w:rPr>
              <w:t xml:space="preserve"> tis</w:t>
            </w:r>
            <w:r w:rsidR="00D30E45">
              <w:rPr>
                <w:szCs w:val="24"/>
              </w:rPr>
              <w:t>dagen den 1</w:t>
            </w:r>
            <w:r w:rsidR="006C30B4">
              <w:rPr>
                <w:szCs w:val="24"/>
              </w:rPr>
              <w:t>2</w:t>
            </w:r>
            <w:r w:rsidR="00D30E45">
              <w:rPr>
                <w:szCs w:val="24"/>
              </w:rPr>
              <w:t xml:space="preserve"> december</w:t>
            </w:r>
            <w:r w:rsidR="00D30E45" w:rsidRPr="00A9534C">
              <w:rPr>
                <w:szCs w:val="24"/>
              </w:rPr>
              <w:t xml:space="preserve"> kl. 1</w:t>
            </w:r>
            <w:r w:rsidR="006C30B4">
              <w:rPr>
                <w:szCs w:val="24"/>
              </w:rPr>
              <w:t>2</w:t>
            </w:r>
            <w:r w:rsidR="00D30E45" w:rsidRPr="00A9534C">
              <w:rPr>
                <w:szCs w:val="24"/>
              </w:rPr>
              <w:t>:</w:t>
            </w:r>
            <w:r w:rsidR="006C30B4">
              <w:rPr>
                <w:szCs w:val="24"/>
              </w:rPr>
              <w:t>1</w:t>
            </w:r>
            <w:r w:rsidR="00D30E45">
              <w:rPr>
                <w:szCs w:val="24"/>
              </w:rPr>
              <w:t>5</w:t>
            </w:r>
            <w:r w:rsidR="00D30E45" w:rsidRPr="00A9534C">
              <w:rPr>
                <w:szCs w:val="24"/>
              </w:rPr>
              <w:t>-1</w:t>
            </w:r>
            <w:r w:rsidR="006C30B4">
              <w:rPr>
                <w:szCs w:val="24"/>
              </w:rPr>
              <w:t>3</w:t>
            </w:r>
            <w:r w:rsidR="00D30E45" w:rsidRPr="00A9534C">
              <w:rPr>
                <w:szCs w:val="24"/>
              </w:rPr>
              <w:t>:</w:t>
            </w:r>
            <w:r w:rsidR="006C30B4">
              <w:rPr>
                <w:szCs w:val="24"/>
              </w:rPr>
              <w:t>15</w:t>
            </w:r>
            <w:r w:rsidR="00D30E45">
              <w:rPr>
                <w:szCs w:val="24"/>
              </w:rPr>
              <w:t>.</w:t>
            </w:r>
          </w:p>
          <w:p w14:paraId="437071A8" w14:textId="77777777" w:rsidR="008243CD" w:rsidRDefault="008243CD" w:rsidP="006F1C58">
            <w:pPr>
              <w:rPr>
                <w:bCs/>
              </w:rPr>
            </w:pPr>
          </w:p>
          <w:p w14:paraId="40C064DC" w14:textId="49BD2320" w:rsidR="004D701D" w:rsidRDefault="008243CD" w:rsidP="006F1C58">
            <w:pPr>
              <w:rPr>
                <w:bCs/>
              </w:rPr>
            </w:pPr>
            <w:r>
              <w:rPr>
                <w:bCs/>
              </w:rPr>
              <w:lastRenderedPageBreak/>
              <w:t>U</w:t>
            </w:r>
            <w:r w:rsidR="004D701D" w:rsidRPr="00B32FD6">
              <w:rPr>
                <w:bCs/>
              </w:rPr>
              <w:t>tskottet informerades om:</w:t>
            </w:r>
          </w:p>
          <w:p w14:paraId="77F9629B" w14:textId="255A49F9" w:rsidR="006C30B4" w:rsidRPr="00B32FD6" w:rsidRDefault="006C30B4" w:rsidP="006F1C58">
            <w:pPr>
              <w:rPr>
                <w:bCs/>
              </w:rPr>
            </w:pPr>
            <w:r>
              <w:rPr>
                <w:bCs/>
              </w:rPr>
              <w:t>-att</w:t>
            </w:r>
            <w:r w:rsidRPr="006C30B4">
              <w:rPr>
                <w:bCs/>
              </w:rPr>
              <w:t xml:space="preserve"> utrikesminister Tobias Billström </w:t>
            </w:r>
            <w:r>
              <w:rPr>
                <w:bCs/>
              </w:rPr>
              <w:t>är kallad till utrikesutskottet för att återrapportera</w:t>
            </w:r>
            <w:r w:rsidRPr="006C30B4">
              <w:rPr>
                <w:bCs/>
              </w:rPr>
              <w:t xml:space="preserve"> från Natos utrikesministermöte i Bryssel 28–29 november, informera om hotbilden mot Sverige och svenska intressen och informera om regeringens arbete om Belarus och Östliga partnerskapet</w:t>
            </w:r>
            <w:r>
              <w:rPr>
                <w:bCs/>
              </w:rPr>
              <w:t xml:space="preserve"> tisdagen den 12 december kl. 11:00-12:00</w:t>
            </w:r>
            <w:r w:rsidRPr="006C30B4">
              <w:rPr>
                <w:bCs/>
              </w:rPr>
              <w:t xml:space="preserve">. </w:t>
            </w:r>
          </w:p>
          <w:p w14:paraId="795EE59D" w14:textId="2AE4EC7C" w:rsidR="001D3B0F" w:rsidRDefault="004D701D" w:rsidP="006F1C58">
            <w:pPr>
              <w:rPr>
                <w:bCs/>
              </w:rPr>
            </w:pPr>
            <w:r w:rsidRPr="00B32FD6">
              <w:rPr>
                <w:bCs/>
              </w:rPr>
              <w:t>-att</w:t>
            </w:r>
            <w:r w:rsidR="00D463AF">
              <w:rPr>
                <w:bCs/>
              </w:rPr>
              <w:t xml:space="preserve"> talarlist</w:t>
            </w:r>
            <w:r w:rsidR="006C30B4">
              <w:rPr>
                <w:bCs/>
              </w:rPr>
              <w:t>a</w:t>
            </w:r>
            <w:r w:rsidR="00D463AF">
              <w:rPr>
                <w:bCs/>
              </w:rPr>
              <w:t xml:space="preserve"> för UU</w:t>
            </w:r>
            <w:r w:rsidR="006C30B4">
              <w:rPr>
                <w:bCs/>
              </w:rPr>
              <w:t>2</w:t>
            </w:r>
            <w:r w:rsidR="00D463AF">
              <w:rPr>
                <w:bCs/>
              </w:rPr>
              <w:t xml:space="preserve"> cirkulerade</w:t>
            </w:r>
            <w:r w:rsidR="00680BA9">
              <w:rPr>
                <w:bCs/>
              </w:rPr>
              <w:t>s</w:t>
            </w:r>
            <w:r w:rsidR="00D463AF">
              <w:rPr>
                <w:bCs/>
              </w:rPr>
              <w:t xml:space="preserve">. </w:t>
            </w:r>
          </w:p>
          <w:p w14:paraId="40259DBC" w14:textId="77AE6B7F" w:rsidR="00DD6439" w:rsidRPr="00B32FD6" w:rsidRDefault="00DD6439" w:rsidP="006F1C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30B4" w:rsidRPr="00B20874" w14:paraId="3551A1C7" w14:textId="77777777" w:rsidTr="00BC1EF7">
        <w:trPr>
          <w:trHeight w:val="884"/>
        </w:trPr>
        <w:tc>
          <w:tcPr>
            <w:tcW w:w="567" w:type="dxa"/>
          </w:tcPr>
          <w:p w14:paraId="332F85C3" w14:textId="22F3AEDB" w:rsidR="006C30B4" w:rsidRPr="00B32FD6" w:rsidRDefault="006C30B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32FD6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66E59C87" w14:textId="77777777" w:rsidR="006C30B4" w:rsidRDefault="006C30B4" w:rsidP="006F1C58">
            <w:pPr>
              <w:rPr>
                <w:b/>
              </w:rPr>
            </w:pPr>
            <w:r w:rsidRPr="006C30B4">
              <w:rPr>
                <w:b/>
              </w:rPr>
              <w:t>Övriga frågor</w:t>
            </w:r>
          </w:p>
          <w:p w14:paraId="126D6677" w14:textId="77777777" w:rsidR="006C30B4" w:rsidRDefault="006C30B4" w:rsidP="006F1C58">
            <w:pPr>
              <w:rPr>
                <w:b/>
              </w:rPr>
            </w:pPr>
          </w:p>
          <w:p w14:paraId="0142DF58" w14:textId="77777777" w:rsidR="006C30B4" w:rsidRDefault="006C30B4" w:rsidP="006F1C58">
            <w:pPr>
              <w:rPr>
                <w:bCs/>
              </w:rPr>
            </w:pPr>
            <w:r>
              <w:rPr>
                <w:bCs/>
              </w:rPr>
              <w:t xml:space="preserve">Ledamoten Johan Büser (S) </w:t>
            </w:r>
            <w:r w:rsidR="00397D44">
              <w:rPr>
                <w:bCs/>
              </w:rPr>
              <w:t>lyfte frågan om utrikesutskottets sammanträdesplan för våren 2024.</w:t>
            </w:r>
          </w:p>
          <w:p w14:paraId="412B4DBA" w14:textId="35F7DF6B" w:rsidR="00397D44" w:rsidRPr="006C30B4" w:rsidRDefault="00397D44" w:rsidP="006F1C58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876F0E8" w:rsidR="002E412D" w:rsidRPr="002F3979" w:rsidRDefault="00C4366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073DC013" w14:textId="0315BF3A" w:rsidR="00A754A4" w:rsidRDefault="007F0F4C" w:rsidP="006F1C5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E6C2B07" w14:textId="77777777" w:rsidR="00F100DD" w:rsidRDefault="00F100DD" w:rsidP="006F1C58">
            <w:pPr>
              <w:rPr>
                <w:b/>
              </w:rPr>
            </w:pPr>
          </w:p>
          <w:p w14:paraId="2BA7D16B" w14:textId="77777777" w:rsidR="007F0F4C" w:rsidRDefault="007F0F4C" w:rsidP="006F1C58">
            <w:pPr>
              <w:rPr>
                <w:bCs/>
              </w:rPr>
            </w:pPr>
            <w:r>
              <w:rPr>
                <w:bCs/>
              </w:rPr>
              <w:t>Utskottet beslutade att nästa sammanträde ska äga rum torsdagen den 7 december kl. 09.30.</w:t>
            </w:r>
          </w:p>
          <w:p w14:paraId="2AC0DC4D" w14:textId="72C7BC26" w:rsidR="00F100DD" w:rsidRDefault="00F100DD" w:rsidP="006F1C58">
            <w:pPr>
              <w:autoSpaceDE w:val="0"/>
              <w:autoSpaceDN w:val="0"/>
              <w:rPr>
                <w:bCs/>
              </w:rPr>
            </w:pPr>
          </w:p>
          <w:p w14:paraId="490BCD7F" w14:textId="58F8EE82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7889CA9D" w:rsidR="002F3979" w:rsidRPr="002F3979" w:rsidRDefault="002F3979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6EC5CFAA" w14:textId="65B203E1" w:rsidR="00E97ABF" w:rsidRPr="00A754A4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6F1C58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7EA64E2A" w:rsidR="005030DD" w:rsidRPr="006F350C" w:rsidRDefault="009C0271" w:rsidP="006F1C58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6F1C58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6F1C58">
            <w:pPr>
              <w:tabs>
                <w:tab w:val="left" w:pos="1701"/>
              </w:tabs>
            </w:pPr>
          </w:p>
          <w:p w14:paraId="1EB1A92C" w14:textId="2A055514" w:rsidR="00E97ABF" w:rsidRPr="006F350C" w:rsidRDefault="00E97ABF" w:rsidP="006F1C58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9C0271">
              <w:rPr>
                <w:bCs/>
              </w:rPr>
              <w:t>12</w:t>
            </w:r>
            <w:r w:rsidR="00C4366B">
              <w:rPr>
                <w:bCs/>
              </w:rPr>
              <w:t xml:space="preserve"> </w:t>
            </w:r>
            <w:r w:rsidR="00AE23FD">
              <w:rPr>
                <w:bCs/>
              </w:rPr>
              <w:t>dece</w:t>
            </w:r>
            <w:r w:rsidR="00C4366B">
              <w:rPr>
                <w:bCs/>
              </w:rPr>
              <w:t>mber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6F1C58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B29C7B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9C0271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A1F1B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r w:rsidR="00300A09" w:rsidRPr="00567E9F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C10471E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1901F3" w:rsidRPr="00567E9F">
              <w:rPr>
                <w:sz w:val="19"/>
                <w:szCs w:val="19"/>
              </w:rPr>
              <w:t>2</w:t>
            </w:r>
            <w:r w:rsidR="009C0271">
              <w:rPr>
                <w:sz w:val="19"/>
                <w:szCs w:val="19"/>
              </w:rPr>
              <w:t>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CE04C5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27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3C52776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7962E1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A76E3C3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C0271" w:rsidRPr="0028423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9C0271" w:rsidRPr="00993706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D7F1F81" w:rsidR="009C0271" w:rsidRPr="00993706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0A27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9C0271" w:rsidRPr="00993706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3A35294" w:rsidR="009C0271" w:rsidRPr="00993706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78A55EB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073A6DD9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73412E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64389B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652DFE6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82A1FA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74355A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25F6E4E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65AEFD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A16CB59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CD6367C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70F124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9C0271" w:rsidRPr="0004578D" w:rsidRDefault="009C0271" w:rsidP="009C027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1D6EC0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9295685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DFAEA7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0902162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FFE584A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975D3EF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E6C633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2EE5BC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4E36E2F6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D24F17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73BC59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A25A59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153585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8D9A6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98BC9DB" w:rsidR="009C0271" w:rsidRPr="0004578D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7033EC9" w:rsidR="009C0271" w:rsidRPr="0004578D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FB1CD2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C0271" w:rsidRPr="00246B3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9C0271" w:rsidRPr="002F53E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7D8F17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441A03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C11D1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9A128F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DD4F50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8EF5C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2190CF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2C591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CE47796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D16C7A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0370E7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C0271" w:rsidRPr="004A0318" w:rsidRDefault="009C0271" w:rsidP="009C027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A27BB9B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19321E8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EFF5B39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FEBD997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785C801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4046A2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E25186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FD637B3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F041E3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E443CD7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6004C6AE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0DC5FA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7365BE5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BE10637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8B1034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500957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84E46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8DDB46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B8BDFDD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5C06861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E66A1B6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A47A5A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386BF73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C18BF7C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6E122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5AC5483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2C1014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5EB101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19F1B9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A1F8DBC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ED266C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D73113E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38C0D4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03913A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803796D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372564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6C86EC1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6402DB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6E686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799A850A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491EE6F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12AA6A1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9C0271" w:rsidRPr="00915B99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841E088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41E5A4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A3EBE5A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29A335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19272F8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631A84F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72D9C3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2C6F950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9F246B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3B06D7B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C7BC53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09177F5A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3254D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26E41DC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0577CF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6683FD9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138907E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691AE2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23D822E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944A9A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CBDBD3D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306A3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464D615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FA24F8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C99B14C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CFE93A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0303BE54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6EB5FA41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B3FE05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165AA15E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7E02DDA" w:rsidR="009C0271" w:rsidRPr="0004578D" w:rsidRDefault="009C0271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9A40C2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4AAD64D" w:rsidR="009C0271" w:rsidRPr="0004578D" w:rsidRDefault="009C0271" w:rsidP="009C027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1370F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7EE4"/>
    <w:rsid w:val="00680BA9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3F5D"/>
    <w:rsid w:val="00B044D5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C76A2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39</TotalTime>
  <Pages>3</Pages>
  <Words>501</Words>
  <Characters>3864</Characters>
  <Application>Microsoft Office Word</Application>
  <DocSecurity>0</DocSecurity>
  <Lines>154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7</cp:revision>
  <cp:lastPrinted>2023-12-05T16:09:00Z</cp:lastPrinted>
  <dcterms:created xsi:type="dcterms:W3CDTF">2023-12-07T10:12:00Z</dcterms:created>
  <dcterms:modified xsi:type="dcterms:W3CDTF">2023-12-07T13:50:00Z</dcterms:modified>
</cp:coreProperties>
</file>