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7BBC" w14:textId="77777777" w:rsidR="006E04A4" w:rsidRPr="00CD7560" w:rsidRDefault="0045547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48</w:t>
      </w:r>
      <w:bookmarkEnd w:id="1"/>
    </w:p>
    <w:p w14:paraId="6D117BBD" w14:textId="77777777" w:rsidR="006E04A4" w:rsidRDefault="00455478">
      <w:pPr>
        <w:pStyle w:val="Datum"/>
        <w:outlineLvl w:val="0"/>
      </w:pPr>
      <w:bookmarkStart w:id="2" w:name="DocumentDate"/>
      <w:r>
        <w:t>Onsdagen den 13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02BCD" w14:paraId="6D117BC2" w14:textId="77777777" w:rsidTr="00E47117">
        <w:trPr>
          <w:cantSplit/>
        </w:trPr>
        <w:tc>
          <w:tcPr>
            <w:tcW w:w="454" w:type="dxa"/>
          </w:tcPr>
          <w:p w14:paraId="6D117BBE" w14:textId="77777777" w:rsidR="006E04A4" w:rsidRDefault="0045547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D117BBF" w14:textId="77777777" w:rsidR="006E04A4" w:rsidRDefault="0045547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D117BC0" w14:textId="77777777" w:rsidR="006E04A4" w:rsidRDefault="00582D5A"/>
        </w:tc>
        <w:tc>
          <w:tcPr>
            <w:tcW w:w="7512" w:type="dxa"/>
          </w:tcPr>
          <w:p w14:paraId="6D117BC1" w14:textId="77777777" w:rsidR="006E04A4" w:rsidRDefault="0045547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02BCD" w14:paraId="6D117BC7" w14:textId="77777777" w:rsidTr="00E47117">
        <w:trPr>
          <w:cantSplit/>
        </w:trPr>
        <w:tc>
          <w:tcPr>
            <w:tcW w:w="454" w:type="dxa"/>
          </w:tcPr>
          <w:p w14:paraId="6D117BC3" w14:textId="77777777" w:rsidR="006E04A4" w:rsidRDefault="00582D5A"/>
        </w:tc>
        <w:tc>
          <w:tcPr>
            <w:tcW w:w="1134" w:type="dxa"/>
          </w:tcPr>
          <w:p w14:paraId="6D117BC4" w14:textId="77777777" w:rsidR="006E04A4" w:rsidRDefault="0045547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D117BC5" w14:textId="77777777" w:rsidR="006E04A4" w:rsidRDefault="00582D5A"/>
        </w:tc>
        <w:tc>
          <w:tcPr>
            <w:tcW w:w="7512" w:type="dxa"/>
          </w:tcPr>
          <w:p w14:paraId="6D117BC6" w14:textId="77777777" w:rsidR="006E04A4" w:rsidRDefault="0045547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D117BC8" w14:textId="77777777" w:rsidR="006E04A4" w:rsidRDefault="00455478">
      <w:pPr>
        <w:pStyle w:val="StreckLngt"/>
      </w:pPr>
      <w:r>
        <w:tab/>
      </w:r>
    </w:p>
    <w:p w14:paraId="6D117BC9" w14:textId="77777777" w:rsidR="00121B42" w:rsidRDefault="00455478" w:rsidP="00121B42">
      <w:pPr>
        <w:pStyle w:val="Blankrad"/>
      </w:pPr>
      <w:r>
        <w:t xml:space="preserve">      </w:t>
      </w:r>
    </w:p>
    <w:p w14:paraId="6D117BCA" w14:textId="77777777" w:rsidR="00CF242C" w:rsidRDefault="0045547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02BCD" w14:paraId="6D117BCE" w14:textId="77777777" w:rsidTr="00055526">
        <w:trPr>
          <w:cantSplit/>
        </w:trPr>
        <w:tc>
          <w:tcPr>
            <w:tcW w:w="567" w:type="dxa"/>
          </w:tcPr>
          <w:p w14:paraId="6D117BCB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CC" w14:textId="77777777" w:rsidR="006E04A4" w:rsidRDefault="0045547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D117BCD" w14:textId="77777777" w:rsidR="006E04A4" w:rsidRDefault="00582D5A" w:rsidP="00C84F80">
            <w:pPr>
              <w:keepNext/>
            </w:pPr>
          </w:p>
        </w:tc>
      </w:tr>
      <w:tr w:rsidR="00F02BCD" w14:paraId="6D117BD2" w14:textId="77777777" w:rsidTr="00055526">
        <w:trPr>
          <w:cantSplit/>
        </w:trPr>
        <w:tc>
          <w:tcPr>
            <w:tcW w:w="567" w:type="dxa"/>
          </w:tcPr>
          <w:p w14:paraId="6D117BCF" w14:textId="77777777" w:rsidR="001D7AF0" w:rsidRDefault="0045547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D117BD0" w14:textId="2957C636" w:rsidR="006E04A4" w:rsidRDefault="00455478" w:rsidP="000326E3">
            <w:r>
              <w:t xml:space="preserve">Justering av protokoll från sammanträdet onsdagen den </w:t>
            </w:r>
            <w:r>
              <w:br/>
              <w:t>22 november</w:t>
            </w:r>
          </w:p>
        </w:tc>
        <w:tc>
          <w:tcPr>
            <w:tcW w:w="2055" w:type="dxa"/>
          </w:tcPr>
          <w:p w14:paraId="6D117BD1" w14:textId="77777777" w:rsidR="006E04A4" w:rsidRDefault="00582D5A" w:rsidP="00C84F80"/>
        </w:tc>
      </w:tr>
      <w:tr w:rsidR="00F02BCD" w14:paraId="6D117BD6" w14:textId="77777777" w:rsidTr="00055526">
        <w:trPr>
          <w:cantSplit/>
        </w:trPr>
        <w:tc>
          <w:tcPr>
            <w:tcW w:w="567" w:type="dxa"/>
          </w:tcPr>
          <w:p w14:paraId="6D117BD3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D4" w14:textId="77777777" w:rsidR="006E04A4" w:rsidRDefault="0045547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D117BD5" w14:textId="77777777" w:rsidR="006E04A4" w:rsidRDefault="00582D5A" w:rsidP="00C84F80">
            <w:pPr>
              <w:keepNext/>
            </w:pPr>
          </w:p>
        </w:tc>
      </w:tr>
      <w:tr w:rsidR="00F02BCD" w14:paraId="6D117BDA" w14:textId="77777777" w:rsidTr="00055526">
        <w:trPr>
          <w:cantSplit/>
        </w:trPr>
        <w:tc>
          <w:tcPr>
            <w:tcW w:w="567" w:type="dxa"/>
          </w:tcPr>
          <w:p w14:paraId="6D117BD7" w14:textId="77777777" w:rsidR="001D7AF0" w:rsidRDefault="0045547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D117BD8" w14:textId="77777777" w:rsidR="006E04A4" w:rsidRDefault="00455478" w:rsidP="000326E3">
            <w:r>
              <w:t xml:space="preserve">2023/24:284 av Mathias Tegnér (S) </w:t>
            </w:r>
            <w:r>
              <w:br/>
              <w:t>Effektiv kapitalbeskattning vid utflyttning</w:t>
            </w:r>
          </w:p>
        </w:tc>
        <w:tc>
          <w:tcPr>
            <w:tcW w:w="2055" w:type="dxa"/>
          </w:tcPr>
          <w:p w14:paraId="6D117BD9" w14:textId="77777777" w:rsidR="006E04A4" w:rsidRDefault="00582D5A" w:rsidP="00C84F80"/>
        </w:tc>
      </w:tr>
      <w:tr w:rsidR="00F02BCD" w14:paraId="6D117BDE" w14:textId="77777777" w:rsidTr="00055526">
        <w:trPr>
          <w:cantSplit/>
        </w:trPr>
        <w:tc>
          <w:tcPr>
            <w:tcW w:w="567" w:type="dxa"/>
          </w:tcPr>
          <w:p w14:paraId="6D117BDB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DC" w14:textId="77777777" w:rsidR="006E04A4" w:rsidRDefault="0045547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D117BDD" w14:textId="77777777" w:rsidR="006E04A4" w:rsidRDefault="0045547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02BCD" w14:paraId="6D117BE2" w14:textId="77777777" w:rsidTr="00055526">
        <w:trPr>
          <w:cantSplit/>
        </w:trPr>
        <w:tc>
          <w:tcPr>
            <w:tcW w:w="567" w:type="dxa"/>
          </w:tcPr>
          <w:p w14:paraId="6D117BDF" w14:textId="77777777" w:rsidR="001D7AF0" w:rsidRDefault="0045547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D117BE0" w14:textId="77777777" w:rsidR="006E04A4" w:rsidRDefault="00455478" w:rsidP="000326E3">
            <w:r>
              <w:t xml:space="preserve">2023/24:FPM21 Ändring av direktivet om kombinerad transport och förordningen om elektronisk godstransportinformation </w:t>
            </w:r>
            <w:r>
              <w:rPr>
                <w:i/>
                <w:iCs/>
              </w:rPr>
              <w:t>COM(2023) 702</w:t>
            </w:r>
          </w:p>
        </w:tc>
        <w:tc>
          <w:tcPr>
            <w:tcW w:w="2055" w:type="dxa"/>
          </w:tcPr>
          <w:p w14:paraId="6D117BE1" w14:textId="77777777" w:rsidR="006E04A4" w:rsidRDefault="00455478" w:rsidP="00C84F80">
            <w:r>
              <w:t>TU</w:t>
            </w:r>
          </w:p>
        </w:tc>
      </w:tr>
      <w:tr w:rsidR="00F02BCD" w14:paraId="6D117BE6" w14:textId="77777777" w:rsidTr="00055526">
        <w:trPr>
          <w:cantSplit/>
        </w:trPr>
        <w:tc>
          <w:tcPr>
            <w:tcW w:w="567" w:type="dxa"/>
          </w:tcPr>
          <w:p w14:paraId="6D117BE3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E4" w14:textId="77777777" w:rsidR="006E04A4" w:rsidRDefault="0045547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D117BE5" w14:textId="77777777" w:rsidR="006E04A4" w:rsidRDefault="00582D5A" w:rsidP="00C84F80">
            <w:pPr>
              <w:keepNext/>
            </w:pPr>
          </w:p>
        </w:tc>
      </w:tr>
      <w:tr w:rsidR="00F02BCD" w14:paraId="6D117BEA" w14:textId="77777777" w:rsidTr="00055526">
        <w:trPr>
          <w:cantSplit/>
        </w:trPr>
        <w:tc>
          <w:tcPr>
            <w:tcW w:w="567" w:type="dxa"/>
          </w:tcPr>
          <w:p w14:paraId="6D117BE7" w14:textId="77777777" w:rsidR="001D7AF0" w:rsidRDefault="0045547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D117BE8" w14:textId="77777777" w:rsidR="006E04A4" w:rsidRDefault="00455478" w:rsidP="000326E3">
            <w:r>
              <w:t>RiR 2023:23 Läkemedelsförskrivningen – statens styrning och tillsyn</w:t>
            </w:r>
          </w:p>
        </w:tc>
        <w:tc>
          <w:tcPr>
            <w:tcW w:w="2055" w:type="dxa"/>
          </w:tcPr>
          <w:p w14:paraId="6D117BE9" w14:textId="77777777" w:rsidR="006E04A4" w:rsidRDefault="00455478" w:rsidP="00C84F80">
            <w:r>
              <w:t>SoU</w:t>
            </w:r>
          </w:p>
        </w:tc>
      </w:tr>
      <w:tr w:rsidR="00F02BCD" w14:paraId="6D117BEE" w14:textId="77777777" w:rsidTr="00055526">
        <w:trPr>
          <w:cantSplit/>
        </w:trPr>
        <w:tc>
          <w:tcPr>
            <w:tcW w:w="567" w:type="dxa"/>
          </w:tcPr>
          <w:p w14:paraId="6D117BEB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EC" w14:textId="77777777" w:rsidR="006E04A4" w:rsidRDefault="0045547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D117BED" w14:textId="77777777" w:rsidR="006E04A4" w:rsidRDefault="0045547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02BCD" w14:paraId="6D117BF2" w14:textId="77777777" w:rsidTr="00055526">
        <w:trPr>
          <w:cantSplit/>
        </w:trPr>
        <w:tc>
          <w:tcPr>
            <w:tcW w:w="567" w:type="dxa"/>
          </w:tcPr>
          <w:p w14:paraId="6D117BEF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F0" w14:textId="77777777" w:rsidR="006E04A4" w:rsidRDefault="0045547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D117BF1" w14:textId="77777777" w:rsidR="006E04A4" w:rsidRDefault="00582D5A" w:rsidP="00C84F80">
            <w:pPr>
              <w:keepNext/>
            </w:pPr>
          </w:p>
        </w:tc>
      </w:tr>
      <w:tr w:rsidR="00F02BCD" w14:paraId="6D117BF6" w14:textId="77777777" w:rsidTr="00055526">
        <w:trPr>
          <w:cantSplit/>
        </w:trPr>
        <w:tc>
          <w:tcPr>
            <w:tcW w:w="567" w:type="dxa"/>
          </w:tcPr>
          <w:p w14:paraId="6D117BF3" w14:textId="77777777" w:rsidR="001D7AF0" w:rsidRDefault="0045547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647CD01" w14:textId="77777777" w:rsidR="006E04A4" w:rsidRDefault="00455478" w:rsidP="000326E3">
            <w:r>
              <w:t>2023/24:50 En skyldighet att lämna uppgifter till Adoptionskommissionen</w:t>
            </w:r>
          </w:p>
          <w:p w14:paraId="353CFEA9" w14:textId="77777777" w:rsidR="000D7D15" w:rsidRPr="000D7D15" w:rsidRDefault="000D7D15" w:rsidP="000326E3">
            <w:pPr>
              <w:rPr>
                <w:i/>
                <w:iCs/>
              </w:rPr>
            </w:pPr>
            <w:r w:rsidRPr="000D7D15">
              <w:rPr>
                <w:i/>
                <w:iCs/>
              </w:rPr>
              <w:t>Kammaren har beslutat om förlängd motionstid för denna proposition</w:t>
            </w:r>
          </w:p>
          <w:p w14:paraId="6D117BF4" w14:textId="4AD0DBB2" w:rsidR="000D7D15" w:rsidRDefault="000D7D15" w:rsidP="000326E3">
            <w:r w:rsidRPr="000D7D1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6D117BF5" w14:textId="77777777" w:rsidR="006E04A4" w:rsidRDefault="00455478" w:rsidP="00C84F80">
            <w:r>
              <w:t>SoU</w:t>
            </w:r>
          </w:p>
        </w:tc>
      </w:tr>
      <w:tr w:rsidR="00F02BCD" w14:paraId="6D117BFA" w14:textId="77777777" w:rsidTr="00055526">
        <w:trPr>
          <w:cantSplit/>
        </w:trPr>
        <w:tc>
          <w:tcPr>
            <w:tcW w:w="567" w:type="dxa"/>
          </w:tcPr>
          <w:p w14:paraId="6D117BF7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BF8" w14:textId="77777777" w:rsidR="006E04A4" w:rsidRDefault="0045547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D117BF9" w14:textId="77777777" w:rsidR="006E04A4" w:rsidRDefault="00582D5A" w:rsidP="00C84F80">
            <w:pPr>
              <w:keepNext/>
            </w:pPr>
          </w:p>
        </w:tc>
      </w:tr>
      <w:tr w:rsidR="00F02BCD" w14:paraId="6D117BFE" w14:textId="77777777" w:rsidTr="00055526">
        <w:trPr>
          <w:cantSplit/>
        </w:trPr>
        <w:tc>
          <w:tcPr>
            <w:tcW w:w="567" w:type="dxa"/>
          </w:tcPr>
          <w:p w14:paraId="6D117BFB" w14:textId="77777777" w:rsidR="001D7AF0" w:rsidRDefault="0045547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A88967" w14:textId="77777777" w:rsidR="006E04A4" w:rsidRDefault="00455478" w:rsidP="000326E3">
            <w:r>
              <w:t>2023/24:51 Riksrevisionens rapport om Samhalls samhällsuppdrag</w:t>
            </w:r>
          </w:p>
          <w:p w14:paraId="45730D60" w14:textId="77777777" w:rsidR="000D7D15" w:rsidRPr="000D7D15" w:rsidRDefault="000D7D15" w:rsidP="000326E3">
            <w:pPr>
              <w:rPr>
                <w:i/>
                <w:iCs/>
              </w:rPr>
            </w:pPr>
            <w:r w:rsidRPr="000D7D15">
              <w:rPr>
                <w:i/>
                <w:iCs/>
              </w:rPr>
              <w:t>Kammaren har beslutat om förlängd motionstid för denna skrivelse</w:t>
            </w:r>
          </w:p>
          <w:p w14:paraId="6D117BFC" w14:textId="50B45301" w:rsidR="000D7D15" w:rsidRDefault="000D7D15" w:rsidP="000326E3">
            <w:r w:rsidRPr="000D7D15">
              <w:rPr>
                <w:i/>
                <w:iCs/>
              </w:rPr>
              <w:t>Motionstiden går ut den 19 januari</w:t>
            </w:r>
          </w:p>
        </w:tc>
        <w:tc>
          <w:tcPr>
            <w:tcW w:w="2055" w:type="dxa"/>
          </w:tcPr>
          <w:p w14:paraId="6D117BFD" w14:textId="77777777" w:rsidR="006E04A4" w:rsidRDefault="00455478" w:rsidP="00C84F80">
            <w:r>
              <w:t>AU</w:t>
            </w:r>
          </w:p>
        </w:tc>
      </w:tr>
      <w:tr w:rsidR="00F02BCD" w14:paraId="6D117C02" w14:textId="77777777" w:rsidTr="00055526">
        <w:trPr>
          <w:cantSplit/>
        </w:trPr>
        <w:tc>
          <w:tcPr>
            <w:tcW w:w="567" w:type="dxa"/>
          </w:tcPr>
          <w:p w14:paraId="6D117BFF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00" w14:textId="77777777" w:rsidR="006E04A4" w:rsidRDefault="0045547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D117C01" w14:textId="77777777" w:rsidR="006E04A4" w:rsidRDefault="00582D5A" w:rsidP="00C84F80">
            <w:pPr>
              <w:keepNext/>
            </w:pPr>
          </w:p>
        </w:tc>
      </w:tr>
      <w:tr w:rsidR="00F02BCD" w14:paraId="6D117C06" w14:textId="77777777" w:rsidTr="00055526">
        <w:trPr>
          <w:cantSplit/>
        </w:trPr>
        <w:tc>
          <w:tcPr>
            <w:tcW w:w="567" w:type="dxa"/>
          </w:tcPr>
          <w:p w14:paraId="6D117C03" w14:textId="77777777" w:rsidR="001D7AF0" w:rsidRDefault="0045547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D117C04" w14:textId="12CFFFA2" w:rsidR="006E04A4" w:rsidRDefault="00455478" w:rsidP="000326E3">
            <w:proofErr w:type="gramStart"/>
            <w:r>
              <w:t>COM(</w:t>
            </w:r>
            <w:proofErr w:type="gramEnd"/>
            <w:r>
              <w:t xml:space="preserve">2023) 692 Förslag till Europaparlamentets och rådets förordning om inrättande av faciliteten för reformer och tillväxt för västra Balkan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582D5A">
              <w:rPr>
                <w:i/>
                <w:iCs/>
              </w:rPr>
              <w:br/>
            </w:r>
            <w:r>
              <w:rPr>
                <w:i/>
                <w:iCs/>
              </w:rPr>
              <w:t>26 februari 2024</w:t>
            </w:r>
          </w:p>
        </w:tc>
        <w:tc>
          <w:tcPr>
            <w:tcW w:w="2055" w:type="dxa"/>
          </w:tcPr>
          <w:p w14:paraId="6D117C05" w14:textId="77777777" w:rsidR="006E04A4" w:rsidRDefault="00455478" w:rsidP="00C84F80">
            <w:r>
              <w:t>UU</w:t>
            </w:r>
          </w:p>
        </w:tc>
      </w:tr>
      <w:tr w:rsidR="00F02BCD" w14:paraId="6D117C0A" w14:textId="77777777" w:rsidTr="00055526">
        <w:trPr>
          <w:cantSplit/>
        </w:trPr>
        <w:tc>
          <w:tcPr>
            <w:tcW w:w="567" w:type="dxa"/>
          </w:tcPr>
          <w:p w14:paraId="6D117C07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08" w14:textId="77777777" w:rsidR="006E04A4" w:rsidRDefault="0045547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D117C09" w14:textId="77777777" w:rsidR="006E04A4" w:rsidRDefault="0045547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02BCD" w14:paraId="6D117C0E" w14:textId="77777777" w:rsidTr="00055526">
        <w:trPr>
          <w:cantSplit/>
        </w:trPr>
        <w:tc>
          <w:tcPr>
            <w:tcW w:w="567" w:type="dxa"/>
          </w:tcPr>
          <w:p w14:paraId="6D117C0B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0C" w14:textId="77777777" w:rsidR="006E04A4" w:rsidRDefault="00455478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6D117C0D" w14:textId="77777777" w:rsidR="006E04A4" w:rsidRDefault="00582D5A" w:rsidP="00C84F80">
            <w:pPr>
              <w:keepNext/>
            </w:pPr>
          </w:p>
        </w:tc>
      </w:tr>
      <w:tr w:rsidR="00F02BCD" w14:paraId="6D117C12" w14:textId="77777777" w:rsidTr="00055526">
        <w:trPr>
          <w:cantSplit/>
        </w:trPr>
        <w:tc>
          <w:tcPr>
            <w:tcW w:w="567" w:type="dxa"/>
          </w:tcPr>
          <w:p w14:paraId="6D117C0F" w14:textId="77777777" w:rsidR="001D7AF0" w:rsidRDefault="0045547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D117C10" w14:textId="77777777" w:rsidR="006E04A4" w:rsidRDefault="00455478" w:rsidP="000326E3">
            <w:r>
              <w:t>Bet. 2023/24:AU2 Utgiftsområde 14 Arbetsmarknad och arbetsliv</w:t>
            </w:r>
          </w:p>
        </w:tc>
        <w:tc>
          <w:tcPr>
            <w:tcW w:w="2055" w:type="dxa"/>
          </w:tcPr>
          <w:p w14:paraId="6D117C11" w14:textId="77777777" w:rsidR="006E04A4" w:rsidRDefault="00582D5A" w:rsidP="00C84F80"/>
        </w:tc>
      </w:tr>
      <w:tr w:rsidR="00F02BCD" w14:paraId="6D117C16" w14:textId="77777777" w:rsidTr="00055526">
        <w:trPr>
          <w:cantSplit/>
        </w:trPr>
        <w:tc>
          <w:tcPr>
            <w:tcW w:w="567" w:type="dxa"/>
          </w:tcPr>
          <w:p w14:paraId="6D117C13" w14:textId="77777777" w:rsidR="001D7AF0" w:rsidRDefault="0045547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D117C14" w14:textId="77777777" w:rsidR="006E04A4" w:rsidRDefault="00455478" w:rsidP="000326E3">
            <w:r>
              <w:t>Bet. 2023/24:AU3 Arbetsmarknadspolitik och arbetslöshetsförsäkringen</w:t>
            </w:r>
          </w:p>
        </w:tc>
        <w:tc>
          <w:tcPr>
            <w:tcW w:w="2055" w:type="dxa"/>
          </w:tcPr>
          <w:p w14:paraId="6D117C15" w14:textId="77777777" w:rsidR="006E04A4" w:rsidRDefault="00455478" w:rsidP="00C84F80">
            <w:r>
              <w:t>21 res. (S, SD, V, C, MP)</w:t>
            </w:r>
          </w:p>
        </w:tc>
      </w:tr>
      <w:tr w:rsidR="00F02BCD" w14:paraId="6D117C1A" w14:textId="77777777" w:rsidTr="00055526">
        <w:trPr>
          <w:cantSplit/>
        </w:trPr>
        <w:tc>
          <w:tcPr>
            <w:tcW w:w="567" w:type="dxa"/>
          </w:tcPr>
          <w:p w14:paraId="6D117C17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18" w14:textId="77777777" w:rsidR="006E04A4" w:rsidRDefault="0045547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D117C19" w14:textId="77777777" w:rsidR="006E04A4" w:rsidRDefault="00582D5A" w:rsidP="00C84F80">
            <w:pPr>
              <w:keepNext/>
            </w:pPr>
          </w:p>
        </w:tc>
      </w:tr>
      <w:tr w:rsidR="00F02BCD" w14:paraId="6D117C1E" w14:textId="77777777" w:rsidTr="00055526">
        <w:trPr>
          <w:cantSplit/>
        </w:trPr>
        <w:tc>
          <w:tcPr>
            <w:tcW w:w="567" w:type="dxa"/>
          </w:tcPr>
          <w:p w14:paraId="6D117C1B" w14:textId="77777777" w:rsidR="001D7AF0" w:rsidRDefault="0045547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D117C1C" w14:textId="77777777" w:rsidR="006E04A4" w:rsidRDefault="00455478" w:rsidP="000326E3">
            <w:r>
              <w:t>Bet. 2023/24:UbU2 Utgiftsområde 15 Studiestöd</w:t>
            </w:r>
          </w:p>
        </w:tc>
        <w:tc>
          <w:tcPr>
            <w:tcW w:w="2055" w:type="dxa"/>
          </w:tcPr>
          <w:p w14:paraId="6D117C1D" w14:textId="77777777" w:rsidR="006E04A4" w:rsidRDefault="00455478" w:rsidP="00C84F80">
            <w:r>
              <w:t>1 res. (S, V, C, MP)</w:t>
            </w:r>
          </w:p>
        </w:tc>
      </w:tr>
      <w:tr w:rsidR="00F02BCD" w14:paraId="6D117C22" w14:textId="77777777" w:rsidTr="00055526">
        <w:trPr>
          <w:cantSplit/>
        </w:trPr>
        <w:tc>
          <w:tcPr>
            <w:tcW w:w="567" w:type="dxa"/>
          </w:tcPr>
          <w:p w14:paraId="6D117C1F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20" w14:textId="77777777" w:rsidR="006E04A4" w:rsidRDefault="0045547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D117C21" w14:textId="77777777" w:rsidR="006E04A4" w:rsidRDefault="00582D5A" w:rsidP="00C84F80">
            <w:pPr>
              <w:keepNext/>
            </w:pPr>
          </w:p>
        </w:tc>
      </w:tr>
      <w:tr w:rsidR="00F02BCD" w14:paraId="6D117C26" w14:textId="77777777" w:rsidTr="00055526">
        <w:trPr>
          <w:cantSplit/>
        </w:trPr>
        <w:tc>
          <w:tcPr>
            <w:tcW w:w="567" w:type="dxa"/>
          </w:tcPr>
          <w:p w14:paraId="6D117C23" w14:textId="77777777" w:rsidR="001D7AF0" w:rsidRDefault="0045547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D117C24" w14:textId="77777777" w:rsidR="006E04A4" w:rsidRDefault="00455478" w:rsidP="000326E3">
            <w:r>
              <w:t>Bet. 2023/24:NU2 Utgiftsområde 19 Regional utveckling</w:t>
            </w:r>
          </w:p>
        </w:tc>
        <w:tc>
          <w:tcPr>
            <w:tcW w:w="2055" w:type="dxa"/>
          </w:tcPr>
          <w:p w14:paraId="6D117C25" w14:textId="77777777" w:rsidR="006E04A4" w:rsidRDefault="00582D5A" w:rsidP="00C84F80"/>
        </w:tc>
      </w:tr>
      <w:tr w:rsidR="00F02BCD" w14:paraId="6D117C2A" w14:textId="77777777" w:rsidTr="00055526">
        <w:trPr>
          <w:cantSplit/>
        </w:trPr>
        <w:tc>
          <w:tcPr>
            <w:tcW w:w="567" w:type="dxa"/>
          </w:tcPr>
          <w:p w14:paraId="6D117C27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28" w14:textId="77777777" w:rsidR="006E04A4" w:rsidRDefault="0045547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D117C29" w14:textId="77777777" w:rsidR="006E04A4" w:rsidRDefault="00582D5A" w:rsidP="00C84F80">
            <w:pPr>
              <w:keepNext/>
            </w:pPr>
          </w:p>
        </w:tc>
      </w:tr>
      <w:tr w:rsidR="00F02BCD" w14:paraId="6D117C2E" w14:textId="77777777" w:rsidTr="00055526">
        <w:trPr>
          <w:cantSplit/>
        </w:trPr>
        <w:tc>
          <w:tcPr>
            <w:tcW w:w="567" w:type="dxa"/>
          </w:tcPr>
          <w:p w14:paraId="6D117C2B" w14:textId="77777777" w:rsidR="001D7AF0" w:rsidRDefault="0045547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D117C2C" w14:textId="77777777" w:rsidR="006E04A4" w:rsidRDefault="00455478" w:rsidP="000326E3">
            <w:r>
              <w:t>Bet. 2023/24:MJU2 Utgiftsområde 23 Areella näringar, landsbygd och livsmedel</w:t>
            </w:r>
          </w:p>
        </w:tc>
        <w:tc>
          <w:tcPr>
            <w:tcW w:w="2055" w:type="dxa"/>
          </w:tcPr>
          <w:p w14:paraId="6D117C2D" w14:textId="77777777" w:rsidR="006E04A4" w:rsidRDefault="00582D5A" w:rsidP="00C84F80"/>
        </w:tc>
      </w:tr>
      <w:tr w:rsidR="00F02BCD" w14:paraId="6D117C32" w14:textId="77777777" w:rsidTr="00055526">
        <w:trPr>
          <w:cantSplit/>
        </w:trPr>
        <w:tc>
          <w:tcPr>
            <w:tcW w:w="567" w:type="dxa"/>
          </w:tcPr>
          <w:p w14:paraId="6D117C2F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30" w14:textId="77777777" w:rsidR="006E04A4" w:rsidRDefault="00455478" w:rsidP="000326E3">
            <w:pPr>
              <w:pStyle w:val="Huvudrubrik"/>
              <w:keepNext/>
            </w:pPr>
            <w:r>
              <w:t>Ärenden för avgörande kl. 16:00</w:t>
            </w:r>
          </w:p>
        </w:tc>
        <w:tc>
          <w:tcPr>
            <w:tcW w:w="2055" w:type="dxa"/>
          </w:tcPr>
          <w:p w14:paraId="6D117C31" w14:textId="77777777" w:rsidR="006E04A4" w:rsidRDefault="00582D5A" w:rsidP="00C84F80">
            <w:pPr>
              <w:keepNext/>
            </w:pPr>
          </w:p>
        </w:tc>
      </w:tr>
      <w:tr w:rsidR="00F02BCD" w14:paraId="6D117C37" w14:textId="77777777" w:rsidTr="00055526">
        <w:trPr>
          <w:cantSplit/>
        </w:trPr>
        <w:tc>
          <w:tcPr>
            <w:tcW w:w="567" w:type="dxa"/>
          </w:tcPr>
          <w:p w14:paraId="6D117C33" w14:textId="77777777" w:rsidR="001D7AF0" w:rsidRDefault="00582D5A" w:rsidP="00C84F80"/>
        </w:tc>
        <w:tc>
          <w:tcPr>
            <w:tcW w:w="6663" w:type="dxa"/>
          </w:tcPr>
          <w:p w14:paraId="6D117C34" w14:textId="77777777" w:rsidR="006E04A4" w:rsidRDefault="00455478" w:rsidP="000326E3">
            <w:pPr>
              <w:pStyle w:val="Underrubrik"/>
            </w:pPr>
            <w:r>
              <w:t xml:space="preserve"> </w:t>
            </w:r>
          </w:p>
          <w:p w14:paraId="6D117C35" w14:textId="77777777" w:rsidR="006E04A4" w:rsidRDefault="0045547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D117C36" w14:textId="77777777" w:rsidR="006E04A4" w:rsidRDefault="00582D5A" w:rsidP="00C84F80"/>
        </w:tc>
      </w:tr>
      <w:tr w:rsidR="00F02BCD" w14:paraId="6D117C3B" w14:textId="77777777" w:rsidTr="00055526">
        <w:trPr>
          <w:cantSplit/>
        </w:trPr>
        <w:tc>
          <w:tcPr>
            <w:tcW w:w="567" w:type="dxa"/>
          </w:tcPr>
          <w:p w14:paraId="6D117C38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39" w14:textId="77777777" w:rsidR="006E04A4" w:rsidRDefault="0045547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D117C3A" w14:textId="77777777" w:rsidR="006E04A4" w:rsidRDefault="00582D5A" w:rsidP="00C84F80">
            <w:pPr>
              <w:keepNext/>
            </w:pPr>
          </w:p>
        </w:tc>
      </w:tr>
      <w:tr w:rsidR="00F02BCD" w14:paraId="6D117C3F" w14:textId="77777777" w:rsidTr="00055526">
        <w:trPr>
          <w:cantSplit/>
        </w:trPr>
        <w:tc>
          <w:tcPr>
            <w:tcW w:w="567" w:type="dxa"/>
          </w:tcPr>
          <w:p w14:paraId="6D117C3C" w14:textId="77777777" w:rsidR="001D7AF0" w:rsidRDefault="0045547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D117C3D" w14:textId="77777777" w:rsidR="006E04A4" w:rsidRDefault="00455478" w:rsidP="000326E3">
            <w:r>
              <w:t>Bet. 2023/24:JuU4 Skjutvapen och explosiva varor – skärpta straff för de allvarligare brotten</w:t>
            </w:r>
          </w:p>
        </w:tc>
        <w:tc>
          <w:tcPr>
            <w:tcW w:w="2055" w:type="dxa"/>
          </w:tcPr>
          <w:p w14:paraId="6D117C3E" w14:textId="77777777" w:rsidR="006E04A4" w:rsidRDefault="00455478" w:rsidP="00C84F80">
            <w:r>
              <w:t>2 res. (S, C, MP)</w:t>
            </w:r>
          </w:p>
        </w:tc>
      </w:tr>
      <w:tr w:rsidR="00F02BCD" w14:paraId="6D117C43" w14:textId="77777777" w:rsidTr="00055526">
        <w:trPr>
          <w:cantSplit/>
        </w:trPr>
        <w:tc>
          <w:tcPr>
            <w:tcW w:w="567" w:type="dxa"/>
          </w:tcPr>
          <w:p w14:paraId="6D117C40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41" w14:textId="77777777" w:rsidR="006E04A4" w:rsidRDefault="00455478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D117C42" w14:textId="77777777" w:rsidR="006E04A4" w:rsidRDefault="00582D5A" w:rsidP="00C84F80">
            <w:pPr>
              <w:keepNext/>
            </w:pPr>
          </w:p>
        </w:tc>
      </w:tr>
      <w:tr w:rsidR="00F02BCD" w14:paraId="6D117C47" w14:textId="77777777" w:rsidTr="00055526">
        <w:trPr>
          <w:cantSplit/>
        </w:trPr>
        <w:tc>
          <w:tcPr>
            <w:tcW w:w="567" w:type="dxa"/>
          </w:tcPr>
          <w:p w14:paraId="6D117C44" w14:textId="77777777" w:rsidR="001D7AF0" w:rsidRDefault="0045547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D117C45" w14:textId="77777777" w:rsidR="006E04A4" w:rsidRDefault="00455478" w:rsidP="000326E3">
            <w:r>
              <w:t>Bet. 2023/24:CU1 Utgiftsområde 18 Samhällsplanering, bostadsförsörjning och byggande samt konsumentpolitik</w:t>
            </w:r>
          </w:p>
        </w:tc>
        <w:tc>
          <w:tcPr>
            <w:tcW w:w="2055" w:type="dxa"/>
          </w:tcPr>
          <w:p w14:paraId="6D117C46" w14:textId="77777777" w:rsidR="006E04A4" w:rsidRDefault="00455478" w:rsidP="00C84F80">
            <w:r>
              <w:t>1 res. (V)</w:t>
            </w:r>
          </w:p>
        </w:tc>
      </w:tr>
      <w:tr w:rsidR="00F02BCD" w14:paraId="6D117C4B" w14:textId="77777777" w:rsidTr="00055526">
        <w:trPr>
          <w:cantSplit/>
        </w:trPr>
        <w:tc>
          <w:tcPr>
            <w:tcW w:w="567" w:type="dxa"/>
          </w:tcPr>
          <w:p w14:paraId="6D117C48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49" w14:textId="77777777" w:rsidR="006E04A4" w:rsidRDefault="0045547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D117C4A" w14:textId="77777777" w:rsidR="006E04A4" w:rsidRDefault="00582D5A" w:rsidP="00C84F80">
            <w:pPr>
              <w:keepNext/>
            </w:pPr>
          </w:p>
        </w:tc>
      </w:tr>
      <w:tr w:rsidR="00F02BCD" w14:paraId="6D117C4F" w14:textId="77777777" w:rsidTr="00055526">
        <w:trPr>
          <w:cantSplit/>
        </w:trPr>
        <w:tc>
          <w:tcPr>
            <w:tcW w:w="567" w:type="dxa"/>
          </w:tcPr>
          <w:p w14:paraId="6D117C4C" w14:textId="77777777" w:rsidR="001D7AF0" w:rsidRDefault="0045547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D117C4D" w14:textId="77777777" w:rsidR="006E04A4" w:rsidRDefault="00455478" w:rsidP="000326E3">
            <w:r>
              <w:t>Bet. 2023/24:SoU1 Utgiftsområde 9 Hälsovård, sjukvård och social omsorg</w:t>
            </w:r>
          </w:p>
        </w:tc>
        <w:tc>
          <w:tcPr>
            <w:tcW w:w="2055" w:type="dxa"/>
          </w:tcPr>
          <w:p w14:paraId="6D117C4E" w14:textId="77777777" w:rsidR="006E04A4" w:rsidRDefault="00582D5A" w:rsidP="00C84F80"/>
        </w:tc>
      </w:tr>
      <w:tr w:rsidR="00F02BCD" w14:paraId="6D117C53" w14:textId="77777777" w:rsidTr="00055526">
        <w:trPr>
          <w:cantSplit/>
        </w:trPr>
        <w:tc>
          <w:tcPr>
            <w:tcW w:w="567" w:type="dxa"/>
          </w:tcPr>
          <w:p w14:paraId="6D117C50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51" w14:textId="77777777" w:rsidR="006E04A4" w:rsidRDefault="0045547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D117C52" w14:textId="77777777" w:rsidR="006E04A4" w:rsidRDefault="00582D5A" w:rsidP="00C84F80">
            <w:pPr>
              <w:keepNext/>
            </w:pPr>
          </w:p>
        </w:tc>
      </w:tr>
      <w:tr w:rsidR="00F02BCD" w14:paraId="6D117C57" w14:textId="77777777" w:rsidTr="00055526">
        <w:trPr>
          <w:cantSplit/>
        </w:trPr>
        <w:tc>
          <w:tcPr>
            <w:tcW w:w="567" w:type="dxa"/>
          </w:tcPr>
          <w:p w14:paraId="6D117C54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55" w14:textId="77777777" w:rsidR="006E04A4" w:rsidRDefault="0045547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6D117C56" w14:textId="77777777" w:rsidR="006E04A4" w:rsidRDefault="00582D5A" w:rsidP="00C84F80">
            <w:pPr>
              <w:keepNext/>
            </w:pPr>
          </w:p>
        </w:tc>
      </w:tr>
      <w:tr w:rsidR="00F02BCD" w14:paraId="6D117C5B" w14:textId="77777777" w:rsidTr="00055526">
        <w:trPr>
          <w:cantSplit/>
        </w:trPr>
        <w:tc>
          <w:tcPr>
            <w:tcW w:w="567" w:type="dxa"/>
          </w:tcPr>
          <w:p w14:paraId="6D117C58" w14:textId="77777777" w:rsidR="001D7AF0" w:rsidRDefault="0045547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D117C59" w14:textId="77777777" w:rsidR="006E04A4" w:rsidRDefault="00455478" w:rsidP="000326E3">
            <w:r>
              <w:t>Bet. 2023/24:SkU6 Tilläggsskatt för företag i stora koncerner</w:t>
            </w:r>
          </w:p>
        </w:tc>
        <w:tc>
          <w:tcPr>
            <w:tcW w:w="2055" w:type="dxa"/>
          </w:tcPr>
          <w:p w14:paraId="6D117C5A" w14:textId="77777777" w:rsidR="006E04A4" w:rsidRDefault="00455478" w:rsidP="00C84F80">
            <w:r>
              <w:t>2 res. (S, V, C, MP)</w:t>
            </w:r>
          </w:p>
        </w:tc>
      </w:tr>
      <w:tr w:rsidR="00F02BCD" w14:paraId="6D117C5F" w14:textId="77777777" w:rsidTr="00055526">
        <w:trPr>
          <w:cantSplit/>
        </w:trPr>
        <w:tc>
          <w:tcPr>
            <w:tcW w:w="567" w:type="dxa"/>
          </w:tcPr>
          <w:p w14:paraId="6D117C5C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5D" w14:textId="77777777" w:rsidR="006E04A4" w:rsidRDefault="0045547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D117C5E" w14:textId="77777777" w:rsidR="006E04A4" w:rsidRDefault="00582D5A" w:rsidP="00C84F80">
            <w:pPr>
              <w:keepNext/>
            </w:pPr>
          </w:p>
        </w:tc>
      </w:tr>
      <w:tr w:rsidR="00F02BCD" w14:paraId="6D117C63" w14:textId="77777777" w:rsidTr="00055526">
        <w:trPr>
          <w:cantSplit/>
        </w:trPr>
        <w:tc>
          <w:tcPr>
            <w:tcW w:w="567" w:type="dxa"/>
          </w:tcPr>
          <w:p w14:paraId="6D117C60" w14:textId="77777777" w:rsidR="001D7AF0" w:rsidRDefault="0045547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D117C61" w14:textId="77777777" w:rsidR="006E04A4" w:rsidRDefault="00455478" w:rsidP="000326E3">
            <w:r>
              <w:t>Bet. 2023/24:SfU3 Utgiftsområde 12 Ekonomisk trygghet för familjer och barn</w:t>
            </w:r>
          </w:p>
        </w:tc>
        <w:tc>
          <w:tcPr>
            <w:tcW w:w="2055" w:type="dxa"/>
          </w:tcPr>
          <w:p w14:paraId="6D117C62" w14:textId="77777777" w:rsidR="006E04A4" w:rsidRDefault="00582D5A" w:rsidP="00C84F80"/>
        </w:tc>
      </w:tr>
      <w:tr w:rsidR="00F02BCD" w14:paraId="6D117C67" w14:textId="77777777" w:rsidTr="00055526">
        <w:trPr>
          <w:cantSplit/>
        </w:trPr>
        <w:tc>
          <w:tcPr>
            <w:tcW w:w="567" w:type="dxa"/>
          </w:tcPr>
          <w:p w14:paraId="6D117C64" w14:textId="77777777" w:rsidR="001D7AF0" w:rsidRDefault="0045547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D117C65" w14:textId="77777777" w:rsidR="006E04A4" w:rsidRDefault="00455478" w:rsidP="000326E3">
            <w:r>
              <w:t>Bet. 2023/24:SfU1 Utgiftsområde 10 Ekonomisk trygghet vid sjukdom och funktionsnedsättning</w:t>
            </w:r>
          </w:p>
        </w:tc>
        <w:tc>
          <w:tcPr>
            <w:tcW w:w="2055" w:type="dxa"/>
          </w:tcPr>
          <w:p w14:paraId="6D117C66" w14:textId="77777777" w:rsidR="006E04A4" w:rsidRDefault="00455478" w:rsidP="00C84F80">
            <w:r>
              <w:t>1 res. (V)</w:t>
            </w:r>
          </w:p>
        </w:tc>
      </w:tr>
      <w:tr w:rsidR="00F02BCD" w14:paraId="6D117C6B" w14:textId="77777777" w:rsidTr="00055526">
        <w:trPr>
          <w:cantSplit/>
        </w:trPr>
        <w:tc>
          <w:tcPr>
            <w:tcW w:w="567" w:type="dxa"/>
          </w:tcPr>
          <w:p w14:paraId="6D117C68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69" w14:textId="77777777" w:rsidR="006E04A4" w:rsidRDefault="0045547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D117C6A" w14:textId="77777777" w:rsidR="006E04A4" w:rsidRDefault="00582D5A" w:rsidP="00C84F80">
            <w:pPr>
              <w:keepNext/>
            </w:pPr>
          </w:p>
        </w:tc>
      </w:tr>
      <w:tr w:rsidR="00F02BCD" w14:paraId="6D117C6F" w14:textId="77777777" w:rsidTr="00055526">
        <w:trPr>
          <w:cantSplit/>
        </w:trPr>
        <w:tc>
          <w:tcPr>
            <w:tcW w:w="567" w:type="dxa"/>
          </w:tcPr>
          <w:p w14:paraId="6D117C6C" w14:textId="77777777" w:rsidR="001D7AF0" w:rsidRDefault="0045547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D117C6D" w14:textId="77777777" w:rsidR="006E04A4" w:rsidRDefault="00455478" w:rsidP="000326E3">
            <w:r>
              <w:t>Bet. 2023/24:TU1 Utgiftsområde 22 Kommunikationer</w:t>
            </w:r>
          </w:p>
        </w:tc>
        <w:tc>
          <w:tcPr>
            <w:tcW w:w="2055" w:type="dxa"/>
          </w:tcPr>
          <w:p w14:paraId="6D117C6E" w14:textId="77777777" w:rsidR="006E04A4" w:rsidRDefault="00582D5A" w:rsidP="00C84F80"/>
        </w:tc>
      </w:tr>
      <w:tr w:rsidR="00F02BCD" w14:paraId="6D117C73" w14:textId="77777777" w:rsidTr="00055526">
        <w:trPr>
          <w:cantSplit/>
        </w:trPr>
        <w:tc>
          <w:tcPr>
            <w:tcW w:w="567" w:type="dxa"/>
          </w:tcPr>
          <w:p w14:paraId="6D117C70" w14:textId="77777777" w:rsidR="001D7AF0" w:rsidRDefault="00582D5A" w:rsidP="00C84F80">
            <w:pPr>
              <w:keepNext/>
            </w:pPr>
          </w:p>
        </w:tc>
        <w:tc>
          <w:tcPr>
            <w:tcW w:w="6663" w:type="dxa"/>
          </w:tcPr>
          <w:p w14:paraId="6D117C71" w14:textId="77777777" w:rsidR="006E04A4" w:rsidRDefault="0045547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D117C72" w14:textId="77777777" w:rsidR="006E04A4" w:rsidRDefault="00582D5A" w:rsidP="00C84F80">
            <w:pPr>
              <w:keepNext/>
            </w:pPr>
          </w:p>
        </w:tc>
      </w:tr>
      <w:tr w:rsidR="00F02BCD" w14:paraId="6D117C77" w14:textId="77777777" w:rsidTr="00055526">
        <w:trPr>
          <w:cantSplit/>
        </w:trPr>
        <w:tc>
          <w:tcPr>
            <w:tcW w:w="567" w:type="dxa"/>
          </w:tcPr>
          <w:p w14:paraId="6D117C74" w14:textId="77777777" w:rsidR="001D7AF0" w:rsidRDefault="0045547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D117C75" w14:textId="77777777" w:rsidR="006E04A4" w:rsidRDefault="00455478" w:rsidP="000326E3">
            <w:r>
              <w:t>Bet. 2023/24:NU3 Utgiftsområde 21 Energi</w:t>
            </w:r>
          </w:p>
        </w:tc>
        <w:tc>
          <w:tcPr>
            <w:tcW w:w="2055" w:type="dxa"/>
          </w:tcPr>
          <w:p w14:paraId="6D117C76" w14:textId="77777777" w:rsidR="006E04A4" w:rsidRDefault="00582D5A" w:rsidP="00C84F80"/>
        </w:tc>
      </w:tr>
    </w:tbl>
    <w:p w14:paraId="6D117C78" w14:textId="77777777" w:rsidR="00517888" w:rsidRPr="00F221DA" w:rsidRDefault="00455478" w:rsidP="00137840">
      <w:pPr>
        <w:pStyle w:val="Blankrad"/>
      </w:pPr>
      <w:r>
        <w:t xml:space="preserve">     </w:t>
      </w:r>
    </w:p>
    <w:p w14:paraId="6D117C79" w14:textId="77777777" w:rsidR="00121B42" w:rsidRDefault="00455478" w:rsidP="00121B42">
      <w:pPr>
        <w:pStyle w:val="Blankrad"/>
      </w:pPr>
      <w:r>
        <w:t xml:space="preserve">     </w:t>
      </w:r>
    </w:p>
    <w:p w14:paraId="6D117C7A" w14:textId="77777777" w:rsidR="006E04A4" w:rsidRPr="00F221DA" w:rsidRDefault="00582D5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02BCD" w14:paraId="6D117C7D" w14:textId="77777777" w:rsidTr="00D774A8">
        <w:tc>
          <w:tcPr>
            <w:tcW w:w="567" w:type="dxa"/>
          </w:tcPr>
          <w:p w14:paraId="6D117C7B" w14:textId="77777777" w:rsidR="00D774A8" w:rsidRDefault="00582D5A">
            <w:pPr>
              <w:pStyle w:val="IngenText"/>
            </w:pPr>
          </w:p>
        </w:tc>
        <w:tc>
          <w:tcPr>
            <w:tcW w:w="8718" w:type="dxa"/>
          </w:tcPr>
          <w:p w14:paraId="6D117C7C" w14:textId="77777777" w:rsidR="00D774A8" w:rsidRDefault="0045547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D117C7E" w14:textId="77777777" w:rsidR="006E04A4" w:rsidRPr="00852BA1" w:rsidRDefault="00582D5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C90" w14:textId="77777777" w:rsidR="00A867A9" w:rsidRDefault="00455478">
      <w:pPr>
        <w:spacing w:line="240" w:lineRule="auto"/>
      </w:pPr>
      <w:r>
        <w:separator/>
      </w:r>
    </w:p>
  </w:endnote>
  <w:endnote w:type="continuationSeparator" w:id="0">
    <w:p w14:paraId="6D117C92" w14:textId="77777777" w:rsidR="00A867A9" w:rsidRDefault="00455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84" w14:textId="77777777" w:rsidR="00BE217A" w:rsidRDefault="00582D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85" w14:textId="77777777" w:rsidR="00D73249" w:rsidRDefault="004554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6D117C86" w14:textId="77777777" w:rsidR="00D73249" w:rsidRDefault="00582D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8A" w14:textId="77777777" w:rsidR="00D73249" w:rsidRDefault="004554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6D117C8B" w14:textId="77777777" w:rsidR="00D73249" w:rsidRDefault="00582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7C8C" w14:textId="77777777" w:rsidR="00A867A9" w:rsidRDefault="00455478">
      <w:pPr>
        <w:spacing w:line="240" w:lineRule="auto"/>
      </w:pPr>
      <w:r>
        <w:separator/>
      </w:r>
    </w:p>
  </w:footnote>
  <w:footnote w:type="continuationSeparator" w:id="0">
    <w:p w14:paraId="6D117C8E" w14:textId="77777777" w:rsidR="00A867A9" w:rsidRDefault="00455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7F" w14:textId="77777777" w:rsidR="00BE217A" w:rsidRDefault="00582D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80" w14:textId="77777777" w:rsidR="00D73249" w:rsidRDefault="00455478">
    <w:pPr>
      <w:pStyle w:val="Sidhuvud"/>
      <w:tabs>
        <w:tab w:val="clear" w:pos="4536"/>
      </w:tabs>
    </w:pPr>
    <w:fldSimple w:instr=" DOCPROPERTY  DocumentDate  \* MERGEFORMAT ">
      <w:r>
        <w:t>Onsdagen den 13 december 2023</w:t>
      </w:r>
    </w:fldSimple>
  </w:p>
  <w:p w14:paraId="6D117C81" w14:textId="77777777" w:rsidR="00D73249" w:rsidRDefault="004554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D117C82" w14:textId="77777777" w:rsidR="00D73249" w:rsidRDefault="00582D5A"/>
  <w:p w14:paraId="6D117C83" w14:textId="77777777" w:rsidR="00D73249" w:rsidRDefault="00582D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C87" w14:textId="77777777" w:rsidR="00D73249" w:rsidRDefault="0045547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D117C8C" wp14:editId="6D117C8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17C88" w14:textId="77777777" w:rsidR="00D73249" w:rsidRDefault="00455478" w:rsidP="00BE217A">
    <w:pPr>
      <w:pStyle w:val="Dokumentrubrik"/>
      <w:spacing w:after="360"/>
    </w:pPr>
    <w:r>
      <w:t>Föredragningslista</w:t>
    </w:r>
  </w:p>
  <w:p w14:paraId="6D117C89" w14:textId="77777777" w:rsidR="00D73249" w:rsidRDefault="00582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50E56D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D8EE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C6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4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23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61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AE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21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28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02BCD"/>
    <w:rsid w:val="000D7D15"/>
    <w:rsid w:val="00455478"/>
    <w:rsid w:val="00582D5A"/>
    <w:rsid w:val="009B5BD9"/>
    <w:rsid w:val="00A867A9"/>
    <w:rsid w:val="00F0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BBC"/>
  <w15:docId w15:val="{3C290E99-7C69-4309-BF3C-B44EA3F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2023-12-13</SAFIR_Sammantradesdatum_Doc>
    <SAFIR_SammantradeID xmlns="C07A1A6C-0B19-41D9-BDF8-F523BA3921EB">fb7743c6-8cf2-48b6-a086-81f09cd86aff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1E9CA01F-AB0A-41DD-B696-FE357C03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3</Pages>
  <Words>361</Words>
  <Characters>2539</Characters>
  <Application>Microsoft Office Word</Application>
  <DocSecurity>0</DocSecurity>
  <Lines>195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51</cp:revision>
  <cp:lastPrinted>2012-12-12T21:41:00Z</cp:lastPrinted>
  <dcterms:created xsi:type="dcterms:W3CDTF">2013-03-22T09:28:00Z</dcterms:created>
  <dcterms:modified xsi:type="dcterms:W3CDTF">2023-12-12T13:36:00Z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