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5CBDC422" w14:textId="77777777">
          <w:pPr>
            <w:pStyle w:val="Rubrik1"/>
            <w:spacing w:after="300"/>
          </w:pPr>
          <w:r w:rsidRPr="009B062B">
            <w:t>Förslag till riksdagsbeslut</w:t>
          </w:r>
        </w:p>
      </w:sdtContent>
    </w:sdt>
    <w:sdt>
      <w:sdtPr>
        <w:alias w:val="Yrkande 1"/>
        <w:tag w:val="60d688af-94e3-4155-b953-253750e87018"/>
        <w:id w:val="-354340985"/>
        <w:lock w:val="sdtLocked"/>
      </w:sdtPr>
      <w:sdtEndPr/>
      <w:sdtContent>
        <w:p w:rsidR="00487E9E" w:rsidRDefault="008D0991" w14:paraId="3A30F30A" w14:textId="77777777">
          <w:pPr>
            <w:pStyle w:val="Frslagstext"/>
            <w:numPr>
              <w:ilvl w:val="0"/>
              <w:numId w:val="0"/>
            </w:numPr>
          </w:pPr>
          <w:r>
            <w:t>Riksdagen ställer sig bakom det som anförs i motionen om att inleda processen för att erkänna Somaliland som en egen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40C4FCA5" w14:textId="77777777">
          <w:pPr>
            <w:pStyle w:val="Rubrik1"/>
          </w:pPr>
          <w:r>
            <w:t>Motivering</w:t>
          </w:r>
        </w:p>
      </w:sdtContent>
    </w:sdt>
    <w:p w:rsidRPr="00D218B8" w:rsidR="00D218B8" w:rsidP="00860126" w:rsidRDefault="009E7574" w14:paraId="5A027A30" w14:textId="7C1B2AC1">
      <w:pPr>
        <w:pStyle w:val="Normalutanindragellerluft"/>
      </w:pPr>
      <w:r w:rsidRPr="009E7574">
        <w:t xml:space="preserve">Somalilands demokratiska utveckling fortsätter. </w:t>
      </w:r>
      <w:r w:rsidRPr="00D218B8" w:rsidR="00D218B8">
        <w:t xml:space="preserve">Somaliland är ett lysande exempel på hur fred och demokratisk utveckling kan övervinna våldet. I ett av världens mest utsatta områden </w:t>
      </w:r>
      <w:r w:rsidR="008D0991">
        <w:t>–</w:t>
      </w:r>
      <w:r w:rsidRPr="00D218B8" w:rsidR="00D218B8">
        <w:t xml:space="preserve"> präglat av diktatur, krig och terrorism </w:t>
      </w:r>
      <w:r w:rsidR="008D0991">
        <w:t>–</w:t>
      </w:r>
      <w:r w:rsidRPr="00D218B8" w:rsidR="00D218B8">
        <w:t xml:space="preserve"> utgör </w:t>
      </w:r>
      <w:r w:rsidR="00B513EF">
        <w:t>R</w:t>
      </w:r>
      <w:r w:rsidRPr="00D218B8" w:rsidR="00D218B8">
        <w:t>epubliken Somaliland på Afrikas horn ett lysande undantag. Landet har utvecklats till regionens enda fungerande demokrati. Somaliland valde efter en folkomröstning att utropa självständighet inom de gränser som fastställts på 1800-talet. Man införde demokrati efter brittiskt snitt med tvåkammarsystem. Den 18 maj 1991 utropades Republiken Somaliland och e</w:t>
      </w:r>
      <w:r w:rsidR="00EB33AF">
        <w:t>n anmärk</w:t>
      </w:r>
      <w:r w:rsidR="00860126">
        <w:softHyphen/>
      </w:r>
      <w:r w:rsidR="00EB33AF">
        <w:t xml:space="preserve">ningsvärd resa startade, </w:t>
      </w:r>
      <w:r w:rsidRPr="00D218B8" w:rsidR="00EB33AF">
        <w:t>genom</w:t>
      </w:r>
      <w:r w:rsidRPr="00D218B8" w:rsidR="00D218B8">
        <w:t xml:space="preserve"> snart </w:t>
      </w:r>
      <w:r w:rsidR="007A6BCD">
        <w:t>32</w:t>
      </w:r>
      <w:r w:rsidRPr="00D218B8" w:rsidR="00D218B8">
        <w:t xml:space="preserve"> år av</w:t>
      </w:r>
      <w:r w:rsidR="007A6BCD">
        <w:t xml:space="preserve"> </w:t>
      </w:r>
      <w:r w:rsidRPr="00D218B8" w:rsidR="00D218B8">
        <w:t xml:space="preserve">utveckling mot en allt djupare demokrati. </w:t>
      </w:r>
    </w:p>
    <w:p w:rsidR="00D218B8" w:rsidP="00860126" w:rsidRDefault="00D218B8" w14:paraId="2C1660BA" w14:textId="6DCD22C9">
      <w:r w:rsidRPr="00D218B8">
        <w:t>Somaliland omges av diktaturer, terrorister och pirater. Men mitt i mörkret har man grundat 1</w:t>
      </w:r>
      <w:r w:rsidR="008D0991">
        <w:t> </w:t>
      </w:r>
      <w:r w:rsidRPr="00D218B8">
        <w:t>237 grundskolor och över 30 universitet. Över en miljon flyktingar har åter</w:t>
      </w:r>
      <w:r w:rsidR="00860126">
        <w:softHyphen/>
      </w:r>
      <w:r w:rsidRPr="00D218B8">
        <w:t>vandrat trots att landet är ett av världens fattigaste. Landet har anammat FN:s deklara</w:t>
      </w:r>
      <w:r w:rsidR="00860126">
        <w:softHyphen/>
      </w:r>
      <w:r w:rsidRPr="00D218B8">
        <w:t xml:space="preserve">tion för mänskliga rättigheter och utvecklat jämställdhet, med både kvinnliga ministrar och kvinnliga borgmästare </w:t>
      </w:r>
      <w:r w:rsidR="00120742">
        <w:t xml:space="preserve">samt </w:t>
      </w:r>
      <w:r w:rsidRPr="00D218B8">
        <w:t>till och med en kvinnlig polisstyrka. Presidentvalen har övervakats av internationella valobservatörer och prisats för sitt demokratiska genom</w:t>
      </w:r>
      <w:r w:rsidR="00860126">
        <w:softHyphen/>
      </w:r>
      <w:r w:rsidRPr="00D218B8">
        <w:t>förande. Valen har följts av fredliga maktskiften och kontinuerlig demokratisk ut</w:t>
      </w:r>
      <w:r w:rsidR="00860126">
        <w:softHyphen/>
      </w:r>
      <w:r w:rsidRPr="00D218B8">
        <w:t xml:space="preserve">veckling. </w:t>
      </w:r>
    </w:p>
    <w:p w:rsidRPr="00DF4A26" w:rsidR="00DF4A26" w:rsidP="00860126" w:rsidRDefault="00DF4A26" w14:paraId="71897883" w14:textId="71BC6297">
      <w:r w:rsidRPr="00DF4A26">
        <w:t>Mot de flestas förväntan har Somaliland skapat en fredlig demokrati i en av världens våldsammaste regioner. Det faktum att Somaliland är en muslimsk fungerande demo</w:t>
      </w:r>
      <w:r w:rsidR="00860126">
        <w:softHyphen/>
      </w:r>
      <w:r w:rsidRPr="00DF4A26">
        <w:t>krati har potential att tjäna som exempel för stora delar av den muslimska världen, lik</w:t>
      </w:r>
      <w:r w:rsidR="008D0991">
        <w:t xml:space="preserve">som </w:t>
      </w:r>
      <w:r w:rsidRPr="00DF4A26">
        <w:t>för resten av Afrika.</w:t>
      </w:r>
    </w:p>
    <w:p w:rsidR="00DF4A26" w:rsidP="00860126" w:rsidRDefault="00EB33AF" w14:paraId="41E13B97" w14:textId="631F3882">
      <w:r w:rsidRPr="00EB33AF">
        <w:lastRenderedPageBreak/>
        <w:t xml:space="preserve">De senaste </w:t>
      </w:r>
      <w:r w:rsidR="00044B70">
        <w:t>nära 3</w:t>
      </w:r>
      <w:r w:rsidR="007A6BCD">
        <w:t>2</w:t>
      </w:r>
      <w:r w:rsidRPr="00EB33AF">
        <w:t xml:space="preserve"> åren har Somaliland befunnit sig i ett vakuum där man i prak</w:t>
      </w:r>
      <w:r w:rsidR="00860126">
        <w:softHyphen/>
      </w:r>
      <w:r w:rsidRPr="00EB33AF">
        <w:t xml:space="preserve">tiken har full självständighet med egen regering, valuta, polismakt, försvar och alla andra saker som hör till en fullt fungerande stat. Dessutom har flera länder diplomatiska förbindelser och </w:t>
      </w:r>
      <w:r>
        <w:t xml:space="preserve">avtal med regeringen i Hargeisa. </w:t>
      </w:r>
      <w:r w:rsidRPr="00EB33AF">
        <w:t>Trots detta får Somaliland inget internationellt erkännande.</w:t>
      </w:r>
      <w:r w:rsidR="00430FC1">
        <w:t xml:space="preserve"> </w:t>
      </w:r>
      <w:r w:rsidRPr="009E7574" w:rsidR="009E7574">
        <w:t>Det är viktigt att Sverige stödjer demokrati och fred i diktaturers och terrors skugga. Vilka signaler sänder det när man har diplomatiska relationer med stater präglade av ofrihet och terrorism samtidigt som man negligerar Afrikas horns mest demokratiska land</w:t>
      </w:r>
      <w:r w:rsidR="008D0991">
        <w:t>?</w:t>
      </w:r>
    </w:p>
    <w:p w:rsidR="00DF4A26" w:rsidP="00860126" w:rsidRDefault="009E7574" w14:paraId="78B7EF63" w14:textId="6DCDCE3D">
      <w:r w:rsidRPr="009E7574">
        <w:t xml:space="preserve">Sedan lång tid tillbaka har Sverige haft tre uttalade kriterier som ska vara uppfyllda för att vi ska erkänna ett annat land som en självständig stat. Dessa kriterier är att det ska finnas </w:t>
      </w:r>
      <w:r>
        <w:t xml:space="preserve">en </w:t>
      </w:r>
      <w:r w:rsidRPr="00EB33AF">
        <w:t>permanent befolkning</w:t>
      </w:r>
      <w:r w:rsidRPr="009E7574">
        <w:t xml:space="preserve">, det ska finnas ett </w:t>
      </w:r>
      <w:r>
        <w:t xml:space="preserve">definierat </w:t>
      </w:r>
      <w:r w:rsidRPr="009E7574">
        <w:t>territorium och det ska finnas en regering som kan utöva kontroll över territoriet</w:t>
      </w:r>
      <w:r>
        <w:t xml:space="preserve"> och kapacitet att ingå rela</w:t>
      </w:r>
      <w:r w:rsidR="00860126">
        <w:softHyphen/>
      </w:r>
      <w:r>
        <w:t>tioner med andra stater</w:t>
      </w:r>
      <w:r w:rsidRPr="009E7574">
        <w:t>. Somaliland uppfyller alla dessa tre kriterier</w:t>
      </w:r>
      <w:r>
        <w:t xml:space="preserve"> enligt </w:t>
      </w:r>
      <w:r w:rsidRPr="00EB33AF" w:rsidR="00EB33AF">
        <w:t>Monte</w:t>
      </w:r>
      <w:r w:rsidR="00860126">
        <w:softHyphen/>
      </w:r>
      <w:r w:rsidRPr="00EB33AF" w:rsidR="00EB33AF">
        <w:t>videokonventionens krav</w:t>
      </w:r>
      <w:r w:rsidR="00DF4A26">
        <w:t>.</w:t>
      </w:r>
    </w:p>
    <w:p w:rsidR="00BB6339" w:rsidP="00860126" w:rsidRDefault="00DF4A26" w14:paraId="43679982" w14:textId="77777777">
      <w:r w:rsidRPr="00DF4A26">
        <w:t xml:space="preserve">Sverige har de senaste åren erkänt stater på betydligt mer tveksamma grunder än vad ett erkännande av Somaliland skulle utgöra. Underlåtenheten att erkänna Somaliland – som faktiskt vädjar om omvärldens erkännande – blir allt mer omotiverad ju längre tiden går. </w:t>
      </w:r>
      <w:r w:rsidRPr="00EB33AF" w:rsidR="00EB33AF">
        <w:t xml:space="preserve">Sverige bör </w:t>
      </w:r>
      <w:r w:rsidR="00EB33AF">
        <w:t xml:space="preserve">därför inleda </w:t>
      </w:r>
      <w:r w:rsidR="00CE47C7">
        <w:t>processen</w:t>
      </w:r>
      <w:r w:rsidR="00EB33AF">
        <w:t xml:space="preserve"> </w:t>
      </w:r>
      <w:r w:rsidR="00446A06">
        <w:t>för</w:t>
      </w:r>
      <w:r w:rsidR="00EB33AF">
        <w:t xml:space="preserve"> att </w:t>
      </w:r>
      <w:r w:rsidRPr="00EB33AF" w:rsidR="00EB33AF">
        <w:t xml:space="preserve">ge Somaliland ett fullt erkännande </w:t>
      </w:r>
      <w:r w:rsidR="00EB33AF">
        <w:t xml:space="preserve">som en självständig stat </w:t>
      </w:r>
      <w:r w:rsidRPr="00EB33AF" w:rsidR="00EB33AF">
        <w:t xml:space="preserve">kopplat till villkor </w:t>
      </w:r>
      <w:r w:rsidR="00120742">
        <w:t>gällande</w:t>
      </w:r>
      <w:r w:rsidRPr="00EB33AF" w:rsidR="00EB33AF">
        <w:t xml:space="preserve"> fortsatt demokratisk utveckling, frihet och mänskliga rättigheter. </w:t>
      </w:r>
    </w:p>
    <w:sdt>
      <w:sdtPr>
        <w:rPr>
          <w:i/>
          <w:noProof/>
        </w:rPr>
        <w:alias w:val="CC_Underskrifter"/>
        <w:tag w:val="CC_Underskrifter"/>
        <w:id w:val="583496634"/>
        <w:lock w:val="sdtContentLocked"/>
        <w:placeholder>
          <w:docPart w:val="1490534E745C4A0E8F71E5357B6444C6"/>
        </w:placeholder>
      </w:sdtPr>
      <w:sdtEndPr>
        <w:rPr>
          <w:i w:val="0"/>
          <w:noProof w:val="0"/>
        </w:rPr>
      </w:sdtEndPr>
      <w:sdtContent>
        <w:p w:rsidR="00917C2C" w:rsidP="00917C2C" w:rsidRDefault="00917C2C" w14:paraId="58092094" w14:textId="77777777"/>
        <w:p w:rsidRPr="008E0FE2" w:rsidR="004801AC" w:rsidP="00917C2C" w:rsidRDefault="009372B6" w14:paraId="191B08E4" w14:textId="777B1BCD"/>
      </w:sdtContent>
    </w:sdt>
    <w:tbl>
      <w:tblPr>
        <w:tblW w:w="5000" w:type="pct"/>
        <w:tblLook w:val="04A0" w:firstRow="1" w:lastRow="0" w:firstColumn="1" w:lastColumn="0" w:noHBand="0" w:noVBand="1"/>
        <w:tblCaption w:val="underskrifter"/>
      </w:tblPr>
      <w:tblGrid>
        <w:gridCol w:w="4252"/>
        <w:gridCol w:w="4252"/>
      </w:tblGrid>
      <w:tr w:rsidR="00F26084" w14:paraId="13516A5E" w14:textId="77777777">
        <w:trPr>
          <w:cantSplit/>
        </w:trPr>
        <w:tc>
          <w:tcPr>
            <w:tcW w:w="50" w:type="pct"/>
            <w:vAlign w:val="bottom"/>
          </w:tcPr>
          <w:p w:rsidR="00F26084" w:rsidRDefault="009372B6" w14:paraId="6D3BDE75" w14:textId="77777777">
            <w:pPr>
              <w:pStyle w:val="Underskrifter"/>
              <w:spacing w:after="0"/>
            </w:pPr>
            <w:r>
              <w:t>Ingemar Kihlström (KD)</w:t>
            </w:r>
          </w:p>
        </w:tc>
        <w:tc>
          <w:tcPr>
            <w:tcW w:w="50" w:type="pct"/>
            <w:vAlign w:val="bottom"/>
          </w:tcPr>
          <w:p w:rsidR="00F26084" w:rsidRDefault="009372B6" w14:paraId="2CD21A8D" w14:textId="77777777">
            <w:pPr>
              <w:pStyle w:val="Underskrifter"/>
              <w:spacing w:after="0"/>
            </w:pPr>
            <w:r>
              <w:t>Magnus Oscarsson (KD)</w:t>
            </w:r>
          </w:p>
        </w:tc>
      </w:tr>
    </w:tbl>
    <w:p w:rsidR="00F26084" w:rsidRDefault="00F26084" w14:paraId="4A86ED90" w14:textId="77777777"/>
    <w:sectPr w:rsidR="00F2608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C397" w14:textId="77777777" w:rsidR="00D05C4F" w:rsidRDefault="00D05C4F" w:rsidP="000C1CAD">
      <w:pPr>
        <w:spacing w:line="240" w:lineRule="auto"/>
      </w:pPr>
      <w:r>
        <w:separator/>
      </w:r>
    </w:p>
  </w:endnote>
  <w:endnote w:type="continuationSeparator" w:id="0">
    <w:p w14:paraId="219F266C" w14:textId="77777777" w:rsidR="00D05C4F" w:rsidRDefault="00D05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5D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8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1716" w14:textId="1E357651" w:rsidR="00262EA3" w:rsidRPr="00917C2C" w:rsidRDefault="00262EA3" w:rsidP="00917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7581" w14:textId="77777777" w:rsidR="00D05C4F" w:rsidRDefault="00D05C4F" w:rsidP="000C1CAD">
      <w:pPr>
        <w:spacing w:line="240" w:lineRule="auto"/>
      </w:pPr>
      <w:r>
        <w:separator/>
      </w:r>
    </w:p>
  </w:footnote>
  <w:footnote w:type="continuationSeparator" w:id="0">
    <w:p w14:paraId="3E8536A3" w14:textId="77777777" w:rsidR="00D05C4F" w:rsidRDefault="00D05C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A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4DFB0B" wp14:editId="5CA49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3AE04" w14:textId="77777777" w:rsidR="00262EA3" w:rsidRDefault="009372B6"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DFB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3AE04" w14:textId="77777777" w:rsidR="00262EA3" w:rsidRDefault="009372B6"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14:paraId="4FFEF2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E9C" w14:textId="77777777" w:rsidR="00262EA3" w:rsidRDefault="00262EA3" w:rsidP="008563AC">
    <w:pPr>
      <w:jc w:val="right"/>
    </w:pPr>
  </w:p>
  <w:p w14:paraId="4F69E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50ED" w14:textId="77777777" w:rsidR="00262EA3" w:rsidRDefault="00937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BD9CFB" wp14:editId="523C1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E5B82" w14:textId="77777777" w:rsidR="00262EA3" w:rsidRDefault="009372B6" w:rsidP="00A314CF">
    <w:pPr>
      <w:pStyle w:val="FSHNormal"/>
      <w:spacing w:before="40"/>
    </w:pPr>
    <w:sdt>
      <w:sdtPr>
        <w:alias w:val="CC_Noformat_Motionstyp"/>
        <w:tag w:val="CC_Noformat_Motionstyp"/>
        <w:id w:val="1162973129"/>
        <w:lock w:val="sdtContentLocked"/>
        <w15:appearance w15:val="hidden"/>
        <w:text/>
      </w:sdtPr>
      <w:sdtEndPr/>
      <w:sdtContent>
        <w:r w:rsidR="00917C2C">
          <w:t>Enskild motion</w:t>
        </w:r>
      </w:sdtContent>
    </w:sdt>
    <w:r w:rsidR="00821B36">
      <w:t xml:space="preserve"> </w:t>
    </w:r>
    <w:sdt>
      <w:sdtPr>
        <w:alias w:val="CC_Noformat_Partikod"/>
        <w:tag w:val="CC_Noformat_Partikod"/>
        <w:id w:val="1471015553"/>
        <w:lock w:val="contentLocked"/>
        <w:text/>
      </w:sdtPr>
      <w:sdtEndPr/>
      <w:sdtContent>
        <w:r w:rsidR="009C4D0D">
          <w:t>KD</w:t>
        </w:r>
      </w:sdtContent>
    </w:sdt>
    <w:sdt>
      <w:sdtPr>
        <w:alias w:val="CC_Noformat_Partinummer"/>
        <w:tag w:val="CC_Noformat_Partinummer"/>
        <w:id w:val="-2014525982"/>
        <w:lock w:val="contentLocked"/>
        <w:showingPlcHdr/>
        <w:text/>
      </w:sdtPr>
      <w:sdtEndPr/>
      <w:sdtContent>
        <w:r w:rsidR="00821B36">
          <w:t xml:space="preserve"> </w:t>
        </w:r>
      </w:sdtContent>
    </w:sdt>
  </w:p>
  <w:p w14:paraId="378941AD" w14:textId="77777777" w:rsidR="00262EA3" w:rsidRPr="008227B3" w:rsidRDefault="00937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94D36" w14:textId="07C000CA" w:rsidR="00262EA3" w:rsidRPr="008227B3" w:rsidRDefault="00937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7C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7C2C">
          <w:t>:493</w:t>
        </w:r>
      </w:sdtContent>
    </w:sdt>
  </w:p>
  <w:p w14:paraId="2503CF69" w14:textId="1A3B044C" w:rsidR="00262EA3" w:rsidRDefault="009372B6" w:rsidP="00E03A3D">
    <w:pPr>
      <w:pStyle w:val="Motionr"/>
    </w:pPr>
    <w:sdt>
      <w:sdtPr>
        <w:alias w:val="CC_Noformat_Avtext"/>
        <w:tag w:val="CC_Noformat_Avtext"/>
        <w:id w:val="-2020768203"/>
        <w:lock w:val="sdtContentLocked"/>
        <w15:appearance w15:val="hidden"/>
        <w:text/>
      </w:sdtPr>
      <w:sdtEndPr/>
      <w:sdtContent>
        <w:r w:rsidR="00917C2C">
          <w:t>av Ingemar Kihlström och Magnus Oscarsson (båda KD)</w:t>
        </w:r>
      </w:sdtContent>
    </w:sdt>
  </w:p>
  <w:sdt>
    <w:sdtPr>
      <w:alias w:val="CC_Noformat_Rubtext"/>
      <w:tag w:val="CC_Noformat_Rubtext"/>
      <w:id w:val="-218060500"/>
      <w:lock w:val="sdtLocked"/>
      <w:text/>
    </w:sdtPr>
    <w:sdtEndPr/>
    <w:sdtContent>
      <w:p w14:paraId="1E38AADD" w14:textId="77777777" w:rsidR="00262EA3" w:rsidRDefault="00446A06" w:rsidP="00283E0F">
        <w:pPr>
          <w:pStyle w:val="FSHRub2"/>
        </w:pPr>
        <w:r>
          <w:t>Erkännande av Somaliland som en självständig stat</w:t>
        </w:r>
      </w:p>
    </w:sdtContent>
  </w:sdt>
  <w:sdt>
    <w:sdtPr>
      <w:alias w:val="CC_Boilerplate_3"/>
      <w:tag w:val="CC_Boilerplate_3"/>
      <w:id w:val="1606463544"/>
      <w:lock w:val="sdtContentLocked"/>
      <w15:appearance w15:val="hidden"/>
      <w:text w:multiLine="1"/>
    </w:sdtPr>
    <w:sdtEndPr/>
    <w:sdtContent>
      <w:p w14:paraId="7EFFB1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7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E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C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9E"/>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33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E3"/>
    <w:rsid w:val="007A69D7"/>
    <w:rsid w:val="007A6BCD"/>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2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91"/>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6C7"/>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2C"/>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B6"/>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57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E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8E"/>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4F"/>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8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2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4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8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FCD42"/>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A6BCD"/>
    <w:rPr>
      <w:color w:val="0563C1" w:themeColor="hyperlink"/>
      <w:u w:val="single"/>
    </w:rPr>
  </w:style>
  <w:style w:type="character" w:styleId="Olstomnmnande">
    <w:name w:val="Unresolved Mention"/>
    <w:basedOn w:val="Standardstycketeckensnitt"/>
    <w:uiPriority w:val="99"/>
    <w:semiHidden/>
    <w:unhideWhenUsed/>
    <w:rsid w:val="007A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597449896">
      <w:bodyDiv w:val="1"/>
      <w:marLeft w:val="0"/>
      <w:marRight w:val="0"/>
      <w:marTop w:val="0"/>
      <w:marBottom w:val="0"/>
      <w:divBdr>
        <w:top w:val="none" w:sz="0" w:space="0" w:color="auto"/>
        <w:left w:val="none" w:sz="0" w:space="0" w:color="auto"/>
        <w:bottom w:val="none" w:sz="0" w:space="0" w:color="auto"/>
        <w:right w:val="none" w:sz="0" w:space="0" w:color="auto"/>
      </w:divBdr>
    </w:div>
    <w:div w:id="705064581">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1490534E745C4A0E8F71E5357B6444C6"/>
        <w:category>
          <w:name w:val="Allmänt"/>
          <w:gallery w:val="placeholder"/>
        </w:category>
        <w:types>
          <w:type w:val="bbPlcHdr"/>
        </w:types>
        <w:behaviors>
          <w:behavior w:val="content"/>
        </w:behaviors>
        <w:guid w:val="{1F6A3C69-1D8A-4FCF-90B7-DAABF463A8F4}"/>
      </w:docPartPr>
      <w:docPartBody>
        <w:p w:rsidR="00D972CB" w:rsidRDefault="00D97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17086C"/>
    <w:rsid w:val="00701C3D"/>
    <w:rsid w:val="00D97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B4071C3C070A420396443ACADB327E79">
    <w:name w:val="B4071C3C070A420396443ACADB327E79"/>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BD9C5-A606-4BA1-83D5-DA0AEE66BC32}"/>
</file>

<file path=customXml/itemProps2.xml><?xml version="1.0" encoding="utf-8"?>
<ds:datastoreItem xmlns:ds="http://schemas.openxmlformats.org/officeDocument/2006/customXml" ds:itemID="{40009B0F-A012-4799-ABF2-B7FE4EE5901C}"/>
</file>

<file path=customXml/itemProps3.xml><?xml version="1.0" encoding="utf-8"?>
<ds:datastoreItem xmlns:ds="http://schemas.openxmlformats.org/officeDocument/2006/customXml" ds:itemID="{FE902FDF-399B-4C46-B994-C883BB648F34}"/>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2915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erkänna Somaliland som en självständig stat</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