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918F0" w:rsidRDefault="005D6F19" w14:paraId="4BEDDEDC" w14:textId="77777777">
      <w:pPr>
        <w:pStyle w:val="Rubrik1"/>
        <w:spacing w:after="300"/>
      </w:pPr>
      <w:sdt>
        <w:sdtPr>
          <w:alias w:val="CC_Boilerplate_4"/>
          <w:tag w:val="CC_Boilerplate_4"/>
          <w:id w:val="-1644581176"/>
          <w:lock w:val="sdtLocked"/>
          <w:placeholder>
            <w:docPart w:val="0297B02FD25D48C9807E188B307BEC94"/>
          </w:placeholder>
          <w:text/>
        </w:sdtPr>
        <w:sdtEndPr/>
        <w:sdtContent>
          <w:r w:rsidRPr="009B062B" w:rsidR="00AF30DD">
            <w:t>Förslag till riksdagsbeslut</w:t>
          </w:r>
        </w:sdtContent>
      </w:sdt>
      <w:bookmarkEnd w:id="0"/>
      <w:bookmarkEnd w:id="1"/>
    </w:p>
    <w:sdt>
      <w:sdtPr>
        <w:alias w:val="Yrkande 1"/>
        <w:tag w:val="cb4ad9b3-5453-40f9-8849-64bbe988ec5b"/>
        <w:id w:val="-924176704"/>
        <w:lock w:val="sdtLocked"/>
      </w:sdtPr>
      <w:sdtEndPr/>
      <w:sdtContent>
        <w:p w:rsidR="00A401B4" w:rsidRDefault="006701AF" w14:paraId="7E6CD54C" w14:textId="77777777">
          <w:pPr>
            <w:pStyle w:val="Frslagstext"/>
            <w:numPr>
              <w:ilvl w:val="0"/>
              <w:numId w:val="0"/>
            </w:numPr>
          </w:pPr>
          <w:r>
            <w:t>Riksdagen ställer sig bakom det som anförs i motionen om att se över att underlätta försäljning av fisk och skaldjur vid kaj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248B93A787D43E6B0620E9EA436A2AE"/>
        </w:placeholder>
        <w:text/>
      </w:sdtPr>
      <w:sdtEndPr/>
      <w:sdtContent>
        <w:p w:rsidRPr="009B062B" w:rsidR="006D79C9" w:rsidP="00333E95" w:rsidRDefault="006D79C9" w14:paraId="237011AC" w14:textId="77777777">
          <w:pPr>
            <w:pStyle w:val="Rubrik1"/>
          </w:pPr>
          <w:r>
            <w:t>Motivering</w:t>
          </w:r>
        </w:p>
      </w:sdtContent>
    </w:sdt>
    <w:bookmarkEnd w:displacedByCustomXml="prev" w:id="3"/>
    <w:bookmarkEnd w:displacedByCustomXml="prev" w:id="4"/>
    <w:p w:rsidR="00CF2D00" w:rsidP="005D6F19" w:rsidRDefault="00A71B60" w14:paraId="61620F96" w14:textId="0D739E17">
      <w:pPr>
        <w:pStyle w:val="Normalutanindragellerluft"/>
      </w:pPr>
      <w:r>
        <w:t xml:space="preserve">För varje år som går försvinner våra svenskregistrerade fiskebåtar ifrån våra kajer. Det småskaliga fisket har stora utmaningar och våra kajer runt </w:t>
      </w:r>
      <w:r w:rsidR="00CF2D00">
        <w:t>Bohuskusten</w:t>
      </w:r>
      <w:r>
        <w:t xml:space="preserve"> är i stort behov av renoveringar. Många kajer har därför lämnats till sitt öde och fisket har </w:t>
      </w:r>
      <w:r w:rsidR="00197E39">
        <w:t>i sin tur</w:t>
      </w:r>
      <w:r>
        <w:t xml:space="preserve"> lämnat</w:t>
      </w:r>
      <w:r w:rsidR="00197E39">
        <w:t xml:space="preserve"> kajerna</w:t>
      </w:r>
      <w:r>
        <w:t xml:space="preserve">. Vi behöver stärka det svenska småskaliga fisket igen och </w:t>
      </w:r>
      <w:r w:rsidR="000A21D8">
        <w:t xml:space="preserve">se denna näring som en helhet i både livsmedelskedjan </w:t>
      </w:r>
      <w:r w:rsidR="005B08A3">
        <w:t>och</w:t>
      </w:r>
      <w:r w:rsidR="000A21D8">
        <w:t xml:space="preserve"> som en del av vår besöksnäring. När man kommer till vår västkust så är vår</w:t>
      </w:r>
      <w:r w:rsidR="00197E39">
        <w:t>a</w:t>
      </w:r>
      <w:r w:rsidR="000A21D8">
        <w:t xml:space="preserve"> sjöbodar och närheten till hav och fisk en del av vårt kulturarv. Därav är det viktigt att vi arbetar för att underlätta för direktförsäljning ifrån fiskebåtarna vid kaj. Det är bra utifrån ett besöksmål men skapar också fler arbets</w:t>
      </w:r>
      <w:r w:rsidR="005D6F19">
        <w:softHyphen/>
      </w:r>
      <w:r w:rsidR="000A21D8">
        <w:t>tillfällen vid områden som blir en del av det naturliga besöksmålet. Idag ser man inte fiskebåtarna som en del av ett besöksmål och därmed landar fisk</w:t>
      </w:r>
      <w:r w:rsidR="00CF2D00">
        <w:t xml:space="preserve"> och </w:t>
      </w:r>
      <w:r w:rsidR="000A21D8">
        <w:t xml:space="preserve">skaldjur på andra platser. </w:t>
      </w:r>
    </w:p>
    <w:sdt>
      <w:sdtPr>
        <w:rPr>
          <w:i/>
          <w:noProof/>
        </w:rPr>
        <w:alias w:val="CC_Underskrifter"/>
        <w:tag w:val="CC_Underskrifter"/>
        <w:id w:val="583496634"/>
        <w:lock w:val="sdtContentLocked"/>
        <w:placeholder>
          <w:docPart w:val="30F949C0EE8B4B69AFEA9788E6C20B8F"/>
        </w:placeholder>
      </w:sdtPr>
      <w:sdtEndPr>
        <w:rPr>
          <w:i w:val="0"/>
          <w:noProof w:val="0"/>
        </w:rPr>
      </w:sdtEndPr>
      <w:sdtContent>
        <w:p w:rsidR="008918F0" w:rsidP="008918F0" w:rsidRDefault="008918F0" w14:paraId="6AA9ABD7" w14:textId="77777777"/>
        <w:p w:rsidRPr="008E0FE2" w:rsidR="004801AC" w:rsidP="008918F0" w:rsidRDefault="005D6F19" w14:paraId="316A7767" w14:textId="1D7CA26A"/>
      </w:sdtContent>
    </w:sdt>
    <w:tbl>
      <w:tblPr>
        <w:tblW w:w="5000" w:type="pct"/>
        <w:tblLook w:val="04A0" w:firstRow="1" w:lastRow="0" w:firstColumn="1" w:lastColumn="0" w:noHBand="0" w:noVBand="1"/>
        <w:tblCaption w:val="underskrifter"/>
      </w:tblPr>
      <w:tblGrid>
        <w:gridCol w:w="4252"/>
        <w:gridCol w:w="4252"/>
      </w:tblGrid>
      <w:tr w:rsidR="00A401B4" w14:paraId="7617EF13" w14:textId="77777777">
        <w:trPr>
          <w:cantSplit/>
        </w:trPr>
        <w:tc>
          <w:tcPr>
            <w:tcW w:w="50" w:type="pct"/>
            <w:vAlign w:val="bottom"/>
          </w:tcPr>
          <w:p w:rsidR="00A401B4" w:rsidRDefault="006701AF" w14:paraId="62705A20" w14:textId="77777777">
            <w:pPr>
              <w:pStyle w:val="Underskrifter"/>
              <w:spacing w:after="0"/>
            </w:pPr>
            <w:r>
              <w:t>Jennie Wernäng (M)</w:t>
            </w:r>
          </w:p>
        </w:tc>
        <w:tc>
          <w:tcPr>
            <w:tcW w:w="50" w:type="pct"/>
            <w:vAlign w:val="bottom"/>
          </w:tcPr>
          <w:p w:rsidR="00A401B4" w:rsidRDefault="00A401B4" w14:paraId="0B3E74EA" w14:textId="77777777">
            <w:pPr>
              <w:pStyle w:val="Underskrifter"/>
              <w:spacing w:after="0"/>
            </w:pPr>
          </w:p>
        </w:tc>
      </w:tr>
    </w:tbl>
    <w:p w:rsidR="004120D8" w:rsidRDefault="004120D8" w14:paraId="4184822C" w14:textId="77777777"/>
    <w:sectPr w:rsidR="004120D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8A1BE" w14:textId="77777777" w:rsidR="00867C75" w:rsidRDefault="00867C75" w:rsidP="000C1CAD">
      <w:pPr>
        <w:spacing w:line="240" w:lineRule="auto"/>
      </w:pPr>
      <w:r>
        <w:separator/>
      </w:r>
    </w:p>
  </w:endnote>
  <w:endnote w:type="continuationSeparator" w:id="0">
    <w:p w14:paraId="4C69B315" w14:textId="77777777" w:rsidR="00867C75" w:rsidRDefault="00867C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07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24C9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D9918" w14:textId="6AC59B4E" w:rsidR="00262EA3" w:rsidRPr="008918F0" w:rsidRDefault="00262EA3" w:rsidP="008918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D3260" w14:textId="77777777" w:rsidR="00867C75" w:rsidRDefault="00867C75" w:rsidP="000C1CAD">
      <w:pPr>
        <w:spacing w:line="240" w:lineRule="auto"/>
      </w:pPr>
      <w:r>
        <w:separator/>
      </w:r>
    </w:p>
  </w:footnote>
  <w:footnote w:type="continuationSeparator" w:id="0">
    <w:p w14:paraId="4D1D8422" w14:textId="77777777" w:rsidR="00867C75" w:rsidRDefault="00867C7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6C7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6761620" wp14:editId="1B3B82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DC7C51" w14:textId="1F1958D9" w:rsidR="00262EA3" w:rsidRDefault="005D6F19" w:rsidP="008103B5">
                          <w:pPr>
                            <w:jc w:val="right"/>
                          </w:pPr>
                          <w:sdt>
                            <w:sdtPr>
                              <w:alias w:val="CC_Noformat_Partikod"/>
                              <w:tag w:val="CC_Noformat_Partikod"/>
                              <w:id w:val="-53464382"/>
                              <w:text/>
                            </w:sdtPr>
                            <w:sdtEndPr/>
                            <w:sdtContent>
                              <w:r w:rsidR="00A71B60">
                                <w:t>M</w:t>
                              </w:r>
                            </w:sdtContent>
                          </w:sdt>
                          <w:sdt>
                            <w:sdtPr>
                              <w:alias w:val="CC_Noformat_Partinummer"/>
                              <w:tag w:val="CC_Noformat_Partinummer"/>
                              <w:id w:val="-1709555926"/>
                              <w:text/>
                            </w:sdtPr>
                            <w:sdtEndPr/>
                            <w:sdtContent>
                              <w:r w:rsidR="00CF2D00">
                                <w:t>1614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76162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DC7C51" w14:textId="1F1958D9" w:rsidR="00262EA3" w:rsidRDefault="005D6F19" w:rsidP="008103B5">
                    <w:pPr>
                      <w:jc w:val="right"/>
                    </w:pPr>
                    <w:sdt>
                      <w:sdtPr>
                        <w:alias w:val="CC_Noformat_Partikod"/>
                        <w:tag w:val="CC_Noformat_Partikod"/>
                        <w:id w:val="-53464382"/>
                        <w:text/>
                      </w:sdtPr>
                      <w:sdtEndPr/>
                      <w:sdtContent>
                        <w:r w:rsidR="00A71B60">
                          <w:t>M</w:t>
                        </w:r>
                      </w:sdtContent>
                    </w:sdt>
                    <w:sdt>
                      <w:sdtPr>
                        <w:alias w:val="CC_Noformat_Partinummer"/>
                        <w:tag w:val="CC_Noformat_Partinummer"/>
                        <w:id w:val="-1709555926"/>
                        <w:text/>
                      </w:sdtPr>
                      <w:sdtEndPr/>
                      <w:sdtContent>
                        <w:r w:rsidR="00CF2D00">
                          <w:t>1614</w:t>
                        </w:r>
                      </w:sdtContent>
                    </w:sdt>
                  </w:p>
                </w:txbxContent>
              </v:textbox>
              <w10:wrap anchorx="page"/>
            </v:shape>
          </w:pict>
        </mc:Fallback>
      </mc:AlternateContent>
    </w:r>
  </w:p>
  <w:p w14:paraId="7A907A7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21ABD" w14:textId="77777777" w:rsidR="00262EA3" w:rsidRDefault="00262EA3" w:rsidP="008563AC">
    <w:pPr>
      <w:jc w:val="right"/>
    </w:pPr>
  </w:p>
  <w:p w14:paraId="6B08870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469C6" w14:textId="77777777" w:rsidR="00262EA3" w:rsidRDefault="005D6F1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512B66B" wp14:editId="49ECFE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CA83E3" w14:textId="2CDB205F" w:rsidR="00262EA3" w:rsidRDefault="005D6F19" w:rsidP="00A314CF">
    <w:pPr>
      <w:pStyle w:val="FSHNormal"/>
      <w:spacing w:before="40"/>
    </w:pPr>
    <w:sdt>
      <w:sdtPr>
        <w:alias w:val="CC_Noformat_Motionstyp"/>
        <w:tag w:val="CC_Noformat_Motionstyp"/>
        <w:id w:val="1162973129"/>
        <w:lock w:val="sdtContentLocked"/>
        <w15:appearance w15:val="hidden"/>
        <w:text/>
      </w:sdtPr>
      <w:sdtEndPr/>
      <w:sdtContent>
        <w:r w:rsidR="008918F0">
          <w:t>Enskild motion</w:t>
        </w:r>
      </w:sdtContent>
    </w:sdt>
    <w:r w:rsidR="00821B36">
      <w:t xml:space="preserve"> </w:t>
    </w:r>
    <w:sdt>
      <w:sdtPr>
        <w:alias w:val="CC_Noformat_Partikod"/>
        <w:tag w:val="CC_Noformat_Partikod"/>
        <w:id w:val="1471015553"/>
        <w:lock w:val="contentLocked"/>
        <w:text/>
      </w:sdtPr>
      <w:sdtEndPr/>
      <w:sdtContent>
        <w:r w:rsidR="00A71B60">
          <w:t>M</w:t>
        </w:r>
      </w:sdtContent>
    </w:sdt>
    <w:sdt>
      <w:sdtPr>
        <w:alias w:val="CC_Noformat_Partinummer"/>
        <w:tag w:val="CC_Noformat_Partinummer"/>
        <w:id w:val="-2014525982"/>
        <w:lock w:val="contentLocked"/>
        <w:text/>
      </w:sdtPr>
      <w:sdtEndPr/>
      <w:sdtContent>
        <w:r w:rsidR="00CF2D00">
          <w:t>1614</w:t>
        </w:r>
      </w:sdtContent>
    </w:sdt>
  </w:p>
  <w:p w14:paraId="5032535B" w14:textId="77777777" w:rsidR="00262EA3" w:rsidRPr="008227B3" w:rsidRDefault="005D6F1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5B4AF9B" w14:textId="3959C8C3" w:rsidR="00262EA3" w:rsidRPr="008227B3" w:rsidRDefault="005D6F1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918F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918F0">
          <w:t>:761</w:t>
        </w:r>
      </w:sdtContent>
    </w:sdt>
  </w:p>
  <w:p w14:paraId="6FC1A3FF" w14:textId="04D976B8" w:rsidR="00262EA3" w:rsidRDefault="005D6F19" w:rsidP="00E03A3D">
    <w:pPr>
      <w:pStyle w:val="Motionr"/>
    </w:pPr>
    <w:sdt>
      <w:sdtPr>
        <w:alias w:val="CC_Noformat_Avtext"/>
        <w:tag w:val="CC_Noformat_Avtext"/>
        <w:id w:val="-2020768203"/>
        <w:lock w:val="sdtContentLocked"/>
        <w15:appearance w15:val="hidden"/>
        <w:text/>
      </w:sdtPr>
      <w:sdtEndPr/>
      <w:sdtContent>
        <w:r w:rsidR="008918F0">
          <w:t>av Jennie Wernäng (M)</w:t>
        </w:r>
      </w:sdtContent>
    </w:sdt>
  </w:p>
  <w:sdt>
    <w:sdtPr>
      <w:alias w:val="CC_Noformat_Rubtext"/>
      <w:tag w:val="CC_Noformat_Rubtext"/>
      <w:id w:val="-218060500"/>
      <w:lock w:val="sdtLocked"/>
      <w:text/>
    </w:sdtPr>
    <w:sdtEndPr/>
    <w:sdtContent>
      <w:p w14:paraId="72BD73E8" w14:textId="3E2E782D" w:rsidR="00262EA3" w:rsidRDefault="000A21D8" w:rsidP="00283E0F">
        <w:pPr>
          <w:pStyle w:val="FSHRub2"/>
        </w:pPr>
        <w:r>
          <w:t>Fiskebåtar som en del av ett besöksmål</w:t>
        </w:r>
      </w:p>
    </w:sdtContent>
  </w:sdt>
  <w:sdt>
    <w:sdtPr>
      <w:alias w:val="CC_Boilerplate_3"/>
      <w:tag w:val="CC_Boilerplate_3"/>
      <w:id w:val="1606463544"/>
      <w:lock w:val="sdtContentLocked"/>
      <w15:appearance w15:val="hidden"/>
      <w:text w:multiLine="1"/>
    </w:sdtPr>
    <w:sdtEndPr/>
    <w:sdtContent>
      <w:p w14:paraId="6914784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71B6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1D8"/>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97E39"/>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0D8"/>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03C"/>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8A3"/>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6F19"/>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7E9"/>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1AF"/>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C75"/>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8F0"/>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1B4"/>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B60"/>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2D0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0EF"/>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041FC6"/>
  <w15:chartTrackingRefBased/>
  <w15:docId w15:val="{B93ED6E1-60F7-4EFF-AF24-0C9EFBC2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97B02FD25D48C9807E188B307BEC94"/>
        <w:category>
          <w:name w:val="Allmänt"/>
          <w:gallery w:val="placeholder"/>
        </w:category>
        <w:types>
          <w:type w:val="bbPlcHdr"/>
        </w:types>
        <w:behaviors>
          <w:behavior w:val="content"/>
        </w:behaviors>
        <w:guid w:val="{3E08D720-06F8-4A1F-AA82-8F1A703CC792}"/>
      </w:docPartPr>
      <w:docPartBody>
        <w:p w:rsidR="00DF08DA" w:rsidRDefault="00DF08DA">
          <w:pPr>
            <w:pStyle w:val="0297B02FD25D48C9807E188B307BEC94"/>
          </w:pPr>
          <w:r w:rsidRPr="005A0A93">
            <w:rPr>
              <w:rStyle w:val="Platshllartext"/>
            </w:rPr>
            <w:t>Förslag till riksdagsbeslut</w:t>
          </w:r>
        </w:p>
      </w:docPartBody>
    </w:docPart>
    <w:docPart>
      <w:docPartPr>
        <w:name w:val="6248B93A787D43E6B0620E9EA436A2AE"/>
        <w:category>
          <w:name w:val="Allmänt"/>
          <w:gallery w:val="placeholder"/>
        </w:category>
        <w:types>
          <w:type w:val="bbPlcHdr"/>
        </w:types>
        <w:behaviors>
          <w:behavior w:val="content"/>
        </w:behaviors>
        <w:guid w:val="{B6FBD1A9-0257-4583-8119-5B5A94C828E4}"/>
      </w:docPartPr>
      <w:docPartBody>
        <w:p w:rsidR="00DF08DA" w:rsidRDefault="00DF08DA">
          <w:pPr>
            <w:pStyle w:val="6248B93A787D43E6B0620E9EA436A2AE"/>
          </w:pPr>
          <w:r w:rsidRPr="005A0A93">
            <w:rPr>
              <w:rStyle w:val="Platshllartext"/>
            </w:rPr>
            <w:t>Motivering</w:t>
          </w:r>
        </w:p>
      </w:docPartBody>
    </w:docPart>
    <w:docPart>
      <w:docPartPr>
        <w:name w:val="30F949C0EE8B4B69AFEA9788E6C20B8F"/>
        <w:category>
          <w:name w:val="Allmänt"/>
          <w:gallery w:val="placeholder"/>
        </w:category>
        <w:types>
          <w:type w:val="bbPlcHdr"/>
        </w:types>
        <w:behaviors>
          <w:behavior w:val="content"/>
        </w:behaviors>
        <w:guid w:val="{04EDD369-EA24-472F-8BE9-3AB98F8D25C4}"/>
      </w:docPartPr>
      <w:docPartBody>
        <w:p w:rsidR="00874982" w:rsidRDefault="008749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8DA"/>
    <w:rsid w:val="0075761D"/>
    <w:rsid w:val="00874982"/>
    <w:rsid w:val="00DF08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97B02FD25D48C9807E188B307BEC94">
    <w:name w:val="0297B02FD25D48C9807E188B307BEC94"/>
  </w:style>
  <w:style w:type="paragraph" w:customStyle="1" w:styleId="6248B93A787D43E6B0620E9EA436A2AE">
    <w:name w:val="6248B93A787D43E6B0620E9EA436A2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DB6CB0-140D-4204-92D0-A548878C6A43}"/>
</file>

<file path=customXml/itemProps2.xml><?xml version="1.0" encoding="utf-8"?>
<ds:datastoreItem xmlns:ds="http://schemas.openxmlformats.org/officeDocument/2006/customXml" ds:itemID="{16269651-416B-405D-BB42-F4AADB571B40}"/>
</file>

<file path=customXml/itemProps3.xml><?xml version="1.0" encoding="utf-8"?>
<ds:datastoreItem xmlns:ds="http://schemas.openxmlformats.org/officeDocument/2006/customXml" ds:itemID="{0A01AD36-597B-4A34-8279-EAFCE9069680}"/>
</file>

<file path=docProps/app.xml><?xml version="1.0" encoding="utf-8"?>
<Properties xmlns="http://schemas.openxmlformats.org/officeDocument/2006/extended-properties" xmlns:vt="http://schemas.openxmlformats.org/officeDocument/2006/docPropsVTypes">
  <Template>Normal</Template>
  <TotalTime>16</TotalTime>
  <Pages>1</Pages>
  <Words>184</Words>
  <Characters>938</Characters>
  <Application>Microsoft Office Word</Application>
  <DocSecurity>0</DocSecurity>
  <Lines>20</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M1614 Fiskebåtar som en del av ett besöksmål</vt:lpstr>
      <vt:lpstr>
      </vt:lpstr>
    </vt:vector>
  </TitlesOfParts>
  <Company>Sveriges riksdag</Company>
  <LinksUpToDate>false</LinksUpToDate>
  <CharactersWithSpaces>1116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