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086C91EE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237875">
              <w:rPr>
                <w:b/>
                <w:sz w:val="22"/>
                <w:szCs w:val="22"/>
              </w:rPr>
              <w:t>40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2EF7757F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066577">
              <w:rPr>
                <w:sz w:val="22"/>
                <w:szCs w:val="22"/>
              </w:rPr>
              <w:t>4</w:t>
            </w:r>
            <w:r w:rsidR="00A955FF" w:rsidRPr="00AA46EB">
              <w:rPr>
                <w:sz w:val="22"/>
                <w:szCs w:val="22"/>
              </w:rPr>
              <w:t>-</w:t>
            </w:r>
            <w:r w:rsidR="00237875">
              <w:rPr>
                <w:sz w:val="22"/>
                <w:szCs w:val="22"/>
              </w:rPr>
              <w:t>07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6AF73599" w:rsidR="00237875" w:rsidRPr="00AA46EB" w:rsidRDefault="00237875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25D41" w:rsidRPr="00AA46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="00725D41" w:rsidRPr="00AA46EB">
              <w:rPr>
                <w:sz w:val="22"/>
                <w:szCs w:val="22"/>
              </w:rPr>
              <w:t>–</w:t>
            </w:r>
            <w:r w:rsidR="001332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1332AA">
              <w:rPr>
                <w:sz w:val="22"/>
                <w:szCs w:val="22"/>
              </w:rPr>
              <w:t>09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EA71CE3" w14:textId="77777777" w:rsidR="00822719" w:rsidRDefault="00822719" w:rsidP="008227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C0BEEE2" w14:textId="77777777" w:rsidR="00822719" w:rsidRPr="00A55C28" w:rsidRDefault="00822719" w:rsidP="008227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D81357" w14:textId="77777777" w:rsidR="00822719" w:rsidRDefault="00822719" w:rsidP="0082271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2021/22:38.</w:t>
            </w:r>
          </w:p>
          <w:p w14:paraId="23269BA7" w14:textId="4E1A3A4B" w:rsidR="0058336F" w:rsidRPr="0058336F" w:rsidRDefault="0058336F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ED6A67" w:rsidRPr="00AA46EB" w14:paraId="66CC633B" w14:textId="77777777" w:rsidTr="00AA46EB">
        <w:tc>
          <w:tcPr>
            <w:tcW w:w="497" w:type="dxa"/>
          </w:tcPr>
          <w:p w14:paraId="08E11765" w14:textId="49BF0ADB" w:rsidR="00ED6A67" w:rsidRPr="00AA46EB" w:rsidRDefault="00ED6A6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6CDFA712" w14:textId="77777777" w:rsidR="00BB296C" w:rsidRPr="000A166C" w:rsidRDefault="00BB296C" w:rsidP="00BB29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166C">
              <w:rPr>
                <w:b/>
                <w:snapToGrid w:val="0"/>
                <w:sz w:val="22"/>
                <w:szCs w:val="22"/>
              </w:rPr>
              <w:t>Avsägelse och kompletteringsval</w:t>
            </w:r>
          </w:p>
          <w:p w14:paraId="5B195C77" w14:textId="77777777" w:rsidR="00BB296C" w:rsidRPr="000A166C" w:rsidRDefault="00BB296C" w:rsidP="00BB296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6FD360A" w14:textId="77777777" w:rsidR="00BB296C" w:rsidRPr="000A166C" w:rsidRDefault="00BB296C" w:rsidP="00BB296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A166C">
              <w:rPr>
                <w:sz w:val="22"/>
                <w:szCs w:val="22"/>
              </w:rPr>
              <w:t xml:space="preserve">Kanslichefen anmälde </w:t>
            </w:r>
            <w:r>
              <w:rPr>
                <w:sz w:val="22"/>
                <w:szCs w:val="22"/>
              </w:rPr>
              <w:t xml:space="preserve">att </w:t>
            </w:r>
            <w:r w:rsidRPr="000A166C">
              <w:rPr>
                <w:sz w:val="22"/>
                <w:szCs w:val="22"/>
              </w:rPr>
              <w:t xml:space="preserve">Per Söderlund (SD) </w:t>
            </w:r>
            <w:r>
              <w:rPr>
                <w:sz w:val="22"/>
                <w:szCs w:val="22"/>
              </w:rPr>
              <w:t xml:space="preserve">har avsagt sig uppdraget </w:t>
            </w:r>
            <w:r w:rsidRPr="000A166C">
              <w:rPr>
                <w:sz w:val="22"/>
                <w:szCs w:val="22"/>
              </w:rPr>
              <w:t>som suppleant i konstitutionsutskottet</w:t>
            </w:r>
            <w:r>
              <w:rPr>
                <w:sz w:val="22"/>
                <w:szCs w:val="22"/>
              </w:rPr>
              <w:t>.</w:t>
            </w:r>
          </w:p>
          <w:p w14:paraId="6B0F24A7" w14:textId="77777777" w:rsidR="00BB296C" w:rsidRPr="00122F70" w:rsidRDefault="00BB296C" w:rsidP="00BB29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FE00CC" w14:textId="77777777" w:rsidR="00BB296C" w:rsidRPr="00FE2565" w:rsidRDefault="00BB296C" w:rsidP="00BB29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Vidare anmälde kanslichefen</w:t>
            </w:r>
            <w:r w:rsidRPr="00122F7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att </w:t>
            </w:r>
            <w:r w:rsidRPr="000A166C">
              <w:rPr>
                <w:sz w:val="22"/>
                <w:szCs w:val="22"/>
              </w:rPr>
              <w:t xml:space="preserve">Stefan </w:t>
            </w:r>
            <w:proofErr w:type="spellStart"/>
            <w:r w:rsidRPr="000A166C">
              <w:rPr>
                <w:sz w:val="22"/>
                <w:szCs w:val="22"/>
              </w:rPr>
              <w:t>Plath</w:t>
            </w:r>
            <w:proofErr w:type="spellEnd"/>
            <w:r w:rsidRPr="000A166C">
              <w:rPr>
                <w:sz w:val="22"/>
                <w:szCs w:val="22"/>
              </w:rPr>
              <w:t xml:space="preserve"> (SD) </w:t>
            </w:r>
            <w:r>
              <w:rPr>
                <w:sz w:val="22"/>
                <w:szCs w:val="22"/>
              </w:rPr>
              <w:t xml:space="preserve">har </w:t>
            </w:r>
            <w:r w:rsidRPr="00C97F8C">
              <w:rPr>
                <w:sz w:val="22"/>
                <w:szCs w:val="22"/>
              </w:rPr>
              <w:t xml:space="preserve">utsetts till </w:t>
            </w:r>
            <w:r w:rsidRPr="00122F70">
              <w:rPr>
                <w:snapToGrid w:val="0"/>
                <w:sz w:val="22"/>
                <w:szCs w:val="22"/>
              </w:rPr>
              <w:t>suppleant i konstitutionsutskottet</w:t>
            </w:r>
            <w:r w:rsidRPr="00FE2565">
              <w:rPr>
                <w:snapToGrid w:val="0"/>
                <w:sz w:val="22"/>
                <w:szCs w:val="22"/>
              </w:rPr>
              <w:t>.</w:t>
            </w:r>
          </w:p>
          <w:p w14:paraId="3E4B38BC" w14:textId="4247AF64" w:rsidR="00ED6A67" w:rsidRPr="00ED6A67" w:rsidRDefault="00ED6A67" w:rsidP="00BB29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3964930B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F192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33C748D8" w14:textId="77777777" w:rsidR="00BB296C" w:rsidRDefault="00BB296C" w:rsidP="00BB29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7F425D9B" w14:textId="77777777" w:rsidR="00BB296C" w:rsidRDefault="00BB296C" w:rsidP="00BB29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0E0D07" w14:textId="77777777" w:rsidR="00BB296C" w:rsidRDefault="00BB296C" w:rsidP="00BB29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5B0A7328" w14:textId="4CDFD9CE" w:rsidR="00764EA4" w:rsidRPr="0058336F" w:rsidRDefault="00764EA4" w:rsidP="00BB29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6269F106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F192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65B10F9D" w14:textId="77777777" w:rsidR="00BB296C" w:rsidRDefault="00BB296C" w:rsidP="00BB296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54B0D54C" w14:textId="77777777" w:rsidR="00BB296C" w:rsidRDefault="00BB296C" w:rsidP="00BB296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BCA1274" w14:textId="66EC5724" w:rsidR="00BB296C" w:rsidRDefault="00BB296C" w:rsidP="00BB296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</w:t>
            </w:r>
            <w:r>
              <w:rPr>
                <w:snapToGrid w:val="0"/>
                <w:sz w:val="22"/>
                <w:szCs w:val="22"/>
              </w:rPr>
              <w:t xml:space="preserve">att bjuda in företrädare för Justitiedepartementet till sammanträdet </w:t>
            </w:r>
            <w:r>
              <w:rPr>
                <w:sz w:val="22"/>
                <w:szCs w:val="22"/>
              </w:rPr>
              <w:t xml:space="preserve">den 21 april 2022 </w:t>
            </w:r>
            <w:r>
              <w:rPr>
                <w:snapToGrid w:val="0"/>
                <w:sz w:val="22"/>
                <w:szCs w:val="22"/>
              </w:rPr>
              <w:t xml:space="preserve">för information i </w:t>
            </w:r>
            <w:r w:rsidRPr="00BB296C">
              <w:rPr>
                <w:snapToGrid w:val="0"/>
                <w:sz w:val="22"/>
                <w:szCs w:val="22"/>
              </w:rPr>
              <w:t>ärendet Ett ändamålsenligt skydd för tryck- och yttrandefriheten</w:t>
            </w:r>
            <w:r w:rsidR="00282A14">
              <w:rPr>
                <w:snapToGrid w:val="0"/>
                <w:sz w:val="22"/>
                <w:szCs w:val="22"/>
              </w:rPr>
              <w:t xml:space="preserve"> </w:t>
            </w:r>
            <w:r w:rsidR="00282A14">
              <w:rPr>
                <w:sz w:val="22"/>
                <w:szCs w:val="22"/>
              </w:rPr>
              <w:t>(KU14)</w:t>
            </w:r>
            <w:r w:rsidRPr="00BB296C">
              <w:rPr>
                <w:snapToGrid w:val="0"/>
                <w:sz w:val="22"/>
                <w:szCs w:val="22"/>
              </w:rPr>
              <w:t>.</w:t>
            </w:r>
          </w:p>
          <w:p w14:paraId="557ECEB0" w14:textId="2B99FE1E" w:rsidR="00B37B46" w:rsidRPr="00AA46EB" w:rsidRDefault="00B37B46" w:rsidP="00BB296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1F192C" w:rsidRPr="00AA46EB" w14:paraId="65901A2F" w14:textId="77777777" w:rsidTr="00AA46EB">
        <w:tc>
          <w:tcPr>
            <w:tcW w:w="497" w:type="dxa"/>
          </w:tcPr>
          <w:p w14:paraId="2128B61F" w14:textId="15505FD4" w:rsidR="001F192C" w:rsidRPr="00AA46EB" w:rsidRDefault="001F192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7088" w:type="dxa"/>
          </w:tcPr>
          <w:p w14:paraId="53F387A6" w14:textId="77777777" w:rsidR="001F192C" w:rsidRDefault="001F192C" w:rsidP="001F192C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Interparlamentariskt utskottsmöte</w:t>
            </w:r>
          </w:p>
          <w:p w14:paraId="40A7D28E" w14:textId="77777777" w:rsidR="001F192C" w:rsidRDefault="001F192C" w:rsidP="001F192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3E78140" w14:textId="6354BAD5" w:rsidR="001F192C" w:rsidRDefault="001F192C" w:rsidP="001F192C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ledam</w:t>
            </w:r>
            <w:r w:rsidR="00F43F4F">
              <w:rPr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te</w:t>
            </w:r>
            <w:r w:rsidR="00F43F4F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 w:rsidR="00F43F4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Daniel Andersson (S) </w:t>
            </w:r>
            <w:r w:rsidR="00F43F4F">
              <w:rPr>
                <w:sz w:val="22"/>
                <w:szCs w:val="22"/>
              </w:rPr>
              <w:t xml:space="preserve">och Lars Andersson (SD) </w:t>
            </w:r>
            <w:r>
              <w:rPr>
                <w:sz w:val="22"/>
                <w:szCs w:val="22"/>
              </w:rPr>
              <w:t>deltar via videolänk i det av JURI-utskott</w:t>
            </w:r>
            <w:r>
              <w:rPr>
                <w:snapToGrid w:val="0"/>
                <w:sz w:val="22"/>
                <w:szCs w:val="22"/>
              </w:rPr>
              <w:t xml:space="preserve">et anordnade interparlamentariska mötet </w:t>
            </w:r>
            <w:r>
              <w:rPr>
                <w:sz w:val="22"/>
                <w:szCs w:val="22"/>
              </w:rPr>
              <w:t>den 25 april 2022 om subsidiaritetsmekanismen i EU.</w:t>
            </w:r>
          </w:p>
          <w:p w14:paraId="31DF7B76" w14:textId="77777777" w:rsidR="001F192C" w:rsidRDefault="001F192C" w:rsidP="001F192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0982895C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F192C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A55C28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6FDC4797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F192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28BD7BE0" w14:textId="77777777" w:rsidR="00822719" w:rsidRPr="007303BD" w:rsidRDefault="00822719" w:rsidP="008227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03BD">
              <w:rPr>
                <w:b/>
                <w:snapToGrid w:val="0"/>
                <w:sz w:val="22"/>
                <w:szCs w:val="22"/>
              </w:rPr>
              <w:t>Ändringar i ersättningslagen (KU22)</w:t>
            </w:r>
          </w:p>
          <w:p w14:paraId="2FE1DD23" w14:textId="77777777" w:rsidR="00822719" w:rsidRPr="006B7386" w:rsidRDefault="00822719" w:rsidP="0082271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6ED5FAF" w14:textId="77777777" w:rsidR="00822719" w:rsidRPr="006B7386" w:rsidRDefault="00822719" w:rsidP="008227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B7386">
              <w:rPr>
                <w:sz w:val="22"/>
                <w:szCs w:val="22"/>
              </w:rPr>
              <w:t>Utskottet fortsatte behandlingen av framställning 2021/22:RS2</w:t>
            </w:r>
            <w:r>
              <w:rPr>
                <w:sz w:val="22"/>
                <w:szCs w:val="22"/>
              </w:rPr>
              <w:t>.</w:t>
            </w:r>
          </w:p>
          <w:p w14:paraId="6C98A1DF" w14:textId="77777777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9315FC2" w14:textId="73B22800" w:rsid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justerade betänkande 202</w:t>
            </w:r>
            <w:r w:rsidR="004179D2">
              <w:rPr>
                <w:sz w:val="22"/>
                <w:szCs w:val="22"/>
              </w:rPr>
              <w:t>1</w:t>
            </w:r>
            <w:r w:rsidRPr="00B37B46">
              <w:rPr>
                <w:sz w:val="22"/>
                <w:szCs w:val="22"/>
              </w:rPr>
              <w:t>/</w:t>
            </w:r>
            <w:proofErr w:type="gramStart"/>
            <w:r w:rsidRPr="00B37B46">
              <w:rPr>
                <w:sz w:val="22"/>
                <w:szCs w:val="22"/>
              </w:rPr>
              <w:t>2</w:t>
            </w:r>
            <w:r w:rsidR="004179D2">
              <w:rPr>
                <w:sz w:val="22"/>
                <w:szCs w:val="22"/>
              </w:rPr>
              <w:t>2</w:t>
            </w:r>
            <w:r w:rsidRPr="00B37B46">
              <w:rPr>
                <w:sz w:val="22"/>
                <w:szCs w:val="22"/>
              </w:rPr>
              <w:t>:KU</w:t>
            </w:r>
            <w:proofErr w:type="gramEnd"/>
            <w:r w:rsidR="00822719">
              <w:rPr>
                <w:sz w:val="22"/>
                <w:szCs w:val="22"/>
              </w:rPr>
              <w:t>22</w:t>
            </w:r>
            <w:r w:rsidRPr="00B37B46">
              <w:rPr>
                <w:sz w:val="22"/>
                <w:szCs w:val="22"/>
              </w:rPr>
              <w:t>.</w:t>
            </w:r>
          </w:p>
          <w:p w14:paraId="3A8CCC91" w14:textId="71521D8C" w:rsidR="00BA0AA9" w:rsidRPr="007F152B" w:rsidRDefault="00BA0AA9" w:rsidP="00822719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822719" w:rsidRPr="00AA46EB" w14:paraId="668482F6" w14:textId="77777777" w:rsidTr="00AA46EB">
        <w:tc>
          <w:tcPr>
            <w:tcW w:w="497" w:type="dxa"/>
          </w:tcPr>
          <w:p w14:paraId="2198529F" w14:textId="7F13F040" w:rsidR="00822719" w:rsidRDefault="00F43F4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82271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F192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04A0F4F5" w14:textId="77777777" w:rsidR="00822719" w:rsidRPr="007303BD" w:rsidRDefault="00822719" w:rsidP="008227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03BD">
              <w:rPr>
                <w:b/>
                <w:snapToGrid w:val="0"/>
                <w:sz w:val="22"/>
                <w:szCs w:val="22"/>
              </w:rPr>
              <w:t>Offentlighet, sekretess och integritet (KU28)</w:t>
            </w:r>
          </w:p>
          <w:p w14:paraId="2DE20976" w14:textId="77777777" w:rsidR="00822719" w:rsidRDefault="00822719" w:rsidP="0082271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391BF05" w14:textId="77777777" w:rsidR="00822719" w:rsidRPr="00D24AF0" w:rsidRDefault="00822719" w:rsidP="008227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24AF0">
              <w:rPr>
                <w:sz w:val="22"/>
                <w:szCs w:val="22"/>
              </w:rPr>
              <w:t xml:space="preserve">Utskottet </w:t>
            </w:r>
            <w:r w:rsidRPr="00924E63">
              <w:rPr>
                <w:sz w:val="22"/>
                <w:szCs w:val="22"/>
              </w:rPr>
              <w:t xml:space="preserve">fortsatte behandlingen av </w:t>
            </w:r>
            <w:r w:rsidRPr="00D24AF0">
              <w:rPr>
                <w:sz w:val="22"/>
                <w:szCs w:val="22"/>
              </w:rPr>
              <w:t>motioner.</w:t>
            </w:r>
          </w:p>
          <w:p w14:paraId="627D4064" w14:textId="77777777" w:rsidR="00822719" w:rsidRPr="00822719" w:rsidRDefault="00822719" w:rsidP="008227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CC2ADEA" w14:textId="77777777" w:rsidR="00822719" w:rsidRDefault="00822719" w:rsidP="008227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719">
              <w:rPr>
                <w:snapToGrid w:val="0"/>
                <w:sz w:val="22"/>
                <w:szCs w:val="22"/>
              </w:rPr>
              <w:t>Utskottet justerade betänkande 2021/</w:t>
            </w:r>
            <w:proofErr w:type="gramStart"/>
            <w:r w:rsidRPr="00822719">
              <w:rPr>
                <w:snapToGrid w:val="0"/>
                <w:sz w:val="22"/>
                <w:szCs w:val="22"/>
              </w:rPr>
              <w:t>22:KU</w:t>
            </w:r>
            <w:proofErr w:type="gramEnd"/>
            <w:r w:rsidRPr="00822719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8</w:t>
            </w:r>
            <w:r w:rsidRPr="00822719">
              <w:rPr>
                <w:snapToGrid w:val="0"/>
                <w:sz w:val="22"/>
                <w:szCs w:val="22"/>
              </w:rPr>
              <w:t>.</w:t>
            </w:r>
          </w:p>
          <w:p w14:paraId="63BA1480" w14:textId="77777777" w:rsidR="00822719" w:rsidRDefault="00822719" w:rsidP="008227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4E785E" w14:textId="3A50EAB0" w:rsidR="00822719" w:rsidRPr="00BD2BF6" w:rsidRDefault="00822719" w:rsidP="00822719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M-, SD-, C-, V-, KD- och</w:t>
            </w:r>
            <w:r w:rsidRPr="00BD2BF6">
              <w:rPr>
                <w:sz w:val="22"/>
                <w:szCs w:val="22"/>
              </w:rPr>
              <w:t xml:space="preserve"> L-ledamöterna anmälde reservationer.</w:t>
            </w:r>
          </w:p>
          <w:p w14:paraId="6BA65129" w14:textId="23969AB7" w:rsidR="00822719" w:rsidRPr="007303BD" w:rsidRDefault="00822719" w:rsidP="008227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2719" w:rsidRPr="00AA46EB" w14:paraId="27568395" w14:textId="77777777" w:rsidTr="00AA46EB">
        <w:tc>
          <w:tcPr>
            <w:tcW w:w="497" w:type="dxa"/>
          </w:tcPr>
          <w:p w14:paraId="47DAF7C6" w14:textId="2BEC884D" w:rsidR="00822719" w:rsidRDefault="0082271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1F192C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73C48A9A" w14:textId="77777777" w:rsidR="00A55C28" w:rsidRDefault="00822719" w:rsidP="0082271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Kompletteringar till regelverket om säkerhetsskydd i riksdagen och dess myndigheter (KU19)</w:t>
            </w:r>
          </w:p>
          <w:p w14:paraId="1B24BB6E" w14:textId="5606395E" w:rsidR="00822719" w:rsidRDefault="00822719" w:rsidP="0082271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B3734C4" w14:textId="77777777" w:rsidR="00822719" w:rsidRDefault="00822719" w:rsidP="00822719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fortsatte behandlingen av </w:t>
            </w:r>
            <w:r>
              <w:rPr>
                <w:snapToGrid w:val="0"/>
                <w:sz w:val="22"/>
                <w:szCs w:val="22"/>
              </w:rPr>
              <w:t>framställning 2021/22:RS5.</w:t>
            </w:r>
          </w:p>
          <w:p w14:paraId="3FF030D3" w14:textId="77777777" w:rsidR="00822719" w:rsidRDefault="00822719" w:rsidP="0082271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C8DDE99" w14:textId="77777777" w:rsidR="00822719" w:rsidRDefault="00822719" w:rsidP="00822719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36604C29" w14:textId="77777777" w:rsidR="00822719" w:rsidRPr="007303BD" w:rsidRDefault="00822719" w:rsidP="008227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2719" w:rsidRPr="00AA46EB" w14:paraId="63A10BEB" w14:textId="77777777" w:rsidTr="00AA46EB">
        <w:tc>
          <w:tcPr>
            <w:tcW w:w="497" w:type="dxa"/>
          </w:tcPr>
          <w:p w14:paraId="22541B53" w14:textId="7A1F8928" w:rsidR="00822719" w:rsidRDefault="001F192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7088" w:type="dxa"/>
          </w:tcPr>
          <w:p w14:paraId="43C6D5A1" w14:textId="79CAE5D7" w:rsidR="00822719" w:rsidRPr="00822719" w:rsidRDefault="00822719" w:rsidP="008227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22719">
              <w:rPr>
                <w:b/>
                <w:snapToGrid w:val="0"/>
                <w:sz w:val="22"/>
                <w:szCs w:val="22"/>
              </w:rPr>
              <w:t>Riksrevisionens årsredovisning 202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  <w:r w:rsidRPr="00822719">
              <w:rPr>
                <w:b/>
                <w:snapToGrid w:val="0"/>
                <w:sz w:val="22"/>
                <w:szCs w:val="22"/>
              </w:rPr>
              <w:t xml:space="preserve"> (KU17)</w:t>
            </w:r>
          </w:p>
          <w:p w14:paraId="56EB298E" w14:textId="77777777" w:rsidR="00822719" w:rsidRDefault="00822719" w:rsidP="008227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C739D3" w14:textId="2C35C452" w:rsidR="00822719" w:rsidRPr="001F192C" w:rsidRDefault="00822719" w:rsidP="001F192C">
            <w:pPr>
              <w:widowControl/>
              <w:textAlignment w:val="center"/>
              <w:rPr>
                <w:sz w:val="22"/>
                <w:szCs w:val="22"/>
              </w:rPr>
            </w:pPr>
            <w:r w:rsidRPr="001F192C">
              <w:rPr>
                <w:sz w:val="22"/>
                <w:szCs w:val="22"/>
              </w:rPr>
              <w:t>Utskottet behandlade redogörelse 2021/</w:t>
            </w:r>
            <w:proofErr w:type="gramStart"/>
            <w:r w:rsidRPr="001F192C">
              <w:rPr>
                <w:sz w:val="22"/>
                <w:szCs w:val="22"/>
              </w:rPr>
              <w:t>22:RR</w:t>
            </w:r>
            <w:proofErr w:type="gramEnd"/>
            <w:r w:rsidRPr="001F192C">
              <w:rPr>
                <w:sz w:val="22"/>
                <w:szCs w:val="22"/>
              </w:rPr>
              <w:t>1.</w:t>
            </w:r>
          </w:p>
          <w:p w14:paraId="25B9492B" w14:textId="5038C61F" w:rsidR="001F192C" w:rsidRPr="001F192C" w:rsidRDefault="001F192C" w:rsidP="001F192C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D156263" w14:textId="4B74C9F0" w:rsidR="001F192C" w:rsidRPr="001F192C" w:rsidRDefault="001F192C" w:rsidP="001F192C">
            <w:pPr>
              <w:widowControl/>
              <w:textAlignment w:val="center"/>
              <w:rPr>
                <w:sz w:val="22"/>
                <w:szCs w:val="22"/>
              </w:rPr>
            </w:pPr>
            <w:r w:rsidRPr="001F192C">
              <w:rPr>
                <w:sz w:val="22"/>
                <w:szCs w:val="22"/>
              </w:rPr>
              <w:t>Utskottet beslutade att bjuda in riksrevisor Helena Lindberg till sammanträdet den 21 april 2022 för att presentera och svara på frågor om Riksrevisionens årsredovisning 2021.</w:t>
            </w:r>
          </w:p>
          <w:p w14:paraId="2F5747E6" w14:textId="77777777" w:rsidR="00822719" w:rsidRPr="001F192C" w:rsidRDefault="00822719" w:rsidP="001F192C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B0328CB" w14:textId="77777777" w:rsidR="00822719" w:rsidRPr="001F192C" w:rsidRDefault="00822719" w:rsidP="001F192C">
            <w:pPr>
              <w:widowControl/>
              <w:textAlignment w:val="center"/>
              <w:rPr>
                <w:sz w:val="22"/>
                <w:szCs w:val="22"/>
              </w:rPr>
            </w:pPr>
            <w:r w:rsidRPr="001F192C">
              <w:rPr>
                <w:sz w:val="22"/>
                <w:szCs w:val="22"/>
              </w:rPr>
              <w:t>Ärendet bordlades.</w:t>
            </w:r>
          </w:p>
          <w:p w14:paraId="0FA90E94" w14:textId="02607F60" w:rsidR="00822719" w:rsidRPr="00822719" w:rsidRDefault="00822719" w:rsidP="008227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332AA" w:rsidRPr="00AA46EB" w14:paraId="44E8093D" w14:textId="77777777" w:rsidTr="00AA46EB">
        <w:tc>
          <w:tcPr>
            <w:tcW w:w="497" w:type="dxa"/>
          </w:tcPr>
          <w:p w14:paraId="2DCD01F0" w14:textId="3C6A3A84" w:rsidR="001332AA" w:rsidRDefault="001332A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7807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34CE2BB2" w14:textId="77777777" w:rsidR="00F778B7" w:rsidRPr="0058336F" w:rsidRDefault="00F778B7" w:rsidP="00F778B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646F1697" w14:textId="77777777" w:rsidR="00F778B7" w:rsidRPr="0058336F" w:rsidRDefault="00F778B7" w:rsidP="00F778B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4C29146" w14:textId="77777777" w:rsidR="00F778B7" w:rsidRPr="0058336F" w:rsidRDefault="00F778B7" w:rsidP="00F778B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38</w:t>
            </w:r>
            <w:r w:rsidRPr="0058336F">
              <w:rPr>
                <w:sz w:val="22"/>
                <w:szCs w:val="22"/>
              </w:rPr>
              <w:t>.</w:t>
            </w:r>
          </w:p>
          <w:p w14:paraId="2CD00F4F" w14:textId="77777777" w:rsidR="001332AA" w:rsidRPr="0058336F" w:rsidRDefault="001332AA" w:rsidP="00F778B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3BFD924A" w:rsidR="00F66346" w:rsidRPr="00A55C28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A55C28">
              <w:rPr>
                <w:sz w:val="22"/>
                <w:szCs w:val="22"/>
              </w:rPr>
              <w:t>t 2022-04-</w:t>
            </w:r>
            <w:r w:rsidR="00107FEA">
              <w:rPr>
                <w:sz w:val="22"/>
                <w:szCs w:val="22"/>
              </w:rPr>
              <w:t>19</w:t>
            </w:r>
            <w:bookmarkStart w:id="0" w:name="_GoBack"/>
            <w:bookmarkEnd w:id="0"/>
            <w:r w:rsidRPr="00A55C28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A55C28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55C28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20D5BE8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066577">
              <w:rPr>
                <w:sz w:val="20"/>
              </w:rPr>
              <w:t>4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066577">
              <w:rPr>
                <w:sz w:val="20"/>
              </w:rPr>
              <w:t>5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62441F2A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DF0054">
              <w:rPr>
                <w:sz w:val="16"/>
                <w:szCs w:val="16"/>
              </w:rPr>
              <w:t>40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1EDF860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1C7C5F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183E508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C7C5F">
              <w:rPr>
                <w:sz w:val="20"/>
              </w:rPr>
              <w:t xml:space="preserve"> </w:t>
            </w:r>
            <w:proofErr w:type="gramStart"/>
            <w:r w:rsidR="001C7C5F">
              <w:rPr>
                <w:sz w:val="20"/>
              </w:rPr>
              <w:t>4-1</w:t>
            </w:r>
            <w:r w:rsidR="00F778B7">
              <w:rPr>
                <w:sz w:val="20"/>
              </w:rPr>
              <w:t>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231498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778B7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45AE82E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A9385D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3E1527F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33BB8CE5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52E1807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3626A4EF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3D18EA42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300AEC5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75B0E9C6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39233A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FDFC13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2E19908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A9385D" w:rsidRPr="00BA0AA9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AD4447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4605242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25CAA3D3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5C52746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4E4850F8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69FB9723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249371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47571668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3E2107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2DD4323F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303653A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429EEE5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098652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644F4CEB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662A472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316CF025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5146AE1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EF8DBA3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3B457BA8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1F9240B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2C0F041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2A0EF6C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3A5A90E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48CA60F6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571B996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355373C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16F6901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58D9CC9A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5D8E40B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0C028A3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368B204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762225A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35564E2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587D1ADF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12618EE6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2A6D80F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4B01108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527CD45F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43B3B7E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02E4B7A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19EC27EA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60A2715B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63C1DA45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39AB82CF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13C408F6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52E38D7E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9385D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A9385D" w:rsidRDefault="00A9385D" w:rsidP="00A9385D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5F3A6325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685FAB9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62988DBF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EB8080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A9385D" w:rsidRDefault="00A9385D" w:rsidP="00A938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A9385D" w:rsidRDefault="00A9385D" w:rsidP="00A938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742AF6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53DC332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1182C41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5187B35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A9385D" w:rsidRDefault="00A9385D" w:rsidP="00A9385D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A9385D" w:rsidRDefault="00A9385D" w:rsidP="00A938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A9385D" w:rsidRDefault="00A9385D" w:rsidP="00A9385D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438A1A7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181F4FA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473BA6E6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426FE8F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33C3C06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567EAF2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A9385D" w:rsidRDefault="00A9385D" w:rsidP="00A9385D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A9385D" w:rsidRDefault="00A9385D" w:rsidP="00A9385D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D2D608A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2DEECA5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B896F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55115C3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4E504F2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9F8FD4E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F855FDE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160B213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A9385D" w:rsidRDefault="00A9385D" w:rsidP="00A9385D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A9385D" w:rsidRDefault="00A9385D" w:rsidP="00A9385D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50DD859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A9385D" w:rsidRDefault="00A9385D" w:rsidP="00A9385D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5FE026EE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35425F5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3ABBC082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44060B2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A9385D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76612"/>
    <w:rsid w:val="00094A50"/>
    <w:rsid w:val="000A166C"/>
    <w:rsid w:val="000A56C4"/>
    <w:rsid w:val="000C5482"/>
    <w:rsid w:val="000E469C"/>
    <w:rsid w:val="000F2853"/>
    <w:rsid w:val="000F5776"/>
    <w:rsid w:val="00107412"/>
    <w:rsid w:val="00107FEA"/>
    <w:rsid w:val="001150B1"/>
    <w:rsid w:val="00131C6A"/>
    <w:rsid w:val="001332AA"/>
    <w:rsid w:val="00136DBE"/>
    <w:rsid w:val="0014124C"/>
    <w:rsid w:val="00147CC0"/>
    <w:rsid w:val="001738B7"/>
    <w:rsid w:val="00175973"/>
    <w:rsid w:val="00182EF0"/>
    <w:rsid w:val="0018621C"/>
    <w:rsid w:val="001935F0"/>
    <w:rsid w:val="001A6F90"/>
    <w:rsid w:val="001C7C5F"/>
    <w:rsid w:val="001D2422"/>
    <w:rsid w:val="001D6F36"/>
    <w:rsid w:val="001E45B7"/>
    <w:rsid w:val="001F192C"/>
    <w:rsid w:val="001F750B"/>
    <w:rsid w:val="00220710"/>
    <w:rsid w:val="00236715"/>
    <w:rsid w:val="00237875"/>
    <w:rsid w:val="0026777C"/>
    <w:rsid w:val="0028015F"/>
    <w:rsid w:val="00280BC7"/>
    <w:rsid w:val="00282A12"/>
    <w:rsid w:val="00282A14"/>
    <w:rsid w:val="00291536"/>
    <w:rsid w:val="002B7046"/>
    <w:rsid w:val="002C00A0"/>
    <w:rsid w:val="002C1744"/>
    <w:rsid w:val="002C5236"/>
    <w:rsid w:val="002F0C20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652BC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4CF8"/>
    <w:rsid w:val="007758D6"/>
    <w:rsid w:val="007772D7"/>
    <w:rsid w:val="00790A46"/>
    <w:rsid w:val="007B4DDB"/>
    <w:rsid w:val="007B6A85"/>
    <w:rsid w:val="007C2C20"/>
    <w:rsid w:val="007D24F8"/>
    <w:rsid w:val="007D500B"/>
    <w:rsid w:val="007F152B"/>
    <w:rsid w:val="00820D6E"/>
    <w:rsid w:val="00822719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A4736"/>
    <w:rsid w:val="008D3BE8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37807"/>
    <w:rsid w:val="00A55C28"/>
    <w:rsid w:val="00A630B8"/>
    <w:rsid w:val="00A654DC"/>
    <w:rsid w:val="00A9385D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296C"/>
    <w:rsid w:val="00BB3810"/>
    <w:rsid w:val="00BC5367"/>
    <w:rsid w:val="00BC7ED8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626B"/>
    <w:rsid w:val="00D060D5"/>
    <w:rsid w:val="00D10CCE"/>
    <w:rsid w:val="00D21AD5"/>
    <w:rsid w:val="00D66118"/>
    <w:rsid w:val="00D6635B"/>
    <w:rsid w:val="00D77535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DF0054"/>
    <w:rsid w:val="00E10F64"/>
    <w:rsid w:val="00E113F5"/>
    <w:rsid w:val="00E17D9C"/>
    <w:rsid w:val="00E51E4F"/>
    <w:rsid w:val="00E7376D"/>
    <w:rsid w:val="00EB23A9"/>
    <w:rsid w:val="00ED054E"/>
    <w:rsid w:val="00ED6A67"/>
    <w:rsid w:val="00F00B43"/>
    <w:rsid w:val="00F0167C"/>
    <w:rsid w:val="00F063C4"/>
    <w:rsid w:val="00F12699"/>
    <w:rsid w:val="00F36225"/>
    <w:rsid w:val="00F40C4E"/>
    <w:rsid w:val="00F43F4F"/>
    <w:rsid w:val="00F573DC"/>
    <w:rsid w:val="00F64CF3"/>
    <w:rsid w:val="00F66346"/>
    <w:rsid w:val="00F66E5F"/>
    <w:rsid w:val="00F778B7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641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2021-04-29T05:58:00Z</cp:lastPrinted>
  <dcterms:created xsi:type="dcterms:W3CDTF">2022-04-11T13:13:00Z</dcterms:created>
  <dcterms:modified xsi:type="dcterms:W3CDTF">2022-05-06T06:15:00Z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