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113A" w:rsidRDefault="006079BC" w14:paraId="6CB7F277" w14:textId="77777777">
      <w:pPr>
        <w:pStyle w:val="Rubrik1"/>
        <w:spacing w:after="300"/>
      </w:pPr>
      <w:sdt>
        <w:sdtPr>
          <w:alias w:val="CC_Boilerplate_4"/>
          <w:tag w:val="CC_Boilerplate_4"/>
          <w:id w:val="-1644581176"/>
          <w:lock w:val="sdtLocked"/>
          <w:placeholder>
            <w:docPart w:val="C6054942B0D045E4A5330467BFDD1032"/>
          </w:placeholder>
          <w:text/>
        </w:sdtPr>
        <w:sdtEndPr/>
        <w:sdtContent>
          <w:r w:rsidRPr="009B062B" w:rsidR="00AF30DD">
            <w:t>Förslag till riksdagsbeslut</w:t>
          </w:r>
        </w:sdtContent>
      </w:sdt>
      <w:bookmarkEnd w:id="0"/>
      <w:bookmarkEnd w:id="1"/>
    </w:p>
    <w:sdt>
      <w:sdtPr>
        <w:alias w:val="Yrkande 1"/>
        <w:tag w:val="979c5557-b299-42f0-9d9e-be66b4fcd46f"/>
        <w:id w:val="-1652366332"/>
        <w:lock w:val="sdtLocked"/>
      </w:sdtPr>
      <w:sdtEndPr/>
      <w:sdtContent>
        <w:p w:rsidR="00FE10DC" w:rsidRDefault="0099332B" w14:paraId="092B2F79" w14:textId="77777777">
          <w:pPr>
            <w:pStyle w:val="Frslagstext"/>
            <w:numPr>
              <w:ilvl w:val="0"/>
              <w:numId w:val="0"/>
            </w:numPr>
          </w:pPr>
          <w:r>
            <w:t>Riksdagen ställer sig bakom det som anförs i motionen om att vidta en bred översyn kring motverkandet av ungas psykiska ohälsa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433C3254144AF3B485F1C539810145"/>
        </w:placeholder>
        <w:text/>
      </w:sdtPr>
      <w:sdtEndPr/>
      <w:sdtContent>
        <w:p w:rsidRPr="009B062B" w:rsidR="006D79C9" w:rsidP="00333E95" w:rsidRDefault="006D79C9" w14:paraId="3DA77DDF" w14:textId="77777777">
          <w:pPr>
            <w:pStyle w:val="Rubrik1"/>
          </w:pPr>
          <w:r>
            <w:t>Motivering</w:t>
          </w:r>
        </w:p>
      </w:sdtContent>
    </w:sdt>
    <w:bookmarkEnd w:displacedByCustomXml="prev" w:id="3"/>
    <w:bookmarkEnd w:displacedByCustomXml="prev" w:id="4"/>
    <w:p w:rsidRPr="005964E6" w:rsidR="008D7761" w:rsidP="0068113A" w:rsidRDefault="008D7761" w14:paraId="6768D38E" w14:textId="5E553581">
      <w:pPr>
        <w:pStyle w:val="Normalutanindragellerluft"/>
        <w:rPr>
          <w:spacing w:val="-2"/>
        </w:rPr>
      </w:pPr>
      <w:r>
        <w:t>Den psykiska ohälsan bland unga är en epidemi som skär rakt igenom samhällets alla klasser och skikt. Enligt U</w:t>
      </w:r>
      <w:r w:rsidR="0077739E">
        <w:t xml:space="preserve">nicef </w:t>
      </w:r>
      <w:r>
        <w:t>drabbas 20</w:t>
      </w:r>
      <w:r w:rsidR="0077739E">
        <w:t> </w:t>
      </w:r>
      <w:r>
        <w:t>% av alla unga av psykisk ohälsa och själv</w:t>
      </w:r>
      <w:r w:rsidR="005964E6">
        <w:softHyphen/>
      </w:r>
      <w:r w:rsidRPr="005964E6">
        <w:rPr>
          <w:spacing w:val="-2"/>
        </w:rPr>
        <w:t xml:space="preserve">mord är den fjärde vanligaste dödsorsaken bland 15–19-åringar. Detta är helt oacceptabelt. </w:t>
      </w:r>
    </w:p>
    <w:p w:rsidR="008D7761" w:rsidP="008D7761" w:rsidRDefault="008D7761" w14:paraId="2AAFDB0E" w14:textId="78B5897F">
      <w:r>
        <w:t>Den psykiska ohälsan bland unga är inte ett fenomen som kommit plötsligt men läget har förvärrats kraftigt under senare år. Allt fler unga söker vård för ångest och depression och köerna till barn- och ungdomspsykiatrin växer. Unga tjejer lider i större utsträckning av psykisk ohälsa än killar men det är i högre utsträckning killar som begår självmord till följd av sin psykiska ohälsa.</w:t>
      </w:r>
    </w:p>
    <w:p w:rsidR="008D7761" w:rsidP="008D7761" w:rsidRDefault="008D7761" w14:paraId="0E7A15DA" w14:textId="1A2677E1">
      <w:r>
        <w:t>Många unga vittnar om att stressen i skolan har blivit allt mer omfattande samtidigt som det i många fall saknas elevhälsoteam i form av kuratorer, psykologer och skol</w:t>
      </w:r>
      <w:r w:rsidR="005964E6">
        <w:softHyphen/>
      </w:r>
      <w:r>
        <w:t>sköterskor på landets skolor. Samtidigt finns det flera andra faktorer som riskerar att göda ungas psykiska ohälsa</w:t>
      </w:r>
      <w:r w:rsidR="00351AAF">
        <w:t>:</w:t>
      </w:r>
      <w:r>
        <w:t xml:space="preserve"> </w:t>
      </w:r>
      <w:r w:rsidR="00351AAF">
        <w:t>s</w:t>
      </w:r>
      <w:r>
        <w:t xml:space="preserve">ociala medier, osunda kroppsideal och en otrygg arbetsmarknad med osäkra anställningar. </w:t>
      </w:r>
    </w:p>
    <w:p w:rsidR="008D7761" w:rsidP="008D7761" w:rsidRDefault="008D7761" w14:paraId="62A067C1" w14:textId="2C42F936">
      <w:r>
        <w:t xml:space="preserve">Vi måste rusta samhället för att bättre ta hand om unga som lider av psykisk ohälsa. En bred översyn </w:t>
      </w:r>
      <w:r w:rsidR="00351AAF">
        <w:t xml:space="preserve">av </w:t>
      </w:r>
      <w:r>
        <w:t xml:space="preserve">orsakerna och bekämpandet av dessa faktorer behöver göras för att på allvar </w:t>
      </w:r>
      <w:r w:rsidR="00351AAF">
        <w:t xml:space="preserve">få </w:t>
      </w:r>
      <w:r>
        <w:t>bukt med det enorma samhällsproblem som ungas psykiska ohälsa utgör. De som drabbas måste upptäckas tidigare och få hjälp snabbare. Sverige har inte råd att låta stora delar av en hel ungdomsgeneration gå förlorad i ångest, depression och annan psykisk ohälsa. Genom gemensamma ansträngningar, rätt resurser och en stark vilja kan vi skapa en tryggare och starkare framtid för unga i hela Sverige</w:t>
      </w:r>
      <w:r w:rsidR="00351AAF">
        <w:t>.</w:t>
      </w:r>
    </w:p>
    <w:sdt>
      <w:sdtPr>
        <w:alias w:val="CC_Underskrifter"/>
        <w:tag w:val="CC_Underskrifter"/>
        <w:id w:val="583496634"/>
        <w:lock w:val="sdtContentLocked"/>
        <w:placeholder>
          <w:docPart w:val="7EF71034CA3348B39D7FC4D687F3CB7B"/>
        </w:placeholder>
      </w:sdtPr>
      <w:sdtEndPr/>
      <w:sdtContent>
        <w:p w:rsidR="0068113A" w:rsidP="0068113A" w:rsidRDefault="0068113A" w14:paraId="0CE2D8F3" w14:textId="77777777"/>
        <w:p w:rsidRPr="008E0FE2" w:rsidR="004801AC" w:rsidP="0068113A" w:rsidRDefault="006079BC" w14:paraId="59782234" w14:textId="0772E7E8"/>
      </w:sdtContent>
    </w:sdt>
    <w:tbl>
      <w:tblPr>
        <w:tblW w:w="5000" w:type="pct"/>
        <w:tblLook w:val="04A0" w:firstRow="1" w:lastRow="0" w:firstColumn="1" w:lastColumn="0" w:noHBand="0" w:noVBand="1"/>
        <w:tblCaption w:val="underskrifter"/>
      </w:tblPr>
      <w:tblGrid>
        <w:gridCol w:w="4252"/>
        <w:gridCol w:w="4252"/>
      </w:tblGrid>
      <w:tr w:rsidR="00FE10DC" w14:paraId="6A03453D" w14:textId="77777777">
        <w:trPr>
          <w:cantSplit/>
        </w:trPr>
        <w:tc>
          <w:tcPr>
            <w:tcW w:w="50" w:type="pct"/>
            <w:vAlign w:val="bottom"/>
          </w:tcPr>
          <w:p w:rsidR="00FE10DC" w:rsidRDefault="0099332B" w14:paraId="656DF157" w14:textId="77777777">
            <w:pPr>
              <w:pStyle w:val="Underskrifter"/>
              <w:spacing w:after="0"/>
            </w:pPr>
            <w:r>
              <w:lastRenderedPageBreak/>
              <w:t>Adrian Magnusson (S)</w:t>
            </w:r>
          </w:p>
        </w:tc>
        <w:tc>
          <w:tcPr>
            <w:tcW w:w="50" w:type="pct"/>
            <w:vAlign w:val="bottom"/>
          </w:tcPr>
          <w:p w:rsidR="00FE10DC" w:rsidRDefault="00FE10DC" w14:paraId="45D07AC9" w14:textId="77777777">
            <w:pPr>
              <w:pStyle w:val="Underskrifter"/>
              <w:spacing w:after="0"/>
            </w:pPr>
          </w:p>
        </w:tc>
      </w:tr>
      <w:tr w:rsidR="00FE10DC" w14:paraId="06B212B1" w14:textId="77777777">
        <w:trPr>
          <w:cantSplit/>
        </w:trPr>
        <w:tc>
          <w:tcPr>
            <w:tcW w:w="50" w:type="pct"/>
            <w:vAlign w:val="bottom"/>
          </w:tcPr>
          <w:p w:rsidR="00FE10DC" w:rsidRDefault="0099332B" w14:paraId="1A84154C" w14:textId="77777777">
            <w:pPr>
              <w:pStyle w:val="Underskrifter"/>
              <w:spacing w:after="0"/>
            </w:pPr>
            <w:r>
              <w:t>Aida Birinxhiku (S)</w:t>
            </w:r>
          </w:p>
        </w:tc>
        <w:tc>
          <w:tcPr>
            <w:tcW w:w="50" w:type="pct"/>
            <w:vAlign w:val="bottom"/>
          </w:tcPr>
          <w:p w:rsidR="00FE10DC" w:rsidRDefault="0099332B" w14:paraId="5831B9CF" w14:textId="77777777">
            <w:pPr>
              <w:pStyle w:val="Underskrifter"/>
              <w:spacing w:after="0"/>
            </w:pPr>
            <w:r>
              <w:t>Daniel Vencu Velasquez Castro (S)</w:t>
            </w:r>
          </w:p>
        </w:tc>
      </w:tr>
      <w:tr w:rsidR="00FE10DC" w14:paraId="582FCC38" w14:textId="77777777">
        <w:trPr>
          <w:cantSplit/>
        </w:trPr>
        <w:tc>
          <w:tcPr>
            <w:tcW w:w="50" w:type="pct"/>
            <w:vAlign w:val="bottom"/>
          </w:tcPr>
          <w:p w:rsidR="00FE10DC" w:rsidRDefault="0099332B" w14:paraId="7883D7A1" w14:textId="77777777">
            <w:pPr>
              <w:pStyle w:val="Underskrifter"/>
              <w:spacing w:after="0"/>
            </w:pPr>
            <w:r>
              <w:t>Niklas Sigvardsson (S)</w:t>
            </w:r>
          </w:p>
        </w:tc>
        <w:tc>
          <w:tcPr>
            <w:tcW w:w="50" w:type="pct"/>
            <w:vAlign w:val="bottom"/>
          </w:tcPr>
          <w:p w:rsidR="00FE10DC" w:rsidRDefault="0099332B" w14:paraId="74F438B1" w14:textId="77777777">
            <w:pPr>
              <w:pStyle w:val="Underskrifter"/>
              <w:spacing w:after="0"/>
            </w:pPr>
            <w:r>
              <w:t>Sofie Eriksson (S)</w:t>
            </w:r>
          </w:p>
        </w:tc>
      </w:tr>
    </w:tbl>
    <w:p w:rsidR="00E924F3" w:rsidRDefault="00E924F3" w14:paraId="59AA0AF6" w14:textId="77777777"/>
    <w:sectPr w:rsidR="00E924F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9306" w14:textId="77777777" w:rsidR="00E6736A" w:rsidRDefault="00E6736A" w:rsidP="000C1CAD">
      <w:pPr>
        <w:spacing w:line="240" w:lineRule="auto"/>
      </w:pPr>
      <w:r>
        <w:separator/>
      </w:r>
    </w:p>
  </w:endnote>
  <w:endnote w:type="continuationSeparator" w:id="0">
    <w:p w14:paraId="378C9415" w14:textId="77777777" w:rsidR="00E6736A" w:rsidRDefault="00E673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16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0A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D905" w14:textId="41AFED64" w:rsidR="00262EA3" w:rsidRPr="0068113A" w:rsidRDefault="00262EA3" w:rsidP="006811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0498" w14:textId="77777777" w:rsidR="00E6736A" w:rsidRDefault="00E6736A" w:rsidP="000C1CAD">
      <w:pPr>
        <w:spacing w:line="240" w:lineRule="auto"/>
      </w:pPr>
      <w:r>
        <w:separator/>
      </w:r>
    </w:p>
  </w:footnote>
  <w:footnote w:type="continuationSeparator" w:id="0">
    <w:p w14:paraId="203E8192" w14:textId="77777777" w:rsidR="00E6736A" w:rsidRDefault="00E673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17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B0BD3" wp14:editId="4F2191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E11704" w14:textId="08E384C7" w:rsidR="00262EA3" w:rsidRDefault="006079BC" w:rsidP="008103B5">
                          <w:pPr>
                            <w:jc w:val="right"/>
                          </w:pPr>
                          <w:sdt>
                            <w:sdtPr>
                              <w:alias w:val="CC_Noformat_Partikod"/>
                              <w:tag w:val="CC_Noformat_Partikod"/>
                              <w:id w:val="-53464382"/>
                              <w:text/>
                            </w:sdtPr>
                            <w:sdtEndPr/>
                            <w:sdtContent>
                              <w:r w:rsidR="008D7761">
                                <w:t>S</w:t>
                              </w:r>
                            </w:sdtContent>
                          </w:sdt>
                          <w:sdt>
                            <w:sdtPr>
                              <w:alias w:val="CC_Noformat_Partinummer"/>
                              <w:tag w:val="CC_Noformat_Partinummer"/>
                              <w:id w:val="-1709555926"/>
                              <w:text/>
                            </w:sdtPr>
                            <w:sdtEndPr/>
                            <w:sdtContent>
                              <w:r w:rsidR="008D7761">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0B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E11704" w14:textId="08E384C7" w:rsidR="00262EA3" w:rsidRDefault="006079BC" w:rsidP="008103B5">
                    <w:pPr>
                      <w:jc w:val="right"/>
                    </w:pPr>
                    <w:sdt>
                      <w:sdtPr>
                        <w:alias w:val="CC_Noformat_Partikod"/>
                        <w:tag w:val="CC_Noformat_Partikod"/>
                        <w:id w:val="-53464382"/>
                        <w:text/>
                      </w:sdtPr>
                      <w:sdtEndPr/>
                      <w:sdtContent>
                        <w:r w:rsidR="008D7761">
                          <w:t>S</w:t>
                        </w:r>
                      </w:sdtContent>
                    </w:sdt>
                    <w:sdt>
                      <w:sdtPr>
                        <w:alias w:val="CC_Noformat_Partinummer"/>
                        <w:tag w:val="CC_Noformat_Partinummer"/>
                        <w:id w:val="-1709555926"/>
                        <w:text/>
                      </w:sdtPr>
                      <w:sdtEndPr/>
                      <w:sdtContent>
                        <w:r w:rsidR="008D7761">
                          <w:t>1899</w:t>
                        </w:r>
                      </w:sdtContent>
                    </w:sdt>
                  </w:p>
                </w:txbxContent>
              </v:textbox>
              <w10:wrap anchorx="page"/>
            </v:shape>
          </w:pict>
        </mc:Fallback>
      </mc:AlternateContent>
    </w:r>
  </w:p>
  <w:p w14:paraId="37FD12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4D45" w14:textId="77777777" w:rsidR="00262EA3" w:rsidRDefault="00262EA3" w:rsidP="008563AC">
    <w:pPr>
      <w:jc w:val="right"/>
    </w:pPr>
  </w:p>
  <w:p w14:paraId="5FAE20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8CA" w14:textId="77777777" w:rsidR="00262EA3" w:rsidRDefault="006079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D1A1D4" wp14:editId="663A19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6686A" w14:textId="388E1672" w:rsidR="00262EA3" w:rsidRDefault="006079BC" w:rsidP="00A314CF">
    <w:pPr>
      <w:pStyle w:val="FSHNormal"/>
      <w:spacing w:before="40"/>
    </w:pPr>
    <w:sdt>
      <w:sdtPr>
        <w:alias w:val="CC_Noformat_Motionstyp"/>
        <w:tag w:val="CC_Noformat_Motionstyp"/>
        <w:id w:val="1162973129"/>
        <w:lock w:val="sdtContentLocked"/>
        <w15:appearance w15:val="hidden"/>
        <w:text/>
      </w:sdtPr>
      <w:sdtEndPr/>
      <w:sdtContent>
        <w:r w:rsidR="0068113A">
          <w:t>Enskild motion</w:t>
        </w:r>
      </w:sdtContent>
    </w:sdt>
    <w:r w:rsidR="00821B36">
      <w:t xml:space="preserve"> </w:t>
    </w:r>
    <w:sdt>
      <w:sdtPr>
        <w:alias w:val="CC_Noformat_Partikod"/>
        <w:tag w:val="CC_Noformat_Partikod"/>
        <w:id w:val="1471015553"/>
        <w:text/>
      </w:sdtPr>
      <w:sdtEndPr/>
      <w:sdtContent>
        <w:r w:rsidR="008D7761">
          <w:t>S</w:t>
        </w:r>
      </w:sdtContent>
    </w:sdt>
    <w:sdt>
      <w:sdtPr>
        <w:alias w:val="CC_Noformat_Partinummer"/>
        <w:tag w:val="CC_Noformat_Partinummer"/>
        <w:id w:val="-2014525982"/>
        <w:text/>
      </w:sdtPr>
      <w:sdtEndPr/>
      <w:sdtContent>
        <w:r w:rsidR="008D7761">
          <w:t>1899</w:t>
        </w:r>
      </w:sdtContent>
    </w:sdt>
  </w:p>
  <w:p w14:paraId="2BF08E17" w14:textId="77777777" w:rsidR="00262EA3" w:rsidRPr="008227B3" w:rsidRDefault="006079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87CB31" w14:textId="31CE2EE6" w:rsidR="00262EA3" w:rsidRPr="008227B3" w:rsidRDefault="006079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11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113A">
          <w:t>:2544</w:t>
        </w:r>
      </w:sdtContent>
    </w:sdt>
  </w:p>
  <w:p w14:paraId="628AF18A" w14:textId="539B2EA6" w:rsidR="00262EA3" w:rsidRDefault="006079BC" w:rsidP="00E03A3D">
    <w:pPr>
      <w:pStyle w:val="Motionr"/>
    </w:pPr>
    <w:sdt>
      <w:sdtPr>
        <w:alias w:val="CC_Noformat_Avtext"/>
        <w:tag w:val="CC_Noformat_Avtext"/>
        <w:id w:val="-2020768203"/>
        <w:lock w:val="sdtContentLocked"/>
        <w15:appearance w15:val="hidden"/>
        <w:text/>
      </w:sdtPr>
      <w:sdtEndPr/>
      <w:sdtContent>
        <w:r w:rsidR="0068113A">
          <w:t>av Adrian Magnusson m.fl. (S)</w:t>
        </w:r>
      </w:sdtContent>
    </w:sdt>
  </w:p>
  <w:sdt>
    <w:sdtPr>
      <w:alias w:val="CC_Noformat_Rubtext"/>
      <w:tag w:val="CC_Noformat_Rubtext"/>
      <w:id w:val="-218060500"/>
      <w:lock w:val="sdtLocked"/>
      <w:text/>
    </w:sdtPr>
    <w:sdtEndPr/>
    <w:sdtContent>
      <w:p w14:paraId="076113B4" w14:textId="5736DCE9" w:rsidR="00262EA3" w:rsidRDefault="008D7761" w:rsidP="00283E0F">
        <w:pPr>
          <w:pStyle w:val="FSHRub2"/>
        </w:pPr>
        <w:r>
          <w:t>Psykisk ohälsa bland unga</w:t>
        </w:r>
      </w:p>
    </w:sdtContent>
  </w:sdt>
  <w:sdt>
    <w:sdtPr>
      <w:alias w:val="CC_Boilerplate_3"/>
      <w:tag w:val="CC_Boilerplate_3"/>
      <w:id w:val="1606463544"/>
      <w:lock w:val="sdtContentLocked"/>
      <w15:appearance w15:val="hidden"/>
      <w:text w:multiLine="1"/>
    </w:sdtPr>
    <w:sdtEndPr/>
    <w:sdtContent>
      <w:p w14:paraId="323D88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7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A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3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4E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BC"/>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3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9E"/>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61"/>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32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6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F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0DC"/>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EE75D"/>
  <w15:chartTrackingRefBased/>
  <w15:docId w15:val="{FDC18D5C-CD38-499C-B161-585552C4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54942B0D045E4A5330467BFDD1032"/>
        <w:category>
          <w:name w:val="Allmänt"/>
          <w:gallery w:val="placeholder"/>
        </w:category>
        <w:types>
          <w:type w:val="bbPlcHdr"/>
        </w:types>
        <w:behaviors>
          <w:behavior w:val="content"/>
        </w:behaviors>
        <w:guid w:val="{83055F46-260A-4095-8EFF-0A96307A2773}"/>
      </w:docPartPr>
      <w:docPartBody>
        <w:p w:rsidR="0046697F" w:rsidRDefault="007407B9">
          <w:pPr>
            <w:pStyle w:val="C6054942B0D045E4A5330467BFDD1032"/>
          </w:pPr>
          <w:r w:rsidRPr="005A0A93">
            <w:rPr>
              <w:rStyle w:val="Platshllartext"/>
            </w:rPr>
            <w:t>Förslag till riksdagsbeslut</w:t>
          </w:r>
        </w:p>
      </w:docPartBody>
    </w:docPart>
    <w:docPart>
      <w:docPartPr>
        <w:name w:val="71433C3254144AF3B485F1C539810145"/>
        <w:category>
          <w:name w:val="Allmänt"/>
          <w:gallery w:val="placeholder"/>
        </w:category>
        <w:types>
          <w:type w:val="bbPlcHdr"/>
        </w:types>
        <w:behaviors>
          <w:behavior w:val="content"/>
        </w:behaviors>
        <w:guid w:val="{C24B3C96-B3DF-4265-B21C-F056915FEC63}"/>
      </w:docPartPr>
      <w:docPartBody>
        <w:p w:rsidR="0046697F" w:rsidRDefault="007407B9">
          <w:pPr>
            <w:pStyle w:val="71433C3254144AF3B485F1C539810145"/>
          </w:pPr>
          <w:r w:rsidRPr="005A0A93">
            <w:rPr>
              <w:rStyle w:val="Platshllartext"/>
            </w:rPr>
            <w:t>Motivering</w:t>
          </w:r>
        </w:p>
      </w:docPartBody>
    </w:docPart>
    <w:docPart>
      <w:docPartPr>
        <w:name w:val="7EF71034CA3348B39D7FC4D687F3CB7B"/>
        <w:category>
          <w:name w:val="Allmänt"/>
          <w:gallery w:val="placeholder"/>
        </w:category>
        <w:types>
          <w:type w:val="bbPlcHdr"/>
        </w:types>
        <w:behaviors>
          <w:behavior w:val="content"/>
        </w:behaviors>
        <w:guid w:val="{741AB741-9D23-4983-B31B-48F76728B85F}"/>
      </w:docPartPr>
      <w:docPartBody>
        <w:p w:rsidR="00AA4B84" w:rsidRDefault="00AA4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B9"/>
    <w:rsid w:val="0046697F"/>
    <w:rsid w:val="007407B9"/>
    <w:rsid w:val="00AA4B84"/>
    <w:rsid w:val="00FE2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054942B0D045E4A5330467BFDD1032">
    <w:name w:val="C6054942B0D045E4A5330467BFDD1032"/>
  </w:style>
  <w:style w:type="paragraph" w:customStyle="1" w:styleId="71433C3254144AF3B485F1C539810145">
    <w:name w:val="71433C3254144AF3B485F1C53981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01759-7025-414D-8CFA-E79A2FC402F7}"/>
</file>

<file path=customXml/itemProps2.xml><?xml version="1.0" encoding="utf-8"?>
<ds:datastoreItem xmlns:ds="http://schemas.openxmlformats.org/officeDocument/2006/customXml" ds:itemID="{E7E1A643-3C32-4F52-9B78-98374A04CEF5}"/>
</file>

<file path=customXml/itemProps3.xml><?xml version="1.0" encoding="utf-8"?>
<ds:datastoreItem xmlns:ds="http://schemas.openxmlformats.org/officeDocument/2006/customXml" ds:itemID="{9A077912-B06E-4CF3-9F66-AAC62391FA89}"/>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1638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