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ECCD4" w14:textId="77777777" w:rsidR="006E04A4" w:rsidRPr="00CD7560" w:rsidRDefault="002478ED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65</w:t>
      </w:r>
      <w:bookmarkEnd w:id="1"/>
    </w:p>
    <w:p w14:paraId="1AEECCD5" w14:textId="77777777" w:rsidR="006E04A4" w:rsidRDefault="002478ED">
      <w:pPr>
        <w:pStyle w:val="Datum"/>
        <w:outlineLvl w:val="0"/>
      </w:pPr>
      <w:bookmarkStart w:id="2" w:name="DocumentDate"/>
      <w:r>
        <w:t>Torsdagen den 14 mars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4470D2" w14:paraId="1AEECCDA" w14:textId="77777777" w:rsidTr="00E47117">
        <w:trPr>
          <w:cantSplit/>
        </w:trPr>
        <w:tc>
          <w:tcPr>
            <w:tcW w:w="454" w:type="dxa"/>
          </w:tcPr>
          <w:p w14:paraId="1AEECCD6" w14:textId="77777777" w:rsidR="006E04A4" w:rsidRDefault="002478ED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AEECCD7" w14:textId="77777777" w:rsidR="006E04A4" w:rsidRDefault="002478ED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1AEECCD8" w14:textId="77777777" w:rsidR="006E04A4" w:rsidRDefault="002478ED"/>
        </w:tc>
        <w:tc>
          <w:tcPr>
            <w:tcW w:w="7512" w:type="dxa"/>
          </w:tcPr>
          <w:p w14:paraId="1AEECCD9" w14:textId="77777777" w:rsidR="006E04A4" w:rsidRDefault="002478ED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4470D2" w14:paraId="1AEECCDF" w14:textId="77777777" w:rsidTr="00E47117">
        <w:trPr>
          <w:cantSplit/>
        </w:trPr>
        <w:tc>
          <w:tcPr>
            <w:tcW w:w="454" w:type="dxa"/>
          </w:tcPr>
          <w:p w14:paraId="1AEECCDB" w14:textId="77777777" w:rsidR="006E04A4" w:rsidRDefault="002478ED"/>
        </w:tc>
        <w:tc>
          <w:tcPr>
            <w:tcW w:w="1134" w:type="dxa"/>
          </w:tcPr>
          <w:p w14:paraId="1AEECCDC" w14:textId="77777777" w:rsidR="006E04A4" w:rsidRDefault="002478ED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1AEECCDD" w14:textId="77777777" w:rsidR="006E04A4" w:rsidRDefault="002478ED"/>
        </w:tc>
        <w:tc>
          <w:tcPr>
            <w:tcW w:w="7512" w:type="dxa"/>
          </w:tcPr>
          <w:p w14:paraId="1AEECCDE" w14:textId="77777777" w:rsidR="006E04A4" w:rsidRDefault="002478ED">
            <w:pPr>
              <w:pStyle w:val="Plenum"/>
              <w:tabs>
                <w:tab w:val="clear" w:pos="1418"/>
              </w:tabs>
              <w:ind w:right="1"/>
            </w:pPr>
            <w:r>
              <w:t>Statsministerns frågestund</w:t>
            </w:r>
          </w:p>
        </w:tc>
      </w:tr>
    </w:tbl>
    <w:p w14:paraId="1AEECCE0" w14:textId="77777777" w:rsidR="006E04A4" w:rsidRDefault="002478ED">
      <w:pPr>
        <w:pStyle w:val="StreckLngt"/>
      </w:pPr>
      <w:r>
        <w:tab/>
      </w:r>
    </w:p>
    <w:p w14:paraId="1AEECCE1" w14:textId="77777777" w:rsidR="00121B42" w:rsidRDefault="002478ED" w:rsidP="00121B42">
      <w:pPr>
        <w:pStyle w:val="Blankrad"/>
      </w:pPr>
      <w:r>
        <w:t xml:space="preserve">      </w:t>
      </w:r>
    </w:p>
    <w:p w14:paraId="1AEECCE2" w14:textId="77777777" w:rsidR="00CF242C" w:rsidRDefault="002478ED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4470D2" w14:paraId="1AEECCE6" w14:textId="77777777" w:rsidTr="00055526">
        <w:trPr>
          <w:cantSplit/>
        </w:trPr>
        <w:tc>
          <w:tcPr>
            <w:tcW w:w="567" w:type="dxa"/>
          </w:tcPr>
          <w:p w14:paraId="1AEECCE3" w14:textId="77777777" w:rsidR="001D7AF0" w:rsidRDefault="002478ED" w:rsidP="00C84F80">
            <w:pPr>
              <w:keepNext/>
            </w:pPr>
          </w:p>
        </w:tc>
        <w:tc>
          <w:tcPr>
            <w:tcW w:w="6663" w:type="dxa"/>
          </w:tcPr>
          <w:p w14:paraId="1AEECCE4" w14:textId="77777777" w:rsidR="006E04A4" w:rsidRDefault="002478ED" w:rsidP="00A87D3D">
            <w:pPr>
              <w:pStyle w:val="HuvudrubrikEnsam"/>
              <w:keepNext/>
              <w:spacing w:before="0"/>
            </w:pPr>
            <w:r>
              <w:t>Anmälan om ny riksdagsledamot</w:t>
            </w:r>
          </w:p>
        </w:tc>
        <w:tc>
          <w:tcPr>
            <w:tcW w:w="2055" w:type="dxa"/>
          </w:tcPr>
          <w:p w14:paraId="1AEECCE5" w14:textId="77777777" w:rsidR="006E04A4" w:rsidRDefault="002478ED" w:rsidP="00C84F80">
            <w:pPr>
              <w:keepNext/>
            </w:pPr>
          </w:p>
        </w:tc>
      </w:tr>
      <w:tr w:rsidR="004470D2" w14:paraId="1AEECCEA" w14:textId="77777777" w:rsidTr="00055526">
        <w:trPr>
          <w:cantSplit/>
        </w:trPr>
        <w:tc>
          <w:tcPr>
            <w:tcW w:w="567" w:type="dxa"/>
          </w:tcPr>
          <w:p w14:paraId="1AEECCE7" w14:textId="77777777" w:rsidR="001D7AF0" w:rsidRDefault="002478ED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AEECCE8" w14:textId="77777777" w:rsidR="006E04A4" w:rsidRDefault="002478ED" w:rsidP="000326E3">
            <w:r>
              <w:t>Per Schöldberg (C) som ny ledamot i riksdagen fr.o.m. den 12 mars</w:t>
            </w:r>
          </w:p>
        </w:tc>
        <w:tc>
          <w:tcPr>
            <w:tcW w:w="2055" w:type="dxa"/>
          </w:tcPr>
          <w:p w14:paraId="1AEECCE9" w14:textId="77777777" w:rsidR="006E04A4" w:rsidRDefault="002478ED" w:rsidP="00C84F80"/>
        </w:tc>
      </w:tr>
      <w:tr w:rsidR="004470D2" w14:paraId="1AEECCEE" w14:textId="77777777" w:rsidTr="00055526">
        <w:trPr>
          <w:cantSplit/>
        </w:trPr>
        <w:tc>
          <w:tcPr>
            <w:tcW w:w="567" w:type="dxa"/>
          </w:tcPr>
          <w:p w14:paraId="1AEECCEB" w14:textId="77777777" w:rsidR="001D7AF0" w:rsidRDefault="002478ED" w:rsidP="00C84F80">
            <w:pPr>
              <w:keepNext/>
            </w:pPr>
          </w:p>
        </w:tc>
        <w:tc>
          <w:tcPr>
            <w:tcW w:w="6663" w:type="dxa"/>
          </w:tcPr>
          <w:p w14:paraId="1AEECCEC" w14:textId="77777777" w:rsidR="006E04A4" w:rsidRDefault="002478ED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1AEECCED" w14:textId="77777777" w:rsidR="006E04A4" w:rsidRDefault="002478ED" w:rsidP="00C84F80">
            <w:pPr>
              <w:keepNext/>
            </w:pPr>
          </w:p>
        </w:tc>
      </w:tr>
      <w:tr w:rsidR="004470D2" w14:paraId="1AEECCF2" w14:textId="77777777" w:rsidTr="00055526">
        <w:trPr>
          <w:cantSplit/>
        </w:trPr>
        <w:tc>
          <w:tcPr>
            <w:tcW w:w="567" w:type="dxa"/>
          </w:tcPr>
          <w:p w14:paraId="1AEECCEF" w14:textId="77777777" w:rsidR="001D7AF0" w:rsidRDefault="002478ED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AEECCF0" w14:textId="77777777" w:rsidR="006E04A4" w:rsidRDefault="002478ED" w:rsidP="000326E3">
            <w:r>
              <w:t xml:space="preserve">Annika Qarlsson (C) </w:t>
            </w:r>
            <w:r>
              <w:t>som ledamot i näringsutskottet</w:t>
            </w:r>
          </w:p>
        </w:tc>
        <w:tc>
          <w:tcPr>
            <w:tcW w:w="2055" w:type="dxa"/>
          </w:tcPr>
          <w:p w14:paraId="1AEECCF1" w14:textId="77777777" w:rsidR="006E04A4" w:rsidRDefault="002478ED" w:rsidP="00C84F80"/>
        </w:tc>
      </w:tr>
      <w:tr w:rsidR="004470D2" w14:paraId="1AEECCF6" w14:textId="77777777" w:rsidTr="00055526">
        <w:trPr>
          <w:cantSplit/>
        </w:trPr>
        <w:tc>
          <w:tcPr>
            <w:tcW w:w="567" w:type="dxa"/>
          </w:tcPr>
          <w:p w14:paraId="1AEECCF3" w14:textId="77777777" w:rsidR="001D7AF0" w:rsidRDefault="002478ED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AEECCF4" w14:textId="77777777" w:rsidR="006E04A4" w:rsidRDefault="002478ED" w:rsidP="000326E3">
            <w:r>
              <w:t>Peter Helander (C) som suppleant i näringsutskottet</w:t>
            </w:r>
          </w:p>
        </w:tc>
        <w:tc>
          <w:tcPr>
            <w:tcW w:w="2055" w:type="dxa"/>
          </w:tcPr>
          <w:p w14:paraId="1AEECCF5" w14:textId="77777777" w:rsidR="006E04A4" w:rsidRDefault="002478ED" w:rsidP="00C84F80"/>
        </w:tc>
      </w:tr>
      <w:tr w:rsidR="004470D2" w14:paraId="1AEECCFA" w14:textId="77777777" w:rsidTr="00055526">
        <w:trPr>
          <w:cantSplit/>
        </w:trPr>
        <w:tc>
          <w:tcPr>
            <w:tcW w:w="567" w:type="dxa"/>
          </w:tcPr>
          <w:p w14:paraId="1AEECCF7" w14:textId="77777777" w:rsidR="001D7AF0" w:rsidRDefault="002478ED" w:rsidP="00C84F80">
            <w:pPr>
              <w:keepNext/>
            </w:pPr>
          </w:p>
        </w:tc>
        <w:tc>
          <w:tcPr>
            <w:tcW w:w="6663" w:type="dxa"/>
          </w:tcPr>
          <w:p w14:paraId="1AEECCF8" w14:textId="77777777" w:rsidR="006E04A4" w:rsidRDefault="002478ED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1AEECCF9" w14:textId="77777777" w:rsidR="006E04A4" w:rsidRDefault="002478ED" w:rsidP="00C84F80">
            <w:pPr>
              <w:keepNext/>
            </w:pPr>
          </w:p>
        </w:tc>
      </w:tr>
      <w:tr w:rsidR="004470D2" w14:paraId="1AEECCFE" w14:textId="77777777" w:rsidTr="00055526">
        <w:trPr>
          <w:cantSplit/>
        </w:trPr>
        <w:tc>
          <w:tcPr>
            <w:tcW w:w="567" w:type="dxa"/>
          </w:tcPr>
          <w:p w14:paraId="1AEECCFB" w14:textId="77777777" w:rsidR="001D7AF0" w:rsidRDefault="002478ED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AEECCFC" w14:textId="77777777" w:rsidR="006E04A4" w:rsidRDefault="002478ED" w:rsidP="000326E3">
            <w:r>
              <w:t>Peter Helander (C) som ledamot i näringsutskottet</w:t>
            </w:r>
          </w:p>
        </w:tc>
        <w:tc>
          <w:tcPr>
            <w:tcW w:w="2055" w:type="dxa"/>
          </w:tcPr>
          <w:p w14:paraId="1AEECCFD" w14:textId="77777777" w:rsidR="006E04A4" w:rsidRDefault="002478ED" w:rsidP="00C84F80"/>
        </w:tc>
      </w:tr>
      <w:tr w:rsidR="004470D2" w14:paraId="1AEECD02" w14:textId="77777777" w:rsidTr="00055526">
        <w:trPr>
          <w:cantSplit/>
        </w:trPr>
        <w:tc>
          <w:tcPr>
            <w:tcW w:w="567" w:type="dxa"/>
          </w:tcPr>
          <w:p w14:paraId="1AEECCFF" w14:textId="77777777" w:rsidR="001D7AF0" w:rsidRDefault="002478ED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AEECD00" w14:textId="77777777" w:rsidR="006E04A4" w:rsidRDefault="002478ED" w:rsidP="000326E3">
            <w:r>
              <w:t>Per Schöldberg (C) som suppleant i konstitutionsutskottet och näringsutskottet</w:t>
            </w:r>
          </w:p>
        </w:tc>
        <w:tc>
          <w:tcPr>
            <w:tcW w:w="2055" w:type="dxa"/>
          </w:tcPr>
          <w:p w14:paraId="1AEECD01" w14:textId="77777777" w:rsidR="006E04A4" w:rsidRDefault="002478ED" w:rsidP="00C84F80"/>
        </w:tc>
      </w:tr>
      <w:tr w:rsidR="004470D2" w14:paraId="1AEECD06" w14:textId="77777777" w:rsidTr="00055526">
        <w:trPr>
          <w:cantSplit/>
        </w:trPr>
        <w:tc>
          <w:tcPr>
            <w:tcW w:w="567" w:type="dxa"/>
          </w:tcPr>
          <w:p w14:paraId="1AEECD03" w14:textId="77777777" w:rsidR="001D7AF0" w:rsidRDefault="002478ED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AEECD04" w14:textId="77777777" w:rsidR="006E04A4" w:rsidRDefault="002478ED" w:rsidP="000326E3">
            <w:r>
              <w:t>Annika Qarlsson (C) som ledamot i EU-nämnden</w:t>
            </w:r>
          </w:p>
        </w:tc>
        <w:tc>
          <w:tcPr>
            <w:tcW w:w="2055" w:type="dxa"/>
          </w:tcPr>
          <w:p w14:paraId="1AEECD05" w14:textId="77777777" w:rsidR="006E04A4" w:rsidRDefault="002478ED" w:rsidP="00C84F80"/>
        </w:tc>
      </w:tr>
      <w:tr w:rsidR="004470D2" w14:paraId="1AEECD0A" w14:textId="77777777" w:rsidTr="00055526">
        <w:trPr>
          <w:cantSplit/>
        </w:trPr>
        <w:tc>
          <w:tcPr>
            <w:tcW w:w="567" w:type="dxa"/>
          </w:tcPr>
          <w:p w14:paraId="1AEECD07" w14:textId="77777777" w:rsidR="001D7AF0" w:rsidRDefault="002478ED" w:rsidP="00C84F80">
            <w:pPr>
              <w:keepNext/>
            </w:pPr>
          </w:p>
        </w:tc>
        <w:tc>
          <w:tcPr>
            <w:tcW w:w="6663" w:type="dxa"/>
          </w:tcPr>
          <w:p w14:paraId="1AEECD08" w14:textId="77777777" w:rsidR="006E04A4" w:rsidRDefault="002478ED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1AEECD09" w14:textId="77777777" w:rsidR="006E04A4" w:rsidRDefault="002478ED" w:rsidP="00C84F80">
            <w:pPr>
              <w:keepNext/>
            </w:pPr>
          </w:p>
        </w:tc>
      </w:tr>
      <w:tr w:rsidR="004470D2" w14:paraId="1AEECD0E" w14:textId="77777777" w:rsidTr="00055526">
        <w:trPr>
          <w:cantSplit/>
        </w:trPr>
        <w:tc>
          <w:tcPr>
            <w:tcW w:w="567" w:type="dxa"/>
          </w:tcPr>
          <w:p w14:paraId="1AEECD0B" w14:textId="77777777" w:rsidR="001D7AF0" w:rsidRDefault="002478ED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AEECD0C" w14:textId="77777777" w:rsidR="006E04A4" w:rsidRDefault="002478ED" w:rsidP="000326E3">
            <w:r>
              <w:t xml:space="preserve">2018/19:119 av Louise Meijer (M) </w:t>
            </w:r>
            <w:r>
              <w:br/>
              <w:t>Otryggheten i samhället</w:t>
            </w:r>
          </w:p>
        </w:tc>
        <w:tc>
          <w:tcPr>
            <w:tcW w:w="2055" w:type="dxa"/>
          </w:tcPr>
          <w:p w14:paraId="1AEECD0D" w14:textId="77777777" w:rsidR="006E04A4" w:rsidRDefault="002478ED" w:rsidP="00C84F80"/>
        </w:tc>
      </w:tr>
      <w:tr w:rsidR="004470D2" w14:paraId="1AEECD12" w14:textId="77777777" w:rsidTr="00055526">
        <w:trPr>
          <w:cantSplit/>
        </w:trPr>
        <w:tc>
          <w:tcPr>
            <w:tcW w:w="567" w:type="dxa"/>
          </w:tcPr>
          <w:p w14:paraId="1AEECD0F" w14:textId="77777777" w:rsidR="001D7AF0" w:rsidRDefault="002478ED" w:rsidP="00C84F80">
            <w:pPr>
              <w:keepNext/>
            </w:pPr>
          </w:p>
        </w:tc>
        <w:tc>
          <w:tcPr>
            <w:tcW w:w="6663" w:type="dxa"/>
          </w:tcPr>
          <w:p w14:paraId="1AEECD10" w14:textId="126BE41A" w:rsidR="006E04A4" w:rsidRDefault="002478ED" w:rsidP="000326E3">
            <w:pPr>
              <w:pStyle w:val="HuvudrubrikEnsam"/>
              <w:keepNext/>
            </w:pPr>
            <w:r>
              <w:t>Ärende för debatt</w:t>
            </w:r>
            <w:r>
              <w:br/>
              <w:t>voteras onsdagen den 27 mars</w:t>
            </w:r>
          </w:p>
        </w:tc>
        <w:tc>
          <w:tcPr>
            <w:tcW w:w="2055" w:type="dxa"/>
          </w:tcPr>
          <w:p w14:paraId="1AEECD11" w14:textId="77777777" w:rsidR="006E04A4" w:rsidRDefault="002478ED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4470D2" w14:paraId="1AEECD16" w14:textId="77777777" w:rsidTr="00055526">
        <w:trPr>
          <w:cantSplit/>
        </w:trPr>
        <w:tc>
          <w:tcPr>
            <w:tcW w:w="567" w:type="dxa"/>
          </w:tcPr>
          <w:p w14:paraId="1AEECD13" w14:textId="77777777" w:rsidR="001D7AF0" w:rsidRDefault="002478ED" w:rsidP="00C84F80">
            <w:pPr>
              <w:keepNext/>
            </w:pPr>
          </w:p>
        </w:tc>
        <w:tc>
          <w:tcPr>
            <w:tcW w:w="6663" w:type="dxa"/>
          </w:tcPr>
          <w:p w14:paraId="1AEECD14" w14:textId="77777777" w:rsidR="006E04A4" w:rsidRDefault="002478ED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1AEECD15" w14:textId="77777777" w:rsidR="006E04A4" w:rsidRDefault="002478ED" w:rsidP="00C84F80">
            <w:pPr>
              <w:keepNext/>
            </w:pPr>
          </w:p>
        </w:tc>
      </w:tr>
      <w:tr w:rsidR="004470D2" w:rsidRPr="002478ED" w14:paraId="1AEECD1A" w14:textId="77777777" w:rsidTr="00055526">
        <w:trPr>
          <w:cantSplit/>
        </w:trPr>
        <w:tc>
          <w:tcPr>
            <w:tcW w:w="567" w:type="dxa"/>
          </w:tcPr>
          <w:p w14:paraId="1AEECD17" w14:textId="77777777" w:rsidR="001D7AF0" w:rsidRDefault="002478ED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AEECD18" w14:textId="77777777" w:rsidR="006E04A4" w:rsidRDefault="002478ED" w:rsidP="000326E3">
            <w:r>
              <w:t xml:space="preserve">Bet. 2018/19:SoU12 Stöd till </w:t>
            </w:r>
            <w:r>
              <w:t>personer med funktionsnedsättning</w:t>
            </w:r>
          </w:p>
        </w:tc>
        <w:tc>
          <w:tcPr>
            <w:tcW w:w="2055" w:type="dxa"/>
          </w:tcPr>
          <w:p w14:paraId="1AEECD19" w14:textId="77777777" w:rsidR="006E04A4" w:rsidRPr="002478ED" w:rsidRDefault="002478ED" w:rsidP="00C84F80">
            <w:pPr>
              <w:rPr>
                <w:lang w:val="en-US"/>
              </w:rPr>
            </w:pPr>
            <w:r w:rsidRPr="002478ED">
              <w:rPr>
                <w:lang w:val="en-US"/>
              </w:rPr>
              <w:t>16 res. (S, SD, C, V, KD, L, MP)</w:t>
            </w:r>
          </w:p>
        </w:tc>
      </w:tr>
      <w:tr w:rsidR="004470D2" w14:paraId="1AEECD1E" w14:textId="77777777" w:rsidTr="00055526">
        <w:trPr>
          <w:cantSplit/>
        </w:trPr>
        <w:tc>
          <w:tcPr>
            <w:tcW w:w="567" w:type="dxa"/>
          </w:tcPr>
          <w:p w14:paraId="1AEECD1B" w14:textId="77777777" w:rsidR="001D7AF0" w:rsidRDefault="002478ED" w:rsidP="00C84F80">
            <w:pPr>
              <w:pStyle w:val="FlistaNrRubriknr"/>
            </w:pPr>
            <w:r>
              <w:t>9</w:t>
            </w:r>
          </w:p>
        </w:tc>
        <w:tc>
          <w:tcPr>
            <w:tcW w:w="6663" w:type="dxa"/>
          </w:tcPr>
          <w:p w14:paraId="1AEECD1C" w14:textId="77777777" w:rsidR="006E04A4" w:rsidRDefault="002478ED" w:rsidP="000326E3">
            <w:pPr>
              <w:pStyle w:val="HuvudrubrikEnsam"/>
            </w:pPr>
            <w:r>
              <w:t>Statsministerns frågestund kl. 14.00</w:t>
            </w:r>
          </w:p>
        </w:tc>
        <w:tc>
          <w:tcPr>
            <w:tcW w:w="2055" w:type="dxa"/>
          </w:tcPr>
          <w:p w14:paraId="1AEECD1D" w14:textId="77777777" w:rsidR="006E04A4" w:rsidRDefault="002478ED" w:rsidP="00C84F80"/>
        </w:tc>
      </w:tr>
    </w:tbl>
    <w:p w14:paraId="1AEECD1F" w14:textId="77777777" w:rsidR="00517888" w:rsidRPr="00F221DA" w:rsidRDefault="002478ED" w:rsidP="00137840">
      <w:pPr>
        <w:pStyle w:val="Blankrad"/>
      </w:pPr>
      <w:r>
        <w:t xml:space="preserve">     </w:t>
      </w:r>
    </w:p>
    <w:p w14:paraId="1AEECD20" w14:textId="77777777" w:rsidR="00121B42" w:rsidRDefault="002478ED" w:rsidP="00121B42">
      <w:pPr>
        <w:pStyle w:val="Blankrad"/>
      </w:pPr>
      <w:r>
        <w:t xml:space="preserve">     </w:t>
      </w:r>
    </w:p>
    <w:p w14:paraId="1AEECD21" w14:textId="77777777" w:rsidR="006E04A4" w:rsidRPr="00F221DA" w:rsidRDefault="002478ED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4470D2" w14:paraId="1AEECD24" w14:textId="77777777" w:rsidTr="00D774A8">
        <w:tc>
          <w:tcPr>
            <w:tcW w:w="567" w:type="dxa"/>
          </w:tcPr>
          <w:p w14:paraId="1AEECD22" w14:textId="77777777" w:rsidR="00D774A8" w:rsidRDefault="002478ED">
            <w:pPr>
              <w:pStyle w:val="IngenText"/>
            </w:pPr>
          </w:p>
        </w:tc>
        <w:tc>
          <w:tcPr>
            <w:tcW w:w="8718" w:type="dxa"/>
          </w:tcPr>
          <w:p w14:paraId="1AEECD23" w14:textId="77777777" w:rsidR="00D774A8" w:rsidRDefault="002478ED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AEECD25" w14:textId="77777777" w:rsidR="006E04A4" w:rsidRPr="00852BA1" w:rsidRDefault="002478ED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ECD37" w14:textId="77777777" w:rsidR="00000000" w:rsidRDefault="002478ED">
      <w:pPr>
        <w:spacing w:line="240" w:lineRule="auto"/>
      </w:pPr>
      <w:r>
        <w:separator/>
      </w:r>
    </w:p>
  </w:endnote>
  <w:endnote w:type="continuationSeparator" w:id="0">
    <w:p w14:paraId="1AEECD39" w14:textId="77777777" w:rsidR="00000000" w:rsidRDefault="002478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ECD2B" w14:textId="77777777" w:rsidR="00BE217A" w:rsidRDefault="002478E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ECD2C" w14:textId="43F59314" w:rsidR="00D73249" w:rsidRDefault="002478E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AEECD2D" w14:textId="77777777" w:rsidR="00D73249" w:rsidRDefault="002478E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ECD32" w14:textId="23DF8FBF" w:rsidR="00D73249" w:rsidRDefault="002478ED" w:rsidP="002478E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  <w:bookmarkStart w:id="4" w:name="_GoBack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ECD33" w14:textId="77777777" w:rsidR="00000000" w:rsidRDefault="002478ED">
      <w:pPr>
        <w:spacing w:line="240" w:lineRule="auto"/>
      </w:pPr>
      <w:r>
        <w:separator/>
      </w:r>
    </w:p>
  </w:footnote>
  <w:footnote w:type="continuationSeparator" w:id="0">
    <w:p w14:paraId="1AEECD35" w14:textId="77777777" w:rsidR="00000000" w:rsidRDefault="002478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ECD26" w14:textId="77777777" w:rsidR="00BE217A" w:rsidRDefault="002478E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ECD27" w14:textId="49C156B6" w:rsidR="00D73249" w:rsidRDefault="002478ED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14 mars 2019</w:t>
    </w:r>
    <w:r>
      <w:fldChar w:fldCharType="end"/>
    </w:r>
  </w:p>
  <w:p w14:paraId="1AEECD28" w14:textId="77777777" w:rsidR="00D73249" w:rsidRDefault="002478E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AEECD29" w14:textId="77777777" w:rsidR="00D73249" w:rsidRDefault="002478ED"/>
  <w:p w14:paraId="1AEECD2A" w14:textId="77777777" w:rsidR="00D73249" w:rsidRDefault="002478E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ECD2E" w14:textId="77777777" w:rsidR="00D73249" w:rsidRDefault="002478ED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AEECD33" wp14:editId="1AEECD34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EECD2F" w14:textId="77777777" w:rsidR="00D73249" w:rsidRDefault="002478ED" w:rsidP="00BE217A">
    <w:pPr>
      <w:pStyle w:val="Dokumentrubrik"/>
      <w:spacing w:after="360"/>
    </w:pPr>
    <w:r>
      <w:t>Föredragningslista</w:t>
    </w:r>
  </w:p>
  <w:p w14:paraId="1AEECD30" w14:textId="77777777" w:rsidR="00D73249" w:rsidRDefault="002478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681C542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4B8BD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9644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D89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E8A4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645C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BA5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2C07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6C78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470D2"/>
    <w:rsid w:val="002478ED"/>
    <w:rsid w:val="004470D2"/>
    <w:rsid w:val="00A8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CCD4"/>
  <w15:docId w15:val="{236BE823-682F-4524-8D63-72848B75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2019-03-14</SAFIR_Sammantradesdatum_Doc>
    <SAFIR_SammantradeID xmlns="C07A1A6C-0B19-41D9-BDF8-F523BA3921EB">889e4682-201c-4a3a-a66d-e9519eb1abf1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8A99AC28-4B29-4E14-A11B-D984F631012F}"/>
</file>

<file path=customXml/itemProps4.xml><?xml version="1.0" encoding="utf-8"?>
<ds:datastoreItem xmlns:ds="http://schemas.openxmlformats.org/officeDocument/2006/customXml" ds:itemID="{A5D9371D-0848-437C-9A42-CADD2BCC440C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1</Pages>
  <Words>146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49</cp:revision>
  <cp:lastPrinted>2019-03-13T13:35:00Z</cp:lastPrinted>
  <dcterms:created xsi:type="dcterms:W3CDTF">2013-03-22T09:28:00Z</dcterms:created>
  <dcterms:modified xsi:type="dcterms:W3CDTF">2019-03-13T13:36:00Z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14 mars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