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4564E7E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144566">
              <w:rPr>
                <w:b/>
                <w:sz w:val="22"/>
                <w:szCs w:val="22"/>
              </w:rPr>
              <w:t>2</w:t>
            </w:r>
            <w:r w:rsidR="00360260">
              <w:rPr>
                <w:b/>
                <w:sz w:val="22"/>
                <w:szCs w:val="22"/>
              </w:rPr>
              <w:t>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394776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1E45B7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144566">
              <w:rPr>
                <w:sz w:val="22"/>
                <w:szCs w:val="22"/>
              </w:rPr>
              <w:t>2</w:t>
            </w:r>
            <w:r w:rsidR="00360260">
              <w:rPr>
                <w:sz w:val="22"/>
                <w:szCs w:val="22"/>
              </w:rPr>
              <w:t>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7A5608D3" w:rsidR="005E2426" w:rsidRPr="00AA46EB" w:rsidRDefault="001E45B7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564C4E">
              <w:rPr>
                <w:sz w:val="22"/>
                <w:szCs w:val="22"/>
              </w:rPr>
              <w:t>9.</w:t>
            </w:r>
            <w:r w:rsidR="006344CE">
              <w:rPr>
                <w:sz w:val="22"/>
                <w:szCs w:val="22"/>
              </w:rPr>
              <w:t>4</w:t>
            </w:r>
            <w:r w:rsidR="00D01143">
              <w:rPr>
                <w:sz w:val="22"/>
                <w:szCs w:val="22"/>
              </w:rPr>
              <w:t>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FD4180F" w14:textId="77777777" w:rsidR="00136593" w:rsidRDefault="00136593" w:rsidP="0013659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6ABBB09" w14:textId="77777777" w:rsidR="00136593" w:rsidRPr="009D58BF" w:rsidRDefault="00136593" w:rsidP="001365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331BF8" w14:textId="77777777" w:rsidR="00136593" w:rsidRDefault="00136593" w:rsidP="001365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2021/22:23 och 24.</w:t>
            </w:r>
          </w:p>
          <w:p w14:paraId="23269BA7" w14:textId="5334C911" w:rsidR="00144566" w:rsidRPr="0058336F" w:rsidRDefault="00144566" w:rsidP="001365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BFCC11D" w14:textId="77777777" w:rsidR="006344CE" w:rsidRDefault="006344CE" w:rsidP="006344C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2A89791C" w14:textId="77777777" w:rsidR="006344CE" w:rsidRDefault="006344CE" w:rsidP="006344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F7FF82" w14:textId="77777777" w:rsidR="006344CE" w:rsidRDefault="006344CE" w:rsidP="006344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1752097F" w14:textId="2ABD77B8" w:rsidR="00BA0AA9" w:rsidRPr="00BA0AA9" w:rsidRDefault="00BA0AA9" w:rsidP="001365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C332B" w:rsidRPr="00AA46EB" w14:paraId="2DF17037" w14:textId="77777777" w:rsidTr="00AA46EB">
        <w:tc>
          <w:tcPr>
            <w:tcW w:w="497" w:type="dxa"/>
          </w:tcPr>
          <w:p w14:paraId="09841684" w14:textId="49306538" w:rsidR="00EC332B" w:rsidRDefault="00EC332B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1A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27D97265" w14:textId="77777777" w:rsidR="006344CE" w:rsidRPr="00FE31C2" w:rsidRDefault="006344CE" w:rsidP="006344C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5C065FEF" w14:textId="77777777" w:rsidR="006344CE" w:rsidRPr="00FE31C2" w:rsidRDefault="006344CE" w:rsidP="006344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9B4C75" w14:textId="77777777" w:rsidR="006344CE" w:rsidRDefault="006344CE" w:rsidP="006344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2B607190" w14:textId="17BCE770" w:rsidR="001F6F0B" w:rsidRPr="00AB0B27" w:rsidRDefault="001F6F0B" w:rsidP="006344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C332B" w:rsidRPr="00AA46EB" w14:paraId="418559FC" w14:textId="77777777" w:rsidTr="00AA46EB">
        <w:tc>
          <w:tcPr>
            <w:tcW w:w="497" w:type="dxa"/>
          </w:tcPr>
          <w:p w14:paraId="34A8EF71" w14:textId="60A80044" w:rsidR="00EC332B" w:rsidRDefault="00EC332B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1A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EC0F85B" w14:textId="77777777" w:rsidR="006344CE" w:rsidRPr="00321DAE" w:rsidRDefault="006344CE" w:rsidP="006344C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321DAE">
              <w:rPr>
                <w:b/>
                <w:sz w:val="22"/>
                <w:szCs w:val="22"/>
              </w:rPr>
              <w:t xml:space="preserve">Brev </w:t>
            </w:r>
          </w:p>
          <w:p w14:paraId="3C047B6C" w14:textId="77777777" w:rsidR="006344CE" w:rsidRPr="00321DAE" w:rsidRDefault="006344CE" w:rsidP="006344C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AC75E90" w14:textId="3060B072" w:rsidR="00D1395D" w:rsidRPr="00321DAE" w:rsidRDefault="006344CE" w:rsidP="006344CE">
            <w:pPr>
              <w:widowControl/>
              <w:textAlignment w:val="center"/>
              <w:rPr>
                <w:sz w:val="22"/>
                <w:szCs w:val="22"/>
              </w:rPr>
            </w:pPr>
            <w:r w:rsidRPr="00321DAE">
              <w:rPr>
                <w:sz w:val="22"/>
                <w:szCs w:val="22"/>
              </w:rPr>
              <w:t>Kanslichefen anmälde</w:t>
            </w:r>
            <w:r w:rsidR="00B30801">
              <w:rPr>
                <w:sz w:val="22"/>
                <w:szCs w:val="22"/>
              </w:rPr>
              <w:t xml:space="preserve"> </w:t>
            </w:r>
            <w:r w:rsidRPr="00321DAE">
              <w:rPr>
                <w:sz w:val="22"/>
                <w:szCs w:val="22"/>
              </w:rPr>
              <w:t>brev</w:t>
            </w:r>
            <w:r w:rsidR="005A46D1" w:rsidRPr="00321DAE">
              <w:rPr>
                <w:sz w:val="22"/>
                <w:szCs w:val="22"/>
              </w:rPr>
              <w:t xml:space="preserve"> till talmannen</w:t>
            </w:r>
            <w:r>
              <w:rPr>
                <w:sz w:val="22"/>
                <w:szCs w:val="22"/>
              </w:rPr>
              <w:t>,</w:t>
            </w:r>
            <w:r w:rsidRPr="00321DAE">
              <w:rPr>
                <w:sz w:val="22"/>
                <w:szCs w:val="22"/>
              </w:rPr>
              <w:t xml:space="preserve"> som delgetts utskottet för kännedom</w:t>
            </w:r>
            <w:r>
              <w:rPr>
                <w:sz w:val="22"/>
                <w:szCs w:val="22"/>
              </w:rPr>
              <w:t>,</w:t>
            </w:r>
            <w:r w:rsidRPr="00321DAE">
              <w:rPr>
                <w:sz w:val="22"/>
                <w:szCs w:val="22"/>
              </w:rPr>
              <w:t xml:space="preserve"> från </w:t>
            </w:r>
            <w:r>
              <w:rPr>
                <w:sz w:val="22"/>
                <w:szCs w:val="22"/>
              </w:rPr>
              <w:t>Greklands ambassadör</w:t>
            </w:r>
            <w:r w:rsidRPr="00321DAE">
              <w:rPr>
                <w:sz w:val="22"/>
                <w:szCs w:val="22"/>
              </w:rPr>
              <w:t xml:space="preserve"> (dnr </w:t>
            </w:r>
            <w:proofErr w:type="gramStart"/>
            <w:r>
              <w:rPr>
                <w:sz w:val="22"/>
                <w:szCs w:val="22"/>
              </w:rPr>
              <w:t>2216</w:t>
            </w:r>
            <w:r w:rsidRPr="00321DA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  <w:proofErr w:type="gramEnd"/>
            <w:r w:rsidRPr="00321DAE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0</w:t>
            </w:r>
            <w:r w:rsidRPr="00321DA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och från organisationen </w:t>
            </w:r>
            <w:proofErr w:type="spellStart"/>
            <w:r>
              <w:rPr>
                <w:sz w:val="22"/>
                <w:szCs w:val="22"/>
              </w:rPr>
              <w:t>Bosni</w:t>
            </w:r>
            <w:r w:rsidR="005A46D1">
              <w:rPr>
                <w:sz w:val="22"/>
                <w:szCs w:val="22"/>
              </w:rPr>
              <w:t>aki</w:t>
            </w:r>
            <w:r>
              <w:rPr>
                <w:sz w:val="22"/>
                <w:szCs w:val="22"/>
              </w:rPr>
              <w:t>ska</w:t>
            </w:r>
            <w:proofErr w:type="spellEnd"/>
            <w:r>
              <w:rPr>
                <w:sz w:val="22"/>
                <w:szCs w:val="22"/>
              </w:rPr>
              <w:t xml:space="preserve"> kultur- och sportcenter i Göteborg </w:t>
            </w:r>
            <w:r w:rsidRPr="006344CE">
              <w:rPr>
                <w:sz w:val="22"/>
                <w:szCs w:val="22"/>
              </w:rPr>
              <w:t>(dnr 1</w:t>
            </w:r>
            <w:r>
              <w:rPr>
                <w:sz w:val="22"/>
                <w:szCs w:val="22"/>
              </w:rPr>
              <w:t>094</w:t>
            </w:r>
            <w:r w:rsidR="00D572ED">
              <w:rPr>
                <w:sz w:val="22"/>
                <w:szCs w:val="22"/>
              </w:rPr>
              <w:t>-</w:t>
            </w:r>
            <w:r w:rsidRPr="006344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6344CE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>2</w:t>
            </w:r>
            <w:r w:rsidRPr="006344C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4FF6937F" w14:textId="09B9C1A5" w:rsidR="005A46D1" w:rsidRPr="00AB0B27" w:rsidRDefault="005A46D1" w:rsidP="006344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671A3" w:rsidRPr="00AA46EB" w14:paraId="5CDF364A" w14:textId="77777777" w:rsidTr="00AA46EB">
        <w:tc>
          <w:tcPr>
            <w:tcW w:w="497" w:type="dxa"/>
          </w:tcPr>
          <w:p w14:paraId="2D971E39" w14:textId="409BC626" w:rsidR="005671A3" w:rsidRDefault="005671A3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</w:tcPr>
          <w:p w14:paraId="47A42116" w14:textId="51F0A4FA" w:rsidR="005671A3" w:rsidRDefault="005671A3" w:rsidP="006344C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Möte</w:t>
            </w:r>
          </w:p>
          <w:p w14:paraId="621C0788" w14:textId="77777777" w:rsidR="005671A3" w:rsidRPr="005671A3" w:rsidRDefault="005671A3" w:rsidP="006344C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77240D2" w14:textId="25A1A93B" w:rsidR="005671A3" w:rsidRDefault="005671A3" w:rsidP="006344CE">
            <w:pPr>
              <w:widowControl/>
              <w:textAlignment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>Kanslichefen anmälde</w:t>
            </w:r>
            <w:r>
              <w:rPr>
                <w:sz w:val="22"/>
                <w:szCs w:val="22"/>
              </w:rPr>
              <w:t xml:space="preserve"> en inbjudan från </w:t>
            </w:r>
            <w:r w:rsidR="005A46D1">
              <w:rPr>
                <w:sz w:val="22"/>
                <w:szCs w:val="22"/>
              </w:rPr>
              <w:t>S</w:t>
            </w:r>
            <w:r w:rsidR="000A3D7B">
              <w:rPr>
                <w:sz w:val="22"/>
                <w:szCs w:val="22"/>
              </w:rPr>
              <w:t>tatstjänstemannaförbundet (</w:t>
            </w:r>
            <w:r>
              <w:rPr>
                <w:sz w:val="22"/>
                <w:szCs w:val="22"/>
              </w:rPr>
              <w:t>ST</w:t>
            </w:r>
            <w:r w:rsidR="000A3D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196F460E" w14:textId="752DBF88" w:rsidR="005671A3" w:rsidRPr="00321DAE" w:rsidRDefault="005671A3" w:rsidP="006344CE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5671A3" w:rsidRPr="00AA46EB" w14:paraId="748B82E3" w14:textId="77777777" w:rsidTr="00AA46EB">
        <w:tc>
          <w:tcPr>
            <w:tcW w:w="497" w:type="dxa"/>
          </w:tcPr>
          <w:p w14:paraId="6475B70D" w14:textId="330D6E8E" w:rsidR="005671A3" w:rsidRDefault="005671A3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088" w:type="dxa"/>
          </w:tcPr>
          <w:p w14:paraId="745D02F4" w14:textId="26911466" w:rsidR="005671A3" w:rsidRDefault="005671A3" w:rsidP="006344C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  <w:p w14:paraId="5D906C52" w14:textId="77777777" w:rsidR="005671A3" w:rsidRPr="005671A3" w:rsidRDefault="005671A3" w:rsidP="006344C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31F9E3C" w14:textId="429E5DB0" w:rsidR="005671A3" w:rsidRDefault="005671A3" w:rsidP="006344CE">
            <w:pPr>
              <w:widowControl/>
              <w:textAlignment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 xml:space="preserve">Kanslichefen anmälde en inbjudan </w:t>
            </w:r>
            <w:r w:rsidR="00595C03">
              <w:rPr>
                <w:sz w:val="22"/>
                <w:szCs w:val="22"/>
              </w:rPr>
              <w:t xml:space="preserve">från talmannen </w:t>
            </w:r>
            <w:r>
              <w:rPr>
                <w:sz w:val="22"/>
                <w:szCs w:val="22"/>
              </w:rPr>
              <w:t xml:space="preserve">till </w:t>
            </w:r>
            <w:r w:rsidR="00595C03">
              <w:rPr>
                <w:sz w:val="22"/>
                <w:szCs w:val="22"/>
              </w:rPr>
              <w:t xml:space="preserve">det gemensamma seminariet </w:t>
            </w:r>
            <w:r w:rsidR="005A46D1">
              <w:rPr>
                <w:sz w:val="22"/>
                <w:szCs w:val="22"/>
              </w:rPr>
              <w:t>vid</w:t>
            </w:r>
            <w:r w:rsidR="00595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riksdagens forskningsdag den</w:t>
            </w:r>
            <w:r w:rsidR="00595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 februari 2022.</w:t>
            </w:r>
          </w:p>
          <w:p w14:paraId="12FC4FBB" w14:textId="11AF0A02" w:rsidR="005671A3" w:rsidRPr="005671A3" w:rsidRDefault="005671A3" w:rsidP="006344CE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5671A3" w:rsidRPr="00AA46EB" w14:paraId="06221DA8" w14:textId="77777777" w:rsidTr="00AA46EB">
        <w:tc>
          <w:tcPr>
            <w:tcW w:w="497" w:type="dxa"/>
          </w:tcPr>
          <w:p w14:paraId="54FC04DB" w14:textId="255713C1" w:rsidR="005671A3" w:rsidRDefault="005671A3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6AC2E8AC" w14:textId="77777777" w:rsidR="005671A3" w:rsidRPr="005671A3" w:rsidRDefault="005671A3" w:rsidP="005671A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671A3">
              <w:rPr>
                <w:b/>
                <w:sz w:val="22"/>
                <w:szCs w:val="22"/>
              </w:rPr>
              <w:t>Sammanträde</w:t>
            </w:r>
          </w:p>
          <w:p w14:paraId="5264FD61" w14:textId="77777777" w:rsidR="005671A3" w:rsidRPr="005671A3" w:rsidRDefault="005671A3" w:rsidP="005671A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6D3A633" w14:textId="77777777" w:rsidR="005671A3" w:rsidRDefault="005671A3" w:rsidP="005671A3">
            <w:pPr>
              <w:widowControl/>
              <w:textAlignment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>Utskottet beslutade att ställa in sammanträdet tisdagen den 1 februari 2022.</w:t>
            </w:r>
          </w:p>
          <w:p w14:paraId="63531A3A" w14:textId="06CB7852" w:rsidR="005671A3" w:rsidRPr="00321DAE" w:rsidRDefault="005671A3" w:rsidP="005671A3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17F5E842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1A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31B4187" w14:textId="3342DF17" w:rsidR="009E2907" w:rsidRDefault="009E2907" w:rsidP="009E29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 xml:space="preserve">Val av </w:t>
            </w:r>
            <w:r w:rsidR="00136593" w:rsidRPr="00136593">
              <w:rPr>
                <w:b/>
                <w:snapToGrid w:val="0"/>
                <w:sz w:val="22"/>
                <w:szCs w:val="22"/>
              </w:rPr>
              <w:t>justitieombudsman</w:t>
            </w:r>
          </w:p>
          <w:p w14:paraId="27753785" w14:textId="77777777" w:rsidR="00136593" w:rsidRPr="00143F5B" w:rsidRDefault="00136593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ADCBBB" w14:textId="567219DD" w:rsidR="009E2907" w:rsidRPr="00B30801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 xml:space="preserve">Utskottet beslutade enhälligt att i en skrivelse föreslå </w:t>
            </w:r>
            <w:r w:rsidRPr="00B30801">
              <w:rPr>
                <w:snapToGrid w:val="0"/>
                <w:sz w:val="22"/>
                <w:szCs w:val="22"/>
              </w:rPr>
              <w:t xml:space="preserve">riksdagen </w:t>
            </w:r>
            <w:r w:rsidR="00B30801">
              <w:rPr>
                <w:snapToGrid w:val="0"/>
                <w:sz w:val="22"/>
                <w:szCs w:val="22"/>
              </w:rPr>
              <w:t xml:space="preserve">att </w:t>
            </w:r>
            <w:r w:rsidR="00BC01C7" w:rsidRPr="00B30801">
              <w:rPr>
                <w:snapToGrid w:val="0"/>
                <w:sz w:val="22"/>
                <w:szCs w:val="22"/>
              </w:rPr>
              <w:t xml:space="preserve">för tiden </w:t>
            </w:r>
            <w:r w:rsidR="00B30801" w:rsidRPr="00B30801">
              <w:rPr>
                <w:snapToGrid w:val="0"/>
                <w:sz w:val="22"/>
                <w:szCs w:val="22"/>
              </w:rPr>
              <w:t>fr</w:t>
            </w:r>
            <w:r w:rsidR="00B30801">
              <w:rPr>
                <w:snapToGrid w:val="0"/>
                <w:sz w:val="22"/>
                <w:szCs w:val="22"/>
              </w:rPr>
              <w:t>.</w:t>
            </w:r>
            <w:r w:rsidR="00B30801" w:rsidRPr="00B30801">
              <w:rPr>
                <w:snapToGrid w:val="0"/>
                <w:sz w:val="22"/>
                <w:szCs w:val="22"/>
              </w:rPr>
              <w:t>o</w:t>
            </w:r>
            <w:r w:rsidR="00B30801">
              <w:rPr>
                <w:snapToGrid w:val="0"/>
                <w:sz w:val="22"/>
                <w:szCs w:val="22"/>
              </w:rPr>
              <w:t>.m.</w:t>
            </w:r>
            <w:r w:rsidR="00B30801" w:rsidRPr="00B30801">
              <w:rPr>
                <w:snapToGrid w:val="0"/>
                <w:sz w:val="22"/>
                <w:szCs w:val="22"/>
              </w:rPr>
              <w:t xml:space="preserve"> </w:t>
            </w:r>
            <w:r w:rsidR="00BC01C7" w:rsidRPr="00B30801">
              <w:rPr>
                <w:snapToGrid w:val="0"/>
                <w:sz w:val="22"/>
                <w:szCs w:val="22"/>
              </w:rPr>
              <w:t xml:space="preserve">den 1 </w:t>
            </w:r>
            <w:r w:rsidR="00564C4E" w:rsidRPr="00B30801">
              <w:rPr>
                <w:snapToGrid w:val="0"/>
                <w:sz w:val="22"/>
                <w:szCs w:val="22"/>
              </w:rPr>
              <w:t>april</w:t>
            </w:r>
            <w:r w:rsidR="00BC01C7" w:rsidRPr="00B30801">
              <w:rPr>
                <w:snapToGrid w:val="0"/>
                <w:sz w:val="22"/>
                <w:szCs w:val="22"/>
              </w:rPr>
              <w:t xml:space="preserve"> 2022 till dess nytt val har genomförts under fjärde året därefter till </w:t>
            </w:r>
            <w:r w:rsidRPr="00B30801">
              <w:rPr>
                <w:snapToGrid w:val="0"/>
                <w:sz w:val="22"/>
                <w:szCs w:val="22"/>
              </w:rPr>
              <w:t xml:space="preserve">justitieombudsman omvälja </w:t>
            </w:r>
            <w:r w:rsidR="00B30801" w:rsidRPr="00B30801">
              <w:rPr>
                <w:snapToGrid w:val="0"/>
                <w:sz w:val="22"/>
                <w:szCs w:val="22"/>
              </w:rPr>
              <w:t>Thomas Norling</w:t>
            </w:r>
            <w:r w:rsidR="00BC01C7" w:rsidRPr="00B30801">
              <w:rPr>
                <w:snapToGrid w:val="0"/>
                <w:sz w:val="22"/>
                <w:szCs w:val="22"/>
              </w:rPr>
              <w:t>.</w:t>
            </w:r>
          </w:p>
          <w:p w14:paraId="2874C727" w14:textId="4A239621" w:rsidR="006B57C9" w:rsidRPr="0098743C" w:rsidRDefault="006B57C9" w:rsidP="00B308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4FDBF2DC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30E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671A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05694A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063E1" w:rsidRPr="00AA46EB" w14:paraId="1176CBAC" w14:textId="77777777" w:rsidTr="00AA46EB">
        <w:tc>
          <w:tcPr>
            <w:tcW w:w="497" w:type="dxa"/>
          </w:tcPr>
          <w:p w14:paraId="639428AA" w14:textId="085DC448" w:rsidR="007063E1" w:rsidRDefault="00595C0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671A3">
              <w:br w:type="page"/>
            </w:r>
            <w:r w:rsidR="008B31F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1A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7197F547" w14:textId="77777777" w:rsidR="002D24BB" w:rsidRPr="009D58BF" w:rsidRDefault="007063E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9D58BF">
              <w:rPr>
                <w:b/>
                <w:sz w:val="22"/>
                <w:szCs w:val="22"/>
              </w:rPr>
              <w:t>Föreningsfrihet och terroristorganisationer (KU13)</w:t>
            </w:r>
          </w:p>
          <w:p w14:paraId="5719DB82" w14:textId="6DA9A452" w:rsidR="007063E1" w:rsidRPr="009D58BF" w:rsidRDefault="007063E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54EE6A3" w14:textId="78D5EB44" w:rsidR="002D24BB" w:rsidRDefault="002D24BB" w:rsidP="002D24BB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  <w:r w:rsidRPr="007063E1">
              <w:rPr>
                <w:sz w:val="22"/>
                <w:szCs w:val="22"/>
              </w:rPr>
              <w:t>tskottet besluta</w:t>
            </w:r>
            <w:r>
              <w:rPr>
                <w:sz w:val="22"/>
                <w:szCs w:val="22"/>
              </w:rPr>
              <w:t>de</w:t>
            </w:r>
            <w:r w:rsidRPr="007063E1">
              <w:rPr>
                <w:sz w:val="22"/>
                <w:szCs w:val="22"/>
              </w:rPr>
              <w:t xml:space="preserve"> att ge justitieutskottet tillfälle att senast </w:t>
            </w:r>
            <w:r>
              <w:rPr>
                <w:sz w:val="22"/>
                <w:szCs w:val="22"/>
              </w:rPr>
              <w:t xml:space="preserve">tisdagen </w:t>
            </w:r>
            <w:r w:rsidRPr="007063E1">
              <w:rPr>
                <w:sz w:val="22"/>
                <w:szCs w:val="22"/>
              </w:rPr>
              <w:t xml:space="preserve">den 22 februari 2022 yttra sig över proposition 2021/22:42 och följdmotioner </w:t>
            </w:r>
            <w:bookmarkStart w:id="0" w:name="_GoBack"/>
            <w:bookmarkEnd w:id="0"/>
            <w:r w:rsidRPr="007063E1">
              <w:rPr>
                <w:sz w:val="22"/>
                <w:szCs w:val="22"/>
              </w:rPr>
              <w:t>i de delar som berör justitieutskottets beredningsområde.</w:t>
            </w:r>
          </w:p>
          <w:p w14:paraId="34B8EE3C" w14:textId="77777777" w:rsidR="007063E1" w:rsidRDefault="007063E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861D3F7" w14:textId="77777777" w:rsidR="007063E1" w:rsidRDefault="007063E1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7063E1">
              <w:rPr>
                <w:sz w:val="22"/>
                <w:szCs w:val="22"/>
              </w:rPr>
              <w:t>Denna paragraf förklarades omedelbart justerad.</w:t>
            </w:r>
          </w:p>
          <w:p w14:paraId="45E8DD18" w14:textId="7E525A5E" w:rsidR="007063E1" w:rsidRPr="007063E1" w:rsidRDefault="007063E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7063E1" w:rsidRPr="00AA46EB" w14:paraId="4D88ACE1" w14:textId="77777777" w:rsidTr="00AA46EB">
        <w:tc>
          <w:tcPr>
            <w:tcW w:w="497" w:type="dxa"/>
          </w:tcPr>
          <w:p w14:paraId="7F5B4425" w14:textId="2B1C8294" w:rsidR="007063E1" w:rsidRDefault="008B31F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671A3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6744CD91" w14:textId="02F2DCE6" w:rsidR="007063E1" w:rsidRPr="009D58BF" w:rsidRDefault="008B31FF" w:rsidP="009D58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58BF">
              <w:rPr>
                <w:b/>
                <w:snapToGrid w:val="0"/>
                <w:sz w:val="22"/>
                <w:szCs w:val="22"/>
              </w:rPr>
              <w:t>Allmänna helgdagar m.m. (KU25)</w:t>
            </w:r>
          </w:p>
          <w:p w14:paraId="40164D53" w14:textId="77777777" w:rsidR="008B31FF" w:rsidRPr="009D58BF" w:rsidRDefault="008B31FF" w:rsidP="009D58B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D588A3" w14:textId="77777777" w:rsidR="00032F1D" w:rsidRDefault="00032F1D" w:rsidP="00032F1D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>Utskottet behandlade motioner.</w:t>
            </w:r>
          </w:p>
          <w:p w14:paraId="41E7C35C" w14:textId="77777777" w:rsidR="00032F1D" w:rsidRDefault="00032F1D" w:rsidP="00032F1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33E7AB5" w14:textId="77777777" w:rsidR="00032F1D" w:rsidRPr="00BF0EBC" w:rsidRDefault="00032F1D" w:rsidP="00032F1D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6B5240B1" w14:textId="1EE7DD02" w:rsidR="00032F1D" w:rsidRPr="001C4FCC" w:rsidRDefault="00032F1D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D79C2" w:rsidRPr="00AA46EB" w14:paraId="6573CC30" w14:textId="77777777" w:rsidTr="00AA46EB">
        <w:tc>
          <w:tcPr>
            <w:tcW w:w="497" w:type="dxa"/>
          </w:tcPr>
          <w:p w14:paraId="1632CEAF" w14:textId="0D2CAA05" w:rsidR="00FD79C2" w:rsidRDefault="00FD79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30E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671A3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2C24AEE2" w14:textId="6CF2F281" w:rsidR="009E2907" w:rsidRDefault="009E2907" w:rsidP="009E29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Mottagande av motion</w:t>
            </w:r>
          </w:p>
          <w:p w14:paraId="1655D73D" w14:textId="77777777" w:rsid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6EF73B" w14:textId="7830F60F" w:rsid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700124" w:rsidRPr="00FF7B8C">
              <w:rPr>
                <w:sz w:val="22"/>
                <w:szCs w:val="22"/>
              </w:rPr>
              <w:t xml:space="preserve">beslutade att ta emot </w:t>
            </w:r>
            <w:r>
              <w:rPr>
                <w:snapToGrid w:val="0"/>
                <w:sz w:val="22"/>
                <w:szCs w:val="22"/>
              </w:rPr>
              <w:t xml:space="preserve">motion </w:t>
            </w:r>
            <w:r w:rsidR="00700124" w:rsidRPr="00700124">
              <w:rPr>
                <w:snapToGrid w:val="0"/>
                <w:sz w:val="22"/>
                <w:szCs w:val="22"/>
              </w:rPr>
              <w:t xml:space="preserve">2021/22:4219 </w:t>
            </w:r>
            <w:r w:rsidR="00700124">
              <w:rPr>
                <w:snapToGrid w:val="0"/>
                <w:sz w:val="22"/>
                <w:szCs w:val="22"/>
              </w:rPr>
              <w:t xml:space="preserve">av </w:t>
            </w:r>
            <w:r w:rsidR="00700124" w:rsidRPr="00700124">
              <w:rPr>
                <w:snapToGrid w:val="0"/>
                <w:sz w:val="22"/>
                <w:szCs w:val="22"/>
              </w:rPr>
              <w:t xml:space="preserve">Camilla Brodin m.fl. (KD) </w:t>
            </w:r>
            <w:r w:rsidR="00BF3142" w:rsidRPr="00700124">
              <w:rPr>
                <w:snapToGrid w:val="0"/>
                <w:sz w:val="22"/>
                <w:szCs w:val="22"/>
              </w:rPr>
              <w:t>yrkande 5</w:t>
            </w:r>
            <w:r w:rsidR="00BF314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från finansutskottet</w:t>
            </w:r>
            <w:r w:rsidR="00700124">
              <w:rPr>
                <w:snapToGrid w:val="0"/>
                <w:sz w:val="22"/>
                <w:szCs w:val="22"/>
              </w:rPr>
              <w:t>.</w:t>
            </w:r>
          </w:p>
          <w:p w14:paraId="057BCB7E" w14:textId="77777777" w:rsid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0F3C04" w14:textId="77777777" w:rsidR="009E2907" w:rsidRPr="008175AA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75AA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62FDE66" w14:textId="77777777" w:rsidR="00FD79C2" w:rsidRPr="001C4FCC" w:rsidRDefault="00FD79C2" w:rsidP="009E2907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9E2907" w:rsidRPr="00AA46EB" w14:paraId="1D7A4A10" w14:textId="77777777" w:rsidTr="00AA46EB">
        <w:tc>
          <w:tcPr>
            <w:tcW w:w="497" w:type="dxa"/>
          </w:tcPr>
          <w:p w14:paraId="2EC94663" w14:textId="053F5413" w:rsidR="009E2907" w:rsidRDefault="0053738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671A3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7088" w:type="dxa"/>
          </w:tcPr>
          <w:p w14:paraId="2E6D6EB2" w14:textId="30FFEF20" w:rsidR="009E2907" w:rsidRDefault="009E2907" w:rsidP="009E29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E2907">
              <w:rPr>
                <w:b/>
                <w:snapToGrid w:val="0"/>
                <w:sz w:val="22"/>
                <w:szCs w:val="22"/>
              </w:rPr>
              <w:t>Mottagande av motion</w:t>
            </w:r>
          </w:p>
          <w:p w14:paraId="3F758545" w14:textId="77777777" w:rsid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D04FDB" w14:textId="23B379B6" w:rsidR="009E2907" w:rsidRP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E2907">
              <w:rPr>
                <w:snapToGrid w:val="0"/>
                <w:sz w:val="22"/>
                <w:szCs w:val="22"/>
              </w:rPr>
              <w:t xml:space="preserve">Utskottet </w:t>
            </w:r>
            <w:r w:rsidR="00700124" w:rsidRPr="00FF7B8C">
              <w:rPr>
                <w:sz w:val="22"/>
                <w:szCs w:val="22"/>
              </w:rPr>
              <w:t xml:space="preserve">beslutade att ta emot </w:t>
            </w:r>
            <w:r w:rsidRPr="009E2907">
              <w:rPr>
                <w:snapToGrid w:val="0"/>
                <w:sz w:val="22"/>
                <w:szCs w:val="22"/>
              </w:rPr>
              <w:t xml:space="preserve">motion </w:t>
            </w:r>
            <w:r w:rsidR="00700124" w:rsidRPr="00700124">
              <w:rPr>
                <w:snapToGrid w:val="0"/>
                <w:sz w:val="22"/>
                <w:szCs w:val="22"/>
              </w:rPr>
              <w:t xml:space="preserve">2021/22:2786 av Robert </w:t>
            </w:r>
            <w:proofErr w:type="spellStart"/>
            <w:r w:rsidR="00700124" w:rsidRPr="00700124">
              <w:rPr>
                <w:snapToGrid w:val="0"/>
                <w:sz w:val="22"/>
                <w:szCs w:val="22"/>
              </w:rPr>
              <w:t>Halef</w:t>
            </w:r>
            <w:proofErr w:type="spellEnd"/>
            <w:r w:rsidR="00700124" w:rsidRPr="00700124">
              <w:rPr>
                <w:snapToGrid w:val="0"/>
                <w:sz w:val="22"/>
                <w:szCs w:val="22"/>
              </w:rPr>
              <w:t xml:space="preserve"> (KD)</w:t>
            </w:r>
            <w:r w:rsidR="00700124">
              <w:rPr>
                <w:snapToGrid w:val="0"/>
                <w:sz w:val="22"/>
                <w:szCs w:val="22"/>
              </w:rPr>
              <w:t xml:space="preserve"> från</w:t>
            </w:r>
            <w:r w:rsidR="00700124" w:rsidRPr="009E2907">
              <w:rPr>
                <w:snapToGrid w:val="0"/>
                <w:sz w:val="22"/>
                <w:szCs w:val="22"/>
              </w:rPr>
              <w:t xml:space="preserve"> justitieutskottet</w:t>
            </w:r>
            <w:r w:rsidR="00700124">
              <w:rPr>
                <w:snapToGrid w:val="0"/>
                <w:sz w:val="22"/>
                <w:szCs w:val="22"/>
              </w:rPr>
              <w:t>.</w:t>
            </w:r>
          </w:p>
          <w:p w14:paraId="3E94763A" w14:textId="77777777" w:rsidR="009E2907" w:rsidRP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B06413" w14:textId="77777777" w:rsidR="009E2907" w:rsidRPr="00BF3142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314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A9E1436" w14:textId="69958230" w:rsidR="009E2907" w:rsidRPr="009E2907" w:rsidRDefault="009E2907" w:rsidP="009E2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D79C2" w:rsidRPr="00AA46EB" w14:paraId="14418275" w14:textId="77777777" w:rsidTr="00AA46EB">
        <w:tc>
          <w:tcPr>
            <w:tcW w:w="497" w:type="dxa"/>
          </w:tcPr>
          <w:p w14:paraId="74C1A958" w14:textId="1895828D" w:rsidR="00FD79C2" w:rsidRDefault="00FD79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671A3">
              <w:rPr>
                <w:b/>
                <w:snapToGrid w:val="0"/>
                <w:sz w:val="22"/>
                <w:szCs w:val="22"/>
              </w:rPr>
              <w:t xml:space="preserve"> 14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3FD204CC" w14:textId="2DAD6EFB" w:rsidR="008B31FF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8B31FF">
              <w:rPr>
                <w:b/>
                <w:sz w:val="22"/>
                <w:szCs w:val="22"/>
              </w:rPr>
              <w:t>Europaparlamentets och rådets förordning om transparens och inrik</w:t>
            </w:r>
            <w:r>
              <w:rPr>
                <w:b/>
                <w:sz w:val="22"/>
                <w:szCs w:val="22"/>
              </w:rPr>
              <w:t>t</w:t>
            </w:r>
            <w:r w:rsidRPr="008B31FF">
              <w:rPr>
                <w:b/>
                <w:sz w:val="22"/>
                <w:szCs w:val="22"/>
              </w:rPr>
              <w:t xml:space="preserve">ning när det gäller politisk reklam </w:t>
            </w:r>
          </w:p>
          <w:p w14:paraId="20C8726C" w14:textId="77777777" w:rsidR="008B31FF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CC538B5" w14:textId="2D1C5D62" w:rsidR="00FD79C2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inledde s</w:t>
            </w:r>
            <w:r w:rsidRPr="008B31FF">
              <w:rPr>
                <w:sz w:val="22"/>
                <w:szCs w:val="22"/>
              </w:rPr>
              <w:t>ubsidiaritetsprövning</w:t>
            </w:r>
            <w:r>
              <w:rPr>
                <w:sz w:val="22"/>
                <w:szCs w:val="22"/>
              </w:rPr>
              <w:t xml:space="preserve"> av</w:t>
            </w:r>
            <w:r w:rsidRPr="008B31FF">
              <w:rPr>
                <w:sz w:val="22"/>
                <w:szCs w:val="22"/>
              </w:rPr>
              <w:t xml:space="preserve"> </w:t>
            </w:r>
            <w:proofErr w:type="gramStart"/>
            <w:r w:rsidRPr="008B31FF">
              <w:rPr>
                <w:sz w:val="22"/>
                <w:szCs w:val="22"/>
              </w:rPr>
              <w:t>COM(</w:t>
            </w:r>
            <w:proofErr w:type="gramEnd"/>
            <w:r w:rsidRPr="008B31FF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1.</w:t>
            </w:r>
          </w:p>
          <w:p w14:paraId="3625E11E" w14:textId="0DBE038C" w:rsidR="008B31FF" w:rsidRPr="008175AA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F0E045E" w14:textId="5FA1BF34" w:rsidR="008175AA" w:rsidRPr="008175AA" w:rsidRDefault="008175AA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 w:rsidRPr="00143F5B">
              <w:rPr>
                <w:snapToGrid w:val="0"/>
                <w:sz w:val="22"/>
                <w:szCs w:val="22"/>
              </w:rPr>
              <w:t xml:space="preserve">att bjuda in företrädare för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143F5B">
              <w:rPr>
                <w:snapToGrid w:val="0"/>
                <w:sz w:val="22"/>
                <w:szCs w:val="22"/>
              </w:rPr>
              <w:t>departementet till sammanträde</w:t>
            </w:r>
            <w:r>
              <w:rPr>
                <w:snapToGrid w:val="0"/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 xml:space="preserve">den </w:t>
            </w:r>
            <w:r w:rsidR="00AC6A4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februari 2022 </w:t>
            </w:r>
            <w:r w:rsidRPr="00143F5B">
              <w:rPr>
                <w:snapToGrid w:val="0"/>
                <w:sz w:val="22"/>
                <w:szCs w:val="22"/>
              </w:rPr>
              <w:t>för information</w:t>
            </w:r>
            <w:r w:rsidR="00001843">
              <w:rPr>
                <w:snapToGrid w:val="0"/>
                <w:sz w:val="22"/>
                <w:szCs w:val="22"/>
              </w:rPr>
              <w:t>.</w:t>
            </w:r>
          </w:p>
          <w:p w14:paraId="473E6861" w14:textId="77777777" w:rsidR="00001843" w:rsidRDefault="00001843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5A53187" w14:textId="59665E59" w:rsidR="008B31FF" w:rsidRPr="008175AA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175AA">
              <w:rPr>
                <w:sz w:val="22"/>
                <w:szCs w:val="22"/>
              </w:rPr>
              <w:t>Ärendet bordlades.</w:t>
            </w:r>
          </w:p>
          <w:p w14:paraId="448A99F7" w14:textId="67612A6B" w:rsidR="008B31FF" w:rsidRPr="008B31FF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B31FF" w:rsidRPr="00AA46EB" w14:paraId="3EB6874A" w14:textId="77777777" w:rsidTr="00AA46EB">
        <w:tc>
          <w:tcPr>
            <w:tcW w:w="497" w:type="dxa"/>
          </w:tcPr>
          <w:p w14:paraId="27ED28A2" w14:textId="2AFE5B67" w:rsidR="008B31FF" w:rsidRDefault="0048753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1A3" w:rsidRPr="008175AA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641BB7C8" w14:textId="77777777" w:rsidR="008B31FF" w:rsidRPr="008175AA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8175AA">
              <w:rPr>
                <w:b/>
                <w:sz w:val="22"/>
                <w:szCs w:val="22"/>
              </w:rPr>
              <w:t>Granskning av regeringen</w:t>
            </w:r>
          </w:p>
          <w:p w14:paraId="16665691" w14:textId="77777777" w:rsidR="008B31FF" w:rsidRPr="008175AA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F13A328" w14:textId="77777777" w:rsidR="008B31FF" w:rsidRPr="008175AA" w:rsidRDefault="008B31FF" w:rsidP="008B31F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175AA">
              <w:rPr>
                <w:sz w:val="22"/>
                <w:szCs w:val="22"/>
              </w:rPr>
              <w:t>Se särskilt protokoll 2021/22:23.</w:t>
            </w:r>
          </w:p>
          <w:p w14:paraId="503C91E9" w14:textId="77777777" w:rsidR="008B31FF" w:rsidRPr="008175AA" w:rsidRDefault="008B31FF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74C63" w:rsidRPr="00E74285" w14:paraId="590C7DBA" w14:textId="77777777" w:rsidTr="00AA46EB">
        <w:tc>
          <w:tcPr>
            <w:tcW w:w="7585" w:type="dxa"/>
            <w:gridSpan w:val="2"/>
          </w:tcPr>
          <w:p w14:paraId="4DA423C9" w14:textId="04DC048F" w:rsidR="00F66346" w:rsidRPr="00AA46EB" w:rsidRDefault="00BE38CC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B30E2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D762D70" w14:textId="4F83D8DB" w:rsidR="009D58BF" w:rsidRPr="00F57FEB" w:rsidRDefault="009D58BF" w:rsidP="009D58B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  <w:r w:rsidRPr="00F57FEB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9D58BF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D58BF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9D58BF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9D58BF" w:rsidRDefault="00FB0AE9" w:rsidP="000F2853">
      <w:pPr>
        <w:widowControl/>
        <w:spacing w:after="160" w:line="259" w:lineRule="auto"/>
      </w:pPr>
      <w:r w:rsidRPr="009D58BF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241D96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-</w:t>
            </w:r>
            <w:r w:rsidR="00B74419">
              <w:rPr>
                <w:sz w:val="20"/>
              </w:rPr>
              <w:t>1</w:t>
            </w:r>
            <w:r w:rsidR="00B21EDD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384B248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FD79C2">
              <w:rPr>
                <w:sz w:val="16"/>
                <w:szCs w:val="16"/>
              </w:rPr>
              <w:t>2</w:t>
            </w:r>
            <w:r w:rsidR="00821F91">
              <w:rPr>
                <w:sz w:val="16"/>
                <w:szCs w:val="16"/>
              </w:rPr>
              <w:t>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5BE3C2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8175AA">
              <w:rPr>
                <w:sz w:val="20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38119B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8175AA">
              <w:rPr>
                <w:sz w:val="20"/>
              </w:rPr>
              <w:t>7-10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1E80A2E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175AA">
              <w:rPr>
                <w:sz w:val="20"/>
              </w:rPr>
              <w:t xml:space="preserve"> 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0EDEB7D" w:rsidR="00F9138F" w:rsidRPr="008175AA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8175AA">
              <w:rPr>
                <w:sz w:val="20"/>
              </w:rPr>
              <w:t xml:space="preserve">§ </w:t>
            </w:r>
            <w:proofErr w:type="gramStart"/>
            <w:r w:rsidR="008175AA" w:rsidRPr="008175AA">
              <w:rPr>
                <w:sz w:val="20"/>
              </w:rPr>
              <w:t>12-1</w:t>
            </w:r>
            <w:r w:rsidR="008175AA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1CA8DADC" w:rsidR="00F9138F" w:rsidRPr="008175AA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175AA">
              <w:rPr>
                <w:sz w:val="20"/>
              </w:rPr>
              <w:t>§</w:t>
            </w:r>
            <w:r w:rsidR="008175AA" w:rsidRPr="008175AA">
              <w:rPr>
                <w:sz w:val="20"/>
              </w:rPr>
              <w:t xml:space="preserve"> 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175AA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140335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DA03B5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4190B75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2C5AB65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6FEEEF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11591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67D64A7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2F12FE8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DC98F3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D237B51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F948593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22F28F9E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06BC4F3A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8175AA" w:rsidRPr="00E74285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8175AA" w:rsidRPr="00BA0AA9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53E7B4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2FD542BA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E7C6D9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01381C0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90B92F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36DA9D2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16847DB1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60989FC5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C117DC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4118A55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3D6A83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5A36373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0379D7B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612D452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98CFD4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D01548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6CF1E8F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2C56E1C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7428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5B681B0A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7428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0DEAAB2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7428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714783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7428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1783225A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7428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3E232E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947573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754A029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1CC9894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7C709A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20E8B531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49117F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AA40D3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7455EA2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9CA27A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1A7BC9B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0D522F9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029B8EB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B611A2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9F6D5D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24F9405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24BF8C1A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75AA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1F042C5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734F8C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2D774B5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0925830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636E981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6389D05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54920A1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F2052F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24CC8DC2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4ECA18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6D53DC19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161BF37A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56670D3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14FDBAA5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0DA953E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49583AB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4A71CFB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6D53526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4EE166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340525E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8D0EBB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0B3B75A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75AA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8175AA" w:rsidRDefault="008175AA" w:rsidP="008175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8579D6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8175AA" w:rsidRDefault="008175AA" w:rsidP="008175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8175AA" w:rsidRDefault="008175AA" w:rsidP="008175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452F916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6920B9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37C1882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68C3B9F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00C140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8175AA" w:rsidRDefault="008175AA" w:rsidP="008175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8175AA" w:rsidRDefault="008175AA" w:rsidP="008175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8175AA" w:rsidRDefault="008175AA" w:rsidP="008175A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43F3E81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E6108B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45DC419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2C96530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3A2A91BF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E40199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B9902D1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2DCCE44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1DFCEE8B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0E2617FE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8175AA" w:rsidRDefault="008175AA" w:rsidP="008175AA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8175AA" w:rsidRDefault="008175AA" w:rsidP="008175AA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06CD6A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0FC6236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F2DF46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04416DC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21E8850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565971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53E83E23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0FA49591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380A8EC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6673295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8175AA" w:rsidRDefault="008175AA" w:rsidP="008175AA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8175AA" w:rsidRDefault="008175AA" w:rsidP="008175A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A2CE3CA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32CD86F6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11BF5660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4614D88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0DF654B4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17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8175AA" w:rsidRDefault="008175AA" w:rsidP="0081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8175AA" w:rsidRDefault="008175AA" w:rsidP="008175AA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5AA87E9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7428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2F48310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5B8F9B5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1D83E03D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3E1C4612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75AA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175AA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8175AA" w:rsidRDefault="008175AA" w:rsidP="008175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1843"/>
    <w:rsid w:val="00010A55"/>
    <w:rsid w:val="000144BE"/>
    <w:rsid w:val="000263F9"/>
    <w:rsid w:val="00032F1D"/>
    <w:rsid w:val="0005694A"/>
    <w:rsid w:val="0006043F"/>
    <w:rsid w:val="00072429"/>
    <w:rsid w:val="00072835"/>
    <w:rsid w:val="00094A50"/>
    <w:rsid w:val="000A3D7B"/>
    <w:rsid w:val="000A56C4"/>
    <w:rsid w:val="000C5482"/>
    <w:rsid w:val="000E469C"/>
    <w:rsid w:val="000F2853"/>
    <w:rsid w:val="000F5776"/>
    <w:rsid w:val="00107412"/>
    <w:rsid w:val="001150B1"/>
    <w:rsid w:val="00131C6A"/>
    <w:rsid w:val="00136593"/>
    <w:rsid w:val="00136DBE"/>
    <w:rsid w:val="0014124C"/>
    <w:rsid w:val="00144566"/>
    <w:rsid w:val="00147CC0"/>
    <w:rsid w:val="001738B7"/>
    <w:rsid w:val="00175973"/>
    <w:rsid w:val="00182EF0"/>
    <w:rsid w:val="0018621C"/>
    <w:rsid w:val="001A6F90"/>
    <w:rsid w:val="001B30E2"/>
    <w:rsid w:val="001D6F36"/>
    <w:rsid w:val="001E45B7"/>
    <w:rsid w:val="001F6F0B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24BB"/>
    <w:rsid w:val="00300FE0"/>
    <w:rsid w:val="00311826"/>
    <w:rsid w:val="003155B1"/>
    <w:rsid w:val="00321CAF"/>
    <w:rsid w:val="00323E43"/>
    <w:rsid w:val="00325519"/>
    <w:rsid w:val="003507A1"/>
    <w:rsid w:val="003540C8"/>
    <w:rsid w:val="00355DD3"/>
    <w:rsid w:val="00360260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1A02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87532"/>
    <w:rsid w:val="004941EE"/>
    <w:rsid w:val="0049523C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3E9A"/>
    <w:rsid w:val="00527B22"/>
    <w:rsid w:val="005315D0"/>
    <w:rsid w:val="0053738D"/>
    <w:rsid w:val="0054539E"/>
    <w:rsid w:val="00564C4E"/>
    <w:rsid w:val="005671A3"/>
    <w:rsid w:val="005700E8"/>
    <w:rsid w:val="00582FD4"/>
    <w:rsid w:val="0058336F"/>
    <w:rsid w:val="00585C22"/>
    <w:rsid w:val="00590AAD"/>
    <w:rsid w:val="005955A8"/>
    <w:rsid w:val="00595C03"/>
    <w:rsid w:val="005A06A0"/>
    <w:rsid w:val="005A46D1"/>
    <w:rsid w:val="005B4221"/>
    <w:rsid w:val="005D10A8"/>
    <w:rsid w:val="005E2426"/>
    <w:rsid w:val="005F4CC7"/>
    <w:rsid w:val="005F51E5"/>
    <w:rsid w:val="005F65FB"/>
    <w:rsid w:val="00602B01"/>
    <w:rsid w:val="0062295E"/>
    <w:rsid w:val="00633071"/>
    <w:rsid w:val="006344CE"/>
    <w:rsid w:val="00643703"/>
    <w:rsid w:val="00655861"/>
    <w:rsid w:val="006605FF"/>
    <w:rsid w:val="00663112"/>
    <w:rsid w:val="00674C4D"/>
    <w:rsid w:val="0067706F"/>
    <w:rsid w:val="00685881"/>
    <w:rsid w:val="006A707F"/>
    <w:rsid w:val="006B57C9"/>
    <w:rsid w:val="006C7DC9"/>
    <w:rsid w:val="006D1877"/>
    <w:rsid w:val="006D3AF9"/>
    <w:rsid w:val="006F312A"/>
    <w:rsid w:val="00700124"/>
    <w:rsid w:val="007063E1"/>
    <w:rsid w:val="00712851"/>
    <w:rsid w:val="007149F6"/>
    <w:rsid w:val="007210B8"/>
    <w:rsid w:val="007240B2"/>
    <w:rsid w:val="007249B8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175AA"/>
    <w:rsid w:val="00820D6E"/>
    <w:rsid w:val="00821F91"/>
    <w:rsid w:val="00826215"/>
    <w:rsid w:val="008337D2"/>
    <w:rsid w:val="008373D8"/>
    <w:rsid w:val="00854343"/>
    <w:rsid w:val="00860F11"/>
    <w:rsid w:val="00865055"/>
    <w:rsid w:val="0087112D"/>
    <w:rsid w:val="00872F55"/>
    <w:rsid w:val="00874A67"/>
    <w:rsid w:val="00876357"/>
    <w:rsid w:val="00877E30"/>
    <w:rsid w:val="0089512E"/>
    <w:rsid w:val="008B31FF"/>
    <w:rsid w:val="008C6D1B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B3D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D58BF"/>
    <w:rsid w:val="009D6A0F"/>
    <w:rsid w:val="009E2907"/>
    <w:rsid w:val="009E3885"/>
    <w:rsid w:val="009F0B3F"/>
    <w:rsid w:val="009F3280"/>
    <w:rsid w:val="00A0492B"/>
    <w:rsid w:val="00A11339"/>
    <w:rsid w:val="00A148DE"/>
    <w:rsid w:val="00A16FA5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019B"/>
    <w:rsid w:val="00AB0B27"/>
    <w:rsid w:val="00AB22B8"/>
    <w:rsid w:val="00AB242E"/>
    <w:rsid w:val="00AB3FB8"/>
    <w:rsid w:val="00AC6A4F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801"/>
    <w:rsid w:val="00B30BC1"/>
    <w:rsid w:val="00B31F82"/>
    <w:rsid w:val="00B33D71"/>
    <w:rsid w:val="00B3586A"/>
    <w:rsid w:val="00B37B46"/>
    <w:rsid w:val="00B37D70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01C7"/>
    <w:rsid w:val="00BC5367"/>
    <w:rsid w:val="00BC7ED8"/>
    <w:rsid w:val="00BD7A57"/>
    <w:rsid w:val="00BE38CC"/>
    <w:rsid w:val="00BF3142"/>
    <w:rsid w:val="00BF33B1"/>
    <w:rsid w:val="00C04BEE"/>
    <w:rsid w:val="00C10F16"/>
    <w:rsid w:val="00C11C44"/>
    <w:rsid w:val="00C12CBF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1143"/>
    <w:rsid w:val="00D060D5"/>
    <w:rsid w:val="00D10CCE"/>
    <w:rsid w:val="00D1395D"/>
    <w:rsid w:val="00D21AD5"/>
    <w:rsid w:val="00D572ED"/>
    <w:rsid w:val="00D66118"/>
    <w:rsid w:val="00D6635B"/>
    <w:rsid w:val="00D8468E"/>
    <w:rsid w:val="00D9432F"/>
    <w:rsid w:val="00DA3C74"/>
    <w:rsid w:val="00DA77B3"/>
    <w:rsid w:val="00DB5CF8"/>
    <w:rsid w:val="00DB6C3D"/>
    <w:rsid w:val="00DC044B"/>
    <w:rsid w:val="00DE0DEB"/>
    <w:rsid w:val="00DE3D8E"/>
    <w:rsid w:val="00DE593B"/>
    <w:rsid w:val="00E060D2"/>
    <w:rsid w:val="00E11C37"/>
    <w:rsid w:val="00E17D9C"/>
    <w:rsid w:val="00E51E4F"/>
    <w:rsid w:val="00E7376D"/>
    <w:rsid w:val="00E74285"/>
    <w:rsid w:val="00EB23A9"/>
    <w:rsid w:val="00EC332B"/>
    <w:rsid w:val="00ED054E"/>
    <w:rsid w:val="00F00B43"/>
    <w:rsid w:val="00F0167C"/>
    <w:rsid w:val="00F063C4"/>
    <w:rsid w:val="00F12699"/>
    <w:rsid w:val="00F36225"/>
    <w:rsid w:val="00F55CA7"/>
    <w:rsid w:val="00F573DC"/>
    <w:rsid w:val="00F64CF3"/>
    <w:rsid w:val="00F66346"/>
    <w:rsid w:val="00F66E5F"/>
    <w:rsid w:val="00F81CB8"/>
    <w:rsid w:val="00F86170"/>
    <w:rsid w:val="00F9138F"/>
    <w:rsid w:val="00F96383"/>
    <w:rsid w:val="00FB0AE9"/>
    <w:rsid w:val="00FB3EE7"/>
    <w:rsid w:val="00FD292C"/>
    <w:rsid w:val="00FD4C8A"/>
    <w:rsid w:val="00FD79C2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722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2022-02-10T10:16:00Z</dcterms:created>
  <dcterms:modified xsi:type="dcterms:W3CDTF">2022-02-10T10:18:00Z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