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34DA0147" w:rsidR="0096348C" w:rsidRPr="00477C9F" w:rsidRDefault="00B23602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C94B71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85708B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85708B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51CF3">
              <w:rPr>
                <w:b/>
                <w:sz w:val="22"/>
                <w:szCs w:val="22"/>
              </w:rPr>
              <w:t>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4E7386F" w:rsidR="0096348C" w:rsidRPr="00477C9F" w:rsidRDefault="009D1BB5" w:rsidP="00EB29F3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EB29F3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85708B">
              <w:rPr>
                <w:sz w:val="22"/>
                <w:szCs w:val="22"/>
              </w:rPr>
              <w:t>9</w:t>
            </w:r>
            <w:r w:rsidR="00A37318">
              <w:rPr>
                <w:sz w:val="22"/>
                <w:szCs w:val="22"/>
              </w:rPr>
              <w:t>-</w:t>
            </w:r>
            <w:r w:rsidR="00EB29F3">
              <w:rPr>
                <w:sz w:val="22"/>
                <w:szCs w:val="22"/>
              </w:rPr>
              <w:t>1</w:t>
            </w:r>
            <w:r w:rsidR="0085708B">
              <w:rPr>
                <w:sz w:val="22"/>
                <w:szCs w:val="22"/>
              </w:rPr>
              <w:t>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52C717C" w:rsidR="0096348C" w:rsidRPr="00477C9F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6F32CA">
              <w:rPr>
                <w:sz w:val="22"/>
                <w:szCs w:val="22"/>
              </w:rPr>
              <w:t>5</w:t>
            </w:r>
            <w:r w:rsidRPr="00477C9F">
              <w:rPr>
                <w:sz w:val="22"/>
                <w:szCs w:val="22"/>
              </w:rPr>
              <w:t>0–</w:t>
            </w:r>
            <w:r w:rsidR="006F32CA">
              <w:rPr>
                <w:sz w:val="22"/>
                <w:szCs w:val="22"/>
              </w:rPr>
              <w:t>10.07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11C0F580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7424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14:paraId="335E1CCC" w14:textId="77777777" w:rsidR="003C56B3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56B3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900F6E" w14:textId="77777777" w:rsidR="009C51B0" w:rsidRDefault="00D21E69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Kanslichefen anmälde att följande granskningsanmälningar hade inkommit:</w:t>
            </w:r>
          </w:p>
          <w:p w14:paraId="0D792487" w14:textId="77777777" w:rsidR="00D21E69" w:rsidRDefault="00D21E69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4CEE4FB" w14:textId="214F1D05" w:rsidR="00BE3915" w:rsidRPr="00BE3915" w:rsidRDefault="00763B86" w:rsidP="00BE3915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BE3915" w:rsidRPr="00BE3915">
              <w:rPr>
                <w:sz w:val="22"/>
                <w:szCs w:val="22"/>
              </w:rPr>
              <w:t xml:space="preserve">ranskning av inrikesminister Mikael Dambergs uppgifter i media om Sveriges beredskap gällande helikoptrar för brandbekämpning (anmäld av Caroline </w:t>
            </w:r>
            <w:proofErr w:type="spellStart"/>
            <w:r w:rsidR="00BE3915" w:rsidRPr="00BE3915">
              <w:rPr>
                <w:sz w:val="22"/>
                <w:szCs w:val="22"/>
              </w:rPr>
              <w:t>Nordengrip</w:t>
            </w:r>
            <w:proofErr w:type="spellEnd"/>
            <w:r w:rsidR="00BE3915" w:rsidRPr="00BE3915">
              <w:rPr>
                <w:sz w:val="22"/>
                <w:szCs w:val="22"/>
              </w:rPr>
              <w:t xml:space="preserve"> (SD), inkom 2019-06-18, dnr </w:t>
            </w:r>
            <w:proofErr w:type="gramStart"/>
            <w:r w:rsidR="00BE3915" w:rsidRPr="00BE3915">
              <w:rPr>
                <w:sz w:val="22"/>
                <w:szCs w:val="22"/>
              </w:rPr>
              <w:t>2706-2018</w:t>
            </w:r>
            <w:proofErr w:type="gramEnd"/>
            <w:r w:rsidR="00BE3915" w:rsidRPr="00BE3915">
              <w:rPr>
                <w:sz w:val="22"/>
                <w:szCs w:val="22"/>
              </w:rPr>
              <w:t>/19</w:t>
            </w:r>
            <w:r w:rsidR="00592FB3">
              <w:rPr>
                <w:sz w:val="22"/>
                <w:szCs w:val="22"/>
              </w:rPr>
              <w:t>)</w:t>
            </w:r>
            <w:r w:rsidR="00412FF6">
              <w:rPr>
                <w:sz w:val="22"/>
                <w:szCs w:val="22"/>
              </w:rPr>
              <w:t>.</w:t>
            </w:r>
          </w:p>
          <w:p w14:paraId="4F1643D0" w14:textId="5DBA20D1" w:rsidR="00BE3915" w:rsidRPr="00BE3915" w:rsidRDefault="00BE3915" w:rsidP="00BE3915">
            <w:pPr>
              <w:pStyle w:val="Liststycke"/>
              <w:tabs>
                <w:tab w:val="left" w:pos="1701"/>
              </w:tabs>
              <w:ind w:left="428"/>
              <w:rPr>
                <w:sz w:val="22"/>
                <w:szCs w:val="22"/>
              </w:rPr>
            </w:pPr>
          </w:p>
          <w:p w14:paraId="3B80BE71" w14:textId="3B8742B1" w:rsidR="00D21E69" w:rsidRPr="00BE3915" w:rsidRDefault="00BE3915" w:rsidP="00BE3915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8"/>
              <w:rPr>
                <w:b/>
                <w:snapToGrid w:val="0"/>
                <w:sz w:val="22"/>
                <w:szCs w:val="22"/>
              </w:rPr>
            </w:pPr>
            <w:r w:rsidRPr="00BE3915">
              <w:rPr>
                <w:sz w:val="22"/>
                <w:szCs w:val="22"/>
              </w:rPr>
              <w:t xml:space="preserve">Granskning av statsministerns uttalanden om konstitutionsutskottets ställningstagande (anmäld av Maria Malmer </w:t>
            </w:r>
            <w:proofErr w:type="spellStart"/>
            <w:r w:rsidRPr="00BE3915">
              <w:rPr>
                <w:sz w:val="22"/>
                <w:szCs w:val="22"/>
              </w:rPr>
              <w:t>Stenergard</w:t>
            </w:r>
            <w:proofErr w:type="spellEnd"/>
            <w:r w:rsidRPr="00BE3915">
              <w:rPr>
                <w:sz w:val="22"/>
                <w:szCs w:val="22"/>
              </w:rPr>
              <w:t xml:space="preserve"> (M), inkom 2019-07-08, dnr </w:t>
            </w:r>
            <w:proofErr w:type="gramStart"/>
            <w:r w:rsidRPr="00BE3915">
              <w:rPr>
                <w:sz w:val="22"/>
                <w:szCs w:val="22"/>
              </w:rPr>
              <w:t>2842-2018</w:t>
            </w:r>
            <w:proofErr w:type="gramEnd"/>
            <w:r w:rsidRPr="00BE3915">
              <w:rPr>
                <w:sz w:val="22"/>
                <w:szCs w:val="22"/>
              </w:rPr>
              <w:t>/19)</w:t>
            </w:r>
            <w:r>
              <w:rPr>
                <w:sz w:val="22"/>
                <w:szCs w:val="22"/>
              </w:rPr>
              <w:t>.</w:t>
            </w:r>
          </w:p>
          <w:p w14:paraId="23331F1C" w14:textId="77777777" w:rsidR="00BE3915" w:rsidRPr="00BE3915" w:rsidRDefault="00BE3915" w:rsidP="00BE3915">
            <w:pPr>
              <w:pStyle w:val="Liststycke"/>
              <w:tabs>
                <w:tab w:val="left" w:pos="1701"/>
              </w:tabs>
              <w:ind w:left="428"/>
              <w:rPr>
                <w:b/>
                <w:snapToGrid w:val="0"/>
                <w:sz w:val="22"/>
                <w:szCs w:val="22"/>
              </w:rPr>
            </w:pPr>
          </w:p>
          <w:p w14:paraId="4ECF86D6" w14:textId="798B9D94" w:rsidR="00BE3915" w:rsidRPr="00BE3915" w:rsidRDefault="00BE3915" w:rsidP="00BE3915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8"/>
              <w:rPr>
                <w:b/>
                <w:snapToGrid w:val="0"/>
                <w:sz w:val="22"/>
                <w:szCs w:val="22"/>
              </w:rPr>
            </w:pPr>
            <w:r w:rsidRPr="00BE3915">
              <w:rPr>
                <w:sz w:val="22"/>
                <w:szCs w:val="22"/>
              </w:rPr>
              <w:t xml:space="preserve">Granskning av klimat- och miljöminister Isabella </w:t>
            </w:r>
            <w:proofErr w:type="spellStart"/>
            <w:r w:rsidRPr="00BE3915">
              <w:rPr>
                <w:sz w:val="22"/>
                <w:szCs w:val="22"/>
              </w:rPr>
              <w:t>Lövins</w:t>
            </w:r>
            <w:proofErr w:type="spellEnd"/>
            <w:r w:rsidRPr="00BE3915">
              <w:rPr>
                <w:sz w:val="22"/>
                <w:szCs w:val="22"/>
              </w:rPr>
              <w:t xml:space="preserve"> samt regeringens återrapportering av Klimatklivet till riksdagen (anmäld av </w:t>
            </w:r>
            <w:r w:rsidRPr="00BE3915">
              <w:rPr>
                <w:rFonts w:cstheme="minorHAnsi"/>
                <w:bCs/>
                <w:color w:val="000000" w:themeColor="text1"/>
                <w:sz w:val="22"/>
                <w:szCs w:val="22"/>
              </w:rPr>
              <w:t>Jessica Rosencrantz</w:t>
            </w:r>
            <w:r w:rsidRPr="00BE3915">
              <w:rPr>
                <w:sz w:val="22"/>
                <w:szCs w:val="22"/>
              </w:rPr>
              <w:t xml:space="preserve"> (M), inkom 2019-07-09, dnr </w:t>
            </w:r>
            <w:proofErr w:type="gramStart"/>
            <w:r w:rsidRPr="00BE3915">
              <w:rPr>
                <w:sz w:val="22"/>
                <w:szCs w:val="22"/>
              </w:rPr>
              <w:t>2849-2018</w:t>
            </w:r>
            <w:proofErr w:type="gramEnd"/>
            <w:r w:rsidRPr="00BE3915">
              <w:rPr>
                <w:sz w:val="22"/>
                <w:szCs w:val="22"/>
              </w:rPr>
              <w:t>/19)</w:t>
            </w:r>
            <w:r>
              <w:rPr>
                <w:sz w:val="22"/>
                <w:szCs w:val="22"/>
              </w:rPr>
              <w:t>.</w:t>
            </w:r>
          </w:p>
          <w:p w14:paraId="7C293039" w14:textId="77777777" w:rsidR="00BE3915" w:rsidRPr="00BE3915" w:rsidRDefault="00BE3915" w:rsidP="00BE391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BA4DD2E" w14:textId="7D760438" w:rsidR="00BE3915" w:rsidRPr="00BE3915" w:rsidRDefault="00BE3915" w:rsidP="00BE3915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8"/>
              <w:rPr>
                <w:b/>
                <w:snapToGrid w:val="0"/>
                <w:sz w:val="22"/>
                <w:szCs w:val="22"/>
              </w:rPr>
            </w:pPr>
            <w:r w:rsidRPr="00BE3915">
              <w:rPr>
                <w:sz w:val="22"/>
                <w:szCs w:val="22"/>
              </w:rPr>
              <w:t xml:space="preserve">Granskning av regeringens agerande i förhållande riksdagens budgetbeslut (anmäld av Edward Riedl (M), inkom 2019-07-09, dnr </w:t>
            </w:r>
            <w:proofErr w:type="gramStart"/>
            <w:r w:rsidRPr="00BE3915">
              <w:rPr>
                <w:sz w:val="22"/>
                <w:szCs w:val="22"/>
              </w:rPr>
              <w:t>2851-2018</w:t>
            </w:r>
            <w:proofErr w:type="gramEnd"/>
            <w:r w:rsidRPr="00BE3915">
              <w:rPr>
                <w:sz w:val="22"/>
                <w:szCs w:val="22"/>
              </w:rPr>
              <w:t>/19)</w:t>
            </w:r>
            <w:r>
              <w:rPr>
                <w:sz w:val="22"/>
                <w:szCs w:val="22"/>
              </w:rPr>
              <w:t>.</w:t>
            </w:r>
          </w:p>
          <w:p w14:paraId="13333026" w14:textId="77777777" w:rsidR="00D21E69" w:rsidRDefault="00D21E69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DEF169" w14:textId="2386A024" w:rsidR="00D21E69" w:rsidRPr="00D21E69" w:rsidRDefault="00D21E69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Kanslichefen anmälde därutöver granskningslistan som för närvarande upptar 1</w:t>
            </w:r>
            <w:r w:rsidR="001F4638">
              <w:rPr>
                <w:snapToGrid w:val="0"/>
                <w:sz w:val="22"/>
                <w:szCs w:val="22"/>
              </w:rPr>
              <w:t xml:space="preserve">0 </w:t>
            </w:r>
            <w:r w:rsidRPr="00D21E69">
              <w:rPr>
                <w:snapToGrid w:val="0"/>
                <w:sz w:val="22"/>
                <w:szCs w:val="22"/>
              </w:rPr>
              <w:t xml:space="preserve">ärenden, se </w:t>
            </w:r>
            <w:r w:rsidRPr="00D21E69">
              <w:rPr>
                <w:i/>
                <w:snapToGrid w:val="0"/>
                <w:sz w:val="22"/>
                <w:szCs w:val="22"/>
              </w:rPr>
              <w:t>bilaga 2</w:t>
            </w:r>
            <w:r w:rsidRPr="00D21E69">
              <w:rPr>
                <w:snapToGrid w:val="0"/>
                <w:sz w:val="22"/>
                <w:szCs w:val="22"/>
              </w:rPr>
              <w:t>.</w:t>
            </w:r>
          </w:p>
          <w:p w14:paraId="40538029" w14:textId="6AFE7BC4" w:rsidR="00D21E69" w:rsidRPr="003C56B3" w:rsidRDefault="00D21E69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6009F3">
        <w:tc>
          <w:tcPr>
            <w:tcW w:w="567" w:type="dxa"/>
          </w:tcPr>
          <w:p w14:paraId="4053802B" w14:textId="6085EE63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742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4053802D" w14:textId="06069E9B" w:rsidR="001E1FAC" w:rsidRPr="00477C9F" w:rsidRDefault="005F1DBD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</w:t>
            </w:r>
            <w:r w:rsidR="00D21E69" w:rsidRPr="00D21E69">
              <w:rPr>
                <w:b/>
                <w:snapToGrid w:val="0"/>
                <w:sz w:val="22"/>
                <w:szCs w:val="22"/>
              </w:rPr>
              <w:t>egeringens sammansättning och regeringsarbetets organisation</w:t>
            </w:r>
          </w:p>
          <w:p w14:paraId="548F19A9" w14:textId="77777777" w:rsidR="003A729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E7F699" w14:textId="5E781E4F" w:rsidR="00D21E69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Utskottet beslutade att inleda en granskning av</w:t>
            </w:r>
            <w:r w:rsidR="00412FF6">
              <w:rPr>
                <w:snapToGrid w:val="0"/>
                <w:sz w:val="22"/>
                <w:szCs w:val="22"/>
              </w:rPr>
              <w:t>seende</w:t>
            </w:r>
            <w:r w:rsidRPr="00D21E69">
              <w:rPr>
                <w:snapToGrid w:val="0"/>
                <w:sz w:val="22"/>
                <w:szCs w:val="22"/>
              </w:rPr>
              <w:t xml:space="preserve"> regeringens sammansättning och regeringsarbetets organisation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5157696" w14:textId="1CEC2FD7" w:rsidR="00D21E69" w:rsidRPr="00D21E69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color w:val="000000"/>
                <w:sz w:val="22"/>
                <w:szCs w:val="22"/>
              </w:rPr>
              <w:t>Utskottet beslutade att en skrivelse med begäran om vissa uppgifter skulle sändas till Regeringskansliet.</w:t>
            </w:r>
            <w:r w:rsidRPr="00D21E69">
              <w:rPr>
                <w:snapToGrid w:val="0"/>
                <w:sz w:val="22"/>
                <w:szCs w:val="22"/>
              </w:rPr>
              <w:t xml:space="preserve"> </w:t>
            </w:r>
          </w:p>
          <w:p w14:paraId="33733E05" w14:textId="77777777" w:rsidR="00D21E69" w:rsidRPr="00D21E69" w:rsidRDefault="00D21E69" w:rsidP="00D21E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2F185C06" w:rsidR="00D21E69" w:rsidRPr="00477C9F" w:rsidRDefault="00D21E6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6009F3">
        <w:tc>
          <w:tcPr>
            <w:tcW w:w="567" w:type="dxa"/>
          </w:tcPr>
          <w:p w14:paraId="40538030" w14:textId="511427D4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742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40538031" w14:textId="675F109E" w:rsidR="0096348C" w:rsidRDefault="00D21E6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21E69">
              <w:rPr>
                <w:b/>
                <w:snapToGrid w:val="0"/>
                <w:sz w:val="22"/>
                <w:szCs w:val="22"/>
              </w:rPr>
              <w:t>Extra ändringsbudget</w:t>
            </w:r>
          </w:p>
          <w:p w14:paraId="40538032" w14:textId="77777777" w:rsidR="001E1FAC" w:rsidRPr="00477C9F" w:rsidRDefault="001E1FA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8356A4" w14:textId="099FD6F4" w:rsidR="00D21E69" w:rsidRPr="00D21E69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Utskottet beslutade att inleda en granskning av</w:t>
            </w:r>
            <w:r w:rsidR="007051EE">
              <w:rPr>
                <w:snapToGrid w:val="0"/>
                <w:sz w:val="22"/>
                <w:szCs w:val="22"/>
              </w:rPr>
              <w:t>seende</w:t>
            </w:r>
            <w:r w:rsidRPr="00D21E69">
              <w:rPr>
                <w:snapToGrid w:val="0"/>
                <w:sz w:val="22"/>
                <w:szCs w:val="22"/>
              </w:rPr>
              <w:t xml:space="preserve"> </w:t>
            </w:r>
            <w:r w:rsidR="00E37E06">
              <w:rPr>
                <w:snapToGrid w:val="0"/>
                <w:sz w:val="22"/>
                <w:szCs w:val="22"/>
              </w:rPr>
              <w:t>e</w:t>
            </w:r>
            <w:r w:rsidRPr="00D21E69">
              <w:rPr>
                <w:snapToGrid w:val="0"/>
                <w:sz w:val="22"/>
                <w:szCs w:val="22"/>
              </w:rPr>
              <w:t>xtra ändringsbudget</w:t>
            </w:r>
            <w:r w:rsidRPr="00D21E69">
              <w:rPr>
                <w:color w:val="000000"/>
                <w:sz w:val="22"/>
                <w:szCs w:val="22"/>
              </w:rPr>
              <w:t>.</w:t>
            </w:r>
            <w:r w:rsidRPr="00D21E69">
              <w:rPr>
                <w:snapToGrid w:val="0"/>
                <w:sz w:val="22"/>
                <w:szCs w:val="22"/>
              </w:rPr>
              <w:t xml:space="preserve"> </w:t>
            </w:r>
          </w:p>
          <w:p w14:paraId="2D9F9132" w14:textId="7A4FE2B8" w:rsidR="00D21E69" w:rsidRPr="00D21E69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431285B9" w14:textId="77777777" w:rsidR="003A729A" w:rsidRPr="00D21E69" w:rsidRDefault="00D21E69" w:rsidP="00D21E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41505D27" w:rsidR="00D21E69" w:rsidRPr="00477C9F" w:rsidRDefault="00D21E69" w:rsidP="00D21E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1843FCD8" w14:textId="77777777" w:rsidR="00D101CF" w:rsidRDefault="00D101CF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39" w14:textId="77777777" w:rsidTr="006009F3">
        <w:tc>
          <w:tcPr>
            <w:tcW w:w="567" w:type="dxa"/>
          </w:tcPr>
          <w:p w14:paraId="40538035" w14:textId="7E017074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E742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7" w14:textId="5792BDAC" w:rsidR="001E1FAC" w:rsidRPr="00477C9F" w:rsidRDefault="00D21E6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b/>
                <w:bCs/>
                <w:snapToGrid w:val="0"/>
                <w:sz w:val="22"/>
                <w:szCs w:val="22"/>
              </w:rPr>
              <w:t>Myndigheter med styrelser</w:t>
            </w:r>
          </w:p>
          <w:p w14:paraId="1968213A" w14:textId="565A6B1D" w:rsidR="003A729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8C987E" w14:textId="3B488D53" w:rsidR="00D21E69" w:rsidRPr="00D21E69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 xml:space="preserve">Utskottet beslutade att inleda en granskning </w:t>
            </w:r>
            <w:r w:rsidR="00763B86">
              <w:rPr>
                <w:snapToGrid w:val="0"/>
                <w:sz w:val="22"/>
                <w:szCs w:val="22"/>
              </w:rPr>
              <w:t>avseende</w:t>
            </w:r>
            <w:r w:rsidRPr="00D21E69">
              <w:rPr>
                <w:snapToGrid w:val="0"/>
                <w:sz w:val="22"/>
                <w:szCs w:val="22"/>
              </w:rPr>
              <w:t xml:space="preserve"> </w:t>
            </w:r>
            <w:r w:rsidR="00E37E06">
              <w:rPr>
                <w:snapToGrid w:val="0"/>
                <w:sz w:val="22"/>
                <w:szCs w:val="22"/>
              </w:rPr>
              <w:t>m</w:t>
            </w:r>
            <w:r w:rsidRPr="00D21E69">
              <w:rPr>
                <w:snapToGrid w:val="0"/>
                <w:sz w:val="22"/>
                <w:szCs w:val="22"/>
              </w:rPr>
              <w:t>yndigheter med styrelser</w:t>
            </w:r>
            <w:r w:rsidRPr="00D21E69">
              <w:rPr>
                <w:color w:val="000000"/>
                <w:sz w:val="22"/>
                <w:szCs w:val="22"/>
              </w:rPr>
              <w:t>.</w:t>
            </w:r>
            <w:r w:rsidRPr="00D21E69">
              <w:rPr>
                <w:snapToGrid w:val="0"/>
                <w:sz w:val="22"/>
                <w:szCs w:val="22"/>
              </w:rPr>
              <w:t xml:space="preserve"> </w:t>
            </w:r>
          </w:p>
          <w:p w14:paraId="69C30598" w14:textId="6123BA07" w:rsidR="00D21E69" w:rsidRPr="00D21E69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9BA80AA" w14:textId="77777777" w:rsidR="00D21E69" w:rsidRPr="00D21E69" w:rsidRDefault="00D21E69" w:rsidP="00D21E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55F7AB01" w:rsidR="00D21E69" w:rsidRPr="00477C9F" w:rsidRDefault="00D21E6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6009F3">
        <w:tc>
          <w:tcPr>
            <w:tcW w:w="567" w:type="dxa"/>
          </w:tcPr>
          <w:p w14:paraId="4053803A" w14:textId="1DB9CCFE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742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4053803B" w14:textId="667F1D04" w:rsidR="00D52626" w:rsidRPr="00477C9F" w:rsidRDefault="00D21E6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b/>
                <w:bCs/>
                <w:snapToGrid w:val="0"/>
                <w:sz w:val="22"/>
                <w:szCs w:val="22"/>
              </w:rPr>
              <w:t>Regeringens kontroll av myndighetsföreskrifter</w:t>
            </w:r>
          </w:p>
          <w:p w14:paraId="7340D667" w14:textId="77777777" w:rsidR="003A729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6E254F" w14:textId="5273F8EE" w:rsidR="00D21E69" w:rsidRPr="00D21E69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 xml:space="preserve">Utskottet beslutade att inleda en granskning </w:t>
            </w:r>
            <w:r w:rsidR="00763B86">
              <w:rPr>
                <w:snapToGrid w:val="0"/>
                <w:sz w:val="22"/>
                <w:szCs w:val="22"/>
              </w:rPr>
              <w:t>avseende</w:t>
            </w:r>
            <w:r w:rsidRPr="00D21E69">
              <w:rPr>
                <w:snapToGrid w:val="0"/>
                <w:sz w:val="22"/>
                <w:szCs w:val="22"/>
              </w:rPr>
              <w:t xml:space="preserve"> </w:t>
            </w:r>
            <w:r w:rsidR="00E37E06">
              <w:rPr>
                <w:snapToGrid w:val="0"/>
                <w:sz w:val="22"/>
                <w:szCs w:val="22"/>
              </w:rPr>
              <w:t>r</w:t>
            </w:r>
            <w:r w:rsidRPr="00D21E69">
              <w:rPr>
                <w:snapToGrid w:val="0"/>
                <w:sz w:val="22"/>
                <w:szCs w:val="22"/>
              </w:rPr>
              <w:t>egeringens kontroll av myndighetsföreskrifter</w:t>
            </w:r>
            <w:r w:rsidRPr="00D21E69">
              <w:rPr>
                <w:color w:val="000000"/>
                <w:sz w:val="22"/>
                <w:szCs w:val="22"/>
              </w:rPr>
              <w:t>.</w:t>
            </w:r>
            <w:r w:rsidRPr="00D21E69">
              <w:rPr>
                <w:snapToGrid w:val="0"/>
                <w:sz w:val="22"/>
                <w:szCs w:val="22"/>
              </w:rPr>
              <w:t xml:space="preserve"> </w:t>
            </w:r>
          </w:p>
          <w:p w14:paraId="319A03DE" w14:textId="286643A4" w:rsidR="00D21E69" w:rsidRPr="00D21E69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C933004" w14:textId="77777777" w:rsidR="00D21E69" w:rsidRPr="00D21E69" w:rsidRDefault="00D21E69" w:rsidP="00D21E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Ärendet bordlades.</w:t>
            </w:r>
          </w:p>
          <w:p w14:paraId="4053803D" w14:textId="02E701E8" w:rsidR="00D21E69" w:rsidRPr="00477C9F" w:rsidRDefault="00D21E6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6009F3">
        <w:tc>
          <w:tcPr>
            <w:tcW w:w="567" w:type="dxa"/>
          </w:tcPr>
          <w:p w14:paraId="4053803F" w14:textId="3BD01D02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742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7E5F9665" w14:textId="491F17DF" w:rsidR="00477C9F" w:rsidRDefault="005F1DBD" w:rsidP="006009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Regeringens k</w:t>
            </w:r>
            <w:r w:rsidR="00D21E69" w:rsidRPr="00D21E69">
              <w:rPr>
                <w:b/>
                <w:bCs/>
                <w:snapToGrid w:val="0"/>
                <w:sz w:val="22"/>
                <w:szCs w:val="22"/>
              </w:rPr>
              <w:t>ontroll av kommissionens befogenhet att anta delegerade akter</w:t>
            </w:r>
            <w:r w:rsidR="00D21E69" w:rsidRPr="00D21E69">
              <w:rPr>
                <w:snapToGrid w:val="0"/>
                <w:sz w:val="22"/>
                <w:szCs w:val="22"/>
              </w:rPr>
              <w:br/>
            </w:r>
          </w:p>
          <w:p w14:paraId="481DF01C" w14:textId="4D0924AA" w:rsidR="00D21E69" w:rsidRPr="00D21E69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 xml:space="preserve">Utskottet beslutade att inleda en granskning </w:t>
            </w:r>
            <w:r w:rsidR="00763B86">
              <w:rPr>
                <w:snapToGrid w:val="0"/>
                <w:sz w:val="22"/>
                <w:szCs w:val="22"/>
              </w:rPr>
              <w:t>avseende regeringens</w:t>
            </w:r>
            <w:r w:rsidRPr="00D21E69">
              <w:rPr>
                <w:snapToGrid w:val="0"/>
                <w:sz w:val="22"/>
                <w:szCs w:val="22"/>
              </w:rPr>
              <w:t xml:space="preserve"> </w:t>
            </w:r>
            <w:r w:rsidR="00E37E06">
              <w:rPr>
                <w:snapToGrid w:val="0"/>
                <w:sz w:val="22"/>
                <w:szCs w:val="22"/>
              </w:rPr>
              <w:t>k</w:t>
            </w:r>
            <w:r w:rsidRPr="00D21E69">
              <w:rPr>
                <w:snapToGrid w:val="0"/>
                <w:sz w:val="22"/>
                <w:szCs w:val="22"/>
              </w:rPr>
              <w:t>ontroll av kommissionens befogenhet att anta delegerade akter</w:t>
            </w:r>
            <w:r w:rsidRPr="00D21E69">
              <w:rPr>
                <w:color w:val="000000"/>
                <w:sz w:val="22"/>
                <w:szCs w:val="22"/>
              </w:rPr>
              <w:t>.</w:t>
            </w:r>
            <w:r w:rsidRPr="00D21E69">
              <w:rPr>
                <w:snapToGrid w:val="0"/>
                <w:sz w:val="22"/>
                <w:szCs w:val="22"/>
              </w:rPr>
              <w:t xml:space="preserve"> </w:t>
            </w:r>
          </w:p>
          <w:p w14:paraId="3F9144B4" w14:textId="72D07634" w:rsidR="00D21E69" w:rsidRPr="00D21E69" w:rsidRDefault="00D21E69" w:rsidP="00D21E69">
            <w:pPr>
              <w:spacing w:after="240"/>
              <w:rPr>
                <w:snapToGrid w:val="0"/>
                <w:sz w:val="22"/>
                <w:szCs w:val="22"/>
              </w:rPr>
            </w:pPr>
            <w:r w:rsidRPr="00D21E69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430581C3" w14:textId="77777777" w:rsidR="00D21E69" w:rsidRPr="00D21E69" w:rsidRDefault="00D21E69" w:rsidP="00D21E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1E69">
              <w:rPr>
                <w:snapToGrid w:val="0"/>
                <w:sz w:val="22"/>
                <w:szCs w:val="22"/>
              </w:rPr>
              <w:t>Ärendet bordlades.</w:t>
            </w:r>
          </w:p>
          <w:p w14:paraId="40538042" w14:textId="50BD046C" w:rsidR="006009F3" w:rsidRP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67F9CC2" w14:textId="77777777" w:rsidR="008E5278" w:rsidRDefault="008E5278" w:rsidP="008E52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 protokollet</w:t>
            </w:r>
          </w:p>
          <w:p w14:paraId="78ADA13B" w14:textId="6530CA2C" w:rsidR="008E5278" w:rsidRDefault="008E5278" w:rsidP="008E52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Justeras 2019-09-12</w:t>
            </w:r>
          </w:p>
          <w:p w14:paraId="3F0E68BB" w14:textId="4CA0E1EE" w:rsidR="006009F3" w:rsidRPr="00477C9F" w:rsidRDefault="008E5278" w:rsidP="008E52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</w:p>
          <w:p w14:paraId="40538051" w14:textId="14CD2611" w:rsidR="0096348C" w:rsidRPr="00477C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6" w14:textId="77777777" w:rsidR="00FD13A3" w:rsidRPr="00477C9F" w:rsidRDefault="00FD13A3" w:rsidP="008E527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Default="006009F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6FFA78C2" w:rsidR="00BF6D6B" w:rsidRPr="004C2FEE" w:rsidRDefault="00EB29F3" w:rsidP="00A43D8E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</w:t>
            </w:r>
            <w:r w:rsidR="000F6BD9">
              <w:rPr>
                <w:sz w:val="20"/>
              </w:rPr>
              <w:t>-</w:t>
            </w:r>
            <w:r w:rsidRPr="004975CD">
              <w:rPr>
                <w:sz w:val="20"/>
              </w:rPr>
              <w:t>0</w:t>
            </w:r>
            <w:r w:rsidR="00714434">
              <w:rPr>
                <w:sz w:val="20"/>
              </w:rPr>
              <w:t>9</w:t>
            </w:r>
            <w:r w:rsidRPr="004975CD">
              <w:rPr>
                <w:sz w:val="20"/>
              </w:rPr>
              <w:t>-</w:t>
            </w:r>
            <w:r w:rsidR="00714434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5C09B030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</w:t>
            </w:r>
            <w:r w:rsidR="0010169A">
              <w:rPr>
                <w:sz w:val="16"/>
                <w:szCs w:val="16"/>
              </w:rPr>
              <w:t>9</w:t>
            </w:r>
            <w:r w:rsidRPr="006009F3">
              <w:rPr>
                <w:sz w:val="16"/>
                <w:szCs w:val="16"/>
              </w:rPr>
              <w:t>/</w:t>
            </w:r>
            <w:r w:rsidR="0010169A">
              <w:rPr>
                <w:sz w:val="16"/>
                <w:szCs w:val="16"/>
              </w:rPr>
              <w:t>20</w:t>
            </w:r>
            <w:r w:rsidRPr="006009F3">
              <w:rPr>
                <w:sz w:val="16"/>
                <w:szCs w:val="16"/>
              </w:rPr>
              <w:t>:</w:t>
            </w:r>
            <w:r w:rsidR="00D21E69">
              <w:rPr>
                <w:sz w:val="16"/>
                <w:szCs w:val="16"/>
              </w:rPr>
              <w:t>1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836C45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5D171F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F24B88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8E2326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87D5E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8E1F3B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6A4E43AC" w:rsidR="00BF6D6B" w:rsidRPr="008E2326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Matheus </w:t>
            </w:r>
            <w:proofErr w:type="spellStart"/>
            <w:r>
              <w:rPr>
                <w:sz w:val="22"/>
                <w:szCs w:val="22"/>
                <w:lang w:val="en-US"/>
              </w:rPr>
              <w:t>Enholm</w:t>
            </w:r>
            <w:proofErr w:type="spellEnd"/>
            <w:r w:rsidR="00512BE0">
              <w:rPr>
                <w:sz w:val="22"/>
                <w:szCs w:val="22"/>
                <w:lang w:val="en-US"/>
              </w:rPr>
              <w:t xml:space="preserve"> (SD)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13C7D319" w:rsidR="00BF6D6B" w:rsidRPr="008E2326" w:rsidRDefault="00D101C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8E2326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EFE8D83" w:rsidR="00BF6D6B" w:rsidRPr="008E2326" w:rsidRDefault="00D101C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8E2326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="000700C4"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7997F9" w:rsidR="00BF6D6B" w:rsidRPr="008E2326" w:rsidRDefault="00A43D8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8E2326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</w:t>
            </w:r>
            <w:r w:rsidR="000700C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0B0DAAA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733DA1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8E2326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8E2326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E4E6220" w:rsidR="00BF6D6B" w:rsidRPr="008E2326" w:rsidRDefault="00D101C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8E2326" w:rsidRDefault="0010169A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9485FE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8E2326" w:rsidRDefault="002567BC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="00BF6D6B"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B91BEE" w:rsidRDefault="0010169A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34A6D19" w:rsidR="00BF6D6B" w:rsidRPr="008E2326" w:rsidRDefault="00D101C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8E2326" w:rsidRDefault="00DF0602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0DBB1D0" w:rsidR="00BF6D6B" w:rsidRPr="008E2326" w:rsidRDefault="0078788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493FBBA" w:rsidR="00BF6D6B" w:rsidRPr="008E2326" w:rsidRDefault="0078788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8E2326" w:rsidRDefault="0010169A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1A882043" w:rsidR="00BF6D6B" w:rsidRPr="008E2326" w:rsidRDefault="00D101C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69C7DB17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D75985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10169A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10169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 w:rsidR="0010169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62CD67E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D42132">
              <w:rPr>
                <w:sz w:val="22"/>
                <w:szCs w:val="22"/>
              </w:rPr>
              <w:t>an Björklund</w:t>
            </w:r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8E2326" w:rsidRDefault="000F6BD9" w:rsidP="000F6BD9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0175798" w:rsidR="00D75985" w:rsidRPr="008E2326" w:rsidRDefault="00D101C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8E2326" w:rsidRDefault="00D75985" w:rsidP="0099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8E2326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Default="002567BC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8E2326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Default="002567BC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8E232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2C15744"/>
    <w:multiLevelType w:val="hybridMultilevel"/>
    <w:tmpl w:val="097C2B44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A10F5"/>
    <w:rsid w:val="000A4BCF"/>
    <w:rsid w:val="000B7C05"/>
    <w:rsid w:val="000D4D83"/>
    <w:rsid w:val="000F6BD9"/>
    <w:rsid w:val="0010169A"/>
    <w:rsid w:val="00133B7E"/>
    <w:rsid w:val="00161AA6"/>
    <w:rsid w:val="001A1578"/>
    <w:rsid w:val="001E1FAC"/>
    <w:rsid w:val="001F4638"/>
    <w:rsid w:val="002174A8"/>
    <w:rsid w:val="002373C0"/>
    <w:rsid w:val="002544E0"/>
    <w:rsid w:val="002567BC"/>
    <w:rsid w:val="002624FF"/>
    <w:rsid w:val="00275CD2"/>
    <w:rsid w:val="00296D10"/>
    <w:rsid w:val="002B51DB"/>
    <w:rsid w:val="002D2AB5"/>
    <w:rsid w:val="002F284C"/>
    <w:rsid w:val="00311BCD"/>
    <w:rsid w:val="00360479"/>
    <w:rsid w:val="00387D5E"/>
    <w:rsid w:val="00394192"/>
    <w:rsid w:val="003952A4"/>
    <w:rsid w:val="0039591D"/>
    <w:rsid w:val="003A48EB"/>
    <w:rsid w:val="003A729A"/>
    <w:rsid w:val="003C56B3"/>
    <w:rsid w:val="003E3027"/>
    <w:rsid w:val="00412359"/>
    <w:rsid w:val="00412FF6"/>
    <w:rsid w:val="0041580F"/>
    <w:rsid w:val="004206DB"/>
    <w:rsid w:val="00441D31"/>
    <w:rsid w:val="00446353"/>
    <w:rsid w:val="00477C9F"/>
    <w:rsid w:val="004975CD"/>
    <w:rsid w:val="004B6D8F"/>
    <w:rsid w:val="004C5D4F"/>
    <w:rsid w:val="004F1B55"/>
    <w:rsid w:val="004F680C"/>
    <w:rsid w:val="0050040F"/>
    <w:rsid w:val="00502075"/>
    <w:rsid w:val="005108E6"/>
    <w:rsid w:val="00512BE0"/>
    <w:rsid w:val="00551CF3"/>
    <w:rsid w:val="0056116B"/>
    <w:rsid w:val="00581568"/>
    <w:rsid w:val="00592FB3"/>
    <w:rsid w:val="005A11CA"/>
    <w:rsid w:val="005C1541"/>
    <w:rsid w:val="005C2F5F"/>
    <w:rsid w:val="005D171F"/>
    <w:rsid w:val="005E28B9"/>
    <w:rsid w:val="005E439C"/>
    <w:rsid w:val="005F1DBD"/>
    <w:rsid w:val="006009F3"/>
    <w:rsid w:val="006A511D"/>
    <w:rsid w:val="006B7B0C"/>
    <w:rsid w:val="006C21FA"/>
    <w:rsid w:val="006D3126"/>
    <w:rsid w:val="006F32CA"/>
    <w:rsid w:val="007051EE"/>
    <w:rsid w:val="00714434"/>
    <w:rsid w:val="00723D66"/>
    <w:rsid w:val="00726EE5"/>
    <w:rsid w:val="00733DA1"/>
    <w:rsid w:val="00750FF0"/>
    <w:rsid w:val="00763B86"/>
    <w:rsid w:val="00767BDA"/>
    <w:rsid w:val="00786139"/>
    <w:rsid w:val="0078788A"/>
    <w:rsid w:val="007E7424"/>
    <w:rsid w:val="007F6B0D"/>
    <w:rsid w:val="00834B38"/>
    <w:rsid w:val="008557FA"/>
    <w:rsid w:val="0085708B"/>
    <w:rsid w:val="008808A5"/>
    <w:rsid w:val="008B6F19"/>
    <w:rsid w:val="008E1F3B"/>
    <w:rsid w:val="008E5278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F7C8D"/>
    <w:rsid w:val="00B15788"/>
    <w:rsid w:val="00B23602"/>
    <w:rsid w:val="00B270F4"/>
    <w:rsid w:val="00B54D41"/>
    <w:rsid w:val="00B6400E"/>
    <w:rsid w:val="00B64A91"/>
    <w:rsid w:val="00B7357B"/>
    <w:rsid w:val="00B9203B"/>
    <w:rsid w:val="00BE3915"/>
    <w:rsid w:val="00BF6D6B"/>
    <w:rsid w:val="00C35889"/>
    <w:rsid w:val="00C85269"/>
    <w:rsid w:val="00C919F3"/>
    <w:rsid w:val="00C92589"/>
    <w:rsid w:val="00C93236"/>
    <w:rsid w:val="00CA39FE"/>
    <w:rsid w:val="00CB6A34"/>
    <w:rsid w:val="00D101CF"/>
    <w:rsid w:val="00D21E69"/>
    <w:rsid w:val="00D42132"/>
    <w:rsid w:val="00D44270"/>
    <w:rsid w:val="00D52626"/>
    <w:rsid w:val="00D67826"/>
    <w:rsid w:val="00D75985"/>
    <w:rsid w:val="00D93637"/>
    <w:rsid w:val="00D96F98"/>
    <w:rsid w:val="00DC58D9"/>
    <w:rsid w:val="00DD2E3A"/>
    <w:rsid w:val="00DD7DC3"/>
    <w:rsid w:val="00DF0602"/>
    <w:rsid w:val="00E10451"/>
    <w:rsid w:val="00E33857"/>
    <w:rsid w:val="00E37E06"/>
    <w:rsid w:val="00E45D77"/>
    <w:rsid w:val="00E67EBA"/>
    <w:rsid w:val="00E916EA"/>
    <w:rsid w:val="00E92A77"/>
    <w:rsid w:val="00EA7B53"/>
    <w:rsid w:val="00EB29F3"/>
    <w:rsid w:val="00EC735D"/>
    <w:rsid w:val="00F064EF"/>
    <w:rsid w:val="00F70370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E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154</TotalTime>
  <Pages>3</Pages>
  <Words>505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18</cp:revision>
  <cp:lastPrinted>2015-04-24T09:00:00Z</cp:lastPrinted>
  <dcterms:created xsi:type="dcterms:W3CDTF">2019-09-09T12:12:00Z</dcterms:created>
  <dcterms:modified xsi:type="dcterms:W3CDTF">2019-11-04T08:00:00Z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