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78B95C8A9E490EAF4036BFF3AF01BB"/>
        </w:placeholder>
        <w15:appearance w15:val="hidden"/>
        <w:text/>
      </w:sdtPr>
      <w:sdtEndPr/>
      <w:sdtContent>
        <w:p w:rsidRPr="00063CAB" w:rsidR="00AF30DD" w:rsidP="00CC4C93" w:rsidRDefault="00AF30DD" w14:paraId="5E327A79" w14:textId="77777777">
          <w:pPr>
            <w:pStyle w:val="Rubrik1"/>
          </w:pPr>
          <w:r w:rsidRPr="00063CAB">
            <w:t>Förslag till riksdagsbeslut</w:t>
          </w:r>
        </w:p>
      </w:sdtContent>
    </w:sdt>
    <w:sdt>
      <w:sdtPr>
        <w:alias w:val="Yrkande 1"/>
        <w:tag w:val="9d2d8e7b-3af9-4acd-8e9a-a22885b03f98"/>
        <w:id w:val="-2121520176"/>
        <w:lock w:val="sdtLocked"/>
      </w:sdtPr>
      <w:sdtEndPr/>
      <w:sdtContent>
        <w:p w:rsidR="009430E8" w:rsidRDefault="00080949" w14:paraId="77D851C8" w14:textId="77777777">
          <w:pPr>
            <w:pStyle w:val="Frslagstext"/>
          </w:pPr>
          <w:r>
            <w:t>Riksdagen ställer sig bakom det som anförs i motionen om att se över möjligheten att införa mer tid för undervisning i privatekonomi i skolan och tillkännager detta för regeringen.</w:t>
          </w:r>
        </w:p>
      </w:sdtContent>
    </w:sdt>
    <w:p w:rsidRPr="00063CAB" w:rsidR="00AF30DD" w:rsidP="00AF30DD" w:rsidRDefault="000156D9" w14:paraId="51171D9D" w14:textId="77777777">
      <w:pPr>
        <w:pStyle w:val="Rubrik1"/>
      </w:pPr>
      <w:bookmarkStart w:name="MotionsStart" w:id="0"/>
      <w:bookmarkEnd w:id="0"/>
      <w:r w:rsidRPr="00063CAB">
        <w:t>Motivering</w:t>
      </w:r>
    </w:p>
    <w:p w:rsidRPr="00063CAB" w:rsidR="00AF30DD" w:rsidP="00206C1C" w:rsidRDefault="007A5EEA" w14:paraId="7ED7EDB1" w14:textId="5D67EB96">
      <w:pPr>
        <w:pStyle w:val="Normalutanindragellerluft"/>
        <w:jc w:val="both"/>
      </w:pPr>
      <w:r w:rsidRPr="00063CAB">
        <w:t>Samhället blir allt mer komplicerat och den unga som idag flyttar hemifrån har många beslut framför sig som kräver god kunskap. Hyreskontrakt, andrahandskontrakt, försäkringar, olika låneupplägg, lagstiftning, uppsägningstider rättigheter och skyldigheter. Listan kan göras oändligt lång och alla som träder in i vuxenvärlden förväntas kunna allt detta. Den som har insatta föräldrar har givetvis en fördel gentemot den som inte har föräldrastöd. Tyvärr är det många unga vuxna som råkar väldigt illa ut för att de saknar kunskaper om de olika val de gör vilket kan leda till stora personliga tragedier. För att ge alla unga en bättre grund att stå på, oavsett föräldrastöd eller annat vuxenstöd, så bör mer av privatekonomi läras ut i skolan</w:t>
      </w:r>
      <w:r w:rsidR="00C742F3">
        <w:t>.</w:t>
      </w:r>
      <w:bookmarkStart w:name="_GoBack" w:id="1"/>
      <w:bookmarkEnd w:id="1"/>
    </w:p>
    <w:sdt>
      <w:sdtPr>
        <w:rPr>
          <w:i/>
          <w:noProof/>
        </w:rPr>
        <w:alias w:val="CC_Underskrifter"/>
        <w:tag w:val="CC_Underskrifter"/>
        <w:id w:val="583496634"/>
        <w:lock w:val="sdtContentLocked"/>
        <w:placeholder>
          <w:docPart w:val="AFA7FB19F9F74B84884F456D232262C7"/>
        </w:placeholder>
        <w15:appearance w15:val="hidden"/>
      </w:sdtPr>
      <w:sdtEndPr>
        <w:rPr>
          <w:noProof w:val="0"/>
        </w:rPr>
      </w:sdtEndPr>
      <w:sdtContent>
        <w:p w:rsidRPr="00ED19F0" w:rsidR="00865E70" w:rsidP="00666CEC" w:rsidRDefault="00C742F3" w14:paraId="7A04B047" w14:textId="3E28E4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A0122" w:rsidRDefault="007A0122" w14:paraId="7ABFC961" w14:textId="77777777"/>
    <w:sectPr w:rsidR="007A01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75EE" w14:textId="77777777" w:rsidR="006264C8" w:rsidRDefault="006264C8" w:rsidP="000C1CAD">
      <w:pPr>
        <w:spacing w:line="240" w:lineRule="auto"/>
      </w:pPr>
      <w:r>
        <w:separator/>
      </w:r>
    </w:p>
  </w:endnote>
  <w:endnote w:type="continuationSeparator" w:id="0">
    <w:p w14:paraId="318DEA26" w14:textId="77777777" w:rsidR="006264C8" w:rsidRDefault="00626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4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3E74" w14:textId="77777777" w:rsidR="00F25FBF" w:rsidRDefault="00F25F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201509101045</w:instrText>
    </w:r>
    <w:r>
      <w:fldChar w:fldCharType="end"/>
    </w:r>
    <w:r>
      <w:instrText xml:space="preserve"> &gt; </w:instrText>
    </w:r>
    <w:r>
      <w:fldChar w:fldCharType="begin"/>
    </w:r>
    <w:r>
      <w:instrText xml:space="preserve"> PRINTDATE \@ "yyyyMMddHHmm" </w:instrText>
    </w:r>
    <w:r>
      <w:fldChar w:fldCharType="separate"/>
    </w:r>
    <w:r>
      <w:rPr>
        <w:noProof/>
      </w:rPr>
      <w:instrText>201509281101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11:01</w:instrText>
    </w:r>
    <w:r>
      <w:fldChar w:fldCharType="end"/>
    </w:r>
    <w:r>
      <w:instrText xml:space="preserve"> </w:instrText>
    </w:r>
    <w:r>
      <w:fldChar w:fldCharType="separate"/>
    </w:r>
    <w:r>
      <w:rPr>
        <w:noProof/>
      </w:rPr>
      <w:t>2015-09-28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4B0FB" w14:textId="77777777" w:rsidR="006264C8" w:rsidRDefault="006264C8" w:rsidP="000C1CAD">
      <w:pPr>
        <w:spacing w:line="240" w:lineRule="auto"/>
      </w:pPr>
      <w:r>
        <w:separator/>
      </w:r>
    </w:p>
  </w:footnote>
  <w:footnote w:type="continuationSeparator" w:id="0">
    <w:p w14:paraId="2F933148" w14:textId="77777777" w:rsidR="006264C8" w:rsidRDefault="006264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7B82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42F3" w14:paraId="200E0B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:111</w:t>
        </w:r>
      </w:sdtContent>
    </w:sdt>
  </w:p>
  <w:p w:rsidR="00A42228" w:rsidP="00283E0F" w:rsidRDefault="00C742F3" w14:paraId="55E8CF9B"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6163FA" w14:paraId="5F71565B" w14:textId="77777777">
        <w:pPr>
          <w:pStyle w:val="FSHRub2"/>
        </w:pPr>
        <w:r>
          <w:t>Mer undervisning i privatekonomi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1A0AD4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63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36B"/>
    <w:rsid w:val="00041BE8"/>
    <w:rsid w:val="00042A9E"/>
    <w:rsid w:val="00043AA9"/>
    <w:rsid w:val="0004587D"/>
    <w:rsid w:val="00046B18"/>
    <w:rsid w:val="00051929"/>
    <w:rsid w:val="000542C8"/>
    <w:rsid w:val="0006032F"/>
    <w:rsid w:val="0006043F"/>
    <w:rsid w:val="00061E36"/>
    <w:rsid w:val="00063CAB"/>
    <w:rsid w:val="0006435B"/>
    <w:rsid w:val="0006570C"/>
    <w:rsid w:val="00065CE6"/>
    <w:rsid w:val="0006753D"/>
    <w:rsid w:val="0006767D"/>
    <w:rsid w:val="00072835"/>
    <w:rsid w:val="000734AE"/>
    <w:rsid w:val="000743FF"/>
    <w:rsid w:val="00074588"/>
    <w:rsid w:val="000777E3"/>
    <w:rsid w:val="00080949"/>
    <w:rsid w:val="00082BEA"/>
    <w:rsid w:val="000845E2"/>
    <w:rsid w:val="00084C74"/>
    <w:rsid w:val="00084E38"/>
    <w:rsid w:val="00086B78"/>
    <w:rsid w:val="00090E39"/>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C1C"/>
    <w:rsid w:val="0020768B"/>
    <w:rsid w:val="00213E34"/>
    <w:rsid w:val="00215274"/>
    <w:rsid w:val="0021548A"/>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706"/>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3FA"/>
    <w:rsid w:val="006242CB"/>
    <w:rsid w:val="006243AC"/>
    <w:rsid w:val="006264C8"/>
    <w:rsid w:val="00626A3F"/>
    <w:rsid w:val="00630D6B"/>
    <w:rsid w:val="0063287B"/>
    <w:rsid w:val="00633767"/>
    <w:rsid w:val="00635409"/>
    <w:rsid w:val="00642242"/>
    <w:rsid w:val="00644D04"/>
    <w:rsid w:val="00647938"/>
    <w:rsid w:val="00647E09"/>
    <w:rsid w:val="00652080"/>
    <w:rsid w:val="00653781"/>
    <w:rsid w:val="00661278"/>
    <w:rsid w:val="00662B4C"/>
    <w:rsid w:val="00666CEC"/>
    <w:rsid w:val="00667C4A"/>
    <w:rsid w:val="00667F61"/>
    <w:rsid w:val="006711A6"/>
    <w:rsid w:val="00671AA7"/>
    <w:rsid w:val="006720A5"/>
    <w:rsid w:val="00672B87"/>
    <w:rsid w:val="00673460"/>
    <w:rsid w:val="00673AE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122"/>
    <w:rsid w:val="007A3769"/>
    <w:rsid w:val="007A3D4D"/>
    <w:rsid w:val="007A4BC1"/>
    <w:rsid w:val="007A50CB"/>
    <w:rsid w:val="007A5EEA"/>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0E8"/>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98C"/>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2F3"/>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C3D"/>
    <w:rsid w:val="00D4434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FBF"/>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211"/>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DDCEA"/>
  <w15:chartTrackingRefBased/>
  <w15:docId w15:val="{B82C273E-D03F-488E-8742-0A4816AF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8B95C8A9E490EAF4036BFF3AF01BB"/>
        <w:category>
          <w:name w:val="Allmänt"/>
          <w:gallery w:val="placeholder"/>
        </w:category>
        <w:types>
          <w:type w:val="bbPlcHdr"/>
        </w:types>
        <w:behaviors>
          <w:behavior w:val="content"/>
        </w:behaviors>
        <w:guid w:val="{B2AEF441-F851-4677-8D11-7ABB1CCD5933}"/>
      </w:docPartPr>
      <w:docPartBody>
        <w:p w:rsidR="002C375F" w:rsidRDefault="00590DDA">
          <w:pPr>
            <w:pStyle w:val="1E78B95C8A9E490EAF4036BFF3AF01BB"/>
          </w:pPr>
          <w:r w:rsidRPr="009A726D">
            <w:rPr>
              <w:rStyle w:val="Platshllartext"/>
            </w:rPr>
            <w:t>Klicka här för att ange text.</w:t>
          </w:r>
        </w:p>
      </w:docPartBody>
    </w:docPart>
    <w:docPart>
      <w:docPartPr>
        <w:name w:val="AFA7FB19F9F74B84884F456D232262C7"/>
        <w:category>
          <w:name w:val="Allmänt"/>
          <w:gallery w:val="placeholder"/>
        </w:category>
        <w:types>
          <w:type w:val="bbPlcHdr"/>
        </w:types>
        <w:behaviors>
          <w:behavior w:val="content"/>
        </w:behaviors>
        <w:guid w:val="{80BFF0E8-9DBB-4616-BD1B-97CB640C6183}"/>
      </w:docPartPr>
      <w:docPartBody>
        <w:p w:rsidR="002C375F" w:rsidRDefault="00590DDA">
          <w:pPr>
            <w:pStyle w:val="AFA7FB19F9F74B84884F456D232262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DA"/>
    <w:rsid w:val="002920F8"/>
    <w:rsid w:val="002C375F"/>
    <w:rsid w:val="00590DDA"/>
    <w:rsid w:val="005C73B5"/>
    <w:rsid w:val="00F36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8B95C8A9E490EAF4036BFF3AF01BB">
    <w:name w:val="1E78B95C8A9E490EAF4036BFF3AF01BB"/>
  </w:style>
  <w:style w:type="paragraph" w:customStyle="1" w:styleId="761DF8EB450D4FEBA58CE26E35FDACC7">
    <w:name w:val="761DF8EB450D4FEBA58CE26E35FDACC7"/>
  </w:style>
  <w:style w:type="paragraph" w:customStyle="1" w:styleId="AFA7FB19F9F74B84884F456D232262C7">
    <w:name w:val="AFA7FB19F9F74B84884F456D23226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3193</RubrikLookup>
    <MotionGuid xmlns="00d11361-0b92-4bae-a181-288d6a55b763">10d54400-2e5a-40d7-9cd1-139886ae56e3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1D68-269D-4E96-9BB9-271D6CA9B149}"/>
</file>

<file path=customXml/itemProps2.xml><?xml version="1.0" encoding="utf-8"?>
<ds:datastoreItem xmlns:ds="http://schemas.openxmlformats.org/officeDocument/2006/customXml" ds:itemID="{315BE50F-DEBE-4843-8B5A-DB34D2D1F9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7E05C45-AB2D-4E09-A3F5-BDEB87D6BADE}"/>
</file>

<file path=customXml/itemProps5.xml><?xml version="1.0" encoding="utf-8"?>
<ds:datastoreItem xmlns:ds="http://schemas.openxmlformats.org/officeDocument/2006/customXml" ds:itemID="{6183D02E-D755-47D7-9EBB-B3776423130E}"/>
</file>

<file path=docProps/app.xml><?xml version="1.0" encoding="utf-8"?>
<Properties xmlns="http://schemas.openxmlformats.org/officeDocument/2006/extended-properties" xmlns:vt="http://schemas.openxmlformats.org/officeDocument/2006/docPropsVTypes">
  <Template>GranskaMot</Template>
  <TotalTime>6</TotalTime>
  <Pages>1</Pages>
  <Words>154</Words>
  <Characters>837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Mer undervisning i privatekonomi i skolan</vt:lpstr>
      <vt:lpstr/>
    </vt:vector>
  </TitlesOfParts>
  <Company>Sveriges riksdag</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201516M1230 Mer undervisning i privatekonomi i skolan</dc:title>
  <dc:subject/>
  <dc:creator>Marcus Morfeldt</dc:creator>
  <cp:keywords/>
  <dc:description/>
  <cp:lastModifiedBy>Kerstin Carlqvist</cp:lastModifiedBy>
  <cp:revision>13</cp:revision>
  <cp:lastPrinted>2015-09-28T09:01:00Z</cp:lastPrinted>
  <dcterms:created xsi:type="dcterms:W3CDTF">2015-09-10T08:45:00Z</dcterms:created>
  <dcterms:modified xsi:type="dcterms:W3CDTF">2016-08-15T07:35:00Z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*TA4ED3D1AADF8*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https://filur.riksdagen.se/drop/DropOffLibrary/TA4ED3D1AADF8.docx</vt:lpwstr>
  </property>
  <property fmtid="{D5CDD505-2E9C-101B-9397-08002B2CF9AE}" pid="11" name="RevisionsOn">
    <vt:lpwstr>1</vt:lpwstr>
  </property>
</Properties>
</file>