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3C955AF" w14:textId="77777777">
      <w:pPr>
        <w:pStyle w:val="Normalutanindragellerluft"/>
      </w:pPr>
      <w:r>
        <w:t xml:space="preserve"> </w:t>
      </w:r>
    </w:p>
    <w:sdt>
      <w:sdtPr>
        <w:alias w:val="CC_Boilerplate_4"/>
        <w:tag w:val="CC_Boilerplate_4"/>
        <w:id w:val="-1644581176"/>
        <w:lock w:val="sdtLocked"/>
        <w:placeholder>
          <w:docPart w:val="4204C0FD638B4DE5A928F50ADCFA12B1"/>
        </w:placeholder>
        <w15:appearance w15:val="hidden"/>
        <w:text/>
      </w:sdtPr>
      <w:sdtEndPr/>
      <w:sdtContent>
        <w:p w:rsidR="00AF30DD" w:rsidP="00CC4C93" w:rsidRDefault="00AF30DD" w14:paraId="33C955B0" w14:textId="77777777">
          <w:pPr>
            <w:pStyle w:val="Rubrik1"/>
          </w:pPr>
          <w:r>
            <w:t>Förslag till riksdagsbeslut</w:t>
          </w:r>
        </w:p>
      </w:sdtContent>
    </w:sdt>
    <w:sdt>
      <w:sdtPr>
        <w:alias w:val="Yrkande 1"/>
        <w:tag w:val="8c784825-1170-4f84-8fd1-94c515cf5705"/>
        <w:id w:val="960535438"/>
        <w:lock w:val="sdtLocked"/>
      </w:sdtPr>
      <w:sdtEndPr/>
      <w:sdtContent>
        <w:p w:rsidR="002F1472" w:rsidRDefault="0070310B" w14:paraId="33C955B1" w14:textId="55D2978D">
          <w:pPr>
            <w:pStyle w:val="Frslagstext"/>
          </w:pPr>
          <w:r>
            <w:t>Riksdagen ställer sig bakom det som anförs i motionen om att agronomutbildningen ska delas upp i grund- respektive avancerad nivå och tillkännager detta för regeringen.</w:t>
          </w:r>
        </w:p>
      </w:sdtContent>
    </w:sdt>
    <w:p w:rsidR="00AF30DD" w:rsidP="00AF30DD" w:rsidRDefault="000156D9" w14:paraId="33C955B2" w14:textId="77777777">
      <w:pPr>
        <w:pStyle w:val="Rubrik1"/>
      </w:pPr>
      <w:bookmarkStart w:name="MotionsStart" w:id="0"/>
      <w:bookmarkEnd w:id="0"/>
      <w:r>
        <w:t>Motivering</w:t>
      </w:r>
    </w:p>
    <w:p w:rsidR="00DE674B" w:rsidP="00DE674B" w:rsidRDefault="00DE674B" w14:paraId="33C955B3" w14:textId="0E793EBB">
      <w:pPr>
        <w:pStyle w:val="Normalutanindragellerluft"/>
      </w:pPr>
      <w:r>
        <w:t xml:space="preserve">Då en motsvarande motion behandlades förra året konstaterade utskottet bara att ”När det gäller frågan om att anpassa agronomprogrammet till det s.k. Bolognasystemet finns det enligt </w:t>
      </w:r>
      <w:r w:rsidR="00677498">
        <w:t>R</w:t>
      </w:r>
      <w:r>
        <w:t>egeringskansliet för närvarande inga planer på att g</w:t>
      </w:r>
      <w:r w:rsidR="00677498">
        <w:t>öra agronomutbildningen femårig</w:t>
      </w:r>
      <w:r>
        <w:t>”</w:t>
      </w:r>
      <w:r w:rsidR="00677498">
        <w:t>.</w:t>
      </w:r>
      <w:r>
        <w:t xml:space="preserve"> Med denna motion vill jag därför förtydliga varför det är viktigt att utbildningen förlängs. </w:t>
      </w:r>
    </w:p>
    <w:p w:rsidR="00DE674B" w:rsidP="00DE674B" w:rsidRDefault="00DE674B" w14:paraId="33C955B4" w14:textId="77777777">
      <w:pPr>
        <w:pStyle w:val="Normalutanindragellerluft"/>
      </w:pPr>
    </w:p>
    <w:p w:rsidR="00DE674B" w:rsidP="00DE674B" w:rsidRDefault="00DE674B" w14:paraId="33C955B5" w14:textId="18D62AC6">
      <w:pPr>
        <w:pStyle w:val="Normalutanindragellerluft"/>
      </w:pPr>
      <w:r>
        <w:t xml:space="preserve">För att öka Europas attraktionskraft som utbildningsregion samt för att underlätta studenters rörlighet och möjlighet till jobb, har 47 </w:t>
      </w:r>
      <w:r w:rsidR="00111597">
        <w:t>e</w:t>
      </w:r>
      <w:r>
        <w:t>uropeiska länder sedan flera år harmoniserat sina högskoleutbildningar genom den så kallade Bolognaprocessen. Flera av utbildningarna vid Sveriges lantbruksuniversitet (SLU) ingår i systemet och kan idag läsas på grund</w:t>
      </w:r>
      <w:r w:rsidR="00677498">
        <w:t>-</w:t>
      </w:r>
      <w:r>
        <w:t xml:space="preserve"> respektive </w:t>
      </w:r>
      <w:r>
        <w:lastRenderedPageBreak/>
        <w:t xml:space="preserve">avancerad nivå. Det gäller till exempel utbildningarna till jägmästare, hortonom och landskapsarkitekt. Av någon outgrundlig anledning gjordes dock inte motsvarande anpassning av agronomprogrammet. Det var mycket olyckligt. </w:t>
      </w:r>
    </w:p>
    <w:p w:rsidR="00DE674B" w:rsidP="00DE674B" w:rsidRDefault="00DE674B" w14:paraId="33C955B6" w14:textId="366AC877">
      <w:pPr>
        <w:pStyle w:val="Normalutanindragellerluft"/>
      </w:pPr>
      <w:r>
        <w:t>I våra grannländer Danmark, Finland och Norge är agronomutbildningen uppdelad i 3 +</w:t>
      </w:r>
      <w:r w:rsidR="00677498">
        <w:t xml:space="preserve"> 2 år liksom i de allra flesta e</w:t>
      </w:r>
      <w:r>
        <w:t xml:space="preserve">uropeiska länder. Att utbildningen inte redan är anpassad till Bolognasystemet försvårar svenska studenters möjlighet till internationella studentutbyten och innebär också att deras internationella anställningsbarhet försämras. </w:t>
      </w:r>
    </w:p>
    <w:p w:rsidR="00DE674B" w:rsidP="00DE674B" w:rsidRDefault="00DE674B" w14:paraId="33C955B7" w14:textId="77777777">
      <w:pPr>
        <w:pStyle w:val="Normalutanindragellerluft"/>
      </w:pPr>
    </w:p>
    <w:p w:rsidR="00DE674B" w:rsidP="00DE674B" w:rsidRDefault="00DE674B" w14:paraId="33C955B8" w14:textId="77777777">
      <w:pPr>
        <w:pStyle w:val="Normalutanindragellerluft"/>
      </w:pPr>
      <w:r>
        <w:t>Samtidigt visar uppföljningar att i princip alla som avlägger agronomexamen läser extra kurser och därmed har studerat lika länge som sina kollegor i övriga Europa, även om utbildningen formellt uppgår till 4,5 år. Att genomgå fem års programstudier utan att få en internationellt gångbar examen är orättfärdigt mot studenterna. Dessutom försämras Lantbruksuniversitetets attraktionskraft då det gäller att locka till sig utländska studenter.</w:t>
      </w:r>
    </w:p>
    <w:p w:rsidRPr="00DE674B" w:rsidR="00DE674B" w:rsidP="00DE674B" w:rsidRDefault="00DE674B" w14:paraId="33C955B9" w14:textId="77777777">
      <w:pPr>
        <w:ind w:firstLine="0"/>
      </w:pPr>
    </w:p>
    <w:p w:rsidR="00DE674B" w:rsidP="00DE674B" w:rsidRDefault="00DE674B" w14:paraId="33C955BA" w14:textId="39993CFF">
      <w:pPr>
        <w:pStyle w:val="Normalutanindragellerluft"/>
      </w:pPr>
      <w:r>
        <w:t>SLU har vid olika tillfällen hemställt att agronomutbildningen ska bli femårig. SLU</w:t>
      </w:r>
      <w:r w:rsidR="00677498">
        <w:t>:</w:t>
      </w:r>
      <w:r>
        <w:t xml:space="preserve">s motiv för förlängningen – vilket regleras i en förordning </w:t>
      </w:r>
      <w:r>
        <w:lastRenderedPageBreak/>
        <w:t>som bara kan ändras efter beslut från regeringen – är att agronomen i yrkeslivet har samma krav gällande avancerade kunskaper och färdigheter som de övriga femåriga SLU-programmen, som redan är anpassade till Bologna. Att så är fallet avspeglas till exempel i att de har samma fördjupning i examensmålen. Enligt universitetets styrelse har också kraven på vetenskapligt grundade och tillämpade kunskaper ökat inom yrkesrollen.</w:t>
      </w:r>
    </w:p>
    <w:p w:rsidR="00DE674B" w:rsidP="00DE674B" w:rsidRDefault="00DE674B" w14:paraId="33C955BB" w14:textId="77777777">
      <w:pPr>
        <w:pStyle w:val="Normalutanindragellerluft"/>
      </w:pPr>
    </w:p>
    <w:p w:rsidR="00AF30DD" w:rsidP="00DE674B" w:rsidRDefault="00DE674B" w14:paraId="33C955BC" w14:textId="217BD53B">
      <w:pPr>
        <w:pStyle w:val="Normalutanindragellerluft"/>
      </w:pPr>
      <w:r>
        <w:t>Med hänvisning till ovan</w:t>
      </w:r>
      <w:r w:rsidR="00677498">
        <w:t>stående anser undertecknad att r</w:t>
      </w:r>
      <w:r>
        <w:t>iksdagen bör ge regeringen i uppdrag att anpassa agronomprogrammet till Bolognasystemet, så att studenterna ges möjlighet att ta ut examen på grund</w:t>
      </w:r>
      <w:r w:rsidR="00677498">
        <w:t>-</w:t>
      </w:r>
      <w:r>
        <w:t xml:space="preserve"> respektive</w:t>
      </w:r>
      <w:r w:rsidR="00677498">
        <w:t xml:space="preserve"> avancerad nivå. Detta bör r</w:t>
      </w:r>
      <w:bookmarkStart w:name="_GoBack" w:id="1"/>
      <w:bookmarkEnd w:id="1"/>
      <w:r>
        <w:t>iksdagen ge regeringen tillkänna.</w:t>
      </w:r>
    </w:p>
    <w:p w:rsidRPr="00DE674B" w:rsidR="00DE674B" w:rsidP="00DE674B" w:rsidRDefault="00DE674B" w14:paraId="33C955BD" w14:textId="77777777"/>
    <w:sdt>
      <w:sdtPr>
        <w:rPr>
          <w:i/>
          <w:noProof/>
        </w:rPr>
        <w:alias w:val="CC_Underskrifter"/>
        <w:tag w:val="CC_Underskrifter"/>
        <w:id w:val="583496634"/>
        <w:lock w:val="sdtContentLocked"/>
        <w:placeholder>
          <w:docPart w:val="E9A53EB7DEFF4D438D9509A7C6F6FBC4"/>
        </w:placeholder>
        <w15:appearance w15:val="hidden"/>
      </w:sdtPr>
      <w:sdtEndPr>
        <w:rPr>
          <w:noProof w:val="0"/>
        </w:rPr>
      </w:sdtEndPr>
      <w:sdtContent>
        <w:p w:rsidRPr="00ED19F0" w:rsidR="00865E70" w:rsidP="00B93FA1" w:rsidRDefault="00677498" w14:paraId="33C955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C41EBD" w:rsidRDefault="00C41EBD" w14:paraId="33C955C2" w14:textId="77777777"/>
    <w:sectPr w:rsidR="00C41EB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955C4" w14:textId="77777777" w:rsidR="00F16CFC" w:rsidRDefault="00F16CFC" w:rsidP="000C1CAD">
      <w:pPr>
        <w:spacing w:line="240" w:lineRule="auto"/>
      </w:pPr>
      <w:r>
        <w:separator/>
      </w:r>
    </w:p>
  </w:endnote>
  <w:endnote w:type="continuationSeparator" w:id="0">
    <w:p w14:paraId="33C955C5" w14:textId="77777777" w:rsidR="00F16CFC" w:rsidRDefault="00F16C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955C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7749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955D0" w14:textId="77777777" w:rsidR="0065283F" w:rsidRDefault="0065283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201509241405</w:instrText>
    </w:r>
    <w:r>
      <w:fldChar w:fldCharType="end"/>
    </w:r>
    <w:r>
      <w:instrText xml:space="preserve"> &gt; </w:instrText>
    </w:r>
    <w:r>
      <w:fldChar w:fldCharType="begin"/>
    </w:r>
    <w:r>
      <w:instrText xml:space="preserve"> PRINTDATE \@ "yyyyMMddHHmm" </w:instrText>
    </w:r>
    <w:r>
      <w:fldChar w:fldCharType="separate"/>
    </w:r>
    <w:r>
      <w:rPr>
        <w:noProof/>
      </w:rPr>
      <w:instrText>201510020919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09:19</w:instrText>
    </w:r>
    <w:r>
      <w:fldChar w:fldCharType="end"/>
    </w:r>
    <w:r>
      <w:instrText xml:space="preserve"> </w:instrText>
    </w:r>
    <w:r>
      <w:fldChar w:fldCharType="separate"/>
    </w:r>
    <w:r>
      <w:rPr>
        <w:noProof/>
      </w:rPr>
      <w:t>2015-10-02 09:19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955C2" w14:textId="77777777" w:rsidR="00F16CFC" w:rsidRDefault="00F16CFC" w:rsidP="000C1CAD">
      <w:pPr>
        <w:spacing w:line="240" w:lineRule="auto"/>
      </w:pPr>
      <w:r>
        <w:separator/>
      </w:r>
    </w:p>
  </w:footnote>
  <w:footnote w:type="continuationSeparator" w:id="0">
    <w:p w14:paraId="33C955C3" w14:textId="77777777" w:rsidR="00F16CFC" w:rsidRDefault="00F16CF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3C955C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77498" w14:paraId="33C955C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:908</w:t>
        </w:r>
      </w:sdtContent>
    </w:sdt>
  </w:p>
  <w:p w:rsidR="00A42228" w:rsidP="00283E0F" w:rsidRDefault="00677498" w14:paraId="33C955CD" w14:textId="77777777">
    <w:pPr>
      <w:pStyle w:val="FSHRub2"/>
    </w:pPr>
    <w:sdt>
      <w:sdtPr>
        <w:alias w:val="CC_Noformat_Avtext"/>
        <w:tag w:val="CC_Noformat_Avtext"/>
        <w:id w:val="1389603703"/>
        <w:lock w:val="sdtContentLocked"/>
        <w15:appearance w15:val="hidden"/>
        <w:text/>
      </w:sdtPr>
      <w:sdtEndPr/>
      <w:sdtContent>
        <w:r>
          <w:t>av Betty Malmberg (M)</w:t>
        </w:r>
      </w:sdtContent>
    </w:sdt>
  </w:p>
  <w:sdt>
    <w:sdtPr>
      <w:alias w:val="CC_Noformat_Rubtext"/>
      <w:tag w:val="CC_Noformat_Rubtext"/>
      <w:id w:val="1800419874"/>
      <w:lock w:val="sdtLocked"/>
      <w15:appearance w15:val="hidden"/>
      <w:text/>
    </w:sdtPr>
    <w:sdtEndPr/>
    <w:sdtContent>
      <w:p w:rsidR="00A42228" w:rsidP="00283E0F" w:rsidRDefault="00E934B5" w14:paraId="33C955CE" w14:textId="411F4979">
        <w:pPr>
          <w:pStyle w:val="FSHRub2"/>
        </w:pPr>
        <w:r>
          <w:t>Anpassning av a</w:t>
        </w:r>
        <w:r w:rsidR="00DE674B">
          <w:t>gronomprogrammet till Bolognasystemet</w:t>
        </w:r>
      </w:p>
    </w:sdtContent>
  </w:sdt>
  <w:sdt>
    <w:sdtPr>
      <w:alias w:val="CC_Boilerplate_3"/>
      <w:tag w:val="CC_Boilerplate_3"/>
      <w:id w:val="-1567486118"/>
      <w:lock w:val="sdtContentLocked"/>
      <w15:appearance w15:val="hidden"/>
      <w:text w:multiLine="1"/>
    </w:sdtPr>
    <w:sdtEndPr/>
    <w:sdtContent>
      <w:p w:rsidR="00A42228" w:rsidP="00283E0F" w:rsidRDefault="00A42228" w14:paraId="33C955C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E674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597"/>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1472"/>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0951"/>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283F"/>
    <w:rsid w:val="00653781"/>
    <w:rsid w:val="00661278"/>
    <w:rsid w:val="00662B4C"/>
    <w:rsid w:val="00667F61"/>
    <w:rsid w:val="006711A6"/>
    <w:rsid w:val="00671AA7"/>
    <w:rsid w:val="006720A5"/>
    <w:rsid w:val="00672B87"/>
    <w:rsid w:val="00673460"/>
    <w:rsid w:val="00677498"/>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10B"/>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0F94"/>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3FA1"/>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1EBD"/>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6798"/>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E674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76738"/>
    <w:rsid w:val="00E83DD2"/>
    <w:rsid w:val="00E934B5"/>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6CFC"/>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C955AF"/>
  <w15:chartTrackingRefBased/>
  <w15:docId w15:val="{2B6084AC-A992-434F-BBEB-9F814780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04C0FD638B4DE5A928F50ADCFA12B1"/>
        <w:category>
          <w:name w:val="Allmänt"/>
          <w:gallery w:val="placeholder"/>
        </w:category>
        <w:types>
          <w:type w:val="bbPlcHdr"/>
        </w:types>
        <w:behaviors>
          <w:behavior w:val="content"/>
        </w:behaviors>
        <w:guid w:val="{C484925E-8E7E-49C5-8FC8-5578B7F854CD}"/>
      </w:docPartPr>
      <w:docPartBody>
        <w:p w:rsidR="00835247" w:rsidRDefault="00F521BC">
          <w:pPr>
            <w:pStyle w:val="4204C0FD638B4DE5A928F50ADCFA12B1"/>
          </w:pPr>
          <w:r w:rsidRPr="009A726D">
            <w:rPr>
              <w:rStyle w:val="Platshllartext"/>
            </w:rPr>
            <w:t>Klicka här för att ange text.</w:t>
          </w:r>
        </w:p>
      </w:docPartBody>
    </w:docPart>
    <w:docPart>
      <w:docPartPr>
        <w:name w:val="E9A53EB7DEFF4D438D9509A7C6F6FBC4"/>
        <w:category>
          <w:name w:val="Allmänt"/>
          <w:gallery w:val="placeholder"/>
        </w:category>
        <w:types>
          <w:type w:val="bbPlcHdr"/>
        </w:types>
        <w:behaviors>
          <w:behavior w:val="content"/>
        </w:behaviors>
        <w:guid w:val="{C5CD8B6A-203B-4CA3-A763-19E8E166A34E}"/>
      </w:docPartPr>
      <w:docPartBody>
        <w:p w:rsidR="00835247" w:rsidRDefault="00F521BC">
          <w:pPr>
            <w:pStyle w:val="E9A53EB7DEFF4D438D9509A7C6F6FBC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BC"/>
    <w:rsid w:val="00835247"/>
    <w:rsid w:val="00F521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04C0FD638B4DE5A928F50ADCFA12B1">
    <w:name w:val="4204C0FD638B4DE5A928F50ADCFA12B1"/>
  </w:style>
  <w:style w:type="paragraph" w:customStyle="1" w:styleId="1C6AF377E7904D16968F7F3B18E711E4">
    <w:name w:val="1C6AF377E7904D16968F7F3B18E711E4"/>
  </w:style>
  <w:style w:type="paragraph" w:customStyle="1" w:styleId="E9A53EB7DEFF4D438D9509A7C6F6FBC4">
    <w:name w:val="E9A53EB7DEFF4D438D9509A7C6F6FB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3993</RubrikLookup>
    <MotionGuid xmlns="00d11361-0b92-4bae-a181-288d6a55b763">a5307846-11ce-48c6-91b5-7eab32cc3689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4A8E4-7F71-43CC-B5C8-EC78D2283B41}"/>
</file>

<file path=customXml/itemProps2.xml><?xml version="1.0" encoding="utf-8"?>
<ds:datastoreItem xmlns:ds="http://schemas.openxmlformats.org/officeDocument/2006/customXml" ds:itemID="{12D4DB89-4FA1-4014-8E48-D68FDF43801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E85CACB-CA61-4B55-842A-09F7F2683920}"/>
</file>

<file path=customXml/itemProps5.xml><?xml version="1.0" encoding="utf-8"?>
<ds:datastoreItem xmlns:ds="http://schemas.openxmlformats.org/officeDocument/2006/customXml" ds:itemID="{97C981CA-066D-4255-ACD5-7DDEEB17CDAD}"/>
</file>

<file path=docProps/app.xml><?xml version="1.0" encoding="utf-8"?>
<Properties xmlns="http://schemas.openxmlformats.org/officeDocument/2006/extended-properties" xmlns:vt="http://schemas.openxmlformats.org/officeDocument/2006/docPropsVTypes">
  <Template>GranskaMot</Template>
  <TotalTime>4</TotalTime>
  <Pages>2</Pages>
  <Words>389</Words>
  <Characters>2447</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201516M1634 Agronomprogrammet bör anpassas till Bolognasystemet</dc:title>
  <dc:subject/>
  <dc:creator>Peter Wärring</dc:creator>
  <cp:keywords/>
  <dc:description/>
  <cp:lastModifiedBy>Kerstin Carlqvist</cp:lastModifiedBy>
  <cp:revision>9</cp:revision>
  <cp:lastPrinted>2015-10-02T07:19:00Z</cp:lastPrinted>
  <dcterms:created xsi:type="dcterms:W3CDTF">2015-09-24T12:05:00Z</dcterms:created>
  <dcterms:modified xsi:type="dcterms:W3CDTF">2016-04-07T08:28:00Z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*T5C2D54B63EA5*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https://filur.riksdagen.se/drop/DropOffLibrary/T5C2D54B63EA5.docx</vt:lpwstr>
  </property>
  <property fmtid="{D5CDD505-2E9C-101B-9397-08002B2CF9AE}" pid="11" name="RevisionsOn">
    <vt:lpwstr>1</vt:lpwstr>
  </property>
</Properties>
</file>