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7749E" w:rsidRDefault="004E2D5A" w14:paraId="0A62D2B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BC96296B4A74A8FA2E1190DE001188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b120ad-4f14-4220-a693-79d9ddf8f1d7"/>
        <w:id w:val="-2125683328"/>
        <w:lock w:val="sdtLocked"/>
      </w:sdtPr>
      <w:sdtEndPr/>
      <w:sdtContent>
        <w:p w:rsidR="00850E3D" w:rsidRDefault="00426F6E" w14:paraId="6B1D3D42" w14:textId="77777777">
          <w:pPr>
            <w:pStyle w:val="Frslagstext"/>
          </w:pPr>
          <w:r>
            <w:t>Riksdagen ställer sig bakom det som anförs i motionen om att se över behovet av att införa nationella bemanningsriktlinjer inom förskolan och tillkännager detta för regeringen.</w:t>
          </w:r>
        </w:p>
      </w:sdtContent>
    </w:sdt>
    <w:sdt>
      <w:sdtPr>
        <w:alias w:val="Yrkande 2"/>
        <w:tag w:val="64a9c886-9f31-4cc2-9d7c-60fe617cfcec"/>
        <w:id w:val="1858615237"/>
        <w:lock w:val="sdtLocked"/>
      </w:sdtPr>
      <w:sdtEndPr/>
      <w:sdtContent>
        <w:p w:rsidR="00850E3D" w:rsidRDefault="00426F6E" w14:paraId="26273A6F" w14:textId="77777777">
          <w:pPr>
            <w:pStyle w:val="Frslagstext"/>
          </w:pPr>
          <w:r>
            <w:t>Riksdagen ställer sig bakom det som anförs i motionen om att se över behovet av att införa nationella bemanningsriktlinjer inom äldreomsorgen och tillkännager detta för regeringen.</w:t>
          </w:r>
        </w:p>
      </w:sdtContent>
    </w:sdt>
    <w:sdt>
      <w:sdtPr>
        <w:alias w:val="Yrkande 3"/>
        <w:tag w:val="1a86a133-d1ba-48a8-8467-f51d2a76220b"/>
        <w:id w:val="-671027160"/>
        <w:lock w:val="sdtLocked"/>
      </w:sdtPr>
      <w:sdtEndPr/>
      <w:sdtContent>
        <w:p w:rsidR="00850E3D" w:rsidRDefault="00426F6E" w14:paraId="6F1AA38A" w14:textId="77777777">
          <w:pPr>
            <w:pStyle w:val="Frslagstext"/>
          </w:pPr>
          <w:r>
            <w:t>Riksdagen ställer sig bakom det som anförs i motionen om att se över behovet av att införa nationella bemanningsriktlinjer inom räddningstjänsten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40DE375556F469CBFCCBBEB716EA1D7"/>
        </w:placeholder>
        <w:text/>
      </w:sdtPr>
      <w:sdtEndPr/>
      <w:sdtContent>
        <w:p w:rsidRPr="009B062B" w:rsidR="006D79C9" w:rsidP="00333E95" w:rsidRDefault="006D79C9" w14:paraId="5919B06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676CA" w:rsidP="00C7749E" w:rsidRDefault="005676CA" w14:paraId="1A370DF7" w14:textId="2D7318C1">
      <w:pPr>
        <w:pStyle w:val="Normalutanindragellerluft"/>
      </w:pPr>
      <w:r>
        <w:t>Mycket av den verksamhet som bedrivs nära oss medborgare är personalintensiv efter</w:t>
      </w:r>
      <w:r w:rsidR="00AE4449">
        <w:softHyphen/>
      </w:r>
      <w:r>
        <w:t xml:space="preserve">som den bygger på relationer och omsorg som inte så enkelt kan rationaliseras eller effektiviseras bort. </w:t>
      </w:r>
    </w:p>
    <w:p w:rsidR="005676CA" w:rsidP="005676CA" w:rsidRDefault="005676CA" w14:paraId="4AA1CD1B" w14:textId="51CF002F">
      <w:r>
        <w:t>Yrkeskompetens och bemanning är två faktorer som säkerställer god kvalitet och säkerhet i mötena med medborgarna. Trots det ser vi verksamhetsområden där läget är pressa</w:t>
      </w:r>
      <w:r w:rsidR="00426F6E">
        <w:t>t</w:t>
      </w:r>
      <w:r w:rsidR="00C600B8">
        <w:t>,</w:t>
      </w:r>
      <w:r>
        <w:t xml:space="preserve"> som t</w:t>
      </w:r>
      <w:r w:rsidR="00C600B8">
        <w:t> </w:t>
      </w:r>
      <w:r>
        <w:t xml:space="preserve">ex </w:t>
      </w:r>
      <w:r w:rsidR="00C600B8">
        <w:t xml:space="preserve">i </w:t>
      </w:r>
      <w:r>
        <w:t xml:space="preserve">förskolan där ungefär varannan åldersindelad barngrupp i Sverige är större än de riktmärken som Skolverket tar fram. </w:t>
      </w:r>
    </w:p>
    <w:p w:rsidR="005676CA" w:rsidP="005676CA" w:rsidRDefault="005676CA" w14:paraId="738CEDC2" w14:textId="6796D9F9">
      <w:r>
        <w:t xml:space="preserve">Likaså är äldreomsorgen utsatt för krav på effektivisering och råkar ofta ut för effektivisering genom att man skär </w:t>
      </w:r>
      <w:r w:rsidR="004703F4">
        <w:t xml:space="preserve">ned </w:t>
      </w:r>
      <w:r>
        <w:t xml:space="preserve">på personalkostnader och håller bemanningen så låg och outbildad som möjligt, långt </w:t>
      </w:r>
      <w:r w:rsidR="004703F4">
        <w:t>i</w:t>
      </w:r>
      <w:r>
        <w:t xml:space="preserve">från de faktorer som säkerställer god kvalitet. </w:t>
      </w:r>
    </w:p>
    <w:p w:rsidR="005676CA" w:rsidP="005676CA" w:rsidRDefault="005676CA" w14:paraId="4CDD84DC" w14:textId="4DD95DD6">
      <w:r>
        <w:t>Den sommar som passerade var tuff på sina håll vad gäller bemanning, t</w:t>
      </w:r>
      <w:r w:rsidR="004703F4">
        <w:t> </w:t>
      </w:r>
      <w:r>
        <w:t>ex uppgav bara 51</w:t>
      </w:r>
      <w:r w:rsidR="004703F4">
        <w:t> </w:t>
      </w:r>
      <w:r>
        <w:t xml:space="preserve">% av brandmännen vid en undersökning som fackförbundet Kommunal gjorde inför sommaren 2023 till sina förtroendevalda att deras räddningstjänster rekryterat tillräckligt med personal för att upprätthålla utryckningsförmågan. </w:t>
      </w:r>
    </w:p>
    <w:p w:rsidR="005676CA" w:rsidP="005676CA" w:rsidRDefault="005676CA" w14:paraId="2A662DC2" w14:textId="77777777">
      <w:r>
        <w:lastRenderedPageBreak/>
        <w:t>Om vi menar allvar med att ha en hög kvalitet i våra samhällstjänster måste krav och resurser hänga ihop.</w:t>
      </w:r>
    </w:p>
    <w:sdt>
      <w:sdtPr>
        <w:alias w:val="CC_Underskrifter"/>
        <w:tag w:val="CC_Underskrifter"/>
        <w:id w:val="583496634"/>
        <w:lock w:val="sdtContentLocked"/>
        <w:placeholder>
          <w:docPart w:val="C40F87ADE091452EA1994C4ABCC57124"/>
        </w:placeholder>
      </w:sdtPr>
      <w:sdtEndPr/>
      <w:sdtContent>
        <w:p w:rsidR="00C7749E" w:rsidP="00C7749E" w:rsidRDefault="00C7749E" w14:paraId="35F4306F" w14:textId="77777777"/>
        <w:p w:rsidRPr="008E0FE2" w:rsidR="004801AC" w:rsidP="00C7749E" w:rsidRDefault="004E2D5A" w14:paraId="08607104" w14:textId="4E5015B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72AC8" w14:paraId="733522D5" w14:textId="77777777">
        <w:trPr>
          <w:cantSplit/>
        </w:trPr>
        <w:tc>
          <w:tcPr>
            <w:tcW w:w="50" w:type="pct"/>
            <w:vAlign w:val="bottom"/>
          </w:tcPr>
          <w:p w:rsidR="00472AC8" w:rsidRDefault="004703F4" w14:paraId="689A50C2" w14:textId="77777777">
            <w:pPr>
              <w:pStyle w:val="Underskrifter"/>
              <w:spacing w:after="0"/>
            </w:pPr>
            <w:r>
              <w:t>Gunilla Svantorp (S)</w:t>
            </w:r>
          </w:p>
        </w:tc>
        <w:tc>
          <w:tcPr>
            <w:tcW w:w="50" w:type="pct"/>
            <w:vAlign w:val="bottom"/>
          </w:tcPr>
          <w:p w:rsidR="00472AC8" w:rsidRDefault="00472AC8" w14:paraId="03190DDA" w14:textId="77777777">
            <w:pPr>
              <w:pStyle w:val="Underskrifter"/>
              <w:spacing w:after="0"/>
            </w:pPr>
          </w:p>
        </w:tc>
      </w:tr>
      <w:tr w:rsidR="00472AC8" w14:paraId="12563879" w14:textId="77777777">
        <w:trPr>
          <w:cantSplit/>
        </w:trPr>
        <w:tc>
          <w:tcPr>
            <w:tcW w:w="50" w:type="pct"/>
            <w:vAlign w:val="bottom"/>
          </w:tcPr>
          <w:p w:rsidR="00472AC8" w:rsidRDefault="004703F4" w14:paraId="58863FE3" w14:textId="77777777"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 w:rsidR="00472AC8" w:rsidRDefault="004703F4" w14:paraId="314DD7A2" w14:textId="77777777">
            <w:pPr>
              <w:pStyle w:val="Underskrifter"/>
              <w:spacing w:after="0"/>
            </w:pPr>
            <w:r>
              <w:t>Jennie Nilsson (S)</w:t>
            </w:r>
          </w:p>
        </w:tc>
      </w:tr>
      <w:tr w:rsidR="00472AC8" w14:paraId="01903558" w14:textId="77777777">
        <w:trPr>
          <w:cantSplit/>
        </w:trPr>
        <w:tc>
          <w:tcPr>
            <w:tcW w:w="50" w:type="pct"/>
            <w:vAlign w:val="bottom"/>
          </w:tcPr>
          <w:p w:rsidR="00472AC8" w:rsidRDefault="004703F4" w14:paraId="10C12C89" w14:textId="77777777">
            <w:pPr>
              <w:pStyle w:val="Underskrifter"/>
              <w:spacing w:after="0"/>
            </w:pPr>
            <w:r>
              <w:t>Jessica Rodén (S)</w:t>
            </w:r>
          </w:p>
        </w:tc>
        <w:tc>
          <w:tcPr>
            <w:tcW w:w="50" w:type="pct"/>
            <w:vAlign w:val="bottom"/>
          </w:tcPr>
          <w:p w:rsidR="00472AC8" w:rsidRDefault="004703F4" w14:paraId="5DD64E8C" w14:textId="77777777">
            <w:pPr>
              <w:pStyle w:val="Underskrifter"/>
              <w:spacing w:after="0"/>
            </w:pPr>
            <w:r>
              <w:t>Johan Andersson (S)</w:t>
            </w:r>
          </w:p>
        </w:tc>
      </w:tr>
      <w:tr w:rsidR="00472AC8" w14:paraId="69377163" w14:textId="77777777">
        <w:trPr>
          <w:cantSplit/>
        </w:trPr>
        <w:tc>
          <w:tcPr>
            <w:tcW w:w="50" w:type="pct"/>
            <w:vAlign w:val="bottom"/>
          </w:tcPr>
          <w:p w:rsidR="00472AC8" w:rsidRDefault="004703F4" w14:paraId="145B1457" w14:textId="77777777">
            <w:pPr>
              <w:pStyle w:val="Underskrifter"/>
              <w:spacing w:after="0"/>
            </w:pPr>
            <w:r>
              <w:t>Marianne Fundahn (S)</w:t>
            </w:r>
          </w:p>
        </w:tc>
        <w:tc>
          <w:tcPr>
            <w:tcW w:w="50" w:type="pct"/>
            <w:vAlign w:val="bottom"/>
          </w:tcPr>
          <w:p w:rsidR="00472AC8" w:rsidRDefault="004703F4" w14:paraId="0527F6E5" w14:textId="77777777">
            <w:pPr>
              <w:pStyle w:val="Underskrifter"/>
              <w:spacing w:after="0"/>
            </w:pPr>
            <w:r>
              <w:t>Mirja Räihä (S)</w:t>
            </w:r>
          </w:p>
        </w:tc>
      </w:tr>
      <w:tr w:rsidR="00472AC8" w14:paraId="485DC0B8" w14:textId="77777777">
        <w:trPr>
          <w:cantSplit/>
        </w:trPr>
        <w:tc>
          <w:tcPr>
            <w:tcW w:w="50" w:type="pct"/>
            <w:vAlign w:val="bottom"/>
          </w:tcPr>
          <w:p w:rsidR="00472AC8" w:rsidRDefault="004703F4" w14:paraId="0F05E262" w14:textId="77777777">
            <w:pPr>
              <w:pStyle w:val="Underskrifter"/>
              <w:spacing w:after="0"/>
            </w:pPr>
            <w:r>
              <w:t>Rose-Marie Carlsson (S)</w:t>
            </w:r>
          </w:p>
        </w:tc>
        <w:tc>
          <w:tcPr>
            <w:tcW w:w="50" w:type="pct"/>
            <w:vAlign w:val="bottom"/>
          </w:tcPr>
          <w:p w:rsidR="00472AC8" w:rsidRDefault="004703F4" w14:paraId="6FCA8BB0" w14:textId="77777777">
            <w:pPr>
              <w:pStyle w:val="Underskrifter"/>
              <w:spacing w:after="0"/>
            </w:pPr>
            <w:r>
              <w:t>Zara Leghissa (S)</w:t>
            </w:r>
          </w:p>
        </w:tc>
      </w:tr>
    </w:tbl>
    <w:p w:rsidR="00D11F32" w:rsidRDefault="00D11F32" w14:paraId="56D87533" w14:textId="77777777"/>
    <w:sectPr w:rsidR="00D11F3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D2DA" w14:textId="77777777" w:rsidR="001A4558" w:rsidRDefault="001A4558" w:rsidP="000C1CAD">
      <w:pPr>
        <w:spacing w:line="240" w:lineRule="auto"/>
      </w:pPr>
      <w:r>
        <w:separator/>
      </w:r>
    </w:p>
  </w:endnote>
  <w:endnote w:type="continuationSeparator" w:id="0">
    <w:p w14:paraId="7EBFFC82" w14:textId="77777777" w:rsidR="001A4558" w:rsidRDefault="001A45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8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1C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11E1" w14:textId="150C03E9" w:rsidR="00262EA3" w:rsidRPr="00C7749E" w:rsidRDefault="00262EA3" w:rsidP="00C774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D3EB" w14:textId="77777777" w:rsidR="001A4558" w:rsidRDefault="001A4558" w:rsidP="000C1CAD">
      <w:pPr>
        <w:spacing w:line="240" w:lineRule="auto"/>
      </w:pPr>
      <w:r>
        <w:separator/>
      </w:r>
    </w:p>
  </w:footnote>
  <w:footnote w:type="continuationSeparator" w:id="0">
    <w:p w14:paraId="009FB1FB" w14:textId="77777777" w:rsidR="001A4558" w:rsidRDefault="001A45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F4E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FDF573" wp14:editId="29BDF26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706EF" w14:textId="6AE7B2B6" w:rsidR="00262EA3" w:rsidRDefault="004E2D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676C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676CA">
                                <w:t>1541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FDF5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8706EF" w14:textId="6AE7B2B6" w:rsidR="00262EA3" w:rsidRDefault="004E2D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676C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676CA">
                          <w:t>1541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3C565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44C" w14:textId="77777777" w:rsidR="00262EA3" w:rsidRDefault="00262EA3" w:rsidP="008563AC">
    <w:pPr>
      <w:jc w:val="right"/>
    </w:pPr>
  </w:p>
  <w:p w14:paraId="2376D04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EA01" w14:textId="77777777" w:rsidR="00262EA3" w:rsidRDefault="004E2D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70A1B88" wp14:editId="59CF37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0D70A25" w14:textId="3B76D95F" w:rsidR="00262EA3" w:rsidRDefault="004E2D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7749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76C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76CA">
          <w:t>1541</w:t>
        </w:r>
      </w:sdtContent>
    </w:sdt>
  </w:p>
  <w:p w14:paraId="34AD08EE" w14:textId="77777777" w:rsidR="00262EA3" w:rsidRPr="008227B3" w:rsidRDefault="004E2D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3C63FB" w14:textId="14AC95E5" w:rsidR="00262EA3" w:rsidRPr="008227B3" w:rsidRDefault="004E2D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749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749E">
          <w:t>:2366</w:t>
        </w:r>
      </w:sdtContent>
    </w:sdt>
  </w:p>
  <w:p w14:paraId="40D48600" w14:textId="3EFB4152" w:rsidR="00262EA3" w:rsidRDefault="004E2D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7749E">
          <w:t>av Gunilla Svantorp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425848B" w14:textId="4BD6C46A" w:rsidR="00262EA3" w:rsidRDefault="005676CA" w:rsidP="00283E0F">
        <w:pPr>
          <w:pStyle w:val="FSHRub2"/>
        </w:pPr>
        <w:r>
          <w:t>Bemanning i verksamheter nära medborgarna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5A9A7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676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5C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4558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3FE0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F6E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3F4"/>
    <w:rsid w:val="004705F3"/>
    <w:rsid w:val="00470AE9"/>
    <w:rsid w:val="00470D1B"/>
    <w:rsid w:val="00471922"/>
    <w:rsid w:val="00472AC8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5ED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D5A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6CA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0E3D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449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0B8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49E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1F32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1FDE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8F3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91127B"/>
  <w15:chartTrackingRefBased/>
  <w15:docId w15:val="{B932663E-ED58-49E4-992F-0F54427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C96296B4A74A8FA2E1190DE0011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B3C3E-AAD5-4EAA-BDAF-1A6857E4ACF1}"/>
      </w:docPartPr>
      <w:docPartBody>
        <w:p w:rsidR="00FE3869" w:rsidRDefault="00D26B1D">
          <w:pPr>
            <w:pStyle w:val="5BC96296B4A74A8FA2E1190DE00118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0DE375556F469CBFCCBBEB716EA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F164C-5FFA-4614-9853-22D00C685E34}"/>
      </w:docPartPr>
      <w:docPartBody>
        <w:p w:rsidR="00FE3869" w:rsidRDefault="00D26B1D">
          <w:pPr>
            <w:pStyle w:val="640DE375556F469CBFCCBBEB716EA1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0F87ADE091452EA1994C4ABCC57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6A38E9-48C2-4C80-9911-75DD9EEF153B}"/>
      </w:docPartPr>
      <w:docPartBody>
        <w:p w:rsidR="00E541DC" w:rsidRDefault="00E541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1D"/>
    <w:rsid w:val="00CA0B99"/>
    <w:rsid w:val="00D26B1D"/>
    <w:rsid w:val="00E541DC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C96296B4A74A8FA2E1190DE0011889">
    <w:name w:val="5BC96296B4A74A8FA2E1190DE0011889"/>
  </w:style>
  <w:style w:type="paragraph" w:customStyle="1" w:styleId="640DE375556F469CBFCCBBEB716EA1D7">
    <w:name w:val="640DE375556F469CBFCCBBEB716EA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A962F-9C44-4186-8AB5-3C8CF978BE48}"/>
</file>

<file path=customXml/itemProps2.xml><?xml version="1.0" encoding="utf-8"?>
<ds:datastoreItem xmlns:ds="http://schemas.openxmlformats.org/officeDocument/2006/customXml" ds:itemID="{2C5C3DB6-280A-49E3-B6B9-58052328D536}"/>
</file>

<file path=customXml/itemProps3.xml><?xml version="1.0" encoding="utf-8"?>
<ds:datastoreItem xmlns:ds="http://schemas.openxmlformats.org/officeDocument/2006/customXml" ds:itemID="{F145F29F-1B46-40A7-AD79-A7D8642F9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1666</Characters>
  <Application>Microsoft Office Word</Application>
  <DocSecurity>0</DocSecurity>
  <Lines>40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