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0490B906" w14:textId="77777777">
      <w:pPr>
        <w:pStyle w:val="Normalutanindragellerluft"/>
      </w:pPr>
      <w:r>
        <w:t xml:space="preserve"> </w:t>
      </w:r>
    </w:p>
    <w:sdt>
      <w:sdtPr>
        <w:alias w:val="CC_Boilerplate_4"/>
        <w:tag w:val="CC_Boilerplate_4"/>
        <w:id w:val="-1644581176"/>
        <w:lock w:val="sdtLocked"/>
        <w:placeholder>
          <w:docPart w:val="A1669D48398F410D935004172ED8D550"/>
        </w:placeholder>
        <w:text/>
      </w:sdtPr>
      <w:sdtEndPr/>
      <w:sdtContent>
        <w:p w:rsidRPr="009B062B" w:rsidR="00AF30DD" w:rsidP="00DA28CE" w:rsidRDefault="00AF30DD" w14:paraId="0490B907" w14:textId="77777777">
          <w:pPr>
            <w:pStyle w:val="Rubrik1"/>
            <w:spacing w:after="300"/>
          </w:pPr>
          <w:r w:rsidRPr="009B062B">
            <w:t>Förslag till riksdagsbeslut</w:t>
          </w:r>
        </w:p>
      </w:sdtContent>
    </w:sdt>
    <w:sdt>
      <w:sdtPr>
        <w:alias w:val="Yrkande 1"/>
        <w:tag w:val="00bc4590-4075-4fe1-859b-64ace6507188"/>
        <w:id w:val="525075505"/>
        <w:lock w:val="sdtLocked"/>
      </w:sdtPr>
      <w:sdtEndPr/>
      <w:sdtContent>
        <w:p w:rsidR="00DE0D01" w:rsidRDefault="00D1571D" w14:paraId="0490B908" w14:textId="77777777">
          <w:pPr>
            <w:pStyle w:val="Frslagstext"/>
            <w:numPr>
              <w:ilvl w:val="0"/>
              <w:numId w:val="0"/>
            </w:numPr>
          </w:pPr>
          <w:r>
            <w:t>Riksdagen ställer sig bakom det som anförs i motionen om att skyndsamt utreda hur en reformering av äldreomsorgen bör genomföras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42029C4F42C47FD9BCF283A86400508"/>
        </w:placeholder>
        <w:text/>
      </w:sdtPr>
      <w:sdtEndPr/>
      <w:sdtContent>
        <w:p w:rsidRPr="009B062B" w:rsidR="006D79C9" w:rsidP="00333E95" w:rsidRDefault="006D79C9" w14:paraId="0490B909" w14:textId="77777777">
          <w:pPr>
            <w:pStyle w:val="Rubrik1"/>
          </w:pPr>
          <w:r>
            <w:t>Motivering</w:t>
          </w:r>
        </w:p>
      </w:sdtContent>
    </w:sdt>
    <w:p w:rsidR="002E493B" w:rsidP="008E0FE2" w:rsidRDefault="001A0C64" w14:paraId="0490B90A" w14:textId="626F4C0A">
      <w:pPr>
        <w:pStyle w:val="Normalutanindragellerluft"/>
      </w:pPr>
      <w:r w:rsidRPr="001A0C64">
        <w:t xml:space="preserve">Ädelreformen </w:t>
      </w:r>
      <w:r w:rsidR="00744DA2">
        <w:t xml:space="preserve">år </w:t>
      </w:r>
      <w:r w:rsidRPr="001A0C64">
        <w:t xml:space="preserve">1992 genomfördes för att förbättra omsorgen och vården för våra äldre och för att se hela människan. </w:t>
      </w:r>
      <w:r>
        <w:t xml:space="preserve">Äldreboenden skulle inte längre ses som en institution utan som de boendes egna hem. </w:t>
      </w:r>
      <w:r w:rsidR="00A31C74">
        <w:t>Rummen blev till lägenheter med egna matlagnings</w:t>
      </w:r>
      <w:r w:rsidR="001046F6">
        <w:softHyphen/>
      </w:r>
      <w:r w:rsidR="00A31C74">
        <w:t>möjligheter och inreddes med personliga möbler och tillhörigheter. Personalens be</w:t>
      </w:r>
      <w:r w:rsidR="001046F6">
        <w:softHyphen/>
      </w:r>
      <w:r w:rsidR="00A31C74">
        <w:t>mötande på vård- och omsorgsbesöken i</w:t>
      </w:r>
      <w:r w:rsidR="00465105">
        <w:t xml:space="preserve"> boendets lägenhet</w:t>
      </w:r>
      <w:r w:rsidR="00A31C74">
        <w:t xml:space="preserve"> skulle ses som ett besök i den äldres eg</w:t>
      </w:r>
      <w:r w:rsidR="002A49CE">
        <w:t>na</w:t>
      </w:r>
      <w:r w:rsidR="00A31C74">
        <w:t xml:space="preserve"> hem. Detta skedde i samma tidsanda som de psykiatriska institution</w:t>
      </w:r>
      <w:r w:rsidR="001046F6">
        <w:softHyphen/>
      </w:r>
      <w:r w:rsidR="00A31C74">
        <w:t>erna</w:t>
      </w:r>
      <w:r w:rsidR="00944BE2">
        <w:t>s</w:t>
      </w:r>
      <w:r w:rsidR="00A31C74">
        <w:t xml:space="preserve"> nedläggning och präglades av </w:t>
      </w:r>
      <w:r w:rsidR="00E76EBE">
        <w:t xml:space="preserve">idén om </w:t>
      </w:r>
      <w:r w:rsidR="00A31C74">
        <w:t>att människan inte mådde bra av att bo på institution. Respekten för om den äldre vill</w:t>
      </w:r>
      <w:r w:rsidR="00A27A76">
        <w:t>e</w:t>
      </w:r>
      <w:r w:rsidR="00A31C74">
        <w:t xml:space="preserve"> fortsätta att bo kvar i sitt eget hem skulle också respekteras så långt det </w:t>
      </w:r>
      <w:r w:rsidR="001760C5">
        <w:t>var</w:t>
      </w:r>
      <w:r w:rsidR="00A31C74">
        <w:t xml:space="preserve"> möjligt. </w:t>
      </w:r>
    </w:p>
    <w:p w:rsidRPr="001046F6" w:rsidR="00271126" w:rsidP="001046F6" w:rsidRDefault="001A0C64" w14:paraId="0490B90B" w14:textId="3A7FA3D1">
      <w:r w:rsidRPr="001046F6">
        <w:t>Tanken v</w:t>
      </w:r>
      <w:r w:rsidRPr="001046F6" w:rsidR="00A31C74">
        <w:t>ar</w:t>
      </w:r>
      <w:r w:rsidRPr="001046F6">
        <w:t xml:space="preserve"> god men innebär samtidigt att </w:t>
      </w:r>
      <w:r w:rsidRPr="001046F6" w:rsidR="00A31C74">
        <w:t>de</w:t>
      </w:r>
      <w:r w:rsidRPr="001046F6" w:rsidR="000D756E">
        <w:t xml:space="preserve"> äldre</w:t>
      </w:r>
      <w:r w:rsidRPr="001046F6" w:rsidR="00A31C74">
        <w:t xml:space="preserve"> som behöver hemtjänst eller</w:t>
      </w:r>
      <w:r w:rsidRPr="001046F6" w:rsidR="008B05D8">
        <w:t xml:space="preserve"> </w:t>
      </w:r>
      <w:r w:rsidRPr="001046F6" w:rsidR="00A31C74">
        <w:t xml:space="preserve">särskilt boende idag är sjukare och mår sämre än förut. </w:t>
      </w:r>
      <w:r w:rsidRPr="001046F6" w:rsidR="00FE6A56">
        <w:t>Det råder också brist på till</w:t>
      </w:r>
      <w:r w:rsidR="001046F6">
        <w:softHyphen/>
      </w:r>
      <w:r w:rsidRPr="001046F6" w:rsidR="00FE6A56">
        <w:t>räcklig medicinsk vård på Sveriges äldreboenden. Vi</w:t>
      </w:r>
      <w:r w:rsidRPr="001046F6" w:rsidR="002E493B">
        <w:t xml:space="preserve"> har på vägen till dagens kommunalt styrda äldreomsorg tyvärr tappat adekvat medicinsk kompetens. </w:t>
      </w:r>
      <w:r w:rsidRPr="001046F6" w:rsidR="0022027C">
        <w:t xml:space="preserve">De boendes rätt till adekvat vård måste tillgodoses. </w:t>
      </w:r>
      <w:r w:rsidRPr="001046F6" w:rsidR="00271126">
        <w:t xml:space="preserve">Läkemedel som kan lindra andnöd, smärta och ångest under livets sista dagar och timmar måste finnas tillgängliga till de äldre som behöver det. Vid andnöd ska den äldre ha rätt till syrgas, det är en helt grundläggande rättighet som inte kan förbigås. Ändå har så skett. Under pandemins skoningslösa utbredning på våra äldreboenden </w:t>
      </w:r>
      <w:r w:rsidRPr="001046F6" w:rsidR="00276707">
        <w:t xml:space="preserve">har vi tvingats bevittna </w:t>
      </w:r>
      <w:r w:rsidRPr="001046F6" w:rsidR="00271126">
        <w:t>facit på bland annat Ädel</w:t>
      </w:r>
      <w:r w:rsidR="001046F6">
        <w:softHyphen/>
      </w:r>
      <w:r w:rsidRPr="001046F6" w:rsidR="00271126">
        <w:t>reformens konsekvenser</w:t>
      </w:r>
      <w:r w:rsidRPr="001046F6" w:rsidR="0022027C">
        <w:t xml:space="preserve">. </w:t>
      </w:r>
      <w:r w:rsidRPr="001046F6" w:rsidR="00FE6A56">
        <w:t xml:space="preserve">  </w:t>
      </w:r>
    </w:p>
    <w:p w:rsidRPr="001046F6" w:rsidR="00EC5251" w:rsidP="001046F6" w:rsidRDefault="008B05D8" w14:paraId="0490B90C" w14:textId="4097D538">
      <w:r w:rsidRPr="001046F6">
        <w:t>V</w:t>
      </w:r>
      <w:r w:rsidRPr="001046F6" w:rsidR="00A31C74">
        <w:t>ården och omsorgen utförs</w:t>
      </w:r>
      <w:r w:rsidRPr="001046F6" w:rsidR="00394410">
        <w:t xml:space="preserve"> </w:t>
      </w:r>
      <w:r w:rsidRPr="001046F6" w:rsidR="00A31C74">
        <w:t xml:space="preserve">av olika huvudmän, både </w:t>
      </w:r>
      <w:r w:rsidRPr="001046F6" w:rsidR="00A041DD">
        <w:t xml:space="preserve">regionen </w:t>
      </w:r>
      <w:r w:rsidRPr="001046F6" w:rsidR="00A31C74">
        <w:t>och kommunen, vilket ändå krånglar till det som var tänkt att</w:t>
      </w:r>
      <w:r w:rsidRPr="001046F6" w:rsidR="001A0C64">
        <w:t xml:space="preserve"> förenklas. Idag kan det till och med vara så </w:t>
      </w:r>
      <w:r w:rsidRPr="001046F6" w:rsidR="001A0C64">
        <w:lastRenderedPageBreak/>
        <w:t xml:space="preserve">att läkaren inte ens träffar </w:t>
      </w:r>
      <w:r w:rsidRPr="001046F6" w:rsidR="002E493B">
        <w:t xml:space="preserve">den äldre </w:t>
      </w:r>
      <w:r w:rsidRPr="001046F6" w:rsidR="001A0C64">
        <w:t xml:space="preserve">person </w:t>
      </w:r>
      <w:r w:rsidRPr="001046F6" w:rsidR="00A31C74">
        <w:t xml:space="preserve">som är i behov av vård </w:t>
      </w:r>
      <w:r w:rsidRPr="001046F6" w:rsidR="001A0C64">
        <w:t>utan tar ett beslut över telefon. Syftet med reformen har</w:t>
      </w:r>
      <w:r w:rsidRPr="001046F6" w:rsidR="00271126">
        <w:t xml:space="preserve"> </w:t>
      </w:r>
      <w:r w:rsidRPr="001046F6" w:rsidR="002E5483">
        <w:t xml:space="preserve">därmed </w:t>
      </w:r>
      <w:r w:rsidRPr="001046F6" w:rsidR="001A0C64">
        <w:t>inte uppnåtts.</w:t>
      </w:r>
      <w:r w:rsidRPr="001046F6" w:rsidR="00EC5251">
        <w:t xml:space="preserve"> </w:t>
      </w:r>
    </w:p>
    <w:p w:rsidRPr="001046F6" w:rsidR="00276707" w:rsidP="001046F6" w:rsidRDefault="00EC5251" w14:paraId="0490B90D" w14:textId="4DBC63AA">
      <w:r w:rsidRPr="001046F6">
        <w:t>Äldreomsorgen har under årtionden också i det närmaste nedmonterats.</w:t>
      </w:r>
      <w:r w:rsidRPr="001046F6" w:rsidR="00C44F4D">
        <w:t xml:space="preserve"> Efter ständiga neddragningar</w:t>
      </w:r>
      <w:r w:rsidRPr="001046F6">
        <w:t xml:space="preserve"> saknas personal med tillräcklig kompetens. </w:t>
      </w:r>
      <w:r w:rsidRPr="001046F6" w:rsidR="00C17327">
        <w:t xml:space="preserve">Personal med språkförbistringar medför allvarliga risker för felaktigt utförd omsorg och rena </w:t>
      </w:r>
      <w:proofErr w:type="spellStart"/>
      <w:r w:rsidRPr="001046F6" w:rsidR="00C17327">
        <w:t>vård</w:t>
      </w:r>
      <w:r w:rsidR="001046F6">
        <w:softHyphen/>
      </w:r>
      <w:r w:rsidRPr="001046F6" w:rsidR="00C17327">
        <w:t>skador</w:t>
      </w:r>
      <w:proofErr w:type="spellEnd"/>
      <w:r w:rsidRPr="001046F6" w:rsidR="00C17327">
        <w:t xml:space="preserve"> kan inträffa. </w:t>
      </w:r>
      <w:r w:rsidRPr="001046F6">
        <w:t xml:space="preserve">Detta har medfört en kraftigt försämrad vård och omsorg för våra äldre. </w:t>
      </w:r>
      <w:r w:rsidRPr="001046F6" w:rsidR="00276707">
        <w:t xml:space="preserve">Inte ens en så grundläggande kunskap som hur den basala hygienen skulle hanteras </w:t>
      </w:r>
      <w:r w:rsidRPr="001046F6" w:rsidR="005073EA">
        <w:t xml:space="preserve">har funnits </w:t>
      </w:r>
      <w:r w:rsidRPr="001046F6" w:rsidR="006273D2">
        <w:t>hos delar av personalstyrkan</w:t>
      </w:r>
      <w:r w:rsidRPr="001046F6" w:rsidR="00276707">
        <w:t>.</w:t>
      </w:r>
    </w:p>
    <w:p w:rsidRPr="001046F6" w:rsidR="009C66E8" w:rsidP="001046F6" w:rsidRDefault="00972472" w14:paraId="0490B90E" w14:textId="51B0742E">
      <w:r w:rsidRPr="001046F6">
        <w:t>Förtroendet för äldreomsorgen är uselt, endast 37</w:t>
      </w:r>
      <w:r w:rsidRPr="001046F6" w:rsidR="00A041DD">
        <w:t> </w:t>
      </w:r>
      <w:r w:rsidRPr="001046F6">
        <w:t>% av de gamla uppger att de har förtroende för personalen och känner trygghet i hemtjänsten och 38</w:t>
      </w:r>
      <w:r w:rsidRPr="001046F6" w:rsidR="00A041DD">
        <w:t> </w:t>
      </w:r>
      <w:r w:rsidRPr="001046F6">
        <w:t xml:space="preserve">% för särskilt boende. </w:t>
      </w:r>
      <w:r w:rsidRPr="001046F6" w:rsidR="00EC5251">
        <w:t xml:space="preserve">Detta innebär </w:t>
      </w:r>
      <w:r w:rsidRPr="001046F6" w:rsidR="00276707">
        <w:t xml:space="preserve">alltså </w:t>
      </w:r>
      <w:r w:rsidRPr="001046F6" w:rsidR="00EC5251">
        <w:t xml:space="preserve">att </w:t>
      </w:r>
      <w:r w:rsidRPr="001046F6" w:rsidR="0062565D">
        <w:t>hela 63</w:t>
      </w:r>
      <w:r w:rsidRPr="001046F6" w:rsidR="00A041DD">
        <w:t> </w:t>
      </w:r>
      <w:r w:rsidRPr="001046F6" w:rsidR="0062565D">
        <w:t xml:space="preserve">% inte har förtroende och känner </w:t>
      </w:r>
      <w:r w:rsidRPr="001046F6" w:rsidR="00C2180F">
        <w:t xml:space="preserve">inte </w:t>
      </w:r>
      <w:r w:rsidRPr="001046F6" w:rsidR="0062565D">
        <w:t>trygghet</w:t>
      </w:r>
      <w:r w:rsidRPr="001046F6" w:rsidR="00C2180F">
        <w:t xml:space="preserve"> i </w:t>
      </w:r>
      <w:r w:rsidRPr="001046F6" w:rsidR="0062565D">
        <w:t>hemtjänst</w:t>
      </w:r>
      <w:r w:rsidRPr="001046F6" w:rsidR="00C2180F">
        <w:t>en</w:t>
      </w:r>
      <w:r w:rsidRPr="001046F6" w:rsidR="0062565D">
        <w:t xml:space="preserve"> och </w:t>
      </w:r>
      <w:r w:rsidRPr="001046F6" w:rsidR="00C2180F">
        <w:t xml:space="preserve">att </w:t>
      </w:r>
      <w:r w:rsidRPr="001046F6" w:rsidR="0062565D">
        <w:t>hela 62</w:t>
      </w:r>
      <w:r w:rsidRPr="001046F6" w:rsidR="00187F63">
        <w:t> </w:t>
      </w:r>
      <w:r w:rsidRPr="001046F6" w:rsidR="0062565D">
        <w:t>% saknar förtroende</w:t>
      </w:r>
      <w:r w:rsidRPr="001046F6" w:rsidR="00C2180F">
        <w:t xml:space="preserve"> och känner inte trygghet</w:t>
      </w:r>
      <w:r w:rsidRPr="001046F6" w:rsidR="0062565D">
        <w:t xml:space="preserve"> i de särskilda boendena. </w:t>
      </w:r>
      <w:r w:rsidRPr="001046F6" w:rsidR="009C66E8">
        <w:t xml:space="preserve">Våra äldre är värda bättre än så här. </w:t>
      </w:r>
    </w:p>
    <w:p w:rsidRPr="001046F6" w:rsidR="00422B9E" w:rsidP="001046F6" w:rsidRDefault="0062565D" w14:paraId="0490B90F" w14:textId="7965E10C">
      <w:r w:rsidRPr="001046F6">
        <w:t>Si</w:t>
      </w:r>
      <w:r w:rsidRPr="001046F6" w:rsidR="00510CCB">
        <w:t>tuationen</w:t>
      </w:r>
      <w:r w:rsidRPr="001046F6">
        <w:t xml:space="preserve"> är oerhört alarmerande och åtgärder för att förbättra våra äldres vardag måste snarast vidtas.</w:t>
      </w:r>
      <w:r w:rsidRPr="001046F6" w:rsidR="00EC5251">
        <w:t xml:space="preserve"> Därför anser jag att regeringen skyndsamt </w:t>
      </w:r>
      <w:r w:rsidRPr="001046F6" w:rsidR="00C2180F">
        <w:t xml:space="preserve">ska </w:t>
      </w:r>
      <w:r w:rsidRPr="001046F6" w:rsidR="00EC5251">
        <w:t>utred</w:t>
      </w:r>
      <w:r w:rsidRPr="001046F6" w:rsidR="00C2180F">
        <w:t>a</w:t>
      </w:r>
      <w:r w:rsidRPr="001046F6" w:rsidR="00EC5251">
        <w:t xml:space="preserve"> hur en reform</w:t>
      </w:r>
      <w:bookmarkStart w:name="_GoBack" w:id="1"/>
      <w:bookmarkEnd w:id="1"/>
      <w:r w:rsidRPr="001046F6" w:rsidR="00EC5251">
        <w:t xml:space="preserve">ering av äldreomsorgen bör se ut. </w:t>
      </w:r>
    </w:p>
    <w:sdt>
      <w:sdtPr>
        <w:rPr>
          <w:i/>
          <w:noProof/>
        </w:rPr>
        <w:alias w:val="CC_Underskrifter"/>
        <w:tag w:val="CC_Underskrifter"/>
        <w:id w:val="583496634"/>
        <w:lock w:val="sdtContentLocked"/>
        <w:placeholder>
          <w:docPart w:val="66298DF9DD4B49A888E121EDDDACA45A"/>
        </w:placeholder>
      </w:sdtPr>
      <w:sdtEndPr>
        <w:rPr>
          <w:i w:val="0"/>
          <w:noProof w:val="0"/>
        </w:rPr>
      </w:sdtEndPr>
      <w:sdtContent>
        <w:p w:rsidR="004F0029" w:rsidP="004F0029" w:rsidRDefault="004F0029" w14:paraId="0490B912" w14:textId="77777777"/>
        <w:p w:rsidRPr="008E0FE2" w:rsidR="004801AC" w:rsidP="004F0029" w:rsidRDefault="001046F6" w14:paraId="0490B9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Ann-Christine From Utterstedt (SD)</w:t>
            </w:r>
          </w:p>
        </w:tc>
        <w:tc>
          <w:tcPr>
            <w:tcW w:w="50" w:type="pct"/>
            <w:vAlign w:val="bottom"/>
          </w:tcPr>
          <w:p>
            <w:pPr>
              <w:pStyle w:val="Underskrifter"/>
            </w:pPr>
            <w:r>
              <w:t> </w:t>
            </w:r>
          </w:p>
        </w:tc>
      </w:tr>
    </w:tbl>
    <w:p w:rsidR="00AC7FB6" w:rsidRDefault="00AC7FB6" w14:paraId="0490B917" w14:textId="77777777"/>
    <w:sectPr w:rsidR="00AC7FB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0B919" w14:textId="77777777" w:rsidR="00823902" w:rsidRDefault="00823902" w:rsidP="000C1CAD">
      <w:pPr>
        <w:spacing w:line="240" w:lineRule="auto"/>
      </w:pPr>
      <w:r>
        <w:separator/>
      </w:r>
    </w:p>
  </w:endnote>
  <w:endnote w:type="continuationSeparator" w:id="0">
    <w:p w14:paraId="0490B91A" w14:textId="77777777" w:rsidR="00823902" w:rsidRDefault="008239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0B9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0B9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0B928" w14:textId="77777777" w:rsidR="00262EA3" w:rsidRPr="004F0029" w:rsidRDefault="00262EA3" w:rsidP="004F00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0B917" w14:textId="77777777" w:rsidR="00823902" w:rsidRDefault="00823902" w:rsidP="000C1CAD">
      <w:pPr>
        <w:spacing w:line="240" w:lineRule="auto"/>
      </w:pPr>
      <w:r>
        <w:separator/>
      </w:r>
    </w:p>
  </w:footnote>
  <w:footnote w:type="continuationSeparator" w:id="0">
    <w:p w14:paraId="0490B918" w14:textId="77777777" w:rsidR="00823902" w:rsidRDefault="008239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90B9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90B92A" wp14:anchorId="0490B9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046F6" w14:paraId="0490B92D" w14:textId="77777777">
                          <w:pPr>
                            <w:jc w:val="right"/>
                          </w:pPr>
                          <w:sdt>
                            <w:sdtPr>
                              <w:alias w:val="CC_Noformat_Partikod"/>
                              <w:tag w:val="CC_Noformat_Partikod"/>
                              <w:id w:val="-53464382"/>
                              <w:placeholder>
                                <w:docPart w:val="F2A719DE16B14B27906ED88A9F8306A4"/>
                              </w:placeholder>
                              <w:text/>
                            </w:sdtPr>
                            <w:sdtEndPr/>
                            <w:sdtContent>
                              <w:r w:rsidR="001A0C64">
                                <w:t>SD</w:t>
                              </w:r>
                            </w:sdtContent>
                          </w:sdt>
                          <w:sdt>
                            <w:sdtPr>
                              <w:alias w:val="CC_Noformat_Partinummer"/>
                              <w:tag w:val="CC_Noformat_Partinummer"/>
                              <w:id w:val="-1709555926"/>
                              <w:placeholder>
                                <w:docPart w:val="7949CAD89FE741D6B2C12C3D09F0922F"/>
                              </w:placeholder>
                              <w:text/>
                            </w:sdtPr>
                            <w:sdtEndPr/>
                            <w:sdtContent>
                              <w:r w:rsidR="004F0029">
                                <w:t>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90B9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046F6" w14:paraId="0490B92D" w14:textId="77777777">
                    <w:pPr>
                      <w:jc w:val="right"/>
                    </w:pPr>
                    <w:sdt>
                      <w:sdtPr>
                        <w:alias w:val="CC_Noformat_Partikod"/>
                        <w:tag w:val="CC_Noformat_Partikod"/>
                        <w:id w:val="-53464382"/>
                        <w:placeholder>
                          <w:docPart w:val="F2A719DE16B14B27906ED88A9F8306A4"/>
                        </w:placeholder>
                        <w:text/>
                      </w:sdtPr>
                      <w:sdtEndPr/>
                      <w:sdtContent>
                        <w:r w:rsidR="001A0C64">
                          <w:t>SD</w:t>
                        </w:r>
                      </w:sdtContent>
                    </w:sdt>
                    <w:sdt>
                      <w:sdtPr>
                        <w:alias w:val="CC_Noformat_Partinummer"/>
                        <w:tag w:val="CC_Noformat_Partinummer"/>
                        <w:id w:val="-1709555926"/>
                        <w:placeholder>
                          <w:docPart w:val="7949CAD89FE741D6B2C12C3D09F0922F"/>
                        </w:placeholder>
                        <w:text/>
                      </w:sdtPr>
                      <w:sdtEndPr/>
                      <w:sdtContent>
                        <w:r w:rsidR="004F0029">
                          <w:t>87</w:t>
                        </w:r>
                      </w:sdtContent>
                    </w:sdt>
                  </w:p>
                </w:txbxContent>
              </v:textbox>
              <w10:wrap anchorx="page"/>
            </v:shape>
          </w:pict>
        </mc:Fallback>
      </mc:AlternateContent>
    </w:r>
  </w:p>
  <w:p w:rsidRPr="00293C4F" w:rsidR="00262EA3" w:rsidP="00776B74" w:rsidRDefault="00262EA3" w14:paraId="0490B9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490B91D" w14:textId="77777777">
    <w:pPr>
      <w:jc w:val="right"/>
    </w:pPr>
  </w:p>
  <w:p w:rsidR="00262EA3" w:rsidP="00776B74" w:rsidRDefault="00262EA3" w14:paraId="0490B91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92149" w:id="2"/>
  <w:bookmarkStart w:name="_Hlk52892150" w:id="3"/>
  <w:p w:rsidR="00262EA3" w:rsidP="008563AC" w:rsidRDefault="001046F6" w14:paraId="0490B92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90B92C" wp14:anchorId="0490B9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046F6" w14:paraId="0490B92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A0C64">
          <w:t>SD</w:t>
        </w:r>
      </w:sdtContent>
    </w:sdt>
    <w:sdt>
      <w:sdtPr>
        <w:alias w:val="CC_Noformat_Partinummer"/>
        <w:tag w:val="CC_Noformat_Partinummer"/>
        <w:id w:val="-2014525982"/>
        <w:text/>
      </w:sdtPr>
      <w:sdtEndPr/>
      <w:sdtContent>
        <w:r w:rsidR="004F0029">
          <w:t>87</w:t>
        </w:r>
      </w:sdtContent>
    </w:sdt>
  </w:p>
  <w:p w:rsidRPr="008227B3" w:rsidR="00262EA3" w:rsidP="008227B3" w:rsidRDefault="001046F6" w14:paraId="0490B92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046F6" w14:paraId="0490B9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:46</w:t>
        </w:r>
      </w:sdtContent>
    </w:sdt>
  </w:p>
  <w:p w:rsidR="00262EA3" w:rsidP="00E03A3D" w:rsidRDefault="001046F6" w14:paraId="0490B925" w14:textId="77777777">
    <w:pPr>
      <w:pStyle w:val="Motionr"/>
    </w:pPr>
    <w:sdt>
      <w:sdtPr>
        <w:alias w:val="CC_Noformat_Avtext"/>
        <w:tag w:val="CC_Noformat_Avtext"/>
        <w:id w:val="-2020768203"/>
        <w:lock w:val="sdtContentLocked"/>
        <w15:appearance w15:val="hidden"/>
        <w:text/>
      </w:sdtPr>
      <w:sdtEndPr/>
      <w:sdtContent>
        <w:r>
          <w:t>av Ann-Christine From Utterstedt (SD)</w:t>
        </w:r>
      </w:sdtContent>
    </w:sdt>
  </w:p>
  <w:sdt>
    <w:sdtPr>
      <w:alias w:val="CC_Noformat_Rubtext"/>
      <w:tag w:val="CC_Noformat_Rubtext"/>
      <w:id w:val="-218060500"/>
      <w:lock w:val="sdtLocked"/>
      <w:text/>
    </w:sdtPr>
    <w:sdtEndPr/>
    <w:sdtContent>
      <w:p w:rsidR="00262EA3" w:rsidP="00283E0F" w:rsidRDefault="001A0C64" w14:paraId="0490B926" w14:textId="77777777">
        <w:pPr>
          <w:pStyle w:val="FSHRub2"/>
        </w:pPr>
        <w:r>
          <w:t>Reformera äldreomsorgen</w:t>
        </w:r>
      </w:p>
    </w:sdtContent>
  </w:sdt>
  <w:sdt>
    <w:sdtPr>
      <w:alias w:val="CC_Boilerplate_3"/>
      <w:tag w:val="CC_Boilerplate_3"/>
      <w:id w:val="1606463544"/>
      <w:lock w:val="sdtContentLocked"/>
      <w15:appearance w15:val="hidden"/>
      <w:text w:multiLine="1"/>
    </w:sdtPr>
    <w:sdtEndPr/>
    <w:sdtContent>
      <w:p w:rsidR="00262EA3" w:rsidP="00283E0F" w:rsidRDefault="00262EA3" w14:paraId="0490B927"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A0C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56E"/>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6F6"/>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6C2"/>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0C5"/>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87F63"/>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C64"/>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1CE"/>
    <w:rsid w:val="002175A5"/>
    <w:rsid w:val="00217A05"/>
    <w:rsid w:val="00217FB0"/>
    <w:rsid w:val="002201E2"/>
    <w:rsid w:val="0022027C"/>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126"/>
    <w:rsid w:val="002720E5"/>
    <w:rsid w:val="00274466"/>
    <w:rsid w:val="002751ED"/>
    <w:rsid w:val="002755AF"/>
    <w:rsid w:val="002756BD"/>
    <w:rsid w:val="00275FBD"/>
    <w:rsid w:val="002766FE"/>
    <w:rsid w:val="00276707"/>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9CE"/>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93B"/>
    <w:rsid w:val="002E500B"/>
    <w:rsid w:val="002E5483"/>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410"/>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2C"/>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105"/>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029"/>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3EA"/>
    <w:rsid w:val="005076A3"/>
    <w:rsid w:val="005101B3"/>
    <w:rsid w:val="00510442"/>
    <w:rsid w:val="00510CCB"/>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65D"/>
    <w:rsid w:val="006257C2"/>
    <w:rsid w:val="00625E1F"/>
    <w:rsid w:val="00626890"/>
    <w:rsid w:val="00626A3F"/>
    <w:rsid w:val="00626EF9"/>
    <w:rsid w:val="00626F17"/>
    <w:rsid w:val="006273D2"/>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DA2"/>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73"/>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902"/>
    <w:rsid w:val="00823D04"/>
    <w:rsid w:val="00823F91"/>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4BDF"/>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5D8"/>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4BE2"/>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4AD"/>
    <w:rsid w:val="00966C24"/>
    <w:rsid w:val="009670A0"/>
    <w:rsid w:val="00967184"/>
    <w:rsid w:val="009671B5"/>
    <w:rsid w:val="00967C48"/>
    <w:rsid w:val="00970635"/>
    <w:rsid w:val="0097178B"/>
    <w:rsid w:val="00972472"/>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6E8"/>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1DD"/>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A2C"/>
    <w:rsid w:val="00A26190"/>
    <w:rsid w:val="00A262DF"/>
    <w:rsid w:val="00A2683A"/>
    <w:rsid w:val="00A276DA"/>
    <w:rsid w:val="00A278AA"/>
    <w:rsid w:val="00A27A76"/>
    <w:rsid w:val="00A30453"/>
    <w:rsid w:val="00A31145"/>
    <w:rsid w:val="00A314CF"/>
    <w:rsid w:val="00A31C74"/>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FB6"/>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327"/>
    <w:rsid w:val="00C1782C"/>
    <w:rsid w:val="00C17BE9"/>
    <w:rsid w:val="00C17EB4"/>
    <w:rsid w:val="00C17FD3"/>
    <w:rsid w:val="00C2012C"/>
    <w:rsid w:val="00C203DE"/>
    <w:rsid w:val="00C21641"/>
    <w:rsid w:val="00C2180F"/>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4D"/>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DEA"/>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71D"/>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D01"/>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EBE"/>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251"/>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B96"/>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3CB"/>
    <w:rsid w:val="00FD7C27"/>
    <w:rsid w:val="00FE0504"/>
    <w:rsid w:val="00FE06BB"/>
    <w:rsid w:val="00FE0BB9"/>
    <w:rsid w:val="00FE1094"/>
    <w:rsid w:val="00FE3142"/>
    <w:rsid w:val="00FE3C30"/>
    <w:rsid w:val="00FE3ED2"/>
    <w:rsid w:val="00FE3EFC"/>
    <w:rsid w:val="00FE4932"/>
    <w:rsid w:val="00FE53F5"/>
    <w:rsid w:val="00FE5C06"/>
    <w:rsid w:val="00FE5C73"/>
    <w:rsid w:val="00FE6A56"/>
    <w:rsid w:val="00FF0BD9"/>
    <w:rsid w:val="00FF0BFA"/>
    <w:rsid w:val="00FF1084"/>
    <w:rsid w:val="00FF1DD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90B906"/>
  <w15:chartTrackingRefBased/>
  <w15:docId w15:val="{35CCAE14-55B7-4C53-B45E-1C19939A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669D48398F410D935004172ED8D550"/>
        <w:category>
          <w:name w:val="Allmänt"/>
          <w:gallery w:val="placeholder"/>
        </w:category>
        <w:types>
          <w:type w:val="bbPlcHdr"/>
        </w:types>
        <w:behaviors>
          <w:behavior w:val="content"/>
        </w:behaviors>
        <w:guid w:val="{09D72250-8CBE-43A1-A1B7-F6FCEB678EDD}"/>
      </w:docPartPr>
      <w:docPartBody>
        <w:p w:rsidR="0059279D" w:rsidRDefault="00D7454D">
          <w:pPr>
            <w:pStyle w:val="A1669D48398F410D935004172ED8D550"/>
          </w:pPr>
          <w:r w:rsidRPr="005A0A93">
            <w:rPr>
              <w:rStyle w:val="Platshllartext"/>
            </w:rPr>
            <w:t>Förslag till riksdagsbeslut</w:t>
          </w:r>
        </w:p>
      </w:docPartBody>
    </w:docPart>
    <w:docPart>
      <w:docPartPr>
        <w:name w:val="642029C4F42C47FD9BCF283A86400508"/>
        <w:category>
          <w:name w:val="Allmänt"/>
          <w:gallery w:val="placeholder"/>
        </w:category>
        <w:types>
          <w:type w:val="bbPlcHdr"/>
        </w:types>
        <w:behaviors>
          <w:behavior w:val="content"/>
        </w:behaviors>
        <w:guid w:val="{E8D4B04A-4A60-4081-A7FA-97CED68507BC}"/>
      </w:docPartPr>
      <w:docPartBody>
        <w:p w:rsidR="0059279D" w:rsidRDefault="00D7454D">
          <w:pPr>
            <w:pStyle w:val="642029C4F42C47FD9BCF283A86400508"/>
          </w:pPr>
          <w:r w:rsidRPr="005A0A93">
            <w:rPr>
              <w:rStyle w:val="Platshllartext"/>
            </w:rPr>
            <w:t>Motivering</w:t>
          </w:r>
        </w:p>
      </w:docPartBody>
    </w:docPart>
    <w:docPart>
      <w:docPartPr>
        <w:name w:val="F2A719DE16B14B27906ED88A9F8306A4"/>
        <w:category>
          <w:name w:val="Allmänt"/>
          <w:gallery w:val="placeholder"/>
        </w:category>
        <w:types>
          <w:type w:val="bbPlcHdr"/>
        </w:types>
        <w:behaviors>
          <w:behavior w:val="content"/>
        </w:behaviors>
        <w:guid w:val="{878AF1B5-8851-4BD9-8B96-0F5B7DD75013}"/>
      </w:docPartPr>
      <w:docPartBody>
        <w:p w:rsidR="0059279D" w:rsidRDefault="00D7454D">
          <w:pPr>
            <w:pStyle w:val="F2A719DE16B14B27906ED88A9F8306A4"/>
          </w:pPr>
          <w:r>
            <w:rPr>
              <w:rStyle w:val="Platshllartext"/>
            </w:rPr>
            <w:t xml:space="preserve"> </w:t>
          </w:r>
        </w:p>
      </w:docPartBody>
    </w:docPart>
    <w:docPart>
      <w:docPartPr>
        <w:name w:val="7949CAD89FE741D6B2C12C3D09F0922F"/>
        <w:category>
          <w:name w:val="Allmänt"/>
          <w:gallery w:val="placeholder"/>
        </w:category>
        <w:types>
          <w:type w:val="bbPlcHdr"/>
        </w:types>
        <w:behaviors>
          <w:behavior w:val="content"/>
        </w:behaviors>
        <w:guid w:val="{C79A18A9-0CE0-4736-8A01-C015E179A720}"/>
      </w:docPartPr>
      <w:docPartBody>
        <w:p w:rsidR="0059279D" w:rsidRDefault="00D7454D">
          <w:pPr>
            <w:pStyle w:val="7949CAD89FE741D6B2C12C3D09F0922F"/>
          </w:pPr>
          <w:r>
            <w:t xml:space="preserve"> </w:t>
          </w:r>
        </w:p>
      </w:docPartBody>
    </w:docPart>
    <w:docPart>
      <w:docPartPr>
        <w:name w:val="66298DF9DD4B49A888E121EDDDACA45A"/>
        <w:category>
          <w:name w:val="Allmänt"/>
          <w:gallery w:val="placeholder"/>
        </w:category>
        <w:types>
          <w:type w:val="bbPlcHdr"/>
        </w:types>
        <w:behaviors>
          <w:behavior w:val="content"/>
        </w:behaviors>
        <w:guid w:val="{DCC4ED60-743F-4FDC-9D49-0C7BFA852A62}"/>
      </w:docPartPr>
      <w:docPartBody>
        <w:p w:rsidR="00992C80" w:rsidRDefault="00992C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54D"/>
    <w:rsid w:val="0059279D"/>
    <w:rsid w:val="00992C80"/>
    <w:rsid w:val="00D745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669D48398F410D935004172ED8D550">
    <w:name w:val="A1669D48398F410D935004172ED8D550"/>
  </w:style>
  <w:style w:type="paragraph" w:customStyle="1" w:styleId="B5D1B9F1E73A4547B944072710CFE740">
    <w:name w:val="B5D1B9F1E73A4547B944072710CFE74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BACA0774534C99B6CB7C54BFBAEF7B">
    <w:name w:val="C1BACA0774534C99B6CB7C54BFBAEF7B"/>
  </w:style>
  <w:style w:type="paragraph" w:customStyle="1" w:styleId="642029C4F42C47FD9BCF283A86400508">
    <w:name w:val="642029C4F42C47FD9BCF283A86400508"/>
  </w:style>
  <w:style w:type="paragraph" w:customStyle="1" w:styleId="2F15E3C53676443286FC88042BB9A216">
    <w:name w:val="2F15E3C53676443286FC88042BB9A216"/>
  </w:style>
  <w:style w:type="paragraph" w:customStyle="1" w:styleId="83AF7C1F639E467F9AC6AD9C61E30013">
    <w:name w:val="83AF7C1F639E467F9AC6AD9C61E30013"/>
  </w:style>
  <w:style w:type="paragraph" w:customStyle="1" w:styleId="F2A719DE16B14B27906ED88A9F8306A4">
    <w:name w:val="F2A719DE16B14B27906ED88A9F8306A4"/>
  </w:style>
  <w:style w:type="paragraph" w:customStyle="1" w:styleId="7949CAD89FE741D6B2C12C3D09F0922F">
    <w:name w:val="7949CAD89FE741D6B2C12C3D09F092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E2E61A-CA14-4D38-9B8B-F71713710820}"/>
</file>

<file path=customXml/itemProps2.xml><?xml version="1.0" encoding="utf-8"?>
<ds:datastoreItem xmlns:ds="http://schemas.openxmlformats.org/officeDocument/2006/customXml" ds:itemID="{CAAC63AC-6306-4E0C-8250-C18E005863F9}"/>
</file>

<file path=customXml/itemProps3.xml><?xml version="1.0" encoding="utf-8"?>
<ds:datastoreItem xmlns:ds="http://schemas.openxmlformats.org/officeDocument/2006/customXml" ds:itemID="{A725F540-BA41-437B-B1F2-6A1F41523D16}"/>
</file>

<file path=docProps/app.xml><?xml version="1.0" encoding="utf-8"?>
<Properties xmlns="http://schemas.openxmlformats.org/officeDocument/2006/extended-properties" xmlns:vt="http://schemas.openxmlformats.org/officeDocument/2006/docPropsVTypes">
  <Template>Normal</Template>
  <TotalTime>79</TotalTime>
  <Pages>2</Pages>
  <Words>487</Words>
  <Characters>2638</Characters>
  <Application>Microsoft Office Word</Application>
  <DocSecurity>0</DocSecurity>
  <Lines>48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SD87 Reformera äldreomsorgen</vt:lpstr>
      <vt:lpstr>
      </vt:lpstr>
    </vt:vector>
  </TitlesOfParts>
  <Company>Sveriges riksdag</Company>
  <LinksUpToDate>false</LinksUpToDate>
  <CharactersWithSpaces>3114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