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670CD8" w14:paraId="218EBC0D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868C58CC8C4642F78B2B9F62D2727FAA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afdd5358-09dd-4e4c-b568-55d67a916e79"/>
        <w:id w:val="-1528255236"/>
        <w:lock w:val="sdtLocked"/>
      </w:sdtPr>
      <w:sdtEndPr/>
      <w:sdtContent>
        <w:p w:rsidR="009A301D" w:rsidRDefault="001929AD" w14:paraId="07E5F83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bockjakt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7A000851E074101B2BD134F55763C4D"/>
        </w:placeholder>
        <w:text/>
      </w:sdtPr>
      <w:sdtEndPr/>
      <w:sdtContent>
        <w:p w:rsidRPr="009B062B" w:rsidR="006D79C9" w:rsidP="00333E95" w:rsidRDefault="006D79C9" w14:paraId="1E914A8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8216B" w:rsidP="00670CD8" w:rsidRDefault="00C8216B" w14:paraId="740226B2" w14:textId="0B0430A3">
      <w:pPr>
        <w:pStyle w:val="Normalutanindragellerluft"/>
      </w:pPr>
      <w:r w:rsidRPr="00670CD8">
        <w:rPr>
          <w:spacing w:val="-1"/>
        </w:rPr>
        <w:t>För en tid sedan var det möjligt att jaga bock under våren. De flesta jägare är tveksamma</w:t>
      </w:r>
      <w:r>
        <w:t xml:space="preserve"> till vårjakten då både hindar och bockar måste ha en fredad tid för att säkerställa att det finns en väl fungerande viltstam över tid.</w:t>
      </w:r>
    </w:p>
    <w:p w:rsidRPr="00422B9E" w:rsidR="00422B9E" w:rsidP="001929AD" w:rsidRDefault="00C8216B" w14:paraId="46E5069E" w14:textId="5D5B7141">
      <w:r w:rsidRPr="00670CD8">
        <w:rPr>
          <w:spacing w:val="-2"/>
        </w:rPr>
        <w:t>Men man skulle kunna göra det möjligt att tidigarelägga höstjakten. Om man påbörjar</w:t>
      </w:r>
      <w:r>
        <w:t xml:space="preserve"> höstjakten den 10 augusti så är det möjligt att jaga råbock utan att man för den skull försvagar rådjursstammen.</w:t>
      </w:r>
    </w:p>
    <w:sdt>
      <w:sdtPr>
        <w:alias w:val="CC_Underskrifter"/>
        <w:tag w:val="CC_Underskrifter"/>
        <w:id w:val="583496634"/>
        <w:lock w:val="sdtContentLocked"/>
        <w:placeholder>
          <w:docPart w:val="19AF8BF044B841FA92250ECA654D1637"/>
        </w:placeholder>
      </w:sdtPr>
      <w:sdtEndPr>
        <w:rPr>
          <w:i/>
          <w:noProof/>
        </w:rPr>
      </w:sdtEndPr>
      <w:sdtContent>
        <w:p w:rsidR="00486E1C" w:rsidP="00C8216B" w:rsidRDefault="00486E1C" w14:paraId="0A59F377" w14:textId="77777777"/>
        <w:p w:rsidR="00CC11BF" w:rsidP="00C8216B" w:rsidRDefault="00670CD8" w14:paraId="1C401B5C" w14:textId="4AF3F89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81CD6" w14:paraId="63F62859" w14:textId="77777777">
        <w:trPr>
          <w:cantSplit/>
        </w:trPr>
        <w:tc>
          <w:tcPr>
            <w:tcW w:w="50" w:type="pct"/>
            <w:vAlign w:val="bottom"/>
          </w:tcPr>
          <w:p w:rsidR="00281CD6" w:rsidRDefault="00670CD8" w14:paraId="6EF281A2" w14:textId="77777777">
            <w:pPr>
              <w:pStyle w:val="Underskrifter"/>
              <w:spacing w:after="0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 w:rsidR="00281CD6" w:rsidRDefault="00281CD6" w14:paraId="68641E95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62666898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8C9B" w14:textId="77777777" w:rsidR="00486E1C" w:rsidRDefault="00486E1C" w:rsidP="000C1CAD">
      <w:pPr>
        <w:spacing w:line="240" w:lineRule="auto"/>
      </w:pPr>
      <w:r>
        <w:separator/>
      </w:r>
    </w:p>
  </w:endnote>
  <w:endnote w:type="continuationSeparator" w:id="0">
    <w:p w14:paraId="56F4FD0C" w14:textId="77777777" w:rsidR="00486E1C" w:rsidRDefault="00486E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75F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D0B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89F" w14:textId="2DC6CEB5" w:rsidR="00262EA3" w:rsidRPr="00C8216B" w:rsidRDefault="00262EA3" w:rsidP="00C821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15E96" w14:textId="77777777" w:rsidR="00486E1C" w:rsidRDefault="00486E1C" w:rsidP="000C1CAD">
      <w:pPr>
        <w:spacing w:line="240" w:lineRule="auto"/>
      </w:pPr>
      <w:r>
        <w:separator/>
      </w:r>
    </w:p>
  </w:footnote>
  <w:footnote w:type="continuationSeparator" w:id="0">
    <w:p w14:paraId="08C405CD" w14:textId="77777777" w:rsidR="00486E1C" w:rsidRDefault="00486E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6D5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EF7CF5" wp14:editId="119994C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C35EC" w14:textId="6EAF87A8" w:rsidR="00262EA3" w:rsidRDefault="00670CD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86E1C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EF7CF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28C35EC" w14:textId="6EAF87A8" w:rsidR="00262EA3" w:rsidRDefault="00670CD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86E1C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AB9666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D087" w14:textId="77777777" w:rsidR="00262EA3" w:rsidRDefault="00262EA3" w:rsidP="008563AC">
    <w:pPr>
      <w:jc w:val="right"/>
    </w:pPr>
  </w:p>
  <w:p w14:paraId="05579E4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B4B9" w14:textId="77777777" w:rsidR="00262EA3" w:rsidRDefault="00670CD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EC6A1B" wp14:editId="47AF7E4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9F00B7" w14:textId="57F080A2" w:rsidR="00262EA3" w:rsidRDefault="00670CD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8216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86E1C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DEB285A" w14:textId="77777777" w:rsidR="00262EA3" w:rsidRPr="008227B3" w:rsidRDefault="00670CD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177BD32" w14:textId="06FC4759" w:rsidR="00262EA3" w:rsidRPr="008227B3" w:rsidRDefault="00670CD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8216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8216B">
          <w:t>:152</w:t>
        </w:r>
      </w:sdtContent>
    </w:sdt>
  </w:p>
  <w:p w14:paraId="39A1D8FE" w14:textId="01E0C583" w:rsidR="00262EA3" w:rsidRDefault="00670CD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8216B"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0E5A19" w14:textId="3014CFA0" w:rsidR="00262EA3" w:rsidRDefault="00486E1C" w:rsidP="00283E0F">
        <w:pPr>
          <w:pStyle w:val="FSHRub2"/>
        </w:pPr>
        <w:r>
          <w:t>Bockjakt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EA3320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86E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9AD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1CD6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5B6B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6E1C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0CD8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01D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16B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3BF6F"/>
  <w15:chartTrackingRefBased/>
  <w15:docId w15:val="{F51CF059-A3BC-418C-855E-FC5459B1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C58CC8C4642F78B2B9F62D2727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051E9-3BF2-4AFF-A95F-A04661987636}"/>
      </w:docPartPr>
      <w:docPartBody>
        <w:p w:rsidR="00564DE1" w:rsidRDefault="00564DE1">
          <w:pPr>
            <w:pStyle w:val="868C58CC8C4642F78B2B9F62D2727F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7A000851E074101B2BD134F55763C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01624-3181-4403-BE58-5D083764B6F6}"/>
      </w:docPartPr>
      <w:docPartBody>
        <w:p w:rsidR="00564DE1" w:rsidRDefault="00564DE1">
          <w:pPr>
            <w:pStyle w:val="C7A000851E074101B2BD134F55763C4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AF8BF044B841FA92250ECA654D1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AD191-9F9A-434C-9707-C0C8B0A8F8CE}"/>
      </w:docPartPr>
      <w:docPartBody>
        <w:p w:rsidR="00293D8A" w:rsidRDefault="00293D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E1"/>
    <w:rsid w:val="00293D8A"/>
    <w:rsid w:val="005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68C58CC8C4642F78B2B9F62D2727FAA">
    <w:name w:val="868C58CC8C4642F78B2B9F62D2727FAA"/>
  </w:style>
  <w:style w:type="paragraph" w:customStyle="1" w:styleId="C7A000851E074101B2BD134F55763C4D">
    <w:name w:val="C7A000851E074101B2BD134F55763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E605E-8F1E-4625-8A30-95D2EB18E54F}"/>
</file>

<file path=customXml/itemProps2.xml><?xml version="1.0" encoding="utf-8"?>
<ds:datastoreItem xmlns:ds="http://schemas.openxmlformats.org/officeDocument/2006/customXml" ds:itemID="{6A7B820B-68E5-4FFE-9A6F-F8BE78374D89}"/>
</file>

<file path=customXml/itemProps3.xml><?xml version="1.0" encoding="utf-8"?>
<ds:datastoreItem xmlns:ds="http://schemas.openxmlformats.org/officeDocument/2006/customXml" ds:itemID="{B341DF9F-23E0-4A63-BD66-A52D8B92F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503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594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