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5567" w14:textId="77777777" w:rsidR="006E04A4" w:rsidRPr="00CD7560" w:rsidRDefault="006652C5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70</w:t>
      </w:r>
      <w:bookmarkEnd w:id="1"/>
    </w:p>
    <w:p w14:paraId="5B8A5568" w14:textId="77777777" w:rsidR="006E04A4" w:rsidRDefault="006652C5">
      <w:pPr>
        <w:pStyle w:val="Datum"/>
        <w:outlineLvl w:val="0"/>
      </w:pPr>
      <w:bookmarkStart w:id="2" w:name="DocumentDate"/>
      <w:r>
        <w:t>Tisdagen den 13 februari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813FC5" w14:paraId="5B8A556D" w14:textId="77777777" w:rsidTr="00E47117">
        <w:trPr>
          <w:cantSplit/>
        </w:trPr>
        <w:tc>
          <w:tcPr>
            <w:tcW w:w="454" w:type="dxa"/>
          </w:tcPr>
          <w:p w14:paraId="5B8A5569" w14:textId="77777777" w:rsidR="006E04A4" w:rsidRDefault="006652C5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5B8A556A" w14:textId="77777777" w:rsidR="006E04A4" w:rsidRDefault="006652C5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5B8A556B" w14:textId="77777777" w:rsidR="006E04A4" w:rsidRDefault="00272E85"/>
        </w:tc>
        <w:tc>
          <w:tcPr>
            <w:tcW w:w="7512" w:type="dxa"/>
            <w:gridSpan w:val="2"/>
          </w:tcPr>
          <w:p w14:paraId="5B8A556C" w14:textId="77777777" w:rsidR="006E04A4" w:rsidRDefault="006652C5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13FC5" w14:paraId="5B8A5572" w14:textId="77777777" w:rsidTr="00E47117">
        <w:trPr>
          <w:cantSplit/>
        </w:trPr>
        <w:tc>
          <w:tcPr>
            <w:tcW w:w="454" w:type="dxa"/>
          </w:tcPr>
          <w:p w14:paraId="5B8A556E" w14:textId="77777777" w:rsidR="006E04A4" w:rsidRDefault="00272E85"/>
        </w:tc>
        <w:tc>
          <w:tcPr>
            <w:tcW w:w="1134" w:type="dxa"/>
            <w:gridSpan w:val="2"/>
          </w:tcPr>
          <w:p w14:paraId="5B8A556F" w14:textId="77777777" w:rsidR="006E04A4" w:rsidRDefault="00272E85">
            <w:pPr>
              <w:jc w:val="right"/>
            </w:pPr>
          </w:p>
        </w:tc>
        <w:tc>
          <w:tcPr>
            <w:tcW w:w="397" w:type="dxa"/>
            <w:gridSpan w:val="2"/>
          </w:tcPr>
          <w:p w14:paraId="5B8A5570" w14:textId="77777777" w:rsidR="006E04A4" w:rsidRDefault="00272E85"/>
        </w:tc>
        <w:tc>
          <w:tcPr>
            <w:tcW w:w="7512" w:type="dxa"/>
            <w:gridSpan w:val="2"/>
          </w:tcPr>
          <w:p w14:paraId="5B8A5571" w14:textId="77777777" w:rsidR="006E04A4" w:rsidRDefault="006652C5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813FC5" w14:paraId="5B8A5577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5B8A5573" w14:textId="77777777" w:rsidR="006E04A4" w:rsidRDefault="00272E85"/>
        </w:tc>
        <w:tc>
          <w:tcPr>
            <w:tcW w:w="851" w:type="dxa"/>
          </w:tcPr>
          <w:p w14:paraId="5B8A5574" w14:textId="77777777" w:rsidR="006E04A4" w:rsidRDefault="00272E85">
            <w:pPr>
              <w:jc w:val="right"/>
            </w:pPr>
          </w:p>
        </w:tc>
        <w:tc>
          <w:tcPr>
            <w:tcW w:w="397" w:type="dxa"/>
            <w:gridSpan w:val="2"/>
          </w:tcPr>
          <w:p w14:paraId="5B8A5575" w14:textId="77777777" w:rsidR="006E04A4" w:rsidRDefault="00272E85"/>
        </w:tc>
        <w:tc>
          <w:tcPr>
            <w:tcW w:w="7512" w:type="dxa"/>
            <w:gridSpan w:val="2"/>
          </w:tcPr>
          <w:p w14:paraId="5B8A5576" w14:textId="77777777" w:rsidR="006E04A4" w:rsidRDefault="006652C5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5B8A5578" w14:textId="77777777" w:rsidR="006E04A4" w:rsidRDefault="006652C5">
      <w:pPr>
        <w:pStyle w:val="StreckLngt"/>
      </w:pPr>
      <w:r>
        <w:tab/>
      </w:r>
    </w:p>
    <w:p w14:paraId="5B8A5579" w14:textId="77777777" w:rsidR="00121B42" w:rsidRDefault="006652C5" w:rsidP="00121B42">
      <w:pPr>
        <w:pStyle w:val="Blankrad"/>
      </w:pPr>
      <w:r>
        <w:t xml:space="preserve">      </w:t>
      </w:r>
    </w:p>
    <w:p w14:paraId="5B8A557A" w14:textId="77777777" w:rsidR="00CF242C" w:rsidRDefault="006652C5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13FC5" w14:paraId="5B8A557E" w14:textId="77777777" w:rsidTr="00055526">
        <w:trPr>
          <w:cantSplit/>
        </w:trPr>
        <w:tc>
          <w:tcPr>
            <w:tcW w:w="567" w:type="dxa"/>
          </w:tcPr>
          <w:p w14:paraId="5B8A557B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7C" w14:textId="77777777" w:rsidR="006E04A4" w:rsidRDefault="006652C5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B8A557D" w14:textId="77777777" w:rsidR="006E04A4" w:rsidRDefault="00272E85" w:rsidP="00C84F80">
            <w:pPr>
              <w:keepNext/>
            </w:pPr>
          </w:p>
        </w:tc>
      </w:tr>
      <w:tr w:rsidR="00813FC5" w14:paraId="5B8A5582" w14:textId="77777777" w:rsidTr="00055526">
        <w:trPr>
          <w:cantSplit/>
        </w:trPr>
        <w:tc>
          <w:tcPr>
            <w:tcW w:w="567" w:type="dxa"/>
          </w:tcPr>
          <w:p w14:paraId="5B8A557F" w14:textId="77777777" w:rsidR="001D7AF0" w:rsidRDefault="006652C5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B8A5580" w14:textId="77777777" w:rsidR="006E04A4" w:rsidRDefault="006652C5" w:rsidP="000326E3">
            <w:r>
              <w:t>Justering av protokoll från sammanträdet tisdagen den 23 januari </w:t>
            </w:r>
          </w:p>
        </w:tc>
        <w:tc>
          <w:tcPr>
            <w:tcW w:w="2055" w:type="dxa"/>
          </w:tcPr>
          <w:p w14:paraId="5B8A5581" w14:textId="77777777" w:rsidR="006E04A4" w:rsidRDefault="00272E85" w:rsidP="00C84F80"/>
        </w:tc>
      </w:tr>
      <w:tr w:rsidR="00813FC5" w14:paraId="5B8A5586" w14:textId="77777777" w:rsidTr="00055526">
        <w:trPr>
          <w:cantSplit/>
        </w:trPr>
        <w:tc>
          <w:tcPr>
            <w:tcW w:w="567" w:type="dxa"/>
          </w:tcPr>
          <w:p w14:paraId="5B8A5583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84" w14:textId="77777777" w:rsidR="006E04A4" w:rsidRDefault="006652C5" w:rsidP="000326E3">
            <w:pPr>
              <w:pStyle w:val="HuvudrubrikEnsam"/>
              <w:keepNext/>
            </w:pPr>
            <w:r>
              <w:t>Anmälan om ändrad partibeteckning</w:t>
            </w:r>
          </w:p>
        </w:tc>
        <w:tc>
          <w:tcPr>
            <w:tcW w:w="2055" w:type="dxa"/>
          </w:tcPr>
          <w:p w14:paraId="5B8A5585" w14:textId="77777777" w:rsidR="006E04A4" w:rsidRDefault="00272E85" w:rsidP="00C84F80">
            <w:pPr>
              <w:keepNext/>
            </w:pPr>
          </w:p>
        </w:tc>
      </w:tr>
      <w:tr w:rsidR="00813FC5" w14:paraId="5B8A558A" w14:textId="77777777" w:rsidTr="00055526">
        <w:trPr>
          <w:cantSplit/>
        </w:trPr>
        <w:tc>
          <w:tcPr>
            <w:tcW w:w="567" w:type="dxa"/>
          </w:tcPr>
          <w:p w14:paraId="5B8A5587" w14:textId="77777777" w:rsidR="001D7AF0" w:rsidRDefault="006652C5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B8A5588" w14:textId="77777777" w:rsidR="006E04A4" w:rsidRDefault="006652C5" w:rsidP="000326E3">
            <w:proofErr w:type="spellStart"/>
            <w:r>
              <w:t>Jamal</w:t>
            </w:r>
            <w:proofErr w:type="spellEnd"/>
            <w:r>
              <w:t xml:space="preserve"> El-Haj har den 12 februari meddelat att han inte längre tillhör Socialdemokraternas partigrupp</w:t>
            </w:r>
            <w:r>
              <w:br/>
              <w:t>Därmed upphörde ledamotens uppdrag i trafikutskottet</w:t>
            </w:r>
          </w:p>
        </w:tc>
        <w:tc>
          <w:tcPr>
            <w:tcW w:w="2055" w:type="dxa"/>
          </w:tcPr>
          <w:p w14:paraId="5B8A5589" w14:textId="77777777" w:rsidR="006E04A4" w:rsidRDefault="00272E85" w:rsidP="00C84F80"/>
        </w:tc>
      </w:tr>
      <w:tr w:rsidR="00813FC5" w14:paraId="5B8A558E" w14:textId="77777777" w:rsidTr="00055526">
        <w:trPr>
          <w:cantSplit/>
        </w:trPr>
        <w:tc>
          <w:tcPr>
            <w:tcW w:w="567" w:type="dxa"/>
          </w:tcPr>
          <w:p w14:paraId="5B8A558B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8C" w14:textId="77777777" w:rsidR="006E04A4" w:rsidRDefault="006652C5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5B8A558D" w14:textId="77777777" w:rsidR="006E04A4" w:rsidRDefault="00272E85" w:rsidP="00C84F80">
            <w:pPr>
              <w:keepNext/>
            </w:pPr>
          </w:p>
        </w:tc>
      </w:tr>
      <w:tr w:rsidR="00813FC5" w14:paraId="5B8A5592" w14:textId="77777777" w:rsidTr="00055526">
        <w:trPr>
          <w:cantSplit/>
        </w:trPr>
        <w:tc>
          <w:tcPr>
            <w:tcW w:w="567" w:type="dxa"/>
          </w:tcPr>
          <w:p w14:paraId="5B8A558F" w14:textId="77777777" w:rsidR="001D7AF0" w:rsidRDefault="006652C5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B8A5590" w14:textId="77777777" w:rsidR="006E04A4" w:rsidRDefault="006652C5" w:rsidP="000326E3">
            <w:r>
              <w:t>Torsdagen den 15 februari kl. 14.00</w:t>
            </w:r>
          </w:p>
        </w:tc>
        <w:tc>
          <w:tcPr>
            <w:tcW w:w="2055" w:type="dxa"/>
          </w:tcPr>
          <w:p w14:paraId="5B8A5591" w14:textId="77777777" w:rsidR="006E04A4" w:rsidRDefault="00272E85" w:rsidP="00C84F80"/>
        </w:tc>
      </w:tr>
      <w:tr w:rsidR="00813FC5" w14:paraId="5B8A5596" w14:textId="77777777" w:rsidTr="00055526">
        <w:trPr>
          <w:cantSplit/>
        </w:trPr>
        <w:tc>
          <w:tcPr>
            <w:tcW w:w="567" w:type="dxa"/>
          </w:tcPr>
          <w:p w14:paraId="5B8A5593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94" w14:textId="77777777" w:rsidR="006E04A4" w:rsidRDefault="006652C5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5B8A5595" w14:textId="77777777" w:rsidR="006E04A4" w:rsidRDefault="00272E85" w:rsidP="00C84F80">
            <w:pPr>
              <w:keepNext/>
            </w:pPr>
          </w:p>
        </w:tc>
      </w:tr>
      <w:tr w:rsidR="00813FC5" w14:paraId="5B8A559A" w14:textId="77777777" w:rsidTr="00055526">
        <w:trPr>
          <w:cantSplit/>
        </w:trPr>
        <w:tc>
          <w:tcPr>
            <w:tcW w:w="567" w:type="dxa"/>
          </w:tcPr>
          <w:p w14:paraId="5B8A5597" w14:textId="77777777" w:rsidR="001D7AF0" w:rsidRDefault="006652C5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B8A5598" w14:textId="77777777" w:rsidR="006E04A4" w:rsidRDefault="006652C5" w:rsidP="000326E3">
            <w:r>
              <w:t xml:space="preserve">2023/24:454 av Johanna Haraldsson (S) </w:t>
            </w:r>
            <w:r>
              <w:br/>
              <w:t>Stress på jobbet</w:t>
            </w:r>
          </w:p>
        </w:tc>
        <w:tc>
          <w:tcPr>
            <w:tcW w:w="2055" w:type="dxa"/>
          </w:tcPr>
          <w:p w14:paraId="5B8A5599" w14:textId="77777777" w:rsidR="006E04A4" w:rsidRDefault="00272E85" w:rsidP="00C84F80"/>
        </w:tc>
      </w:tr>
      <w:tr w:rsidR="00813FC5" w14:paraId="5B8A559E" w14:textId="77777777" w:rsidTr="00055526">
        <w:trPr>
          <w:cantSplit/>
        </w:trPr>
        <w:tc>
          <w:tcPr>
            <w:tcW w:w="567" w:type="dxa"/>
          </w:tcPr>
          <w:p w14:paraId="5B8A559B" w14:textId="77777777" w:rsidR="001D7AF0" w:rsidRDefault="006652C5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B8A559C" w14:textId="77777777" w:rsidR="006E04A4" w:rsidRDefault="006652C5" w:rsidP="000326E3">
            <w:r>
              <w:t xml:space="preserve">2023/24:457 av Matilda Ernkrans (S) </w:t>
            </w:r>
            <w:r>
              <w:br/>
              <w:t>Åtgärder mot ökande arbetslöshet i Örebro län och i övriga Sverige</w:t>
            </w:r>
          </w:p>
        </w:tc>
        <w:tc>
          <w:tcPr>
            <w:tcW w:w="2055" w:type="dxa"/>
          </w:tcPr>
          <w:p w14:paraId="5B8A559D" w14:textId="77777777" w:rsidR="006E04A4" w:rsidRDefault="00272E85" w:rsidP="00C84F80"/>
        </w:tc>
      </w:tr>
      <w:tr w:rsidR="00813FC5" w14:paraId="5B8A55A2" w14:textId="77777777" w:rsidTr="00055526">
        <w:trPr>
          <w:cantSplit/>
        </w:trPr>
        <w:tc>
          <w:tcPr>
            <w:tcW w:w="567" w:type="dxa"/>
          </w:tcPr>
          <w:p w14:paraId="5B8A559F" w14:textId="77777777" w:rsidR="001D7AF0" w:rsidRDefault="006652C5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B8A55A0" w14:textId="77777777" w:rsidR="006E04A4" w:rsidRDefault="006652C5" w:rsidP="000326E3">
            <w:r>
              <w:t xml:space="preserve">2023/24:460 av Gunilla Svantorp (S) </w:t>
            </w:r>
            <w:r>
              <w:br/>
              <w:t>Åtgärder mot personalbrist inom området infrastruktur</w:t>
            </w:r>
          </w:p>
        </w:tc>
        <w:tc>
          <w:tcPr>
            <w:tcW w:w="2055" w:type="dxa"/>
          </w:tcPr>
          <w:p w14:paraId="5B8A55A1" w14:textId="77777777" w:rsidR="006E04A4" w:rsidRDefault="00272E85" w:rsidP="00C84F80"/>
        </w:tc>
      </w:tr>
      <w:tr w:rsidR="00813FC5" w14:paraId="5B8A55A6" w14:textId="77777777" w:rsidTr="00055526">
        <w:trPr>
          <w:cantSplit/>
        </w:trPr>
        <w:tc>
          <w:tcPr>
            <w:tcW w:w="567" w:type="dxa"/>
          </w:tcPr>
          <w:p w14:paraId="5B8A55A3" w14:textId="77777777" w:rsidR="001D7AF0" w:rsidRDefault="006652C5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B8A55A4" w14:textId="77777777" w:rsidR="006E04A4" w:rsidRDefault="006652C5" w:rsidP="000326E3">
            <w:r>
              <w:t xml:space="preserve">2023/24:463 av Patrik Björck (S) </w:t>
            </w:r>
            <w:r>
              <w:br/>
              <w:t>A-kassan</w:t>
            </w:r>
          </w:p>
        </w:tc>
        <w:tc>
          <w:tcPr>
            <w:tcW w:w="2055" w:type="dxa"/>
          </w:tcPr>
          <w:p w14:paraId="5B8A55A5" w14:textId="77777777" w:rsidR="006E04A4" w:rsidRDefault="00272E85" w:rsidP="00C84F80"/>
        </w:tc>
      </w:tr>
      <w:tr w:rsidR="00813FC5" w14:paraId="5B8A55AA" w14:textId="77777777" w:rsidTr="00055526">
        <w:trPr>
          <w:cantSplit/>
        </w:trPr>
        <w:tc>
          <w:tcPr>
            <w:tcW w:w="567" w:type="dxa"/>
          </w:tcPr>
          <w:p w14:paraId="5B8A55A7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A8" w14:textId="77777777" w:rsidR="006E04A4" w:rsidRDefault="006652C5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5B8A55A9" w14:textId="77777777" w:rsidR="006E04A4" w:rsidRDefault="006652C5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13FC5" w14:paraId="5B8A55AE" w14:textId="77777777" w:rsidTr="00055526">
        <w:trPr>
          <w:cantSplit/>
        </w:trPr>
        <w:tc>
          <w:tcPr>
            <w:tcW w:w="567" w:type="dxa"/>
          </w:tcPr>
          <w:p w14:paraId="5B8A55AB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AC" w14:textId="77777777" w:rsidR="006E04A4" w:rsidRDefault="006652C5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5B8A55AD" w14:textId="77777777" w:rsidR="006E04A4" w:rsidRDefault="00272E85" w:rsidP="00C84F80">
            <w:pPr>
              <w:keepNext/>
            </w:pPr>
          </w:p>
        </w:tc>
      </w:tr>
      <w:tr w:rsidR="00813FC5" w14:paraId="5B8A55B2" w14:textId="77777777" w:rsidTr="00055526">
        <w:trPr>
          <w:cantSplit/>
        </w:trPr>
        <w:tc>
          <w:tcPr>
            <w:tcW w:w="567" w:type="dxa"/>
          </w:tcPr>
          <w:p w14:paraId="5B8A55AF" w14:textId="77777777" w:rsidR="001D7AF0" w:rsidRDefault="006652C5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B8A55B0" w14:textId="77777777" w:rsidR="006E04A4" w:rsidRDefault="006652C5" w:rsidP="000326E3">
            <w:r>
              <w:t>2023/24:ÖN1 Verksamhetsredogörelse för Riksdagens överklagandenämnd 2023</w:t>
            </w:r>
          </w:p>
        </w:tc>
        <w:tc>
          <w:tcPr>
            <w:tcW w:w="2055" w:type="dxa"/>
          </w:tcPr>
          <w:p w14:paraId="5B8A55B1" w14:textId="77777777" w:rsidR="006E04A4" w:rsidRDefault="006652C5" w:rsidP="00C84F80">
            <w:r>
              <w:t>KU</w:t>
            </w:r>
          </w:p>
        </w:tc>
      </w:tr>
      <w:tr w:rsidR="00813FC5" w14:paraId="5B8A55B6" w14:textId="77777777" w:rsidTr="00055526">
        <w:trPr>
          <w:cantSplit/>
        </w:trPr>
        <w:tc>
          <w:tcPr>
            <w:tcW w:w="567" w:type="dxa"/>
          </w:tcPr>
          <w:p w14:paraId="5B8A55B3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B4" w14:textId="77777777" w:rsidR="006E04A4" w:rsidRDefault="006652C5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B8A55B5" w14:textId="77777777" w:rsidR="006E04A4" w:rsidRDefault="006652C5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13FC5" w14:paraId="5B8A55BA" w14:textId="77777777" w:rsidTr="00055526">
        <w:trPr>
          <w:cantSplit/>
        </w:trPr>
        <w:tc>
          <w:tcPr>
            <w:tcW w:w="567" w:type="dxa"/>
          </w:tcPr>
          <w:p w14:paraId="5B8A55B7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B8" w14:textId="77777777" w:rsidR="006E04A4" w:rsidRDefault="006652C5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5B8A55B9" w14:textId="77777777" w:rsidR="006E04A4" w:rsidRDefault="00272E85" w:rsidP="00C84F80">
            <w:pPr>
              <w:keepNext/>
            </w:pPr>
          </w:p>
        </w:tc>
      </w:tr>
      <w:tr w:rsidR="00813FC5" w14:paraId="5B8A55BE" w14:textId="77777777" w:rsidTr="00055526">
        <w:trPr>
          <w:cantSplit/>
        </w:trPr>
        <w:tc>
          <w:tcPr>
            <w:tcW w:w="567" w:type="dxa"/>
          </w:tcPr>
          <w:p w14:paraId="5B8A55BB" w14:textId="77777777" w:rsidR="001D7AF0" w:rsidRDefault="006652C5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B8A55BC" w14:textId="77777777" w:rsidR="006E04A4" w:rsidRDefault="006652C5" w:rsidP="000326E3">
            <w:r>
              <w:t>Bet. 2023/24:SoU6 Stärkta rättigheter för barn och vuxna i skyddat boende</w:t>
            </w:r>
          </w:p>
        </w:tc>
        <w:tc>
          <w:tcPr>
            <w:tcW w:w="2055" w:type="dxa"/>
          </w:tcPr>
          <w:p w14:paraId="5B8A55BD" w14:textId="77777777" w:rsidR="006E04A4" w:rsidRDefault="006652C5" w:rsidP="00C84F80">
            <w:r>
              <w:t>26 res. (S, SD, V, C, MP)</w:t>
            </w:r>
          </w:p>
        </w:tc>
      </w:tr>
      <w:tr w:rsidR="00813FC5" w14:paraId="5B8A55C2" w14:textId="77777777" w:rsidTr="00055526">
        <w:trPr>
          <w:cantSplit/>
        </w:trPr>
        <w:tc>
          <w:tcPr>
            <w:tcW w:w="567" w:type="dxa"/>
          </w:tcPr>
          <w:p w14:paraId="5B8A55BF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C0" w14:textId="77777777" w:rsidR="006E04A4" w:rsidRDefault="006652C5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B8A55C1" w14:textId="77777777" w:rsidR="006E04A4" w:rsidRDefault="00272E85" w:rsidP="00C84F80">
            <w:pPr>
              <w:keepNext/>
            </w:pPr>
          </w:p>
        </w:tc>
      </w:tr>
      <w:tr w:rsidR="00813FC5" w14:paraId="5B8A55C6" w14:textId="77777777" w:rsidTr="00055526">
        <w:trPr>
          <w:cantSplit/>
        </w:trPr>
        <w:tc>
          <w:tcPr>
            <w:tcW w:w="567" w:type="dxa"/>
          </w:tcPr>
          <w:p w14:paraId="5B8A55C3" w14:textId="77777777" w:rsidR="001D7AF0" w:rsidRDefault="006652C5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B8A55C4" w14:textId="77777777" w:rsidR="006E04A4" w:rsidRDefault="006652C5" w:rsidP="000326E3">
            <w:r>
              <w:t>Bet. 2023/24:JuU14 Vapenfrågor</w:t>
            </w:r>
          </w:p>
        </w:tc>
        <w:tc>
          <w:tcPr>
            <w:tcW w:w="2055" w:type="dxa"/>
          </w:tcPr>
          <w:p w14:paraId="5B8A55C5" w14:textId="77777777" w:rsidR="006E04A4" w:rsidRDefault="006652C5" w:rsidP="00C84F80">
            <w:r>
              <w:t>2 res. (S, SD, V, C, MP)</w:t>
            </w:r>
          </w:p>
        </w:tc>
      </w:tr>
      <w:tr w:rsidR="00813FC5" w14:paraId="5B8A55CA" w14:textId="77777777" w:rsidTr="00055526">
        <w:trPr>
          <w:cantSplit/>
        </w:trPr>
        <w:tc>
          <w:tcPr>
            <w:tcW w:w="567" w:type="dxa"/>
          </w:tcPr>
          <w:p w14:paraId="5B8A55C7" w14:textId="77777777" w:rsidR="001D7AF0" w:rsidRDefault="006652C5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B8A55C8" w14:textId="77777777" w:rsidR="006E04A4" w:rsidRDefault="006652C5" w:rsidP="000326E3">
            <w:r>
              <w:t>Bet. 2023/24:JuU15 Terrorism</w:t>
            </w:r>
          </w:p>
        </w:tc>
        <w:tc>
          <w:tcPr>
            <w:tcW w:w="2055" w:type="dxa"/>
          </w:tcPr>
          <w:p w14:paraId="5B8A55C9" w14:textId="77777777" w:rsidR="006E04A4" w:rsidRDefault="006652C5" w:rsidP="00C84F80">
            <w:r>
              <w:t>2 res. (S, SD)</w:t>
            </w:r>
          </w:p>
        </w:tc>
      </w:tr>
      <w:tr w:rsidR="00813FC5" w14:paraId="5B8A55CE" w14:textId="77777777" w:rsidTr="00055526">
        <w:trPr>
          <w:cantSplit/>
        </w:trPr>
        <w:tc>
          <w:tcPr>
            <w:tcW w:w="567" w:type="dxa"/>
          </w:tcPr>
          <w:p w14:paraId="5B8A55CB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CC" w14:textId="1453DF75" w:rsidR="006E04A4" w:rsidRDefault="006652C5" w:rsidP="000326E3">
            <w:pPr>
              <w:pStyle w:val="HuvudrubrikEnsam"/>
              <w:keepNext/>
            </w:pPr>
            <w:r>
              <w:t>Ärende för debatt</w:t>
            </w:r>
            <w:r>
              <w:br/>
              <w:t>avgörs torsdagen den 15 februari</w:t>
            </w:r>
          </w:p>
        </w:tc>
        <w:tc>
          <w:tcPr>
            <w:tcW w:w="2055" w:type="dxa"/>
          </w:tcPr>
          <w:p w14:paraId="5B8A55CD" w14:textId="77777777" w:rsidR="006E04A4" w:rsidRDefault="00272E85" w:rsidP="00C84F80">
            <w:pPr>
              <w:keepNext/>
            </w:pPr>
          </w:p>
        </w:tc>
      </w:tr>
      <w:tr w:rsidR="00813FC5" w14:paraId="5B8A55D2" w14:textId="77777777" w:rsidTr="00055526">
        <w:trPr>
          <w:cantSplit/>
        </w:trPr>
        <w:tc>
          <w:tcPr>
            <w:tcW w:w="567" w:type="dxa"/>
          </w:tcPr>
          <w:p w14:paraId="5B8A55CF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D0" w14:textId="77777777" w:rsidR="006E04A4" w:rsidRDefault="006652C5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5B8A55D1" w14:textId="77777777" w:rsidR="006E04A4" w:rsidRDefault="00272E85" w:rsidP="00C84F80">
            <w:pPr>
              <w:keepNext/>
            </w:pPr>
          </w:p>
        </w:tc>
      </w:tr>
      <w:tr w:rsidR="00813FC5" w14:paraId="5B8A55D6" w14:textId="77777777" w:rsidTr="00055526">
        <w:trPr>
          <w:cantSplit/>
        </w:trPr>
        <w:tc>
          <w:tcPr>
            <w:tcW w:w="567" w:type="dxa"/>
          </w:tcPr>
          <w:p w14:paraId="5B8A55D3" w14:textId="77777777" w:rsidR="001D7AF0" w:rsidRDefault="006652C5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B8A55D4" w14:textId="77777777" w:rsidR="006E04A4" w:rsidRDefault="006652C5" w:rsidP="000326E3">
            <w:r>
              <w:t>Bet. 2023/24:AU5 Arbetsrätt</w:t>
            </w:r>
          </w:p>
        </w:tc>
        <w:tc>
          <w:tcPr>
            <w:tcW w:w="2055" w:type="dxa"/>
          </w:tcPr>
          <w:p w14:paraId="5B8A55D5" w14:textId="77777777" w:rsidR="006E04A4" w:rsidRDefault="006652C5" w:rsidP="00C84F80">
            <w:r>
              <w:t>16 res. (S, V, C, MP)</w:t>
            </w:r>
          </w:p>
        </w:tc>
      </w:tr>
      <w:tr w:rsidR="00813FC5" w14:paraId="5B8A55DA" w14:textId="77777777" w:rsidTr="00055526">
        <w:trPr>
          <w:cantSplit/>
        </w:trPr>
        <w:tc>
          <w:tcPr>
            <w:tcW w:w="567" w:type="dxa"/>
          </w:tcPr>
          <w:p w14:paraId="5B8A55D7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D8" w14:textId="77777777" w:rsidR="006E04A4" w:rsidRDefault="006652C5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5B8A55D9" w14:textId="77777777" w:rsidR="006E04A4" w:rsidRDefault="00272E85" w:rsidP="00C84F80">
            <w:pPr>
              <w:keepNext/>
            </w:pPr>
          </w:p>
        </w:tc>
      </w:tr>
      <w:tr w:rsidR="00813FC5" w14:paraId="5B8A55DE" w14:textId="77777777" w:rsidTr="00055526">
        <w:trPr>
          <w:cantSplit/>
        </w:trPr>
        <w:tc>
          <w:tcPr>
            <w:tcW w:w="567" w:type="dxa"/>
          </w:tcPr>
          <w:p w14:paraId="5B8A55DB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DC" w14:textId="77777777" w:rsidR="006E04A4" w:rsidRDefault="006652C5" w:rsidP="000326E3">
            <w:pPr>
              <w:pStyle w:val="renderubrik"/>
            </w:pPr>
            <w:r>
              <w:t xml:space="preserve">Statsrådet </w:t>
            </w:r>
            <w:proofErr w:type="spellStart"/>
            <w:r>
              <w:t>Acko</w:t>
            </w:r>
            <w:proofErr w:type="spellEnd"/>
            <w:r>
              <w:t xml:space="preserve"> Ankarberg Johansson (KD)</w:t>
            </w:r>
          </w:p>
        </w:tc>
        <w:tc>
          <w:tcPr>
            <w:tcW w:w="2055" w:type="dxa"/>
          </w:tcPr>
          <w:p w14:paraId="5B8A55DD" w14:textId="77777777" w:rsidR="006E04A4" w:rsidRDefault="00272E85" w:rsidP="00C84F80">
            <w:pPr>
              <w:keepNext/>
            </w:pPr>
          </w:p>
        </w:tc>
      </w:tr>
      <w:tr w:rsidR="00813FC5" w14:paraId="5B8A55E2" w14:textId="77777777" w:rsidTr="00055526">
        <w:trPr>
          <w:cantSplit/>
        </w:trPr>
        <w:tc>
          <w:tcPr>
            <w:tcW w:w="567" w:type="dxa"/>
          </w:tcPr>
          <w:p w14:paraId="5B8A55DF" w14:textId="77777777" w:rsidR="001D7AF0" w:rsidRDefault="006652C5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B8A55E0" w14:textId="77777777" w:rsidR="006E04A4" w:rsidRDefault="006652C5" w:rsidP="000326E3">
            <w:r>
              <w:t>2023/24:403 av Anders W Jonsson (C)</w:t>
            </w:r>
            <w:r>
              <w:br/>
              <w:t>Behandling och utredning av allvarlig sjukdom utan legitimation</w:t>
            </w:r>
          </w:p>
        </w:tc>
        <w:tc>
          <w:tcPr>
            <w:tcW w:w="2055" w:type="dxa"/>
          </w:tcPr>
          <w:p w14:paraId="5B8A55E1" w14:textId="77777777" w:rsidR="006E04A4" w:rsidRDefault="00272E85" w:rsidP="00C84F80"/>
        </w:tc>
      </w:tr>
      <w:tr w:rsidR="00813FC5" w14:paraId="5B8A55E6" w14:textId="77777777" w:rsidTr="00055526">
        <w:trPr>
          <w:cantSplit/>
        </w:trPr>
        <w:tc>
          <w:tcPr>
            <w:tcW w:w="567" w:type="dxa"/>
          </w:tcPr>
          <w:p w14:paraId="5B8A55E3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E4" w14:textId="77777777" w:rsidR="006E04A4" w:rsidRDefault="006652C5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5B8A55E5" w14:textId="77777777" w:rsidR="006E04A4" w:rsidRDefault="00272E85" w:rsidP="00C84F80">
            <w:pPr>
              <w:keepNext/>
            </w:pPr>
          </w:p>
        </w:tc>
      </w:tr>
      <w:tr w:rsidR="00813FC5" w14:paraId="5B8A55EA" w14:textId="77777777" w:rsidTr="00055526">
        <w:trPr>
          <w:cantSplit/>
        </w:trPr>
        <w:tc>
          <w:tcPr>
            <w:tcW w:w="567" w:type="dxa"/>
          </w:tcPr>
          <w:p w14:paraId="5B8A55E7" w14:textId="77777777" w:rsidR="001D7AF0" w:rsidRDefault="006652C5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B8A55E8" w14:textId="77777777" w:rsidR="006E04A4" w:rsidRDefault="006652C5" w:rsidP="000326E3">
            <w:r>
              <w:t>2023/24:409 av Petter Löberg (S)</w:t>
            </w:r>
            <w:r>
              <w:br/>
              <w:t>Poliser med utländsk bakgrund</w:t>
            </w:r>
          </w:p>
        </w:tc>
        <w:tc>
          <w:tcPr>
            <w:tcW w:w="2055" w:type="dxa"/>
          </w:tcPr>
          <w:p w14:paraId="5B8A55E9" w14:textId="77777777" w:rsidR="006E04A4" w:rsidRDefault="00272E85" w:rsidP="00C84F80"/>
        </w:tc>
      </w:tr>
      <w:tr w:rsidR="00813FC5" w14:paraId="5B8A55EE" w14:textId="77777777" w:rsidTr="00055526">
        <w:trPr>
          <w:cantSplit/>
        </w:trPr>
        <w:tc>
          <w:tcPr>
            <w:tcW w:w="567" w:type="dxa"/>
          </w:tcPr>
          <w:p w14:paraId="5B8A55EB" w14:textId="77777777" w:rsidR="001D7AF0" w:rsidRDefault="006652C5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B8A55EC" w14:textId="77777777" w:rsidR="006E04A4" w:rsidRDefault="006652C5" w:rsidP="000326E3">
            <w:r>
              <w:t>2023/24:412 av Anna Wallentheim (S)</w:t>
            </w:r>
            <w:r>
              <w:br/>
              <w:t>Ökad risk för skolattacker</w:t>
            </w:r>
          </w:p>
        </w:tc>
        <w:tc>
          <w:tcPr>
            <w:tcW w:w="2055" w:type="dxa"/>
          </w:tcPr>
          <w:p w14:paraId="5B8A55ED" w14:textId="77777777" w:rsidR="006E04A4" w:rsidRDefault="00272E85" w:rsidP="00C84F80"/>
        </w:tc>
      </w:tr>
      <w:tr w:rsidR="00813FC5" w14:paraId="5B8A55F2" w14:textId="77777777" w:rsidTr="00055526">
        <w:trPr>
          <w:cantSplit/>
        </w:trPr>
        <w:tc>
          <w:tcPr>
            <w:tcW w:w="567" w:type="dxa"/>
          </w:tcPr>
          <w:p w14:paraId="5B8A55EF" w14:textId="77777777" w:rsidR="001D7AF0" w:rsidRDefault="006652C5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B8A55F0" w14:textId="77777777" w:rsidR="006E04A4" w:rsidRDefault="006652C5" w:rsidP="000326E3">
            <w:r>
              <w:t>2023/24:416 av Mikael Dahlqvist (S)</w:t>
            </w:r>
            <w:r>
              <w:br/>
              <w:t>Etablering av fängelse i Värmland</w:t>
            </w:r>
          </w:p>
        </w:tc>
        <w:tc>
          <w:tcPr>
            <w:tcW w:w="2055" w:type="dxa"/>
          </w:tcPr>
          <w:p w14:paraId="5B8A55F1" w14:textId="77777777" w:rsidR="006E04A4" w:rsidRDefault="00272E85" w:rsidP="00C84F80"/>
        </w:tc>
      </w:tr>
      <w:tr w:rsidR="00813FC5" w14:paraId="5B8A55F6" w14:textId="77777777" w:rsidTr="00055526">
        <w:trPr>
          <w:cantSplit/>
        </w:trPr>
        <w:tc>
          <w:tcPr>
            <w:tcW w:w="567" w:type="dxa"/>
          </w:tcPr>
          <w:p w14:paraId="5B8A55F3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5F4" w14:textId="77777777" w:rsidR="006E04A4" w:rsidRDefault="006652C5" w:rsidP="000326E3">
            <w:pPr>
              <w:pStyle w:val="renderubrik"/>
            </w:pPr>
            <w:r>
              <w:t xml:space="preserve">Statsrådet Erik </w:t>
            </w:r>
            <w:proofErr w:type="spellStart"/>
            <w:r>
              <w:t>Slottner</w:t>
            </w:r>
            <w:proofErr w:type="spellEnd"/>
            <w:r>
              <w:t xml:space="preserve"> (KD)</w:t>
            </w:r>
          </w:p>
        </w:tc>
        <w:tc>
          <w:tcPr>
            <w:tcW w:w="2055" w:type="dxa"/>
          </w:tcPr>
          <w:p w14:paraId="5B8A55F5" w14:textId="77777777" w:rsidR="006E04A4" w:rsidRDefault="00272E85" w:rsidP="00C84F80">
            <w:pPr>
              <w:keepNext/>
            </w:pPr>
          </w:p>
        </w:tc>
      </w:tr>
      <w:tr w:rsidR="00813FC5" w14:paraId="5B8A55FA" w14:textId="77777777" w:rsidTr="00055526">
        <w:trPr>
          <w:cantSplit/>
        </w:trPr>
        <w:tc>
          <w:tcPr>
            <w:tcW w:w="567" w:type="dxa"/>
          </w:tcPr>
          <w:p w14:paraId="5B8A55F7" w14:textId="77777777" w:rsidR="001D7AF0" w:rsidRDefault="006652C5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B8A55F8" w14:textId="77777777" w:rsidR="006E04A4" w:rsidRDefault="006652C5" w:rsidP="000326E3">
            <w:r>
              <w:t>2023/24:431 av Ingela Nylund Watz (S)</w:t>
            </w:r>
            <w:r>
              <w:br/>
              <w:t>Införande av en statlig e-legitimation</w:t>
            </w:r>
          </w:p>
        </w:tc>
        <w:tc>
          <w:tcPr>
            <w:tcW w:w="2055" w:type="dxa"/>
          </w:tcPr>
          <w:p w14:paraId="5B8A55F9" w14:textId="77777777" w:rsidR="006E04A4" w:rsidRDefault="00272E85" w:rsidP="00C84F80"/>
        </w:tc>
      </w:tr>
      <w:tr w:rsidR="00813FC5" w14:paraId="5B8A55FE" w14:textId="77777777" w:rsidTr="00055526">
        <w:trPr>
          <w:cantSplit/>
        </w:trPr>
        <w:tc>
          <w:tcPr>
            <w:tcW w:w="567" w:type="dxa"/>
          </w:tcPr>
          <w:p w14:paraId="5B8A55FB" w14:textId="77777777" w:rsidR="001D7AF0" w:rsidRDefault="006652C5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B8A55FC" w14:textId="77777777" w:rsidR="006E04A4" w:rsidRDefault="006652C5" w:rsidP="000326E3">
            <w:r>
              <w:t>2023/24:450 av Eva Lindh (S)</w:t>
            </w:r>
            <w:r>
              <w:br/>
              <w:t>Stöd för grön omställning </w:t>
            </w:r>
          </w:p>
        </w:tc>
        <w:tc>
          <w:tcPr>
            <w:tcW w:w="2055" w:type="dxa"/>
          </w:tcPr>
          <w:p w14:paraId="5B8A55FD" w14:textId="77777777" w:rsidR="006E04A4" w:rsidRDefault="00272E85" w:rsidP="00C84F80"/>
        </w:tc>
      </w:tr>
      <w:tr w:rsidR="00813FC5" w14:paraId="5B8A5602" w14:textId="77777777" w:rsidTr="00055526">
        <w:trPr>
          <w:cantSplit/>
        </w:trPr>
        <w:tc>
          <w:tcPr>
            <w:tcW w:w="567" w:type="dxa"/>
          </w:tcPr>
          <w:p w14:paraId="5B8A55FF" w14:textId="77777777" w:rsidR="001D7AF0" w:rsidRDefault="00272E85" w:rsidP="00C84F80">
            <w:pPr>
              <w:keepNext/>
            </w:pPr>
          </w:p>
        </w:tc>
        <w:tc>
          <w:tcPr>
            <w:tcW w:w="6663" w:type="dxa"/>
          </w:tcPr>
          <w:p w14:paraId="5B8A5600" w14:textId="77777777" w:rsidR="006E04A4" w:rsidRDefault="006652C5" w:rsidP="000326E3">
            <w:pPr>
              <w:pStyle w:val="renderubrik"/>
            </w:pPr>
            <w:r>
              <w:t xml:space="preserve">Kulturminister </w:t>
            </w:r>
            <w:proofErr w:type="spellStart"/>
            <w:r>
              <w:t>Parisa</w:t>
            </w:r>
            <w:proofErr w:type="spellEnd"/>
            <w:r>
              <w:t xml:space="preserve"> Liljestrand (M)</w:t>
            </w:r>
          </w:p>
        </w:tc>
        <w:tc>
          <w:tcPr>
            <w:tcW w:w="2055" w:type="dxa"/>
          </w:tcPr>
          <w:p w14:paraId="5B8A5601" w14:textId="77777777" w:rsidR="006E04A4" w:rsidRDefault="00272E85" w:rsidP="00C84F80">
            <w:pPr>
              <w:keepNext/>
            </w:pPr>
          </w:p>
        </w:tc>
      </w:tr>
      <w:tr w:rsidR="00813FC5" w14:paraId="5B8A5606" w14:textId="77777777" w:rsidTr="00055526">
        <w:trPr>
          <w:cantSplit/>
        </w:trPr>
        <w:tc>
          <w:tcPr>
            <w:tcW w:w="567" w:type="dxa"/>
          </w:tcPr>
          <w:p w14:paraId="5B8A5603" w14:textId="77777777" w:rsidR="001D7AF0" w:rsidRDefault="006652C5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B8A5604" w14:textId="77777777" w:rsidR="006E04A4" w:rsidRDefault="006652C5" w:rsidP="000326E3">
            <w:r>
              <w:t>2023/24:414 av Isak From (S)</w:t>
            </w:r>
            <w:r>
              <w:br/>
              <w:t>Statens styrning av Riksantikvarieämbetet</w:t>
            </w:r>
          </w:p>
        </w:tc>
        <w:tc>
          <w:tcPr>
            <w:tcW w:w="2055" w:type="dxa"/>
          </w:tcPr>
          <w:p w14:paraId="5B8A5605" w14:textId="77777777" w:rsidR="006E04A4" w:rsidRDefault="00272E85" w:rsidP="00C84F80"/>
        </w:tc>
      </w:tr>
    </w:tbl>
    <w:p w14:paraId="5B8A5607" w14:textId="77777777" w:rsidR="00517888" w:rsidRPr="00F221DA" w:rsidRDefault="006652C5" w:rsidP="00137840">
      <w:pPr>
        <w:pStyle w:val="Blankrad"/>
      </w:pPr>
      <w:r>
        <w:t xml:space="preserve">     </w:t>
      </w:r>
    </w:p>
    <w:p w14:paraId="5B8A5608" w14:textId="77777777" w:rsidR="00121B42" w:rsidRDefault="006652C5" w:rsidP="00121B42">
      <w:pPr>
        <w:pStyle w:val="Blankrad"/>
      </w:pPr>
      <w:r>
        <w:t xml:space="preserve">     </w:t>
      </w:r>
    </w:p>
    <w:p w14:paraId="5B8A5609" w14:textId="77777777" w:rsidR="006E04A4" w:rsidRPr="00F221DA" w:rsidRDefault="00272E85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13FC5" w14:paraId="5B8A560C" w14:textId="77777777" w:rsidTr="00D774A8">
        <w:tc>
          <w:tcPr>
            <w:tcW w:w="567" w:type="dxa"/>
          </w:tcPr>
          <w:p w14:paraId="5B8A560A" w14:textId="77777777" w:rsidR="00D774A8" w:rsidRDefault="00272E85">
            <w:pPr>
              <w:pStyle w:val="IngenText"/>
            </w:pPr>
          </w:p>
        </w:tc>
        <w:tc>
          <w:tcPr>
            <w:tcW w:w="8718" w:type="dxa"/>
          </w:tcPr>
          <w:p w14:paraId="5B8A560B" w14:textId="77777777" w:rsidR="00D774A8" w:rsidRDefault="006652C5" w:rsidP="00272E85">
            <w:pPr>
              <w:pStyle w:val="StreckMitten"/>
              <w:spacing w:before="0"/>
            </w:pPr>
            <w:r>
              <w:tab/>
            </w:r>
            <w:r>
              <w:tab/>
            </w:r>
          </w:p>
        </w:tc>
      </w:tr>
    </w:tbl>
    <w:p w14:paraId="5B8A560D" w14:textId="77777777" w:rsidR="006E04A4" w:rsidRPr="00852BA1" w:rsidRDefault="00272E85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561F" w14:textId="77777777" w:rsidR="00385E20" w:rsidRDefault="006652C5">
      <w:pPr>
        <w:spacing w:line="240" w:lineRule="auto"/>
      </w:pPr>
      <w:r>
        <w:separator/>
      </w:r>
    </w:p>
  </w:endnote>
  <w:endnote w:type="continuationSeparator" w:id="0">
    <w:p w14:paraId="5B8A5621" w14:textId="77777777" w:rsidR="00385E20" w:rsidRDefault="00665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613" w14:textId="77777777" w:rsidR="00BE217A" w:rsidRDefault="00272E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614" w14:textId="77777777" w:rsidR="00D73249" w:rsidRDefault="006652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2</w:t>
      </w:r>
    </w:fldSimple>
    <w:r>
      <w:t>)</w:t>
    </w:r>
  </w:p>
  <w:p w14:paraId="5B8A5615" w14:textId="77777777" w:rsidR="00D73249" w:rsidRDefault="00272E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619" w14:textId="77777777" w:rsidR="00D73249" w:rsidRDefault="006652C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  <w:p w14:paraId="5B8A561A" w14:textId="77777777" w:rsidR="00D73249" w:rsidRDefault="00272E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561B" w14:textId="77777777" w:rsidR="00385E20" w:rsidRDefault="006652C5">
      <w:pPr>
        <w:spacing w:line="240" w:lineRule="auto"/>
      </w:pPr>
      <w:r>
        <w:separator/>
      </w:r>
    </w:p>
  </w:footnote>
  <w:footnote w:type="continuationSeparator" w:id="0">
    <w:p w14:paraId="5B8A561D" w14:textId="77777777" w:rsidR="00385E20" w:rsidRDefault="00665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60E" w14:textId="77777777" w:rsidR="00BE217A" w:rsidRDefault="00272E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60F" w14:textId="77777777" w:rsidR="00D73249" w:rsidRDefault="006652C5">
    <w:pPr>
      <w:pStyle w:val="Sidhuvud"/>
      <w:tabs>
        <w:tab w:val="clear" w:pos="4536"/>
      </w:tabs>
    </w:pPr>
    <w:fldSimple w:instr=" DOCPROPERTY  DocumentDate  \* MERGEFORMAT ">
      <w:r>
        <w:t>Tisdagen den 13 februari 2024</w:t>
      </w:r>
    </w:fldSimple>
  </w:p>
  <w:p w14:paraId="5B8A5610" w14:textId="77777777" w:rsidR="00D73249" w:rsidRDefault="006652C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B8A5611" w14:textId="77777777" w:rsidR="00D73249" w:rsidRDefault="00272E85"/>
  <w:p w14:paraId="5B8A5612" w14:textId="77777777" w:rsidR="00D73249" w:rsidRDefault="00272E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5616" w14:textId="77777777" w:rsidR="00D73249" w:rsidRDefault="006652C5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B8A561B" wp14:editId="5B8A561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A5617" w14:textId="77777777" w:rsidR="00D73249" w:rsidRDefault="006652C5" w:rsidP="00BE217A">
    <w:pPr>
      <w:pStyle w:val="Dokumentrubrik"/>
      <w:spacing w:after="360"/>
    </w:pPr>
    <w:r>
      <w:t>Föredragningslista</w:t>
    </w:r>
  </w:p>
  <w:p w14:paraId="5B8A5618" w14:textId="77777777" w:rsidR="00D73249" w:rsidRDefault="00272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DEA939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C74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C669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C6A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CB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B8FC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6A1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FA3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64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13FC5"/>
    <w:rsid w:val="00272E85"/>
    <w:rsid w:val="00385E20"/>
    <w:rsid w:val="006652C5"/>
    <w:rsid w:val="00813FC5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5567"/>
  <w15:docId w15:val="{AAB9414F-5C15-4079-9A81-7AC0B813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2024-02-13</SAFIR_Sammantradesdatum_Doc>
    <SAFIR_SammantradeID xmlns="C07A1A6C-0B19-41D9-BDF8-F523BA3921EB">44bf2e75-94dc-4124-bd2f-31f3c6e6b20d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BC90EF7A-7571-4B79-A792-88C07BA0A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2</Pages>
  <Words>315</Words>
  <Characters>1923</Characters>
  <Application>Microsoft Office Word</Application>
  <DocSecurity>0</DocSecurity>
  <Lines>160</Lines>
  <Paragraphs>82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50</cp:revision>
  <cp:lastPrinted>2012-12-12T21:41:00Z</cp:lastPrinted>
  <dcterms:created xsi:type="dcterms:W3CDTF">2013-03-22T09:28:00Z</dcterms:created>
  <dcterms:modified xsi:type="dcterms:W3CDTF">2024-02-12T13:48:00Z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februari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