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984FE" w14:textId="77777777" w:rsidR="0050083A" w:rsidRPr="009C2227" w:rsidRDefault="0050083A" w:rsidP="0050083A">
      <w:pPr>
        <w:rPr>
          <w:sz w:val="20"/>
        </w:rPr>
      </w:pPr>
    </w:p>
    <w:p w14:paraId="6F5FE647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14:paraId="3DFB4024" w14:textId="77777777" w:rsidTr="00EB67C8">
        <w:tc>
          <w:tcPr>
            <w:tcW w:w="9141" w:type="dxa"/>
          </w:tcPr>
          <w:p w14:paraId="4D12221C" w14:textId="77777777"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14:paraId="4BB370CD" w14:textId="77777777"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14:paraId="6AD86C7C" w14:textId="77777777" w:rsidR="0050083A" w:rsidRPr="009C2227" w:rsidRDefault="0050083A" w:rsidP="0050083A">
      <w:pPr>
        <w:rPr>
          <w:sz w:val="20"/>
        </w:rPr>
      </w:pPr>
    </w:p>
    <w:p w14:paraId="0BC6AEDC" w14:textId="77777777" w:rsidR="0050083A" w:rsidRPr="009C2227" w:rsidRDefault="0050083A" w:rsidP="0050083A">
      <w:pPr>
        <w:rPr>
          <w:sz w:val="20"/>
        </w:rPr>
      </w:pPr>
    </w:p>
    <w:p w14:paraId="602EF148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E463D5" w:rsidRPr="009C2227" w14:paraId="2173BD95" w14:textId="77777777" w:rsidTr="00EB67C8">
        <w:trPr>
          <w:cantSplit/>
          <w:trHeight w:val="742"/>
        </w:trPr>
        <w:tc>
          <w:tcPr>
            <w:tcW w:w="1985" w:type="dxa"/>
          </w:tcPr>
          <w:p w14:paraId="03EB3C50" w14:textId="77777777" w:rsidR="00E463D5" w:rsidRPr="00930BF6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727584C7" w14:textId="77777777" w:rsidR="00E463D5" w:rsidRPr="00930BF6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>UTSKOTTSSAMMANTRÄDE 2021/22:1</w:t>
            </w:r>
          </w:p>
        </w:tc>
      </w:tr>
      <w:tr w:rsidR="00E463D5" w:rsidRPr="009C2227" w14:paraId="76B70C19" w14:textId="77777777" w:rsidTr="00EB67C8">
        <w:tc>
          <w:tcPr>
            <w:tcW w:w="1985" w:type="dxa"/>
          </w:tcPr>
          <w:p w14:paraId="703CB732" w14:textId="77777777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644CF099" w14:textId="77777777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2021-09-23</w:t>
            </w:r>
          </w:p>
        </w:tc>
      </w:tr>
      <w:tr w:rsidR="00E463D5" w:rsidRPr="009C2227" w14:paraId="4EB31692" w14:textId="77777777" w:rsidTr="00EB67C8">
        <w:tc>
          <w:tcPr>
            <w:tcW w:w="1985" w:type="dxa"/>
          </w:tcPr>
          <w:p w14:paraId="67581836" w14:textId="77777777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39A5B6A5" w14:textId="77777777" w:rsidR="00E463D5" w:rsidRPr="001B1923" w:rsidRDefault="00E463D5" w:rsidP="001B1923">
            <w:pPr>
              <w:shd w:val="clear" w:color="auto" w:fill="FFFFFF" w:themeFill="background1"/>
              <w:rPr>
                <w:sz w:val="20"/>
              </w:rPr>
            </w:pPr>
            <w:r w:rsidRPr="001B1923">
              <w:rPr>
                <w:sz w:val="20"/>
              </w:rPr>
              <w:t>08:00-09:1</w:t>
            </w:r>
            <w:r w:rsidR="00FC236F" w:rsidRPr="001B1923">
              <w:rPr>
                <w:sz w:val="20"/>
              </w:rPr>
              <w:t>5</w:t>
            </w:r>
          </w:p>
          <w:p w14:paraId="255CA86B" w14:textId="77777777" w:rsidR="00E463D5" w:rsidRPr="001B1923" w:rsidRDefault="00E463D5" w:rsidP="001B1923">
            <w:pPr>
              <w:shd w:val="clear" w:color="auto" w:fill="FFFFFF" w:themeFill="background1"/>
              <w:rPr>
                <w:sz w:val="20"/>
              </w:rPr>
            </w:pPr>
            <w:r w:rsidRPr="001B1923">
              <w:rPr>
                <w:sz w:val="20"/>
              </w:rPr>
              <w:t>09:</w:t>
            </w:r>
            <w:r w:rsidR="00FC236F" w:rsidRPr="001B1923">
              <w:rPr>
                <w:sz w:val="20"/>
              </w:rPr>
              <w:t>20</w:t>
            </w:r>
            <w:r w:rsidRPr="001B1923">
              <w:rPr>
                <w:sz w:val="20"/>
              </w:rPr>
              <w:t>-1</w:t>
            </w:r>
            <w:r w:rsidR="00FC236F" w:rsidRPr="001B1923">
              <w:rPr>
                <w:sz w:val="20"/>
              </w:rPr>
              <w:t>2:10</w:t>
            </w:r>
          </w:p>
          <w:p w14:paraId="6EB5C77E" w14:textId="77777777" w:rsidR="00E463D5" w:rsidRPr="00EF33A8" w:rsidRDefault="00E463D5" w:rsidP="001B1923">
            <w:pPr>
              <w:shd w:val="clear" w:color="auto" w:fill="FFFFFF" w:themeFill="background1"/>
              <w:rPr>
                <w:sz w:val="20"/>
              </w:rPr>
            </w:pPr>
            <w:r w:rsidRPr="001B1923">
              <w:rPr>
                <w:sz w:val="20"/>
              </w:rPr>
              <w:t>12:</w:t>
            </w:r>
            <w:r w:rsidR="00FC236F" w:rsidRPr="001B1923">
              <w:rPr>
                <w:sz w:val="20"/>
              </w:rPr>
              <w:t>15</w:t>
            </w:r>
            <w:r w:rsidRPr="001B1923">
              <w:rPr>
                <w:sz w:val="20"/>
              </w:rPr>
              <w:t>-1</w:t>
            </w:r>
            <w:r w:rsidR="00FC236F" w:rsidRPr="001B1923">
              <w:rPr>
                <w:sz w:val="20"/>
              </w:rPr>
              <w:t>3:10</w:t>
            </w:r>
            <w:r w:rsidRPr="00930BF6">
              <w:rPr>
                <w:sz w:val="20"/>
              </w:rPr>
              <w:br/>
            </w:r>
          </w:p>
        </w:tc>
      </w:tr>
      <w:tr w:rsidR="00E463D5" w:rsidRPr="009C2227" w14:paraId="46191178" w14:textId="77777777" w:rsidTr="00EB67C8">
        <w:tc>
          <w:tcPr>
            <w:tcW w:w="1985" w:type="dxa"/>
          </w:tcPr>
          <w:p w14:paraId="4775CB29" w14:textId="77777777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0CFFC1DC" w14:textId="77777777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Se bilaga 1</w:t>
            </w:r>
          </w:p>
          <w:p w14:paraId="4ABCBFDB" w14:textId="77777777" w:rsidR="00E463D5" w:rsidRPr="00930BF6" w:rsidRDefault="00E463D5" w:rsidP="00E463D5">
            <w:pPr>
              <w:rPr>
                <w:sz w:val="20"/>
              </w:rPr>
            </w:pPr>
          </w:p>
        </w:tc>
      </w:tr>
    </w:tbl>
    <w:p w14:paraId="4AC00B6D" w14:textId="77777777" w:rsidR="00D53F07" w:rsidRDefault="00D53F07" w:rsidP="0050083A">
      <w:pPr>
        <w:tabs>
          <w:tab w:val="left" w:pos="960"/>
        </w:tabs>
        <w:rPr>
          <w:sz w:val="20"/>
        </w:rPr>
      </w:pPr>
    </w:p>
    <w:p w14:paraId="44831E7A" w14:textId="77777777" w:rsidR="004B34EF" w:rsidRDefault="004B34EF" w:rsidP="0050083A">
      <w:pPr>
        <w:tabs>
          <w:tab w:val="left" w:pos="960"/>
        </w:tabs>
        <w:rPr>
          <w:sz w:val="20"/>
        </w:rPr>
      </w:pPr>
    </w:p>
    <w:p w14:paraId="75350BE7" w14:textId="77777777" w:rsidR="00361560" w:rsidRDefault="00361560" w:rsidP="0050083A">
      <w:pPr>
        <w:tabs>
          <w:tab w:val="left" w:pos="960"/>
        </w:tabs>
        <w:rPr>
          <w:sz w:val="20"/>
        </w:rPr>
      </w:pPr>
    </w:p>
    <w:p w14:paraId="0F16981A" w14:textId="77777777" w:rsidR="006C119B" w:rsidRPr="009C2227" w:rsidRDefault="006C119B" w:rsidP="0050083A">
      <w:pPr>
        <w:tabs>
          <w:tab w:val="left" w:pos="960"/>
        </w:tabs>
        <w:rPr>
          <w:sz w:val="20"/>
        </w:rPr>
      </w:pPr>
    </w:p>
    <w:p w14:paraId="70D5E899" w14:textId="77777777"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E463D5" w:rsidRPr="004B367D" w14:paraId="29F6E655" w14:textId="77777777" w:rsidTr="00EB67C8">
        <w:trPr>
          <w:trHeight w:val="884"/>
        </w:trPr>
        <w:tc>
          <w:tcPr>
            <w:tcW w:w="567" w:type="dxa"/>
          </w:tcPr>
          <w:p w14:paraId="5949168A" w14:textId="77777777" w:rsidR="00E463D5" w:rsidRPr="00930BF6" w:rsidRDefault="00E463D5" w:rsidP="00E463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30BF6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14:paraId="63F287C5" w14:textId="77777777" w:rsidR="00E463D5" w:rsidRPr="00B64190" w:rsidRDefault="00E463D5" w:rsidP="00E463D5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930BF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Justering av protokoll </w:t>
            </w:r>
            <w:r w:rsidRPr="00930BF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14:paraId="6A4F7006" w14:textId="77777777" w:rsidR="00E463D5" w:rsidRDefault="00E463D5" w:rsidP="007F313A">
            <w:pPr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930BF6">
              <w:rPr>
                <w:snapToGrid w:val="0"/>
              </w:rPr>
              <w:t>2020/21:46</w:t>
            </w:r>
            <w:r w:rsidR="007F313A">
              <w:rPr>
                <w:snapToGrid w:val="0"/>
              </w:rPr>
              <w:t>.</w:t>
            </w:r>
          </w:p>
          <w:p w14:paraId="04897FC2" w14:textId="77777777" w:rsidR="007F313A" w:rsidRPr="00930BF6" w:rsidRDefault="007F313A" w:rsidP="007F313A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463D5" w:rsidRPr="004B367D" w14:paraId="0BBC6314" w14:textId="77777777" w:rsidTr="00EB67C8">
        <w:trPr>
          <w:trHeight w:val="884"/>
        </w:trPr>
        <w:tc>
          <w:tcPr>
            <w:tcW w:w="567" w:type="dxa"/>
          </w:tcPr>
          <w:p w14:paraId="7FEF0ED6" w14:textId="77777777" w:rsidR="00E463D5" w:rsidRPr="008E5D3A" w:rsidRDefault="00E463D5" w:rsidP="00E463D5">
            <w:pPr>
              <w:rPr>
                <w:b/>
              </w:rPr>
            </w:pPr>
            <w:r w:rsidRPr="008E5D3A">
              <w:rPr>
                <w:b/>
              </w:rPr>
              <w:t xml:space="preserve">§ 2 </w:t>
            </w:r>
          </w:p>
        </w:tc>
        <w:tc>
          <w:tcPr>
            <w:tcW w:w="6947" w:type="dxa"/>
          </w:tcPr>
          <w:p w14:paraId="11191E48" w14:textId="77777777" w:rsidR="00E463D5" w:rsidRDefault="00E463D5" w:rsidP="00E463D5">
            <w:pPr>
              <w:rPr>
                <w:b/>
              </w:rPr>
            </w:pPr>
            <w:r w:rsidRPr="008E5D3A">
              <w:rPr>
                <w:b/>
              </w:rPr>
              <w:t>Inkomna handlingar</w:t>
            </w:r>
          </w:p>
          <w:p w14:paraId="0BAB716C" w14:textId="77777777" w:rsidR="00E463D5" w:rsidRDefault="00E463D5" w:rsidP="00E463D5">
            <w:pPr>
              <w:rPr>
                <w:b/>
              </w:rPr>
            </w:pPr>
          </w:p>
          <w:p w14:paraId="4B2AF7BA" w14:textId="77777777" w:rsidR="00E463D5" w:rsidRPr="00930BF6" w:rsidRDefault="00E463D5" w:rsidP="00E463D5">
            <w:r w:rsidRPr="00930BF6">
              <w:t>Inkomna handlingar anmäldes enligt bilaga.</w:t>
            </w:r>
          </w:p>
          <w:p w14:paraId="4A6E7CF3" w14:textId="77777777" w:rsidR="00E463D5" w:rsidRPr="008E5D3A" w:rsidRDefault="00E463D5" w:rsidP="00E463D5">
            <w:pPr>
              <w:rPr>
                <w:b/>
              </w:rPr>
            </w:pPr>
          </w:p>
        </w:tc>
      </w:tr>
      <w:tr w:rsidR="00FC236F" w:rsidRPr="004B367D" w14:paraId="6BAD8C24" w14:textId="77777777" w:rsidTr="00EB67C8">
        <w:trPr>
          <w:trHeight w:val="884"/>
        </w:trPr>
        <w:tc>
          <w:tcPr>
            <w:tcW w:w="567" w:type="dxa"/>
          </w:tcPr>
          <w:p w14:paraId="55319FDA" w14:textId="77777777" w:rsidR="00FC236F" w:rsidRPr="005D2F99" w:rsidRDefault="00FC236F" w:rsidP="00FC236F">
            <w:pPr>
              <w:rPr>
                <w:b/>
              </w:rPr>
            </w:pPr>
            <w:r w:rsidRPr="005D2F99">
              <w:rPr>
                <w:b/>
              </w:rPr>
              <w:t xml:space="preserve">  § 3 </w:t>
            </w:r>
          </w:p>
        </w:tc>
        <w:tc>
          <w:tcPr>
            <w:tcW w:w="6947" w:type="dxa"/>
          </w:tcPr>
          <w:p w14:paraId="6BCE40C4" w14:textId="77777777" w:rsidR="00FC236F" w:rsidRDefault="00FC236F" w:rsidP="00FC236F">
            <w:pPr>
              <w:rPr>
                <w:b/>
              </w:rPr>
            </w:pPr>
            <w:r w:rsidRPr="005D2F99">
              <w:rPr>
                <w:b/>
              </w:rPr>
              <w:t>Rapport från digital konferens GUSP/GSFP den 9 september 2021</w:t>
            </w:r>
          </w:p>
          <w:p w14:paraId="62977F7C" w14:textId="77777777" w:rsidR="00FC236F" w:rsidRDefault="00FC236F" w:rsidP="00FC236F">
            <w:pPr>
              <w:rPr>
                <w:b/>
              </w:rPr>
            </w:pPr>
          </w:p>
          <w:p w14:paraId="6902A19E" w14:textId="77777777" w:rsidR="00FC236F" w:rsidRPr="00D357E2" w:rsidRDefault="00FC236F" w:rsidP="00FC236F">
            <w:r w:rsidRPr="00D357E2">
              <w:t>Dokumentet lades till handlingarna.</w:t>
            </w:r>
          </w:p>
          <w:p w14:paraId="24FF27FB" w14:textId="77777777" w:rsidR="00FC236F" w:rsidRPr="005D2F99" w:rsidRDefault="00FC236F" w:rsidP="00FC236F">
            <w:pPr>
              <w:rPr>
                <w:b/>
              </w:rPr>
            </w:pPr>
          </w:p>
        </w:tc>
      </w:tr>
      <w:tr w:rsidR="005928FD" w:rsidRPr="004B367D" w14:paraId="6C8900FE" w14:textId="77777777" w:rsidTr="00EB67C8">
        <w:trPr>
          <w:trHeight w:val="884"/>
        </w:trPr>
        <w:tc>
          <w:tcPr>
            <w:tcW w:w="567" w:type="dxa"/>
          </w:tcPr>
          <w:p w14:paraId="7BE6379D" w14:textId="77777777" w:rsidR="005928FD" w:rsidRDefault="005928FD" w:rsidP="00B1444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53142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49F069A9" w14:textId="77777777" w:rsidR="005928FD" w:rsidRDefault="005928FD" w:rsidP="004438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</w:p>
          <w:p w14:paraId="27125A54" w14:textId="77777777" w:rsidR="00E222C1" w:rsidRDefault="00E222C1" w:rsidP="004438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06200B81" w14:textId="77777777" w:rsidR="0063088C" w:rsidRDefault="0063088C" w:rsidP="00E222C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att:</w:t>
            </w:r>
          </w:p>
          <w:p w14:paraId="1666162D" w14:textId="77777777" w:rsidR="0063088C" w:rsidRPr="00FC236F" w:rsidRDefault="0063088C" w:rsidP="00CE10B3">
            <w:pPr>
              <w:widowControl/>
              <w:shd w:val="clear" w:color="auto" w:fill="FFFFFF" w:themeFill="background1"/>
              <w:tabs>
                <w:tab w:val="left" w:pos="284"/>
              </w:tabs>
              <w:rPr>
                <w:szCs w:val="24"/>
              </w:rPr>
            </w:pPr>
            <w:r w:rsidRPr="001B1923">
              <w:rPr>
                <w:szCs w:val="24"/>
              </w:rPr>
              <w:t>- ta emot chefen för FN:s kontor för samordning av humanitärt bistånd (OCHA) tillika FN:s katastrofhjälpsamordnare, Martin Griffiths den 19 oktober kl. 11:00-12:00</w:t>
            </w:r>
            <w:r w:rsidR="00CE10B3" w:rsidRPr="001B1923">
              <w:rPr>
                <w:szCs w:val="24"/>
              </w:rPr>
              <w:t>.</w:t>
            </w:r>
          </w:p>
          <w:p w14:paraId="656D8CAB" w14:textId="77777777" w:rsidR="0063088C" w:rsidRDefault="0063088C" w:rsidP="00E222C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36BA7189" w14:textId="77777777" w:rsidR="00E222C1" w:rsidRDefault="00E222C1" w:rsidP="00E222C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i</w:t>
            </w:r>
            <w:r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>nformera</w:t>
            </w:r>
            <w:r w:rsidR="003D0444">
              <w:rPr>
                <w:rFonts w:eastAsiaTheme="minorHAnsi"/>
                <w:bCs/>
                <w:color w:val="000000"/>
                <w:szCs w:val="24"/>
                <w:lang w:eastAsia="en-US"/>
              </w:rPr>
              <w:t>de</w:t>
            </w:r>
            <w:r w:rsidRPr="00E222C1">
              <w:rPr>
                <w:rFonts w:eastAsiaTheme="minorHAnsi"/>
                <w:bCs/>
                <w:color w:val="000000"/>
                <w:szCs w:val="24"/>
                <w:lang w:eastAsia="en-US"/>
              </w:rPr>
              <w:t>s om att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:</w:t>
            </w:r>
          </w:p>
          <w:p w14:paraId="29A26073" w14:textId="77777777" w:rsidR="00FC236F" w:rsidRPr="00FC236F" w:rsidRDefault="00FC236F" w:rsidP="00FC236F">
            <w:pPr>
              <w:widowControl/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FC236F">
              <w:rPr>
                <w:szCs w:val="24"/>
              </w:rPr>
              <w:t>Andreas Stenlund vikarierar som utskottsassistent under den period som Anne-Charlotte Gramén är tjänstledig.</w:t>
            </w:r>
          </w:p>
          <w:p w14:paraId="555AE0C9" w14:textId="77777777" w:rsidR="00FC236F" w:rsidRPr="00FC236F" w:rsidRDefault="00FC236F" w:rsidP="00FC236F">
            <w:pPr>
              <w:widowControl/>
              <w:tabs>
                <w:tab w:val="left" w:pos="284"/>
              </w:tabs>
              <w:rPr>
                <w:strike/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FC236F">
              <w:rPr>
                <w:szCs w:val="24"/>
              </w:rPr>
              <w:t xml:space="preserve">inbjudan har inkommit från IMF/WB till "2021 Global </w:t>
            </w:r>
            <w:proofErr w:type="spellStart"/>
            <w:r w:rsidRPr="00FC236F">
              <w:rPr>
                <w:szCs w:val="24"/>
              </w:rPr>
              <w:t>Parliamentary</w:t>
            </w:r>
            <w:proofErr w:type="spellEnd"/>
            <w:r w:rsidRPr="00FC236F">
              <w:rPr>
                <w:szCs w:val="24"/>
              </w:rPr>
              <w:t xml:space="preserve"> Forum", digitalt 6-8 och 11 oktober, i samband med Världsbankens och IMF:s möte.</w:t>
            </w:r>
            <w:r w:rsidR="001B1923">
              <w:rPr>
                <w:szCs w:val="24"/>
              </w:rPr>
              <w:t xml:space="preserve"> </w:t>
            </w:r>
            <w:r w:rsidRPr="00FC236F">
              <w:rPr>
                <w:szCs w:val="24"/>
              </w:rPr>
              <w:t>Anmälan</w:t>
            </w:r>
            <w:r>
              <w:rPr>
                <w:szCs w:val="24"/>
              </w:rPr>
              <w:t xml:space="preserve"> tas upp under sammanträdet och</w:t>
            </w:r>
            <w:r w:rsidR="001B1923">
              <w:rPr>
                <w:szCs w:val="24"/>
              </w:rPr>
              <w:t xml:space="preserve"> </w:t>
            </w:r>
            <w:r>
              <w:rPr>
                <w:szCs w:val="24"/>
              </w:rPr>
              <w:t>elektroniskt.</w:t>
            </w:r>
            <w:r w:rsidRPr="00FC236F">
              <w:rPr>
                <w:szCs w:val="24"/>
              </w:rPr>
              <w:t xml:space="preserve"> </w:t>
            </w:r>
          </w:p>
          <w:p w14:paraId="1A6E6407" w14:textId="77777777" w:rsidR="00FC236F" w:rsidRPr="00FC236F" w:rsidRDefault="00FC236F" w:rsidP="00FC236F">
            <w:pPr>
              <w:widowControl/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FC236F">
              <w:rPr>
                <w:szCs w:val="24"/>
              </w:rPr>
              <w:t>EU-kommissionär Ylva Johansson</w:t>
            </w:r>
            <w:r w:rsidR="001B1923">
              <w:rPr>
                <w:szCs w:val="24"/>
              </w:rPr>
              <w:t xml:space="preserve"> </w:t>
            </w:r>
            <w:r w:rsidRPr="00FC236F">
              <w:rPr>
                <w:szCs w:val="24"/>
              </w:rPr>
              <w:t>presentera</w:t>
            </w:r>
            <w:r>
              <w:rPr>
                <w:szCs w:val="24"/>
              </w:rPr>
              <w:t>r</w:t>
            </w:r>
            <w:r w:rsidRPr="00FC236F">
              <w:rPr>
                <w:szCs w:val="24"/>
              </w:rPr>
              <w:t xml:space="preserve"> kommissionens arbetsprogram för 2022 vid ett utskottssammanträde torsdagen den 28 oktober kl. 13:00-15:00. Övriga utskott och EU-nämnden bredes möjlighet att närvara vid sammanträdet.</w:t>
            </w:r>
          </w:p>
          <w:p w14:paraId="18000E54" w14:textId="77777777" w:rsidR="00FC236F" w:rsidRPr="00FC236F" w:rsidRDefault="00FC236F" w:rsidP="00FC236F">
            <w:pPr>
              <w:widowControl/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 xml:space="preserve">- utskottets </w:t>
            </w:r>
            <w:r w:rsidRPr="00FC236F">
              <w:rPr>
                <w:szCs w:val="24"/>
              </w:rPr>
              <w:t xml:space="preserve">ordförande Kenneth G Forslund (S) </w:t>
            </w:r>
            <w:r w:rsidRPr="001B1923">
              <w:rPr>
                <w:szCs w:val="24"/>
              </w:rPr>
              <w:t>deltog i Nordiska rådets konferens om säkerhets- och försvarspolitik den 16 september.</w:t>
            </w:r>
            <w:r w:rsidR="00C347DA">
              <w:rPr>
                <w:szCs w:val="24"/>
              </w:rPr>
              <w:t xml:space="preserve"> </w:t>
            </w:r>
            <w:r w:rsidR="00C347DA" w:rsidRPr="007F313A">
              <w:rPr>
                <w:szCs w:val="24"/>
              </w:rPr>
              <w:t>Ordförande lämnade muntlig reserapport.</w:t>
            </w:r>
            <w:r w:rsidR="00C347DA" w:rsidRPr="00C347DA">
              <w:rPr>
                <w:szCs w:val="24"/>
                <w:u w:val="single"/>
              </w:rPr>
              <w:t xml:space="preserve"> </w:t>
            </w:r>
          </w:p>
          <w:p w14:paraId="55325F51" w14:textId="77777777" w:rsidR="00366944" w:rsidRDefault="00FC236F" w:rsidP="007F313A">
            <w:pPr>
              <w:widowControl/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FC236F">
              <w:rPr>
                <w:szCs w:val="24"/>
              </w:rPr>
              <w:t xml:space="preserve">utskottets </w:t>
            </w:r>
            <w:r w:rsidR="00A53142">
              <w:rPr>
                <w:szCs w:val="24"/>
              </w:rPr>
              <w:t xml:space="preserve">preliminära </w:t>
            </w:r>
            <w:r w:rsidRPr="001B1923">
              <w:rPr>
                <w:szCs w:val="24"/>
              </w:rPr>
              <w:t>tidplan för hösten</w:t>
            </w:r>
            <w:r w:rsidR="00A53142" w:rsidRPr="001B1923">
              <w:rPr>
                <w:szCs w:val="24"/>
              </w:rPr>
              <w:t xml:space="preserve"> komm</w:t>
            </w:r>
            <w:r w:rsidR="007F313A" w:rsidRPr="007F313A">
              <w:rPr>
                <w:szCs w:val="24"/>
              </w:rPr>
              <w:t>e</w:t>
            </w:r>
            <w:r w:rsidR="00A53142" w:rsidRPr="007F313A">
              <w:rPr>
                <w:szCs w:val="24"/>
              </w:rPr>
              <w:t>r</w:t>
            </w:r>
            <w:r w:rsidR="00A53142" w:rsidRPr="001B1923">
              <w:rPr>
                <w:szCs w:val="24"/>
              </w:rPr>
              <w:t xml:space="preserve"> att sändas ut i DMT.</w:t>
            </w:r>
          </w:p>
          <w:p w14:paraId="087F861D" w14:textId="27078D8C" w:rsidR="007F313A" w:rsidRDefault="007F313A" w:rsidP="00E222C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67CE08E7" w14:textId="663865F9" w:rsidR="001A07AE" w:rsidRDefault="001A07AE" w:rsidP="00E222C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1CACFC6B" w14:textId="77777777" w:rsidR="001A07AE" w:rsidRDefault="001A07AE" w:rsidP="00E222C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47C1AA97" w14:textId="77777777" w:rsidR="004636E2" w:rsidRDefault="004636E2" w:rsidP="00E222C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1F48B84A" w14:textId="34AC0ED4" w:rsidR="00E222C1" w:rsidRPr="00E222C1" w:rsidRDefault="00366944" w:rsidP="00E222C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påmin</w:t>
            </w:r>
            <w:r w:rsidR="003D0444">
              <w:rPr>
                <w:rFonts w:eastAsiaTheme="minorHAnsi"/>
                <w:bCs/>
                <w:color w:val="000000"/>
                <w:szCs w:val="24"/>
                <w:lang w:eastAsia="en-US"/>
              </w:rPr>
              <w:t>de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s om att:</w:t>
            </w:r>
          </w:p>
          <w:p w14:paraId="43D2B9BC" w14:textId="77777777" w:rsidR="00FC236F" w:rsidRPr="00FC236F" w:rsidRDefault="00FC236F" w:rsidP="00FC236F">
            <w:pPr>
              <w:widowControl/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- </w:t>
            </w:r>
            <w:r w:rsidRPr="00FC236F">
              <w:rPr>
                <w:szCs w:val="24"/>
              </w:rPr>
              <w:t>utskottet</w:t>
            </w:r>
            <w:r w:rsidR="007F313A" w:rsidRPr="007F313A">
              <w:rPr>
                <w:szCs w:val="24"/>
              </w:rPr>
              <w:t xml:space="preserve"> </w:t>
            </w:r>
            <w:r>
              <w:rPr>
                <w:szCs w:val="24"/>
              </w:rPr>
              <w:t>tar emot</w:t>
            </w:r>
            <w:r w:rsidRPr="00FC236F">
              <w:rPr>
                <w:szCs w:val="24"/>
              </w:rPr>
              <w:t xml:space="preserve"> med Axel van </w:t>
            </w:r>
            <w:proofErr w:type="spellStart"/>
            <w:r w:rsidRPr="00FC236F">
              <w:rPr>
                <w:szCs w:val="24"/>
              </w:rPr>
              <w:t>Trotsenburg</w:t>
            </w:r>
            <w:proofErr w:type="spellEnd"/>
            <w:r w:rsidRPr="00FC236F">
              <w:rPr>
                <w:szCs w:val="24"/>
              </w:rPr>
              <w:t xml:space="preserve">, Världsbankens VD för den operativa verksamheten, den 23 september klockan 15:00-15:45. </w:t>
            </w:r>
          </w:p>
          <w:p w14:paraId="062C4CBF" w14:textId="77777777" w:rsidR="00E222C1" w:rsidRDefault="00E222C1" w:rsidP="004438F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A53142" w:rsidRPr="004B367D" w14:paraId="1C9B5F3A" w14:textId="77777777" w:rsidTr="005B6C42">
        <w:trPr>
          <w:trHeight w:val="689"/>
        </w:trPr>
        <w:tc>
          <w:tcPr>
            <w:tcW w:w="567" w:type="dxa"/>
          </w:tcPr>
          <w:p w14:paraId="5EF806A9" w14:textId="77777777" w:rsidR="00A53142" w:rsidRPr="00CB707C" w:rsidRDefault="00A53142" w:rsidP="00A5314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5</w:t>
            </w:r>
          </w:p>
        </w:tc>
        <w:tc>
          <w:tcPr>
            <w:tcW w:w="6947" w:type="dxa"/>
          </w:tcPr>
          <w:p w14:paraId="6C245AEE" w14:textId="77777777" w:rsidR="00A53142" w:rsidRDefault="00A53142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EU:s 18-månadersprogram</w:t>
            </w:r>
          </w:p>
          <w:p w14:paraId="49C15EFC" w14:textId="77777777" w:rsidR="00A53142" w:rsidRDefault="00A53142" w:rsidP="00A53142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1A65D393" w14:textId="77777777" w:rsidR="00A53142" w:rsidRDefault="00A53142" w:rsidP="00A53142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Statsrådet Hans Dahlgren</w:t>
            </w:r>
            <w:r w:rsidRPr="00E743FA">
              <w:rPr>
                <w:rFonts w:eastAsiaTheme="minorHAnsi"/>
                <w:color w:val="000000"/>
                <w:szCs w:val="24"/>
                <w:lang w:eastAsia="en-US"/>
              </w:rPr>
              <w:t xml:space="preserve"> med medarbetare från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Statsrådsberedningen</w:t>
            </w:r>
            <w:r w:rsidRPr="00E743FA">
              <w:rPr>
                <w:rFonts w:eastAsiaTheme="minorHAnsi"/>
                <w:color w:val="000000"/>
                <w:szCs w:val="24"/>
                <w:lang w:eastAsia="en-US"/>
              </w:rPr>
              <w:t xml:space="preserve"> informerade utskottet om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EU:s 18-månadersprogram.</w:t>
            </w:r>
          </w:p>
          <w:p w14:paraId="4F7262B4" w14:textId="77777777" w:rsidR="00A53142" w:rsidRDefault="00A53142" w:rsidP="00A53142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724164FC" w14:textId="77777777" w:rsidR="00A53142" w:rsidRDefault="00A53142" w:rsidP="00A53142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28209B">
              <w:rPr>
                <w:rFonts w:eastAsiaTheme="minorHAnsi"/>
                <w:color w:val="000000"/>
                <w:szCs w:val="24"/>
                <w:lang w:eastAsia="en-US"/>
              </w:rPr>
              <w:t>Ledamöternas frågor besvarades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14:paraId="51CC1055" w14:textId="77777777" w:rsidR="00A53142" w:rsidRPr="002D0DBD" w:rsidRDefault="00A53142" w:rsidP="00A53142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A53142" w:rsidRPr="004B367D" w14:paraId="23F280C5" w14:textId="77777777" w:rsidTr="005B6C42">
        <w:trPr>
          <w:trHeight w:val="689"/>
        </w:trPr>
        <w:tc>
          <w:tcPr>
            <w:tcW w:w="567" w:type="dxa"/>
          </w:tcPr>
          <w:p w14:paraId="0FA0FF74" w14:textId="77777777" w:rsidR="00A53142" w:rsidRPr="00CB707C" w:rsidRDefault="00A53142" w:rsidP="00A5314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</w:tcPr>
          <w:p w14:paraId="2E74AE47" w14:textId="77777777" w:rsidR="00A53142" w:rsidRDefault="00A53142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att närvara</w:t>
            </w:r>
          </w:p>
          <w:p w14:paraId="4D4EA8EB" w14:textId="77777777" w:rsidR="00A53142" w:rsidRPr="006A5494" w:rsidRDefault="00A53142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5DB31204" w14:textId="77777777" w:rsidR="00A53142" w:rsidRDefault="00A53142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6A5494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tjänstemän och ledamöter från Näringsutskottet fick närvara under sammanträdet vid punkt 6 på föredragningslistan.</w:t>
            </w:r>
          </w:p>
          <w:p w14:paraId="39C70AB4" w14:textId="77777777" w:rsidR="00A53142" w:rsidRPr="006A5494" w:rsidRDefault="00A53142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A53142" w:rsidRPr="004B367D" w14:paraId="2AD58366" w14:textId="77777777" w:rsidTr="005B6C42">
        <w:trPr>
          <w:trHeight w:val="689"/>
        </w:trPr>
        <w:tc>
          <w:tcPr>
            <w:tcW w:w="567" w:type="dxa"/>
          </w:tcPr>
          <w:p w14:paraId="2942D631" w14:textId="77777777" w:rsidR="00A53142" w:rsidRPr="00CB707C" w:rsidRDefault="00A53142" w:rsidP="00A5314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</w:tcPr>
          <w:p w14:paraId="041FDA5D" w14:textId="77777777" w:rsidR="00A53142" w:rsidRDefault="00A53142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Human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rights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due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diligence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(tillsammans med näringsutskottet)</w:t>
            </w:r>
          </w:p>
          <w:p w14:paraId="5508DCFA" w14:textId="77777777" w:rsidR="00A53142" w:rsidRDefault="00A53142" w:rsidP="00A53142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50124FB1" w14:textId="77777777" w:rsidR="00A53142" w:rsidRDefault="00A53142" w:rsidP="00A53142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Ambassadör Cecilia Ekholm</w:t>
            </w:r>
            <w:r w:rsidRPr="00E743FA">
              <w:rPr>
                <w:rFonts w:eastAsiaTheme="minorHAnsi"/>
                <w:color w:val="000000"/>
                <w:szCs w:val="24"/>
                <w:lang w:eastAsia="en-US"/>
              </w:rPr>
              <w:t xml:space="preserve"> med medarbetare från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U</w:t>
            </w:r>
            <w:r w:rsidRPr="00E743FA">
              <w:rPr>
                <w:rFonts w:eastAsiaTheme="minorHAnsi"/>
                <w:color w:val="000000"/>
                <w:szCs w:val="24"/>
                <w:lang w:eastAsia="en-US"/>
              </w:rPr>
              <w:t xml:space="preserve">trikesdepartementet informerade utskottet om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Human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rights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due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diligence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14:paraId="69881037" w14:textId="77777777" w:rsidR="00A53142" w:rsidRDefault="00A53142" w:rsidP="00A53142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23E302CC" w14:textId="77777777" w:rsidR="00A53142" w:rsidRDefault="00A53142" w:rsidP="00A53142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28209B">
              <w:rPr>
                <w:rFonts w:eastAsiaTheme="minorHAnsi"/>
                <w:color w:val="000000"/>
                <w:szCs w:val="24"/>
                <w:lang w:eastAsia="en-US"/>
              </w:rPr>
              <w:t>Ledamöternas frågor besvarades.</w:t>
            </w:r>
          </w:p>
          <w:p w14:paraId="56EF0667" w14:textId="77777777" w:rsidR="00A53142" w:rsidRDefault="00A53142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86953" w:rsidRPr="004B367D" w14:paraId="3BFFC696" w14:textId="77777777" w:rsidTr="005B6C42">
        <w:trPr>
          <w:trHeight w:val="689"/>
        </w:trPr>
        <w:tc>
          <w:tcPr>
            <w:tcW w:w="567" w:type="dxa"/>
          </w:tcPr>
          <w:p w14:paraId="5C1E9BB2" w14:textId="77777777" w:rsidR="00E86953" w:rsidRPr="001B1923" w:rsidRDefault="00E86953" w:rsidP="00B1444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1D47EBFC" w14:textId="77777777" w:rsidR="00E86953" w:rsidRPr="001B1923" w:rsidRDefault="00E86953" w:rsidP="00E86953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 w:rsidRPr="001B192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Sammanträdet ajournerades kl. 09:</w:t>
            </w:r>
            <w:r w:rsidR="00A53142" w:rsidRPr="001B192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15</w:t>
            </w:r>
            <w:r w:rsidRPr="001B192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.</w:t>
            </w:r>
          </w:p>
          <w:p w14:paraId="6B34E0BC" w14:textId="77777777" w:rsidR="00E86953" w:rsidRPr="001B1923" w:rsidRDefault="00E86953" w:rsidP="00E86953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</w:p>
          <w:p w14:paraId="669E835B" w14:textId="77777777" w:rsidR="00E86953" w:rsidRPr="001B1923" w:rsidRDefault="00E86953" w:rsidP="00E86953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 w:rsidRPr="001B192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Sammanträdet återupptogs kl. </w:t>
            </w:r>
            <w:r w:rsidR="00A53142" w:rsidRPr="001B192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09</w:t>
            </w:r>
            <w:r w:rsidRPr="001B192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:</w:t>
            </w:r>
            <w:r w:rsidR="00A53142" w:rsidRPr="001B192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20</w:t>
            </w:r>
            <w:r w:rsidRPr="001B192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.</w:t>
            </w:r>
          </w:p>
          <w:p w14:paraId="6A222C06" w14:textId="77777777" w:rsidR="00E86953" w:rsidRPr="001B1923" w:rsidRDefault="00E86953" w:rsidP="00E86953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</w:p>
        </w:tc>
      </w:tr>
      <w:tr w:rsidR="00A53142" w:rsidRPr="004B367D" w14:paraId="546BCD10" w14:textId="77777777" w:rsidTr="005B6C42">
        <w:trPr>
          <w:trHeight w:val="689"/>
        </w:trPr>
        <w:tc>
          <w:tcPr>
            <w:tcW w:w="567" w:type="dxa"/>
          </w:tcPr>
          <w:p w14:paraId="5E722B40" w14:textId="77777777" w:rsidR="00A53142" w:rsidRPr="002A40A0" w:rsidRDefault="00A53142" w:rsidP="00A5314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A40A0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14:paraId="5CF23062" w14:textId="77777777" w:rsidR="00A53142" w:rsidRPr="002A40A0" w:rsidRDefault="00A53142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A40A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Svenskt deltagande i Natos utbildnings- och rådgivningsinsats Resolute Support Mission i Afghanistan (tillsammans med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försvars</w:t>
            </w:r>
            <w:r w:rsidRPr="002A40A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utskottet)</w:t>
            </w:r>
          </w:p>
          <w:p w14:paraId="5236FC49" w14:textId="77777777" w:rsidR="00A53142" w:rsidRPr="002A40A0" w:rsidRDefault="00A53142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227970CF" w14:textId="77777777" w:rsidR="00A53142" w:rsidRPr="002A40A0" w:rsidRDefault="00A53142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A40A0">
              <w:rPr>
                <w:rFonts w:eastAsiaTheme="minorHAnsi"/>
                <w:bCs/>
                <w:color w:val="000000"/>
                <w:szCs w:val="24"/>
                <w:lang w:eastAsia="en-US"/>
              </w:rPr>
              <w:t>Kabinettssekreterare Robert Rydberg med medarbetare från Utrikesdepartementet, statssekreterare Jan-Olof Lind med medarbetare från Försvarsdepartementet och generalmajor Lena Persson-Herlitz med medarbetare från Försvarsmakten informerade utskottet om svenskt deltagande i Natos utbildnings- och rådgivningsinsats Resolute Support Mission i Afghanistan.</w:t>
            </w:r>
          </w:p>
          <w:p w14:paraId="27E98B72" w14:textId="77777777" w:rsidR="00A53142" w:rsidRPr="002A40A0" w:rsidRDefault="00A53142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45974A83" w14:textId="77777777" w:rsidR="00A53142" w:rsidRPr="002A40A0" w:rsidRDefault="00A53142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A40A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Ledamöternas frågor besvarades. </w:t>
            </w:r>
          </w:p>
          <w:p w14:paraId="581262F9" w14:textId="77777777" w:rsidR="00A53142" w:rsidRPr="002A40A0" w:rsidRDefault="00A53142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A53142" w:rsidRPr="004B367D" w14:paraId="08581E50" w14:textId="77777777" w:rsidTr="005B6C42">
        <w:trPr>
          <w:trHeight w:val="689"/>
        </w:trPr>
        <w:tc>
          <w:tcPr>
            <w:tcW w:w="567" w:type="dxa"/>
          </w:tcPr>
          <w:p w14:paraId="46A6BA26" w14:textId="77777777" w:rsidR="00A53142" w:rsidRPr="002A40A0" w:rsidRDefault="00A53142" w:rsidP="00A5314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A40A0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14:paraId="05402DC2" w14:textId="77777777" w:rsidR="00A53142" w:rsidRPr="002A40A0" w:rsidRDefault="00A53142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A40A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Svenskt deltagande i den militära utbildningsinsatsen i Irak (tillsammans med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försvars</w:t>
            </w:r>
            <w:r w:rsidRPr="002A40A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utskottet)</w:t>
            </w:r>
          </w:p>
          <w:p w14:paraId="0A2818D0" w14:textId="77777777" w:rsidR="00A53142" w:rsidRPr="002A40A0" w:rsidRDefault="00A53142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3F4C92EB" w14:textId="77777777" w:rsidR="00A53142" w:rsidRPr="002A40A0" w:rsidRDefault="00A53142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A40A0">
              <w:rPr>
                <w:rFonts w:eastAsiaTheme="minorHAnsi"/>
                <w:bCs/>
                <w:color w:val="000000"/>
                <w:szCs w:val="24"/>
                <w:lang w:eastAsia="en-US"/>
              </w:rPr>
              <w:t>Kabinettssekreterare Robert Rydberg med medarbetare från Utrikesdepartementet, statssekreterare Jan-Olof Lind med medarbetare från Försvarsdepartementet och generalmajor Lena Persson-Herlitz med medarbetare från Försvarsmakten informerade utskottet om svenskt deltagande i den militära utbildningsinsatsen i Irak.</w:t>
            </w:r>
          </w:p>
          <w:p w14:paraId="77AD136A" w14:textId="77777777" w:rsidR="00A53142" w:rsidRPr="002A40A0" w:rsidRDefault="00A53142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45CEC5BD" w14:textId="6BBA38F2" w:rsidR="00A53142" w:rsidRDefault="00A53142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A40A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Ledamöternas frågor besvarades. </w:t>
            </w:r>
          </w:p>
          <w:p w14:paraId="622790CD" w14:textId="22EAF01A" w:rsidR="004636E2" w:rsidRDefault="004636E2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2A09D0F1" w14:textId="55A16991" w:rsidR="004636E2" w:rsidRDefault="004636E2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2C5BCC79" w14:textId="58C00DE8" w:rsidR="004636E2" w:rsidRDefault="004636E2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1E4FB7D2" w14:textId="77777777" w:rsidR="004636E2" w:rsidRPr="002A40A0" w:rsidRDefault="004636E2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2884C3CB" w14:textId="77777777" w:rsidR="00A53142" w:rsidRPr="002A40A0" w:rsidRDefault="00A53142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A53142" w:rsidRPr="004B367D" w14:paraId="5011F41C" w14:textId="77777777" w:rsidTr="005B6C42">
        <w:trPr>
          <w:trHeight w:val="689"/>
        </w:trPr>
        <w:tc>
          <w:tcPr>
            <w:tcW w:w="567" w:type="dxa"/>
          </w:tcPr>
          <w:p w14:paraId="3C994D37" w14:textId="77777777" w:rsidR="004636E2" w:rsidRDefault="004636E2" w:rsidP="00A5314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378F9531" w14:textId="734BC389" w:rsidR="00A53142" w:rsidRPr="00FA55B2" w:rsidRDefault="00A53142" w:rsidP="00A5314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A55B2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7" w:type="dxa"/>
          </w:tcPr>
          <w:p w14:paraId="46FAAB08" w14:textId="77777777" w:rsidR="004636E2" w:rsidRDefault="004636E2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1A5B4023" w14:textId="603406ED" w:rsidR="00A53142" w:rsidRPr="00FA55B2" w:rsidRDefault="00A53142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FA55B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Fortsatt svenskt deltagande i Förenta nationernas stabiliseringsinsats i Mali samt fortsatt svenskt deltagande i militär insats för stärkt säkerhet i Mali (tillsammans med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försvars</w:t>
            </w:r>
            <w:r w:rsidRPr="00FA55B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utskottet)</w:t>
            </w:r>
          </w:p>
          <w:p w14:paraId="39B82F32" w14:textId="77777777" w:rsidR="00A53142" w:rsidRPr="00FA55B2" w:rsidRDefault="00A53142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69F758A5" w14:textId="77777777" w:rsidR="00A53142" w:rsidRPr="00FA55B2" w:rsidRDefault="00A53142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FA55B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Kabinettssekreterare Robert Rydberg med medarbetare från </w:t>
            </w:r>
            <w:r w:rsidRPr="00FA55B2">
              <w:rPr>
                <w:rFonts w:eastAsiaTheme="minorHAnsi"/>
                <w:bCs/>
                <w:color w:val="000000"/>
                <w:szCs w:val="24"/>
                <w:lang w:eastAsia="en-US"/>
              </w:rPr>
              <w:lastRenderedPageBreak/>
              <w:t>Utrikesdepartementet, statssekreterare Jan-Olof Lind med medarbetare från Försvarsdepartementet och generalmajor Lena Persson-Herlitz med medarbetare från Försvarsmakten informerade utskottet om fortsatt svenskt deltagande i Förenta nationernas stabiliseringsinsats i Mali samt fortsatt svenskt deltagande i militär insats för stärkt säkerhet i Mali.</w:t>
            </w:r>
          </w:p>
          <w:p w14:paraId="511096B8" w14:textId="77777777" w:rsidR="00A53142" w:rsidRPr="00FA55B2" w:rsidRDefault="00A53142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0472F673" w14:textId="77777777" w:rsidR="00A53142" w:rsidRPr="00557DB7" w:rsidRDefault="00A53142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FA55B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Ledamöternas frågor besvarades. </w:t>
            </w:r>
          </w:p>
          <w:p w14:paraId="496558F1" w14:textId="77777777" w:rsidR="00A53142" w:rsidRPr="00FA55B2" w:rsidRDefault="00A53142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A53142" w:rsidRPr="004B367D" w14:paraId="71150EEB" w14:textId="77777777" w:rsidTr="005B6C42">
        <w:trPr>
          <w:trHeight w:val="689"/>
        </w:trPr>
        <w:tc>
          <w:tcPr>
            <w:tcW w:w="567" w:type="dxa"/>
          </w:tcPr>
          <w:p w14:paraId="5BCEB8DA" w14:textId="77777777" w:rsidR="00A53142" w:rsidRPr="00FA55B2" w:rsidRDefault="00A53142" w:rsidP="00A5314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A55B2">
              <w:rPr>
                <w:b/>
                <w:snapToGrid w:val="0"/>
                <w:szCs w:val="24"/>
              </w:rPr>
              <w:lastRenderedPageBreak/>
              <w:t xml:space="preserve">§ </w:t>
            </w:r>
            <w:r>
              <w:rPr>
                <w:b/>
                <w:snapToGrid w:val="0"/>
                <w:szCs w:val="24"/>
              </w:rPr>
              <w:t>11</w:t>
            </w:r>
          </w:p>
        </w:tc>
        <w:tc>
          <w:tcPr>
            <w:tcW w:w="6947" w:type="dxa"/>
          </w:tcPr>
          <w:p w14:paraId="24966581" w14:textId="77777777" w:rsidR="00A53142" w:rsidRDefault="00A53142" w:rsidP="00A53142">
            <w:pPr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</w:pPr>
            <w:r w:rsidRPr="00FA55B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Information med anledning av medieuppgifter om underrättelse-verksamhet mot svenska intressen (tillsammans med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försvars</w:t>
            </w:r>
            <w:r w:rsidRPr="00FA55B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utskottet)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 xml:space="preserve"> </w:t>
            </w:r>
          </w:p>
          <w:p w14:paraId="38C0C554" w14:textId="77777777" w:rsidR="00A53142" w:rsidRPr="00FA55B2" w:rsidRDefault="00A53142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565EFB96" w14:textId="77777777" w:rsidR="00A53142" w:rsidRPr="00FA55B2" w:rsidRDefault="00A53142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FA55B2">
              <w:rPr>
                <w:rFonts w:eastAsiaTheme="minorHAnsi"/>
                <w:bCs/>
                <w:color w:val="000000"/>
                <w:szCs w:val="24"/>
                <w:lang w:eastAsia="en-US"/>
              </w:rPr>
              <w:t>Försvarsminister Peter Hultqvist med medarbetare från Försvarsdepartementet informerade utskottet med anledning av medieuppgifter om underrättelseverksamhet mot svenska intressen. Samtliga deltog fysiskt.</w:t>
            </w:r>
          </w:p>
          <w:p w14:paraId="14E67BB1" w14:textId="77777777" w:rsidR="00A53142" w:rsidRPr="00FA55B2" w:rsidRDefault="00A53142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6923F2BD" w14:textId="77777777" w:rsidR="00A53142" w:rsidRPr="00FA55B2" w:rsidRDefault="00A53142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FA55B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Ledamöternas frågor besvarades. </w:t>
            </w:r>
          </w:p>
          <w:p w14:paraId="23243AC4" w14:textId="77777777" w:rsidR="00A53142" w:rsidRPr="00FA55B2" w:rsidRDefault="00A53142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3FEF3F94" w14:textId="77777777" w:rsidR="00A53142" w:rsidRPr="00FA55B2" w:rsidRDefault="00A53142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FA55B2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tystnadsplikt enligt 7 kap. 20 § riksdagsordningen ska gälla för följande uppgifter:</w:t>
            </w:r>
          </w:p>
          <w:p w14:paraId="5866EA74" w14:textId="77777777" w:rsidR="00A53142" w:rsidRPr="00FA55B2" w:rsidRDefault="00A53142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FA55B2">
              <w:rPr>
                <w:rFonts w:eastAsiaTheme="minorHAnsi"/>
                <w:bCs/>
                <w:color w:val="000000"/>
                <w:szCs w:val="24"/>
                <w:lang w:eastAsia="en-US"/>
              </w:rPr>
              <w:t>- Innehållet i dialogen på tjänstemannanivå med representanter för annat land,</w:t>
            </w:r>
          </w:p>
          <w:p w14:paraId="7F3D4E3C" w14:textId="77777777" w:rsidR="00A53142" w:rsidRPr="00FA55B2" w:rsidRDefault="00A53142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FA55B2">
              <w:rPr>
                <w:rFonts w:eastAsiaTheme="minorHAnsi"/>
                <w:bCs/>
                <w:color w:val="000000"/>
                <w:szCs w:val="24"/>
                <w:lang w:eastAsia="en-US"/>
              </w:rPr>
              <w:t>- Information från annat lands myndigheter om visst regelverk och bedömningen därav,</w:t>
            </w:r>
          </w:p>
          <w:p w14:paraId="6DEF5BCA" w14:textId="77777777" w:rsidR="00A53142" w:rsidRPr="00FA55B2" w:rsidRDefault="00A53142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FA55B2">
              <w:rPr>
                <w:rFonts w:eastAsiaTheme="minorHAnsi"/>
                <w:bCs/>
                <w:color w:val="000000"/>
                <w:szCs w:val="24"/>
                <w:lang w:eastAsia="en-US"/>
              </w:rPr>
              <w:t>- Andra länders hållning i frågan och bedömningen därav,</w:t>
            </w:r>
          </w:p>
          <w:p w14:paraId="12A1484D" w14:textId="77777777" w:rsidR="00A53142" w:rsidRPr="00FA55B2" w:rsidRDefault="00A53142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FA55B2">
              <w:rPr>
                <w:rFonts w:eastAsiaTheme="minorHAnsi"/>
                <w:bCs/>
                <w:color w:val="000000"/>
                <w:szCs w:val="24"/>
                <w:lang w:eastAsia="en-US"/>
              </w:rPr>
              <w:t>- Innehåll i visst avtal med andra länder.</w:t>
            </w:r>
          </w:p>
          <w:p w14:paraId="505F6573" w14:textId="77777777" w:rsidR="00A53142" w:rsidRPr="00FA55B2" w:rsidRDefault="00A53142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76C3BE72" w14:textId="77777777" w:rsidR="00A53142" w:rsidRDefault="00A53142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FA55B2"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förklarades omedelbart justerad.</w:t>
            </w:r>
          </w:p>
          <w:p w14:paraId="4E6E1B2B" w14:textId="77777777" w:rsidR="00A53142" w:rsidRPr="00FA55B2" w:rsidRDefault="00A53142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A53142" w:rsidRPr="004B367D" w14:paraId="1934E5FC" w14:textId="77777777" w:rsidTr="005B6C42">
        <w:trPr>
          <w:trHeight w:val="689"/>
        </w:trPr>
        <w:tc>
          <w:tcPr>
            <w:tcW w:w="567" w:type="dxa"/>
          </w:tcPr>
          <w:p w14:paraId="4FEA4674" w14:textId="77777777" w:rsidR="00A53142" w:rsidRPr="001B1923" w:rsidRDefault="00A53142" w:rsidP="00A5314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699DBE5C" w14:textId="77777777" w:rsidR="00A53142" w:rsidRPr="001B1923" w:rsidRDefault="00A53142" w:rsidP="00A5314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 w:rsidRPr="001B192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Sammanträdet ajournerades kl. 12:10.</w:t>
            </w:r>
          </w:p>
          <w:p w14:paraId="639CB0AD" w14:textId="77777777" w:rsidR="00A53142" w:rsidRPr="001B1923" w:rsidRDefault="00A53142" w:rsidP="00A5314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</w:p>
          <w:p w14:paraId="0D32D436" w14:textId="77777777" w:rsidR="00A53142" w:rsidRPr="001B1923" w:rsidRDefault="00A53142" w:rsidP="00A53142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 w:rsidRPr="001B192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Sammanträdet återupptogs kl. 12:15.</w:t>
            </w:r>
          </w:p>
          <w:p w14:paraId="7203DCA7" w14:textId="77777777" w:rsidR="00A53142" w:rsidRPr="001B1923" w:rsidRDefault="00A53142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A53142" w:rsidRPr="004B367D" w14:paraId="60A894B8" w14:textId="77777777" w:rsidTr="005B6C42">
        <w:trPr>
          <w:trHeight w:val="689"/>
        </w:trPr>
        <w:tc>
          <w:tcPr>
            <w:tcW w:w="567" w:type="dxa"/>
          </w:tcPr>
          <w:p w14:paraId="1D67BD01" w14:textId="77777777" w:rsidR="00A53142" w:rsidRPr="00CB707C" w:rsidRDefault="00A53142" w:rsidP="00A5314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12</w:t>
            </w:r>
          </w:p>
        </w:tc>
        <w:tc>
          <w:tcPr>
            <w:tcW w:w="6947" w:type="dxa"/>
          </w:tcPr>
          <w:p w14:paraId="2FCA9BA4" w14:textId="77777777" w:rsidR="00A53142" w:rsidRDefault="00A53142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Återvändande svenska medborgare från norra Syrien</w:t>
            </w:r>
          </w:p>
          <w:p w14:paraId="0AC1B8F9" w14:textId="77777777" w:rsidR="00A53142" w:rsidRPr="002A40A0" w:rsidRDefault="00A53142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44E1EC7E" w14:textId="77777777" w:rsidR="00A53142" w:rsidRDefault="00A53142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Kabinetts</w:t>
            </w:r>
            <w:r w:rsidR="00C347DA" w:rsidRPr="007F313A">
              <w:rPr>
                <w:rFonts w:eastAsiaTheme="minorHAnsi"/>
                <w:bCs/>
                <w:color w:val="000000"/>
                <w:szCs w:val="24"/>
                <w:lang w:eastAsia="en-US"/>
              </w:rPr>
              <w:t>s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ekreterare Robert Rydberg</w:t>
            </w:r>
            <w:r w:rsidRPr="002A40A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med medarbetare från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</w:t>
            </w:r>
            <w:r w:rsidRPr="002A40A0">
              <w:rPr>
                <w:rFonts w:eastAsiaTheme="minorHAnsi"/>
                <w:bCs/>
                <w:color w:val="000000"/>
                <w:szCs w:val="24"/>
                <w:lang w:eastAsia="en-US"/>
              </w:rPr>
              <w:t>trikesdepartementet informerade utskottet om återvändande svenska medborgare från norra Syrien.</w:t>
            </w:r>
          </w:p>
          <w:p w14:paraId="2A3A74EB" w14:textId="77777777" w:rsidR="00A53142" w:rsidRPr="002A40A0" w:rsidRDefault="00A53142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1FA4185D" w14:textId="77777777" w:rsidR="00A53142" w:rsidRDefault="00A53142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A40A0"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Ledamöternas frågor besvarades.</w:t>
            </w:r>
          </w:p>
          <w:p w14:paraId="75477C14" w14:textId="77777777" w:rsidR="00A53142" w:rsidRDefault="00A53142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526FF25E" w14:textId="77777777" w:rsidR="00A53142" w:rsidRPr="002A40A0" w:rsidRDefault="00A53142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FA55B2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tystnadsplikt enligt 7 kap. 20 § riksdagsordningen ska gälla för uppgifter om andra länders val av transportsätt.</w:t>
            </w:r>
          </w:p>
          <w:p w14:paraId="661244EF" w14:textId="77777777" w:rsidR="00E97ABF" w:rsidRDefault="00E97ABF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15EB3FC5" w14:textId="77777777" w:rsidR="004636E2" w:rsidRDefault="004636E2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265132C9" w14:textId="77777777" w:rsidR="004636E2" w:rsidRDefault="004636E2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2BB1D797" w14:textId="7CFA385D" w:rsidR="004636E2" w:rsidRDefault="004636E2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A53142" w:rsidRPr="004B367D" w14:paraId="735C445C" w14:textId="77777777" w:rsidTr="005B6C42">
        <w:trPr>
          <w:trHeight w:val="689"/>
        </w:trPr>
        <w:tc>
          <w:tcPr>
            <w:tcW w:w="567" w:type="dxa"/>
          </w:tcPr>
          <w:p w14:paraId="2CB7CC76" w14:textId="77777777" w:rsidR="004636E2" w:rsidRDefault="004636E2" w:rsidP="00A5314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3E5E4104" w14:textId="14160B2F" w:rsidR="00A53142" w:rsidRPr="00CB707C" w:rsidRDefault="00A53142" w:rsidP="00A5314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13</w:t>
            </w:r>
          </w:p>
        </w:tc>
        <w:tc>
          <w:tcPr>
            <w:tcW w:w="6947" w:type="dxa"/>
          </w:tcPr>
          <w:p w14:paraId="7EF8C9D2" w14:textId="77777777" w:rsidR="004636E2" w:rsidRDefault="004636E2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40F11F0E" w14:textId="222BA229" w:rsidR="00A53142" w:rsidRDefault="00A53142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14:paraId="7D412570" w14:textId="77777777" w:rsidR="00A53142" w:rsidRDefault="00A53142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47463339" w14:textId="77777777" w:rsidR="00A53142" w:rsidRDefault="00A53142" w:rsidP="00A5314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nästa sammanträde ska äga rum torsdagen den 30 september.</w:t>
            </w:r>
          </w:p>
          <w:p w14:paraId="6B27DD28" w14:textId="77777777" w:rsidR="00064662" w:rsidRPr="000C4448" w:rsidRDefault="00064662" w:rsidP="00A5314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</w:tbl>
    <w:p w14:paraId="35B76EF0" w14:textId="77777777" w:rsidR="00915970" w:rsidRDefault="00915970" w:rsidP="0050083A">
      <w:pPr>
        <w:rPr>
          <w:highlight w:val="yellow"/>
        </w:rPr>
      </w:pPr>
    </w:p>
    <w:p w14:paraId="5927CE38" w14:textId="77777777" w:rsidR="00023426" w:rsidRDefault="00023426" w:rsidP="0050083A">
      <w:pPr>
        <w:rPr>
          <w:highlight w:val="yellow"/>
        </w:rPr>
      </w:pPr>
    </w:p>
    <w:p w14:paraId="671F1CCC" w14:textId="77777777" w:rsidR="00E511E7" w:rsidRDefault="00E511E7" w:rsidP="0050083A">
      <w:pPr>
        <w:rPr>
          <w:highlight w:val="yellow"/>
        </w:rPr>
      </w:pPr>
    </w:p>
    <w:p w14:paraId="2FA0B1E0" w14:textId="77777777" w:rsidR="00E511E7" w:rsidRDefault="00E511E7" w:rsidP="0050083A">
      <w:pPr>
        <w:rPr>
          <w:highlight w:val="yellow"/>
        </w:rPr>
      </w:pPr>
    </w:p>
    <w:p w14:paraId="42D4AA34" w14:textId="77777777" w:rsidR="00AC29FC" w:rsidRDefault="00AC29FC" w:rsidP="0050083A">
      <w:pPr>
        <w:rPr>
          <w:highlight w:val="yellow"/>
        </w:rPr>
      </w:pPr>
    </w:p>
    <w:p w14:paraId="73925FD5" w14:textId="77777777" w:rsidR="00AC29FC" w:rsidRDefault="00AC29FC" w:rsidP="0050083A">
      <w:pPr>
        <w:rPr>
          <w:highlight w:val="yellow"/>
        </w:rPr>
      </w:pPr>
    </w:p>
    <w:p w14:paraId="51737181" w14:textId="77777777" w:rsidR="00AC29FC" w:rsidRDefault="00AC29FC" w:rsidP="0050083A">
      <w:pPr>
        <w:rPr>
          <w:highlight w:val="yellow"/>
        </w:rPr>
      </w:pPr>
    </w:p>
    <w:p w14:paraId="54D636E8" w14:textId="77777777" w:rsidR="00AC29FC" w:rsidRDefault="00AC29FC" w:rsidP="0050083A">
      <w:pPr>
        <w:rPr>
          <w:highlight w:val="yellow"/>
        </w:rPr>
      </w:pPr>
    </w:p>
    <w:p w14:paraId="39054257" w14:textId="77777777" w:rsidR="00E511E7" w:rsidRPr="004B367D" w:rsidRDefault="00E511E7" w:rsidP="0050083A">
      <w:pPr>
        <w:rPr>
          <w:highlight w:val="yellow"/>
        </w:rPr>
      </w:pPr>
    </w:p>
    <w:p w14:paraId="19CED834" w14:textId="77777777" w:rsidR="00864C77" w:rsidRPr="004B367D" w:rsidRDefault="00864C77" w:rsidP="0050083A">
      <w:pPr>
        <w:rPr>
          <w:highlight w:val="yellow"/>
        </w:rPr>
      </w:pPr>
    </w:p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48E84786" w14:textId="77777777" w:rsidTr="00EB67C8">
        <w:tc>
          <w:tcPr>
            <w:tcW w:w="7156" w:type="dxa"/>
          </w:tcPr>
          <w:p w14:paraId="2F48F924" w14:textId="77777777"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t>Vid protokollet</w:t>
            </w:r>
          </w:p>
          <w:p w14:paraId="1D8AA10A" w14:textId="77777777"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br/>
            </w:r>
          </w:p>
          <w:p w14:paraId="6A50B0A1" w14:textId="77777777" w:rsidR="00E97ABF" w:rsidRDefault="00E97ABF" w:rsidP="00E97ABF">
            <w:pPr>
              <w:tabs>
                <w:tab w:val="left" w:pos="1701"/>
              </w:tabs>
            </w:pPr>
            <w:r>
              <w:t>Andreas Stenlund</w:t>
            </w:r>
          </w:p>
          <w:p w14:paraId="349512F1" w14:textId="77777777" w:rsidR="00E97ABF" w:rsidRDefault="00E97ABF" w:rsidP="00E97ABF">
            <w:pPr>
              <w:tabs>
                <w:tab w:val="left" w:pos="1701"/>
              </w:tabs>
            </w:pPr>
          </w:p>
          <w:p w14:paraId="56046418" w14:textId="77777777" w:rsidR="00E97ABF" w:rsidRDefault="00E97ABF" w:rsidP="00E97ABF">
            <w:pPr>
              <w:tabs>
                <w:tab w:val="left" w:pos="1701"/>
              </w:tabs>
            </w:pPr>
          </w:p>
          <w:p w14:paraId="0180BD92" w14:textId="77777777" w:rsidR="00E97ABF" w:rsidRPr="00EE482B" w:rsidRDefault="00E97ABF" w:rsidP="00E97ABF">
            <w:pPr>
              <w:tabs>
                <w:tab w:val="left" w:pos="1701"/>
              </w:tabs>
            </w:pPr>
            <w:r w:rsidRPr="004F681F">
              <w:t xml:space="preserve">Justeras den </w:t>
            </w:r>
            <w:r>
              <w:t>30 september</w:t>
            </w:r>
            <w:r w:rsidRPr="004F681F">
              <w:t xml:space="preserve"> 2021</w:t>
            </w:r>
          </w:p>
          <w:p w14:paraId="42F53D24" w14:textId="77777777"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br/>
            </w:r>
          </w:p>
          <w:p w14:paraId="55376346" w14:textId="77777777" w:rsidR="00716AF6" w:rsidRPr="004B367D" w:rsidRDefault="00E97ABF" w:rsidP="00E97ABF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14:paraId="120CCA61" w14:textId="77777777" w:rsidR="0050083A" w:rsidRPr="004B367D" w:rsidRDefault="0050083A" w:rsidP="0050083A">
      <w:pPr>
        <w:rPr>
          <w:highlight w:val="yellow"/>
        </w:rPr>
      </w:pPr>
    </w:p>
    <w:p w14:paraId="0FBCB7E5" w14:textId="77777777" w:rsidR="0050083A" w:rsidRPr="004B367D" w:rsidRDefault="0050083A" w:rsidP="0050083A">
      <w:pPr>
        <w:rPr>
          <w:highlight w:val="yellow"/>
        </w:rPr>
      </w:pPr>
    </w:p>
    <w:p w14:paraId="55E778B3" w14:textId="77777777" w:rsidR="0050083A" w:rsidRPr="004B367D" w:rsidRDefault="0050083A" w:rsidP="0050083A">
      <w:pPr>
        <w:rPr>
          <w:highlight w:val="yellow"/>
        </w:rPr>
      </w:pPr>
    </w:p>
    <w:p w14:paraId="2C0E40D2" w14:textId="77777777" w:rsidR="0050083A" w:rsidRPr="004B367D" w:rsidRDefault="0050083A" w:rsidP="0050083A">
      <w:pPr>
        <w:rPr>
          <w:highlight w:val="yellow"/>
        </w:rPr>
      </w:pPr>
    </w:p>
    <w:p w14:paraId="39D9914E" w14:textId="77777777" w:rsidR="0050083A" w:rsidRPr="004B367D" w:rsidRDefault="0050083A" w:rsidP="0050083A">
      <w:pPr>
        <w:rPr>
          <w:highlight w:val="yellow"/>
        </w:rPr>
      </w:pPr>
    </w:p>
    <w:p w14:paraId="6AA82F15" w14:textId="77777777" w:rsidR="0050083A" w:rsidRPr="004B367D" w:rsidRDefault="0050083A" w:rsidP="0050083A">
      <w:pPr>
        <w:rPr>
          <w:highlight w:val="yellow"/>
        </w:rPr>
      </w:pPr>
    </w:p>
    <w:p w14:paraId="512318FC" w14:textId="77777777" w:rsidR="0050083A" w:rsidRPr="004B367D" w:rsidRDefault="0050083A" w:rsidP="0050083A">
      <w:pPr>
        <w:rPr>
          <w:highlight w:val="yellow"/>
        </w:rPr>
      </w:pPr>
    </w:p>
    <w:p w14:paraId="4A826C04" w14:textId="77777777" w:rsidR="0050083A" w:rsidRPr="004B367D" w:rsidRDefault="0050083A" w:rsidP="0050083A">
      <w:pPr>
        <w:rPr>
          <w:highlight w:val="yellow"/>
        </w:rPr>
      </w:pPr>
    </w:p>
    <w:p w14:paraId="0876A196" w14:textId="77777777" w:rsidR="0050083A" w:rsidRPr="004B367D" w:rsidRDefault="0050083A" w:rsidP="0050083A">
      <w:pPr>
        <w:rPr>
          <w:highlight w:val="yellow"/>
        </w:rPr>
      </w:pPr>
    </w:p>
    <w:p w14:paraId="4A219996" w14:textId="77777777" w:rsidR="0050083A" w:rsidRPr="004B367D" w:rsidRDefault="0050083A" w:rsidP="0050083A">
      <w:pPr>
        <w:rPr>
          <w:highlight w:val="yellow"/>
        </w:rPr>
      </w:pPr>
    </w:p>
    <w:p w14:paraId="060DDBC6" w14:textId="77777777" w:rsidR="0050083A" w:rsidRPr="004B367D" w:rsidRDefault="0050083A" w:rsidP="0050083A">
      <w:pPr>
        <w:rPr>
          <w:highlight w:val="yellow"/>
        </w:rPr>
      </w:pPr>
    </w:p>
    <w:p w14:paraId="5CB4EAF5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501" w:tblpY="108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9"/>
        <w:gridCol w:w="370"/>
        <w:gridCol w:w="370"/>
        <w:gridCol w:w="370"/>
        <w:gridCol w:w="369"/>
        <w:gridCol w:w="370"/>
        <w:gridCol w:w="370"/>
        <w:gridCol w:w="370"/>
        <w:gridCol w:w="370"/>
        <w:gridCol w:w="369"/>
        <w:gridCol w:w="370"/>
        <w:gridCol w:w="370"/>
        <w:gridCol w:w="370"/>
        <w:gridCol w:w="289"/>
        <w:gridCol w:w="80"/>
        <w:gridCol w:w="284"/>
        <w:gridCol w:w="86"/>
        <w:gridCol w:w="278"/>
        <w:gridCol w:w="92"/>
        <w:gridCol w:w="272"/>
        <w:gridCol w:w="98"/>
        <w:gridCol w:w="370"/>
      </w:tblGrid>
      <w:tr w:rsidR="0050083A" w:rsidRPr="004B367D" w14:paraId="5980494C" w14:textId="77777777" w:rsidTr="006D7414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23A6A367" w14:textId="77777777" w:rsidR="0050083A" w:rsidRPr="00EE482B" w:rsidRDefault="0050083A" w:rsidP="006D7414">
            <w:pPr>
              <w:tabs>
                <w:tab w:val="left" w:pos="1701"/>
              </w:tabs>
              <w:rPr>
                <w:sz w:val="20"/>
              </w:rPr>
            </w:pPr>
            <w:r w:rsidRPr="00EE482B">
              <w:rPr>
                <w:color w:val="FF0000"/>
                <w:sz w:val="20"/>
              </w:rPr>
              <w:br w:type="page"/>
            </w:r>
            <w:r w:rsidRPr="00EE482B">
              <w:rPr>
                <w:sz w:val="20"/>
              </w:rPr>
              <w:br w:type="page"/>
              <w:t>UTRIKESUTSKOTTET</w:t>
            </w:r>
          </w:p>
        </w:tc>
        <w:tc>
          <w:tcPr>
            <w:tcW w:w="51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AD77D8F" w14:textId="77777777" w:rsidR="0050083A" w:rsidRPr="00EE482B" w:rsidRDefault="0050083A" w:rsidP="006D7414">
            <w:pPr>
              <w:tabs>
                <w:tab w:val="left" w:pos="1701"/>
              </w:tabs>
              <w:rPr>
                <w:b/>
                <w:sz w:val="20"/>
              </w:rPr>
            </w:pPr>
            <w:r w:rsidRPr="00EE482B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F8BA4E" w14:textId="77777777" w:rsidR="0050083A" w:rsidRPr="00EE482B" w:rsidRDefault="0050083A" w:rsidP="006D7414">
            <w:pPr>
              <w:tabs>
                <w:tab w:val="left" w:pos="1701"/>
              </w:tabs>
              <w:rPr>
                <w:b/>
                <w:sz w:val="20"/>
              </w:rPr>
            </w:pPr>
            <w:r w:rsidRPr="00EE482B">
              <w:rPr>
                <w:b/>
                <w:sz w:val="20"/>
              </w:rPr>
              <w:t>Bilaga 1</w:t>
            </w:r>
          </w:p>
          <w:p w14:paraId="2C1016A2" w14:textId="77777777" w:rsidR="0050083A" w:rsidRPr="00EE482B" w:rsidRDefault="0050083A" w:rsidP="006D7414">
            <w:pPr>
              <w:tabs>
                <w:tab w:val="left" w:pos="1701"/>
              </w:tabs>
              <w:rPr>
                <w:sz w:val="20"/>
              </w:rPr>
            </w:pPr>
            <w:r w:rsidRPr="00EE482B">
              <w:rPr>
                <w:sz w:val="20"/>
              </w:rPr>
              <w:t>till protokoll</w:t>
            </w:r>
          </w:p>
          <w:p w14:paraId="00410598" w14:textId="77777777" w:rsidR="0050083A" w:rsidRPr="00FF71CF" w:rsidRDefault="0050083A" w:rsidP="006D7414">
            <w:pPr>
              <w:tabs>
                <w:tab w:val="left" w:pos="1701"/>
              </w:tabs>
              <w:rPr>
                <w:b/>
                <w:sz w:val="20"/>
              </w:rPr>
            </w:pPr>
            <w:r w:rsidRPr="00FF71CF">
              <w:rPr>
                <w:sz w:val="20"/>
              </w:rPr>
              <w:t>202</w:t>
            </w:r>
            <w:r w:rsidR="00E97ABF">
              <w:rPr>
                <w:sz w:val="20"/>
              </w:rPr>
              <w:t>1</w:t>
            </w:r>
            <w:r w:rsidRPr="00FF71CF">
              <w:rPr>
                <w:sz w:val="20"/>
              </w:rPr>
              <w:t>/2</w:t>
            </w:r>
            <w:r w:rsidR="00E97ABF">
              <w:rPr>
                <w:sz w:val="20"/>
              </w:rPr>
              <w:t>2</w:t>
            </w:r>
            <w:r w:rsidRPr="00FF71CF">
              <w:rPr>
                <w:sz w:val="20"/>
              </w:rPr>
              <w:t>:</w:t>
            </w:r>
            <w:r w:rsidR="00E97ABF">
              <w:rPr>
                <w:sz w:val="20"/>
              </w:rPr>
              <w:t>1</w:t>
            </w:r>
          </w:p>
        </w:tc>
      </w:tr>
      <w:tr w:rsidR="0050083A" w:rsidRPr="00D03151" w14:paraId="3B583974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C17A" w14:textId="77777777" w:rsidR="0050083A" w:rsidRPr="00D03151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3783" w14:textId="77777777" w:rsidR="0050083A" w:rsidRPr="00E86953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>§ 1</w:t>
            </w:r>
            <w:r w:rsidR="00BD0D33">
              <w:rPr>
                <w:sz w:val="20"/>
              </w:rPr>
              <w:t>-3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25A6C2" w14:textId="77777777" w:rsidR="0050083A" w:rsidRPr="00E86953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 xml:space="preserve">§ </w:t>
            </w:r>
            <w:r w:rsidR="00491174">
              <w:rPr>
                <w:sz w:val="20"/>
              </w:rPr>
              <w:t>4-5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3838" w14:textId="77777777" w:rsidR="0050083A" w:rsidRPr="00E86953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>§</w:t>
            </w:r>
            <w:r w:rsidR="00E86953" w:rsidRPr="00E86953">
              <w:rPr>
                <w:sz w:val="20"/>
              </w:rPr>
              <w:t xml:space="preserve"> </w:t>
            </w:r>
            <w:r w:rsidR="00491174">
              <w:rPr>
                <w:sz w:val="20"/>
              </w:rPr>
              <w:t>6</w:t>
            </w:r>
            <w:r w:rsidR="002A43C4">
              <w:rPr>
                <w:sz w:val="20"/>
              </w:rPr>
              <w:t>-7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88AB9" w14:textId="77777777" w:rsidR="0050083A" w:rsidRPr="00E86953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>§</w:t>
            </w:r>
            <w:r w:rsidR="00E86953" w:rsidRPr="00E86953">
              <w:rPr>
                <w:sz w:val="20"/>
              </w:rPr>
              <w:t xml:space="preserve"> </w:t>
            </w:r>
            <w:r w:rsidR="002A43C4">
              <w:rPr>
                <w:sz w:val="20"/>
              </w:rPr>
              <w:t>8-9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8E88" w14:textId="77777777" w:rsidR="0050083A" w:rsidRPr="00E86953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>§</w:t>
            </w:r>
            <w:r w:rsidR="002A43C4">
              <w:rPr>
                <w:sz w:val="20"/>
              </w:rPr>
              <w:t>10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E183" w14:textId="77777777" w:rsidR="0050083A" w:rsidRPr="00E86953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>§</w:t>
            </w:r>
            <w:r w:rsidR="00491174">
              <w:rPr>
                <w:sz w:val="20"/>
              </w:rPr>
              <w:t>1</w:t>
            </w:r>
            <w:r w:rsidR="00291711">
              <w:rPr>
                <w:sz w:val="20"/>
              </w:rPr>
              <w:t>1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0A80" w14:textId="77777777" w:rsidR="0050083A" w:rsidRPr="00E86953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 xml:space="preserve">§ </w:t>
            </w:r>
            <w:r w:rsidR="00491174">
              <w:rPr>
                <w:sz w:val="20"/>
              </w:rPr>
              <w:t>1</w:t>
            </w:r>
            <w:r w:rsidR="00291711">
              <w:rPr>
                <w:sz w:val="20"/>
              </w:rPr>
              <w:t>2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594EA" w14:textId="77777777" w:rsidR="0050083A" w:rsidRPr="00E86953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 xml:space="preserve">§ </w:t>
            </w:r>
            <w:r w:rsidR="00291711">
              <w:rPr>
                <w:sz w:val="20"/>
              </w:rPr>
              <w:t>13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8244" w14:textId="77777777" w:rsidR="0050083A" w:rsidRPr="00E86953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86953">
              <w:rPr>
                <w:sz w:val="20"/>
              </w:rPr>
              <w:t xml:space="preserve">§ </w:t>
            </w:r>
          </w:p>
        </w:tc>
      </w:tr>
      <w:tr w:rsidR="0050083A" w:rsidRPr="00D03151" w14:paraId="1BE76FCA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ED4F" w14:textId="77777777" w:rsidR="0050083A" w:rsidRPr="00E97ABF" w:rsidRDefault="0050083A" w:rsidP="006D7414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E97ABF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C532" w14:textId="77777777"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CC4F" w14:textId="77777777"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BAE92" w14:textId="77777777"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4CF89" w14:textId="77777777"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92F5" w14:textId="77777777"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B931" w14:textId="77777777"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014DC3" w14:textId="77777777"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11E30" w14:textId="77777777"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FE3F0" w14:textId="77777777"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8597B" w14:textId="77777777"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DC815" w14:textId="77777777" w:rsidR="0050083A" w:rsidRPr="00FF71CF" w:rsidRDefault="00001DEE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1A5F9" w14:textId="77777777"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8FADA" w14:textId="77777777"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AC5C47" w14:textId="77777777"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CFCE4" w14:textId="77777777"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E7C4A" w14:textId="77777777"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E4F8" w14:textId="77777777"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N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6DFE1" w14:textId="77777777" w:rsidR="0050083A" w:rsidRPr="00FF71CF" w:rsidRDefault="0050083A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F71CF">
              <w:rPr>
                <w:sz w:val="21"/>
                <w:szCs w:val="21"/>
              </w:rPr>
              <w:t>V</w:t>
            </w:r>
          </w:p>
        </w:tc>
      </w:tr>
      <w:tr w:rsidR="00291711" w:rsidRPr="00D03151" w14:paraId="51338EF8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62F0" w14:textId="77777777" w:rsidR="00291711" w:rsidRPr="00E97ABF" w:rsidRDefault="00291711" w:rsidP="0029171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860C2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EEEE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156D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BED3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A8C1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B095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F70E02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14051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D11E1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3D641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4F5CA5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20866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8FE74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69A55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B81D3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C0586B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AF67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1D48A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291711" w:rsidRPr="00D03151" w14:paraId="084484AD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09BF5" w14:textId="77777777" w:rsidR="00291711" w:rsidRPr="00E97ABF" w:rsidRDefault="00291711" w:rsidP="0029171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D401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0793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C6ABF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DAC9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9BD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84C3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4CBF0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07846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30E37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52653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5C2FE4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A633B2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9DC6D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A143E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75C7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E124E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213152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E01B7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</w:tr>
      <w:tr w:rsidR="00291711" w:rsidRPr="00D03151" w14:paraId="102A360B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A75B" w14:textId="77777777" w:rsidR="00291711" w:rsidRPr="00E97ABF" w:rsidRDefault="00291711" w:rsidP="0029171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97ABF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24FA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65945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8CBA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7B30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9C14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9B96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987AF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771545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77E9F5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73970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36AF0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A2638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9128D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98DC1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FF97B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2D1C1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5AC6E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4F791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</w:tr>
      <w:tr w:rsidR="00291711" w:rsidRPr="00D03151" w14:paraId="3C07806E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F899" w14:textId="77777777" w:rsidR="00291711" w:rsidRPr="00E97ABF" w:rsidRDefault="00291711" w:rsidP="0029171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97ABF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CCB1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643E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F4C02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3A604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4D79F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C560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0F32E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DF691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A8DDC3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504773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D1D6CC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A5004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C5F53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F1E400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4763D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902BD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ADAD0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9225A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</w:tr>
      <w:tr w:rsidR="00291711" w:rsidRPr="00D03151" w14:paraId="2D2A5FA0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DC79" w14:textId="77777777" w:rsidR="00291711" w:rsidRPr="00E97ABF" w:rsidRDefault="00291711" w:rsidP="0029171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97ABF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BFA2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941A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72CD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F5A5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863E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E76B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BEC71F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99C2C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90865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3DE50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5471D0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F0EBB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4F16E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AEC61A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2B5AD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08CB4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2D3F3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9BCBD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</w:tr>
      <w:tr w:rsidR="00291711" w:rsidRPr="00D03151" w14:paraId="250549FF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431C" w14:textId="77777777" w:rsidR="00291711" w:rsidRPr="00E97ABF" w:rsidRDefault="00291711" w:rsidP="0029171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97ABF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55AD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D92C7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E0B1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BEA4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7957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B753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ED83F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AD4B6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3F0C48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C6E88B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3F3CA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C5750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EE641C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39463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06A83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078B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5452D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B958F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</w:tr>
      <w:tr w:rsidR="00291711" w:rsidRPr="00D03151" w14:paraId="622346EA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47435" w14:textId="77777777" w:rsidR="00291711" w:rsidRPr="00E97ABF" w:rsidRDefault="00291711" w:rsidP="0029171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97ABF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AF469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F5435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5D07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C556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4E61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CCC8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920414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32A90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4B21A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15679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F67A8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F849B5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308F00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AE292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2C046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710FA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30E9B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4043D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</w:tr>
      <w:tr w:rsidR="00291711" w:rsidRPr="00D03151" w14:paraId="07C2FCF1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46608" w14:textId="77777777" w:rsidR="00291711" w:rsidRPr="00E97ABF" w:rsidRDefault="00291711" w:rsidP="0029171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97ABF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B37BD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5128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6357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EB86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F7B99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5899A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CBDCD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A27AF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411F9E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6CF55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CCF0A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0F8055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B2495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72A97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9C11D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6262DA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7745ED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24AF9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</w:tr>
      <w:tr w:rsidR="00291711" w:rsidRPr="00D03151" w14:paraId="158391C5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4BCB" w14:textId="77777777" w:rsidR="00291711" w:rsidRPr="00E97ABF" w:rsidRDefault="00291711" w:rsidP="0029171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97ABF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E84F6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9F84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7619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93B1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DBD2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DDE22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FF85D5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E2128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AE123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6BBAE2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D284C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FCE4A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9CF30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E4A44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3E6C6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C90C20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30B6E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52B3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</w:tr>
      <w:tr w:rsidR="00291711" w:rsidRPr="00D03151" w14:paraId="4CB17502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BE5E4" w14:textId="77777777" w:rsidR="00291711" w:rsidRPr="00E97ABF" w:rsidRDefault="00291711" w:rsidP="0029171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97ABF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45EC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A76BA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B17B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BBE4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C536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88F9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BA8ED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C583A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17188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D1453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816430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D3A1A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ADCA2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4F2BA4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9DE8F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C05B2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326F4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A1556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</w:tr>
      <w:tr w:rsidR="00291711" w:rsidRPr="00D03151" w14:paraId="0D21EA39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2B5BA" w14:textId="77777777" w:rsidR="00291711" w:rsidRPr="00E97ABF" w:rsidRDefault="00291711" w:rsidP="0029171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27EE7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B580E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DFFC1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73D0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CF790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12AD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335A4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D9BCD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EA9AD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03BC4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17BFC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E4BB6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B64CE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6E496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8C3FB5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4EE34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30681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7D2C85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</w:tr>
      <w:tr w:rsidR="00291711" w:rsidRPr="00D03151" w14:paraId="7DA9544A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4294" w14:textId="77777777" w:rsidR="00291711" w:rsidRPr="00E97ABF" w:rsidRDefault="00291711" w:rsidP="0029171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97ABF">
              <w:rPr>
                <w:snapToGrid w:val="0"/>
                <w:sz w:val="21"/>
                <w:szCs w:val="21"/>
                <w:lang w:val="en-US"/>
              </w:rPr>
              <w:t xml:space="preserve">Lars Adaktusson (KD) 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189D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2E146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3B01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989E0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4199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61B9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61D990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E43D9B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C4A69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F7596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ED45B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5913C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16D0A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0BBA0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5AC7CA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F8919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2B292B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75374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</w:tr>
      <w:tr w:rsidR="00291711" w:rsidRPr="00D03151" w14:paraId="525655A1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A234" w14:textId="77777777" w:rsidR="00291711" w:rsidRPr="00E97ABF" w:rsidRDefault="00291711" w:rsidP="0029171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Annika Strandhäll (S)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28087" w14:textId="77777777" w:rsidR="00291711" w:rsidRPr="00FF71CF" w:rsidRDefault="00291711" w:rsidP="00291711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9A80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0A14" w14:textId="77777777" w:rsidR="00291711" w:rsidRPr="00FF71CF" w:rsidRDefault="00291711" w:rsidP="00291711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5232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1317" w14:textId="77777777" w:rsidR="00291711" w:rsidRPr="00FF71CF" w:rsidRDefault="00291711" w:rsidP="00291711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34BC6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EAC6C" w14:textId="77777777" w:rsidR="00291711" w:rsidRPr="00FF71CF" w:rsidRDefault="00291711" w:rsidP="00291711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95545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90E16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408E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F43E7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CD739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98B89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ADAD8" w14:textId="77777777" w:rsidR="00291711" w:rsidRPr="00FF71CF" w:rsidRDefault="00291711" w:rsidP="00291711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2A3C4E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839C7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AD5F08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3AAA4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</w:tr>
      <w:tr w:rsidR="00291711" w:rsidRPr="00D03151" w14:paraId="0CFE423D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EBA9" w14:textId="77777777" w:rsidR="00291711" w:rsidRPr="00E97ABF" w:rsidRDefault="00291711" w:rsidP="0029171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97ABF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9AFF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F1FD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7071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90B8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8AB60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5520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55889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2442F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E6C55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EC7A1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BD41A8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C9F87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0BB30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9DC4E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57B32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04055A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4E45E0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DBB011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</w:tr>
      <w:tr w:rsidR="00291711" w:rsidRPr="00D03151" w14:paraId="1AD1595D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CB45" w14:textId="77777777" w:rsidR="00291711" w:rsidRPr="00E97ABF" w:rsidRDefault="00291711" w:rsidP="0029171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97ABF">
              <w:rPr>
                <w:snapToGrid w:val="0"/>
                <w:sz w:val="21"/>
                <w:szCs w:val="21"/>
              </w:rPr>
              <w:t>Mats Nordberg (SD)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D6E1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15425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60A8C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77B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65BC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8E14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B5241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F8246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5783E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2C0F0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106591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55638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99ADC8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CD335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F7457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F1083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94270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69C28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</w:tr>
      <w:tr w:rsidR="00291711" w:rsidRPr="00D03151" w14:paraId="740A9774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E0C6A" w14:textId="77777777" w:rsidR="00291711" w:rsidRPr="00E97ABF" w:rsidRDefault="00291711" w:rsidP="0029171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Camilla Hansén (MP)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3138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3525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9367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8A6B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06F4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C7E8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2067E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FE93D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39E5B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D0B0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98E2A7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BFE07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8D38D3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9A7CF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769AC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DAB2C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C9FF6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916633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</w:tr>
      <w:tr w:rsidR="00291711" w:rsidRPr="00D03151" w14:paraId="2B4D3BC0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30AE" w14:textId="77777777" w:rsidR="00291711" w:rsidRPr="00E97ABF" w:rsidRDefault="00291711" w:rsidP="0029171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560A6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8730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0FD5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3E97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E306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B318C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8B5EF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83EC8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6D57E5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D2D7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27C77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DAC75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8DEC6F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B40F53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CDB69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A3970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A65EA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48EF6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</w:tr>
      <w:tr w:rsidR="00291711" w:rsidRPr="00D03151" w14:paraId="7210F31F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FA0F" w14:textId="77777777" w:rsidR="00291711" w:rsidRPr="00E97ABF" w:rsidRDefault="00291711" w:rsidP="0029171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EBF7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B2664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CA4FE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75DF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BE70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67AAD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CE3DC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E64C9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D4239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237F5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E99522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B1F2E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B7FBC8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42F9DB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80400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E4BBE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C8667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ECD0BF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</w:tr>
      <w:tr w:rsidR="00291711" w:rsidRPr="00D03151" w14:paraId="0D23B4E4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CDE6" w14:textId="77777777" w:rsidR="00291711" w:rsidRPr="00E97ABF" w:rsidRDefault="00291711" w:rsidP="00291711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E97ABF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697BD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2DC9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6917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4E82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578B6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D3C2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C73B3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F52AD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3769D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A2E9D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251D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B887A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F79FA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873481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5F3AF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24A9B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4E177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A852B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</w:tr>
      <w:tr w:rsidR="00291711" w:rsidRPr="00D03151" w14:paraId="36931C58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F4275" w14:textId="77777777" w:rsidR="00291711" w:rsidRPr="00E97ABF" w:rsidRDefault="00291711" w:rsidP="0029171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97ABF">
              <w:rPr>
                <w:snapToGrid w:val="0"/>
                <w:sz w:val="21"/>
                <w:szCs w:val="21"/>
              </w:rPr>
              <w:t>Diana Laitinen Carlsson (S)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3BBF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205E7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1787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811E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E251B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2420B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C738B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96347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27514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7BBF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2356A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7F3FC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7C12C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BA786C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A987E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9066C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681F66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94E71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291711" w:rsidRPr="00D03151" w14:paraId="3D18E632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26E6" w14:textId="77777777" w:rsidR="00291711" w:rsidRPr="00E97ABF" w:rsidRDefault="00291711" w:rsidP="0029171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Helena Storckenfeldt (M)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8119C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4F2A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1A84B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1B44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C742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1AB9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F0CD6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C6195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86413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409AA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393A7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43FCA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D00539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51134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1EC41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156E6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F94DE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EBDEC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</w:tr>
      <w:tr w:rsidR="00291711" w:rsidRPr="00D03151" w14:paraId="77BFCDE6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3CF5F" w14:textId="77777777" w:rsidR="00291711" w:rsidRPr="00E97ABF" w:rsidRDefault="00291711" w:rsidP="0029171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6D17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F5AD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DE463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6B3A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71ED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C737B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6FC1D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2DAD9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228968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E14B4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D0088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A2249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24EA3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F9E42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76F1B1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2D11F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D571E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41754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</w:tr>
      <w:tr w:rsidR="00291711" w:rsidRPr="00D03151" w14:paraId="0AF67911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EF56" w14:textId="77777777" w:rsidR="00291711" w:rsidRPr="00E97ABF" w:rsidRDefault="00291711" w:rsidP="0029171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769C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F345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78B8A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0EF13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5963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1E842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7F5C9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CD046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EE660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48954B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941C5D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E583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1C89A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99902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FAC21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B55FE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EA93F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FA3AA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</w:tr>
      <w:tr w:rsidR="00291711" w:rsidRPr="00D03151" w14:paraId="55D925ED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3F85" w14:textId="77777777" w:rsidR="00291711" w:rsidRPr="00E97ABF" w:rsidRDefault="00291711" w:rsidP="0029171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8997" w14:textId="77777777" w:rsidR="00291711" w:rsidRPr="003E20A7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F2925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2844" w14:textId="77777777" w:rsidR="00291711" w:rsidRPr="003E20A7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788A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3D0A" w14:textId="77777777" w:rsidR="00291711" w:rsidRPr="003E20A7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B307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2D9E7" w14:textId="77777777" w:rsidR="00291711" w:rsidRDefault="00291711" w:rsidP="00291711">
            <w:r w:rsidRPr="00FD4F25"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7E3BE7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CBD40" w14:textId="77777777" w:rsidR="00291711" w:rsidRDefault="00291711" w:rsidP="00291711">
            <w:r w:rsidRPr="009F653F"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84F9CB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6FCDC5" w14:textId="77777777" w:rsidR="00291711" w:rsidRDefault="00291711" w:rsidP="00291711">
            <w:r w:rsidRPr="00C52A29"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5BD21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58E88" w14:textId="77777777" w:rsidR="00291711" w:rsidRDefault="00291711" w:rsidP="00291711">
            <w:r w:rsidRPr="008E00AD"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59AE55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1ABD3" w14:textId="77777777" w:rsidR="00291711" w:rsidRDefault="00291711" w:rsidP="00291711">
            <w:r w:rsidRPr="008E00AD"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A9994A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6A8B58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70722E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</w:tr>
      <w:tr w:rsidR="00291711" w:rsidRPr="00D03151" w14:paraId="6215BEB7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0DF6D" w14:textId="77777777" w:rsidR="00291711" w:rsidRPr="00E97ABF" w:rsidRDefault="00291711" w:rsidP="0029171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80267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3742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B2F9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C5AF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B281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AFDF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6A98D" w14:textId="77777777" w:rsidR="00291711" w:rsidRDefault="00291711" w:rsidP="00291711">
            <w:r w:rsidRPr="00FD4F25"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327CA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A589C" w14:textId="77777777" w:rsidR="00291711" w:rsidRDefault="00291711" w:rsidP="00291711">
            <w:r w:rsidRPr="009F653F"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6259F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E3382" w14:textId="77777777" w:rsidR="00291711" w:rsidRDefault="00291711" w:rsidP="00291711">
            <w:r w:rsidRPr="00C52A29"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AC7B0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1B6D06" w14:textId="77777777" w:rsidR="00291711" w:rsidRDefault="00291711" w:rsidP="00291711">
            <w:r w:rsidRPr="008E00AD"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260F7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E98C9" w14:textId="77777777" w:rsidR="00291711" w:rsidRDefault="00291711" w:rsidP="00291711">
            <w:r w:rsidRPr="008E00AD"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7FB36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D1630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92BE5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</w:tr>
      <w:tr w:rsidR="00291711" w:rsidRPr="00D03151" w14:paraId="3602E824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5A1A" w14:textId="77777777" w:rsidR="00291711" w:rsidRPr="00E97ABF" w:rsidRDefault="00291711" w:rsidP="0029171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z w:val="21"/>
                <w:szCs w:val="21"/>
              </w:rPr>
              <w:t>Linda Modig (C)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79FAA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1F4A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E2E41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3B52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8C1C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E76A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E8DCB" w14:textId="77777777" w:rsidR="00291711" w:rsidRDefault="00291711" w:rsidP="00291711">
            <w:r w:rsidRPr="00FD4F25"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29F1A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E9A09" w14:textId="77777777" w:rsidR="00291711" w:rsidRDefault="00291711" w:rsidP="00291711">
            <w:r w:rsidRPr="009F653F"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83333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0DC88" w14:textId="77777777" w:rsidR="00291711" w:rsidRDefault="00291711" w:rsidP="00291711">
            <w:r w:rsidRPr="00C52A29"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91F4E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2C6BC" w14:textId="77777777" w:rsidR="00291711" w:rsidRDefault="00291711" w:rsidP="00291711">
            <w:r w:rsidRPr="008E00AD"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ED424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D4B9B" w14:textId="77777777" w:rsidR="00291711" w:rsidRDefault="00291711" w:rsidP="00291711">
            <w:r w:rsidRPr="008E00AD"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A740A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291DB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23974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</w:tr>
      <w:tr w:rsidR="00291711" w:rsidRPr="00D03151" w14:paraId="04382578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6E1E" w14:textId="77777777" w:rsidR="00291711" w:rsidRPr="00E97ABF" w:rsidRDefault="00291711" w:rsidP="0029171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97ABF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41DA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41094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CC312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48A6B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EE88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1B212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92E23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BC723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35C10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F9D31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E304C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EFC919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296BA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5D44D2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611AA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09DBE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6CF3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06178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</w:tr>
      <w:tr w:rsidR="00291711" w:rsidRPr="00D03151" w14:paraId="7D5B45B9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1D38" w14:textId="77777777" w:rsidR="00291711" w:rsidRPr="00E97ABF" w:rsidRDefault="00291711" w:rsidP="0029171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97ABF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7E920" w14:textId="77777777" w:rsidR="00291711" w:rsidRPr="003E20A7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74D29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80440" w14:textId="77777777" w:rsidR="00291711" w:rsidRPr="003E20A7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C360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EF3A" w14:textId="77777777" w:rsidR="00291711" w:rsidRPr="003E20A7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4422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AEB1CE" w14:textId="77777777" w:rsidR="00291711" w:rsidRDefault="00291711" w:rsidP="00291711">
            <w:r w:rsidRPr="0078024D"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E80395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E1325" w14:textId="77777777" w:rsidR="00291711" w:rsidRDefault="00291711" w:rsidP="00291711">
            <w:r w:rsidRPr="00C91C58"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125C4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BA4D" w14:textId="77777777" w:rsidR="00291711" w:rsidRDefault="00291711" w:rsidP="00291711">
            <w:r w:rsidRPr="004F24D6"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1FD9B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AF0C9" w14:textId="77777777" w:rsidR="00291711" w:rsidRDefault="00291711" w:rsidP="00291711">
            <w:r w:rsidRPr="00A92607"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421D2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21DC1" w14:textId="77777777" w:rsidR="00291711" w:rsidRDefault="00291711" w:rsidP="00291711">
            <w:r w:rsidRPr="00A92607"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C2BE3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C8056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455C5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</w:tr>
      <w:tr w:rsidR="00291711" w:rsidRPr="00D03151" w14:paraId="7DFC385D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BE6C" w14:textId="77777777" w:rsidR="00291711" w:rsidRPr="00E97ABF" w:rsidRDefault="00291711" w:rsidP="0029171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97ABF">
              <w:rPr>
                <w:snapToGrid w:val="0"/>
                <w:sz w:val="21"/>
                <w:szCs w:val="21"/>
                <w:lang w:val="en-US"/>
              </w:rPr>
              <w:t>Tobias Andersson (SD)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0495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8AFAE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8118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8296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77A8D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46B2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5DB7B" w14:textId="77777777" w:rsidR="00291711" w:rsidRDefault="00291711" w:rsidP="00291711">
            <w:r w:rsidRPr="0078024D"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1B5BB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59BAE" w14:textId="77777777" w:rsidR="00291711" w:rsidRDefault="00291711" w:rsidP="00291711">
            <w:r w:rsidRPr="00C91C58"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22666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7D5C6" w14:textId="77777777" w:rsidR="00291711" w:rsidRDefault="00291711" w:rsidP="00291711">
            <w:r w:rsidRPr="004F24D6"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0C1AE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E30540" w14:textId="77777777" w:rsidR="00291711" w:rsidRDefault="00291711" w:rsidP="00291711">
            <w:r w:rsidRPr="00A92607"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4D6EAC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B913B" w14:textId="77777777" w:rsidR="00291711" w:rsidRDefault="00291711" w:rsidP="00291711">
            <w:r w:rsidRPr="00A92607"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F489E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1BA7B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BB570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</w:tr>
      <w:tr w:rsidR="00291711" w:rsidRPr="00D03151" w14:paraId="4272F223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4E35" w14:textId="77777777" w:rsidR="00291711" w:rsidRPr="00E97ABF" w:rsidRDefault="00291711" w:rsidP="0029171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z w:val="21"/>
                <w:szCs w:val="21"/>
              </w:rPr>
              <w:t>Emilia Töyrä (S)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1BFF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F02F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2027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5347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C632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7296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2B93D" w14:textId="77777777" w:rsidR="00291711" w:rsidRDefault="00291711" w:rsidP="00291711">
            <w:r w:rsidRPr="0078024D"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91D58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79E0D" w14:textId="77777777" w:rsidR="00291711" w:rsidRDefault="00291711" w:rsidP="00291711">
            <w:r w:rsidRPr="00C91C58"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70D8D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F8FE0" w14:textId="77777777" w:rsidR="00291711" w:rsidRDefault="00291711" w:rsidP="00291711">
            <w:r w:rsidRPr="004F24D6"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1F39F4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EF440" w14:textId="77777777" w:rsidR="00291711" w:rsidRDefault="00291711" w:rsidP="00291711">
            <w:r w:rsidRPr="00A92607"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CEDFA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26889" w14:textId="77777777" w:rsidR="00291711" w:rsidRDefault="00291711" w:rsidP="00291711">
            <w:r w:rsidRPr="00A92607"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12C01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21335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7A0DC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</w:tr>
      <w:tr w:rsidR="00291711" w:rsidRPr="00D03151" w14:paraId="50D44368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FF6DD" w14:textId="77777777" w:rsidR="00291711" w:rsidRPr="00E97ABF" w:rsidRDefault="00291711" w:rsidP="0029171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676F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DD6C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558BF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4911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D50F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9004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CD520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90724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3B3BD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33454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B25BF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4092C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0AF55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31B43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9827A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F5173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645510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007B2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</w:tr>
      <w:tr w:rsidR="00291711" w:rsidRPr="00D03151" w14:paraId="6FC2EEE1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BD7A" w14:textId="77777777" w:rsidR="00291711" w:rsidRPr="00E97ABF" w:rsidRDefault="00291711" w:rsidP="0029171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3E336" w14:textId="77777777" w:rsidR="00291711" w:rsidRPr="003E20A7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06C0E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1BF8" w14:textId="77777777" w:rsidR="00291711" w:rsidRPr="003E20A7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CC7C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B79E" w14:textId="77777777" w:rsidR="00291711" w:rsidRPr="003E20A7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0AEF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520D5" w14:textId="77777777" w:rsidR="00291711" w:rsidRPr="003E20A7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95317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54651" w14:textId="77777777" w:rsidR="00291711" w:rsidRPr="003E20A7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7444C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424A0" w14:textId="77777777" w:rsidR="00291711" w:rsidRPr="003E20A7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2DE245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E4A3A" w14:textId="77777777" w:rsidR="00291711" w:rsidRPr="003E20A7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2991E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38EC16" w14:textId="77777777" w:rsidR="00291711" w:rsidRPr="003E20A7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C6002E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1A5AD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3DA3D4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</w:tr>
      <w:tr w:rsidR="00291711" w:rsidRPr="00D03151" w14:paraId="573F348D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191D" w14:textId="77777777" w:rsidR="00291711" w:rsidRPr="00E97ABF" w:rsidRDefault="00291711" w:rsidP="0029171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97ABF">
              <w:rPr>
                <w:snapToGrid w:val="0"/>
                <w:sz w:val="21"/>
                <w:szCs w:val="21"/>
              </w:rPr>
              <w:t>Maria Nilsson (L)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2C41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96E5C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BBAD5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3726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F885D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56A4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B98EA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5F97C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0F7E4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2CAC1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941A7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880F3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27EFF2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D18EA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1A88A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BA6AC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0E17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78111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</w:tr>
      <w:tr w:rsidR="00291711" w:rsidRPr="00D03151" w14:paraId="5CDD7826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FB16" w14:textId="77777777" w:rsidR="00291711" w:rsidRPr="00E97ABF" w:rsidRDefault="00291711" w:rsidP="0029171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97ABF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04A1D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8338B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42D3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5EA3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FB8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DAC8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AE255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988C9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13972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5AD9E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52731E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7353E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2625D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6477A1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E4044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4564F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FD3DD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FA3D8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</w:tr>
      <w:tr w:rsidR="00291711" w:rsidRPr="00D03151" w14:paraId="2F44E786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2C1D" w14:textId="77777777" w:rsidR="00291711" w:rsidRPr="00E97ABF" w:rsidRDefault="00291711" w:rsidP="0029171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Maria Gardfjell (MP)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41400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1812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CBD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DC1B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A930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64D0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15941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9D659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0F5F7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8D235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50E0E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8D78D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1F2FE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3F202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81A9C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518B05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F0913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BD199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</w:tr>
      <w:tr w:rsidR="00291711" w:rsidRPr="00D03151" w14:paraId="7B97F657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2CCC9" w14:textId="77777777" w:rsidR="00291711" w:rsidRPr="00E97ABF" w:rsidRDefault="00291711" w:rsidP="0029171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EAFA" w14:textId="77777777" w:rsidR="00291711" w:rsidRPr="003E20A7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35E3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2C3A" w14:textId="77777777" w:rsidR="00291711" w:rsidRPr="003E20A7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9EBD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8144" w14:textId="77777777" w:rsidR="00291711" w:rsidRPr="003E20A7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E7EA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0F085" w14:textId="77777777" w:rsidR="00291711" w:rsidRPr="003E20A7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80977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9FEA54" w14:textId="77777777" w:rsidR="00291711" w:rsidRPr="003E20A7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D7905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8B339" w14:textId="77777777" w:rsidR="00291711" w:rsidRPr="003E20A7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055AB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3514B" w14:textId="77777777" w:rsidR="00291711" w:rsidRPr="003E20A7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291B9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D3A21" w14:textId="77777777" w:rsidR="00291711" w:rsidRPr="003E20A7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BC840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E04EF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01BD1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</w:tr>
      <w:tr w:rsidR="00291711" w:rsidRPr="00D03151" w14:paraId="64FEAAFE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6A82" w14:textId="77777777" w:rsidR="00291711" w:rsidRPr="00E97ABF" w:rsidRDefault="00291711" w:rsidP="0029171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BD4B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6A557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ABD6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F12E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653A4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A401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783A5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21D25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34E3DD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683CE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B4C9A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696D3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4DF30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319AA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C77CF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D0D26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E598C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E3B87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</w:tr>
      <w:tr w:rsidR="00291711" w:rsidRPr="00D03151" w14:paraId="45FC4842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2C345" w14:textId="77777777" w:rsidR="00291711" w:rsidRPr="00E97ABF" w:rsidRDefault="00291711" w:rsidP="0029171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DE3F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E8DC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0ED3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7264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59F1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56E1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3D7E6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E4416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6B5F1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EB000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2B47D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2D3A2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DDED9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ADB04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0D40F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C438B5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C08238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091F4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</w:tr>
      <w:tr w:rsidR="00291711" w:rsidRPr="00D03151" w14:paraId="493F009D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E750" w14:textId="77777777" w:rsidR="00291711" w:rsidRPr="00E97ABF" w:rsidRDefault="00291711" w:rsidP="0029171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D203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90F0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47B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0AC7C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0E08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FB7C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08ED3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41921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4F715" w14:textId="77777777" w:rsidR="00291711" w:rsidRPr="003E20A7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7B048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270DB" w14:textId="77777777" w:rsidR="00291711" w:rsidRPr="003E20A7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04BF7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F045E" w14:textId="77777777" w:rsidR="00291711" w:rsidRDefault="00291711" w:rsidP="00291711">
            <w:r w:rsidRPr="00E040FA"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7687C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02AD3" w14:textId="77777777" w:rsidR="00291711" w:rsidRDefault="00291711" w:rsidP="00291711">
            <w:r w:rsidRPr="00E040FA"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7A8F5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9A3B6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A3564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</w:tr>
      <w:tr w:rsidR="00291711" w:rsidRPr="00D03151" w14:paraId="4270708F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6539" w14:textId="77777777" w:rsidR="00291711" w:rsidRPr="00E97ABF" w:rsidRDefault="00291711" w:rsidP="0029171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2FB8B" w14:textId="77777777" w:rsidR="00291711" w:rsidRPr="003E20A7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8FA68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B4BBD" w14:textId="77777777" w:rsidR="00291711" w:rsidRPr="003E20A7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50FA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4CF4" w14:textId="77777777" w:rsidR="00291711" w:rsidRPr="003E20A7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50715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FD6D52" w14:textId="77777777" w:rsidR="00291711" w:rsidRPr="003E20A7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7C193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9F5A0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0D111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16021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F19B7F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711E1" w14:textId="77777777" w:rsidR="00291711" w:rsidRDefault="00291711" w:rsidP="00291711">
            <w:r w:rsidRPr="00E040FA"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5CE2A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2EA89" w14:textId="77777777" w:rsidR="00291711" w:rsidRDefault="00291711" w:rsidP="00291711">
            <w:r w:rsidRPr="00E040FA"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C7C56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ABEAB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816E47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</w:tr>
      <w:tr w:rsidR="00291711" w:rsidRPr="00D03151" w14:paraId="0BBD8382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B04D3" w14:textId="77777777" w:rsidR="00291711" w:rsidRPr="00E97ABF" w:rsidRDefault="00291711" w:rsidP="0029171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FB8D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3573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65D5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42D2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2CBB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0CDA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37D80C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7F776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D3F0F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91071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8B1C5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889A3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51F77" w14:textId="77777777" w:rsidR="00291711" w:rsidRDefault="00291711" w:rsidP="00291711">
            <w:r w:rsidRPr="00E040FA"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C569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3B49" w14:textId="77777777" w:rsidR="00291711" w:rsidRDefault="00291711" w:rsidP="00291711">
            <w:r w:rsidRPr="00E040FA"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D602B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F4D1A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EDC579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</w:tr>
      <w:tr w:rsidR="00291711" w:rsidRPr="00D03151" w14:paraId="21B54C01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CFD2" w14:textId="77777777" w:rsidR="00291711" w:rsidRPr="00E97ABF" w:rsidRDefault="00291711" w:rsidP="0029171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6A9B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8272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0EFD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5F19D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2F333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92DD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470FFC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D1F5F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95DC5" w14:textId="77777777" w:rsidR="00291711" w:rsidRDefault="00291711" w:rsidP="00291711">
            <w:r w:rsidRPr="00550939"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BF3BBD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638E16" w14:textId="77777777" w:rsidR="00291711" w:rsidRDefault="00291711" w:rsidP="00291711">
            <w:r w:rsidRPr="00C04A83"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4EC652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B19F2" w14:textId="77777777" w:rsidR="00291711" w:rsidRDefault="00291711" w:rsidP="00291711">
            <w:r w:rsidRPr="00E040FA"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F30CE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02B25" w14:textId="77777777" w:rsidR="00291711" w:rsidRDefault="00291711" w:rsidP="00291711">
            <w:r w:rsidRPr="00E040FA"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442241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2DC2D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5658A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</w:tr>
      <w:tr w:rsidR="00291711" w:rsidRPr="00D03151" w14:paraId="4B23A8B6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9948" w14:textId="77777777" w:rsidR="00291711" w:rsidRPr="00E97ABF" w:rsidRDefault="00291711" w:rsidP="0029171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2D9B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73F6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B0B6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F1D5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6FAA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6AD31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1F01E0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7B661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C966F" w14:textId="77777777" w:rsidR="00291711" w:rsidRDefault="00291711" w:rsidP="00291711">
            <w:r w:rsidRPr="00550939"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E914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F18C6B" w14:textId="77777777" w:rsidR="00291711" w:rsidRDefault="00291711" w:rsidP="00291711">
            <w:r w:rsidRPr="00C04A83"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A4AAEE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E3FEE" w14:textId="77777777" w:rsidR="00291711" w:rsidRDefault="00291711" w:rsidP="00291711">
            <w:r w:rsidRPr="00E040FA"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774A3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26FA1" w14:textId="77777777" w:rsidR="00291711" w:rsidRDefault="00291711" w:rsidP="00291711">
            <w:r w:rsidRPr="00E040FA"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121DF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D2C32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55F3E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</w:tr>
      <w:tr w:rsidR="00291711" w:rsidRPr="00D03151" w14:paraId="79E9FFC0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2A21" w14:textId="77777777" w:rsidR="00291711" w:rsidRPr="00E97ABF" w:rsidRDefault="00291711" w:rsidP="0029171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0FEE" w14:textId="77777777" w:rsidR="00291711" w:rsidRPr="003E20A7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4CC11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8145" w14:textId="77777777" w:rsidR="00291711" w:rsidRPr="003E20A7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E66C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731C" w14:textId="77777777" w:rsidR="00291711" w:rsidRPr="003E20A7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3A6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AA645" w14:textId="77777777" w:rsidR="00291711" w:rsidRPr="003E20A7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9A5A4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47918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65294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2ACED5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D9DC4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A409E" w14:textId="77777777" w:rsidR="00291711" w:rsidRDefault="00291711" w:rsidP="00291711">
            <w:r w:rsidRPr="00E040FA"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7DD420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FAAAA" w14:textId="77777777" w:rsidR="00291711" w:rsidRDefault="00291711" w:rsidP="00291711">
            <w:r w:rsidRPr="00E040FA"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309D5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D148F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862C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</w:tr>
      <w:tr w:rsidR="00291711" w:rsidRPr="00D03151" w14:paraId="041AD3D5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56AAE" w14:textId="77777777" w:rsidR="00291711" w:rsidRPr="00E97ABF" w:rsidRDefault="00291711" w:rsidP="0029171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477C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5BAE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F0CF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23CB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007B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E5170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571EF5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BA514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089E58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8B02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49B14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6E0F73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53B008" w14:textId="77777777" w:rsidR="00291711" w:rsidRDefault="00291711" w:rsidP="00291711">
            <w:r w:rsidRPr="00E040FA"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4E31F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D9E94A" w14:textId="77777777" w:rsidR="00291711" w:rsidRDefault="00291711" w:rsidP="00291711">
            <w:r w:rsidRPr="00E040FA"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D78B3B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53DFD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7C770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</w:tr>
      <w:tr w:rsidR="00291711" w:rsidRPr="00D03151" w14:paraId="09F1BD1F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3214" w14:textId="77777777" w:rsidR="00291711" w:rsidRPr="00E97ABF" w:rsidRDefault="00291711" w:rsidP="0029171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6D660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AE1B1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0FB5A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75A14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7574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A1DB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B29AD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DA8088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819B1A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80909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FA13F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9B4D9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B9CD6" w14:textId="77777777" w:rsidR="00291711" w:rsidRDefault="00291711" w:rsidP="00291711">
            <w:r w:rsidRPr="00E040FA"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C7377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67F23" w14:textId="77777777" w:rsidR="00291711" w:rsidRDefault="00291711" w:rsidP="00291711">
            <w:r w:rsidRPr="00E040FA"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83290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897C6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3827E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</w:tr>
      <w:tr w:rsidR="00291711" w:rsidRPr="00D03151" w14:paraId="7AD0255E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0FB39" w14:textId="77777777" w:rsidR="00291711" w:rsidRPr="00E97ABF" w:rsidRDefault="00291711" w:rsidP="0029171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26C95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C76C8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5AAA7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093E5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A01D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7644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AE0BF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3CFB9E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8DBC89" w14:textId="77777777" w:rsidR="00291711" w:rsidRDefault="00291711" w:rsidP="00291711">
            <w:r w:rsidRPr="00E57705"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688F9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16A95" w14:textId="77777777" w:rsidR="00291711" w:rsidRDefault="00291711" w:rsidP="00291711">
            <w:r w:rsidRPr="007A2DF3"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2C3D4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3F4C7F" w14:textId="77777777" w:rsidR="00291711" w:rsidRDefault="00291711" w:rsidP="00291711">
            <w:r w:rsidRPr="00E040FA"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66B9F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3B712C" w14:textId="77777777" w:rsidR="00291711" w:rsidRDefault="00291711" w:rsidP="00291711">
            <w:r w:rsidRPr="00E040FA"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1B0F3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E3FCF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2A065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</w:tr>
      <w:tr w:rsidR="00291711" w:rsidRPr="00D03151" w14:paraId="6A77D23E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8FD2" w14:textId="77777777" w:rsidR="00291711" w:rsidRPr="00E97ABF" w:rsidRDefault="00291711" w:rsidP="0029171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2AC1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022F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99745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15DF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E3C1" w14:textId="77777777" w:rsidR="00291711" w:rsidRPr="003E20A7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317D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196219" w14:textId="77777777" w:rsidR="00291711" w:rsidRPr="003E20A7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5432F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F1D59" w14:textId="77777777" w:rsidR="00291711" w:rsidRDefault="00291711" w:rsidP="00291711">
            <w:r w:rsidRPr="00E57705"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58673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539635" w14:textId="77777777" w:rsidR="00291711" w:rsidRDefault="00291711" w:rsidP="00291711">
            <w:r w:rsidRPr="007A2DF3"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66FF0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12E5D" w14:textId="77777777" w:rsidR="00291711" w:rsidRDefault="00291711" w:rsidP="00291711">
            <w:r w:rsidRPr="00E040FA"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8CA05F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11649" w14:textId="77777777" w:rsidR="00291711" w:rsidRDefault="00291711" w:rsidP="00291711">
            <w:r w:rsidRPr="00E040FA"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0A3B8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5A256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18493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</w:tr>
      <w:tr w:rsidR="00291711" w:rsidRPr="00D03151" w14:paraId="3EC504D8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825F" w14:textId="77777777" w:rsidR="00291711" w:rsidRPr="00E97ABF" w:rsidRDefault="00291711" w:rsidP="0029171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34EC" w14:textId="77777777" w:rsidR="00291711" w:rsidRPr="003E20A7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A4DB4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B18E" w14:textId="77777777" w:rsidR="00291711" w:rsidRPr="003E20A7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7325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351F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FC891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E4881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050EF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DB306" w14:textId="77777777" w:rsidR="00291711" w:rsidRDefault="00291711" w:rsidP="00291711">
            <w:r w:rsidRPr="00E57705"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C9AA9F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A36D81" w14:textId="77777777" w:rsidR="00291711" w:rsidRDefault="00291711" w:rsidP="00291711">
            <w:r w:rsidRPr="007A2DF3"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CBC3C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BE49DA" w14:textId="77777777" w:rsidR="00291711" w:rsidRDefault="00291711" w:rsidP="00291711">
            <w:r w:rsidRPr="00E040FA"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3F401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4B2F6" w14:textId="77777777" w:rsidR="00291711" w:rsidRDefault="00291711" w:rsidP="00291711">
            <w:r w:rsidRPr="00E040FA"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627717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F5A2A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2C890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</w:tr>
      <w:tr w:rsidR="00291711" w:rsidRPr="00D03151" w14:paraId="40BD0791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A5B7" w14:textId="77777777" w:rsidR="00291711" w:rsidRPr="00E97ABF" w:rsidRDefault="00291711" w:rsidP="0029171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Pål Jonson (M)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2FC0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C386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2BF4D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1BBB9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7E5F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FE5E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6A3FBB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BABC5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97F4E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5ABE8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08B39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9B610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A7209" w14:textId="77777777" w:rsidR="00291711" w:rsidRDefault="00291711" w:rsidP="00291711">
            <w:r w:rsidRPr="00E040FA"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57E2A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5E242" w14:textId="77777777" w:rsidR="00291711" w:rsidRDefault="00291711" w:rsidP="00291711">
            <w:r w:rsidRPr="00E040FA"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5BF03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DC969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46329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</w:tr>
      <w:tr w:rsidR="00291711" w:rsidRPr="00D03151" w14:paraId="3F00651E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2031" w14:textId="77777777" w:rsidR="00291711" w:rsidRPr="00E97ABF" w:rsidRDefault="00291711" w:rsidP="0029171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BB76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7888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CB00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B7C9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66C5D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81D87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F193B0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BBCA5E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F1C56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F052E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68BCD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E2C5C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AD0C" w14:textId="77777777" w:rsidR="00291711" w:rsidRDefault="00291711" w:rsidP="00291711">
            <w:r w:rsidRPr="00E040FA"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3874B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A0B3C" w14:textId="77777777" w:rsidR="00291711" w:rsidRDefault="00291711" w:rsidP="00291711">
            <w:r w:rsidRPr="00E040FA"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DBF1C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96580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7882F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</w:tr>
      <w:tr w:rsidR="00291711" w:rsidRPr="00D03151" w14:paraId="335CF2EC" w14:textId="77777777" w:rsidTr="00E97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F4E9" w14:textId="77777777" w:rsidR="00291711" w:rsidRPr="00E97ABF" w:rsidRDefault="00291711" w:rsidP="0029171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97ABF">
              <w:rPr>
                <w:snapToGrid w:val="0"/>
                <w:sz w:val="21"/>
                <w:szCs w:val="21"/>
              </w:rPr>
              <w:t>Amanda Palmstierna (MP)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74D49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BDAA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4FBED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6C6A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1CFD" w14:textId="77777777" w:rsidR="00291711" w:rsidRPr="003E20A7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9E0C4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0844A" w14:textId="77777777" w:rsidR="00291711" w:rsidRPr="003E20A7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CFD07D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E41CC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F08A5" w14:textId="77777777" w:rsidR="00291711" w:rsidRPr="00FF71CF" w:rsidRDefault="00291711" w:rsidP="00291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EBA478" w14:textId="77777777" w:rsidR="00291711" w:rsidRPr="00FF71CF" w:rsidRDefault="00291711" w:rsidP="002917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340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3BF47" w14:textId="77777777" w:rsidR="00291711" w:rsidRDefault="00291711" w:rsidP="00291711">
            <w:r w:rsidRPr="00E040FA">
              <w:rPr>
                <w:sz w:val="21"/>
                <w:szCs w:val="21"/>
              </w:rPr>
              <w:t>–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DD88A" w14:textId="77777777" w:rsidR="00291711" w:rsidRPr="00FF71CF" w:rsidRDefault="00291711" w:rsidP="00291711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9067D" w14:textId="77777777" w:rsidR="00291711" w:rsidRDefault="00291711" w:rsidP="00291711">
            <w:r w:rsidRPr="00E040FA">
              <w:rPr>
                <w:sz w:val="21"/>
                <w:szCs w:val="21"/>
              </w:rPr>
              <w:t>–</w:t>
            </w: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AD9E0" w14:textId="77777777" w:rsidR="00291711" w:rsidRPr="00FF71CF" w:rsidRDefault="00291711" w:rsidP="00291711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B558F0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1E50C" w14:textId="77777777" w:rsidR="00291711" w:rsidRPr="00FF71CF" w:rsidRDefault="00291711" w:rsidP="00291711">
            <w:pPr>
              <w:rPr>
                <w:sz w:val="21"/>
                <w:szCs w:val="21"/>
              </w:rPr>
            </w:pPr>
          </w:p>
        </w:tc>
      </w:tr>
      <w:tr w:rsidR="00CC1B78" w:rsidRPr="00FF71CF" w14:paraId="781E7F36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14:paraId="0FE0215A" w14:textId="77777777"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F71CF">
              <w:rPr>
                <w:sz w:val="16"/>
                <w:szCs w:val="16"/>
              </w:rPr>
              <w:t>N = Närvarande</w:t>
            </w:r>
          </w:p>
        </w:tc>
        <w:tc>
          <w:tcPr>
            <w:tcW w:w="5148" w:type="dxa"/>
            <w:gridSpan w:val="15"/>
          </w:tcPr>
          <w:p w14:paraId="246C3677" w14:textId="77777777"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F71CF">
              <w:rPr>
                <w:sz w:val="16"/>
                <w:szCs w:val="16"/>
              </w:rPr>
              <w:t>X = ledamöter som har deltagit i handläggningen</w:t>
            </w:r>
          </w:p>
        </w:tc>
        <w:tc>
          <w:tcPr>
            <w:tcW w:w="364" w:type="dxa"/>
            <w:gridSpan w:val="2"/>
          </w:tcPr>
          <w:p w14:paraId="6672329E" w14:textId="77777777"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64" w:type="dxa"/>
            <w:gridSpan w:val="2"/>
          </w:tcPr>
          <w:p w14:paraId="460CCADD" w14:textId="77777777"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64" w:type="dxa"/>
            <w:gridSpan w:val="2"/>
          </w:tcPr>
          <w:p w14:paraId="73CF569A" w14:textId="77777777"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  <w:gridSpan w:val="2"/>
          </w:tcPr>
          <w:p w14:paraId="743A355F" w14:textId="77777777"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</w:tr>
      <w:tr w:rsidR="00CC1B78" w:rsidRPr="00FF71CF" w14:paraId="68707BF0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57" w:type="dxa"/>
          </w:tcPr>
          <w:p w14:paraId="450324A4" w14:textId="77777777"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F71CF">
              <w:rPr>
                <w:sz w:val="16"/>
                <w:szCs w:val="16"/>
              </w:rPr>
              <w:t>V = Votering</w:t>
            </w:r>
          </w:p>
        </w:tc>
        <w:tc>
          <w:tcPr>
            <w:tcW w:w="5148" w:type="dxa"/>
            <w:gridSpan w:val="15"/>
          </w:tcPr>
          <w:p w14:paraId="24A18251" w14:textId="77777777"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FF71CF">
              <w:rPr>
                <w:sz w:val="16"/>
                <w:szCs w:val="16"/>
              </w:rPr>
              <w:t>O = ledamöter som härutöver har varit närvarande</w:t>
            </w:r>
          </w:p>
        </w:tc>
        <w:tc>
          <w:tcPr>
            <w:tcW w:w="364" w:type="dxa"/>
            <w:gridSpan w:val="2"/>
          </w:tcPr>
          <w:p w14:paraId="631135FD" w14:textId="77777777"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</w:tcPr>
          <w:p w14:paraId="26511F93" w14:textId="77777777"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</w:tcPr>
          <w:p w14:paraId="11351D20" w14:textId="77777777"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68" w:type="dxa"/>
            <w:gridSpan w:val="2"/>
          </w:tcPr>
          <w:p w14:paraId="3DAB1C7B" w14:textId="77777777"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CC1B78" w:rsidRPr="00FF71CF" w14:paraId="5F2EF5C9" w14:textId="77777777" w:rsidTr="006D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14:paraId="3E4F9D8C" w14:textId="77777777"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148" w:type="dxa"/>
            <w:gridSpan w:val="15"/>
          </w:tcPr>
          <w:p w14:paraId="0F5BEB44" w14:textId="77777777"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</w:tcPr>
          <w:p w14:paraId="545D364A" w14:textId="77777777"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</w:tcPr>
          <w:p w14:paraId="16F8A3A1" w14:textId="77777777"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</w:tcPr>
          <w:p w14:paraId="5BAA1CCC" w14:textId="77777777"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68" w:type="dxa"/>
            <w:gridSpan w:val="2"/>
          </w:tcPr>
          <w:p w14:paraId="281F98A0" w14:textId="77777777" w:rsidR="00CC1B78" w:rsidRPr="00FF71CF" w:rsidRDefault="00CC1B78" w:rsidP="006D74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14:paraId="2797FAAF" w14:textId="77777777" w:rsidR="00A37376" w:rsidRPr="00FF71CF" w:rsidRDefault="00A37376" w:rsidP="00F56ABF">
      <w:pPr>
        <w:rPr>
          <w:sz w:val="16"/>
          <w:szCs w:val="16"/>
        </w:rPr>
      </w:pPr>
    </w:p>
    <w:sectPr w:rsidR="00A37376" w:rsidRPr="00FF71CF" w:rsidSect="006D7414">
      <w:pgSz w:w="11906" w:h="16838" w:code="9"/>
      <w:pgMar w:top="851" w:right="1134" w:bottom="5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  <w:num w:numId="12">
    <w:abstractNumId w:val="11"/>
  </w:num>
  <w:num w:numId="1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DEE"/>
    <w:rsid w:val="00020DC9"/>
    <w:rsid w:val="00023426"/>
    <w:rsid w:val="00026CB0"/>
    <w:rsid w:val="00031A4B"/>
    <w:rsid w:val="00040753"/>
    <w:rsid w:val="00041E57"/>
    <w:rsid w:val="000449AF"/>
    <w:rsid w:val="00046486"/>
    <w:rsid w:val="00052817"/>
    <w:rsid w:val="000533D3"/>
    <w:rsid w:val="0005659F"/>
    <w:rsid w:val="0006043F"/>
    <w:rsid w:val="00064662"/>
    <w:rsid w:val="000656D5"/>
    <w:rsid w:val="00071C1E"/>
    <w:rsid w:val="00072835"/>
    <w:rsid w:val="00074290"/>
    <w:rsid w:val="000870BB"/>
    <w:rsid w:val="00090FE9"/>
    <w:rsid w:val="00094440"/>
    <w:rsid w:val="00094A50"/>
    <w:rsid w:val="000B3BBC"/>
    <w:rsid w:val="000C1024"/>
    <w:rsid w:val="000C4C5D"/>
    <w:rsid w:val="000D222D"/>
    <w:rsid w:val="000E57F2"/>
    <w:rsid w:val="000F409B"/>
    <w:rsid w:val="000F5AF7"/>
    <w:rsid w:val="001064E1"/>
    <w:rsid w:val="00107146"/>
    <w:rsid w:val="0013183A"/>
    <w:rsid w:val="00133626"/>
    <w:rsid w:val="00145FE3"/>
    <w:rsid w:val="00146C00"/>
    <w:rsid w:val="001664CB"/>
    <w:rsid w:val="00172B9B"/>
    <w:rsid w:val="001779A8"/>
    <w:rsid w:val="001779E0"/>
    <w:rsid w:val="001841CD"/>
    <w:rsid w:val="00184F69"/>
    <w:rsid w:val="00192390"/>
    <w:rsid w:val="00197CD3"/>
    <w:rsid w:val="001A07AE"/>
    <w:rsid w:val="001A666A"/>
    <w:rsid w:val="001B052E"/>
    <w:rsid w:val="001B18C4"/>
    <w:rsid w:val="001B1923"/>
    <w:rsid w:val="001B1F7B"/>
    <w:rsid w:val="001B2574"/>
    <w:rsid w:val="001B3786"/>
    <w:rsid w:val="001B7AB1"/>
    <w:rsid w:val="001C3EBF"/>
    <w:rsid w:val="001C7EC4"/>
    <w:rsid w:val="001E16FE"/>
    <w:rsid w:val="001E4815"/>
    <w:rsid w:val="001E6F6D"/>
    <w:rsid w:val="001E71E1"/>
    <w:rsid w:val="001F3CB7"/>
    <w:rsid w:val="001F51BF"/>
    <w:rsid w:val="001F6030"/>
    <w:rsid w:val="00211277"/>
    <w:rsid w:val="00220ED1"/>
    <w:rsid w:val="00223534"/>
    <w:rsid w:val="0022486A"/>
    <w:rsid w:val="00226FE2"/>
    <w:rsid w:val="00230AD6"/>
    <w:rsid w:val="0023211D"/>
    <w:rsid w:val="00235B16"/>
    <w:rsid w:val="00237AAB"/>
    <w:rsid w:val="002412A0"/>
    <w:rsid w:val="002441E4"/>
    <w:rsid w:val="002567ED"/>
    <w:rsid w:val="00261C8F"/>
    <w:rsid w:val="0028015F"/>
    <w:rsid w:val="00280BC7"/>
    <w:rsid w:val="0028191F"/>
    <w:rsid w:val="00283A14"/>
    <w:rsid w:val="002902D3"/>
    <w:rsid w:val="00291711"/>
    <w:rsid w:val="002927A7"/>
    <w:rsid w:val="002969E4"/>
    <w:rsid w:val="002A0ACB"/>
    <w:rsid w:val="002A33A3"/>
    <w:rsid w:val="002A43C4"/>
    <w:rsid w:val="002A4F72"/>
    <w:rsid w:val="002A571E"/>
    <w:rsid w:val="002A653E"/>
    <w:rsid w:val="002B0EE7"/>
    <w:rsid w:val="002B324E"/>
    <w:rsid w:val="002B7046"/>
    <w:rsid w:val="002C13CC"/>
    <w:rsid w:val="002C242F"/>
    <w:rsid w:val="002C6442"/>
    <w:rsid w:val="002C7B21"/>
    <w:rsid w:val="002D1C05"/>
    <w:rsid w:val="002D24B2"/>
    <w:rsid w:val="002D2635"/>
    <w:rsid w:val="002D44BF"/>
    <w:rsid w:val="002E0A5C"/>
    <w:rsid w:val="002E2277"/>
    <w:rsid w:val="002F0CC9"/>
    <w:rsid w:val="002F149F"/>
    <w:rsid w:val="002F3F18"/>
    <w:rsid w:val="002F6A4A"/>
    <w:rsid w:val="002F76AB"/>
    <w:rsid w:val="003029E0"/>
    <w:rsid w:val="00303E5C"/>
    <w:rsid w:val="003063C8"/>
    <w:rsid w:val="00306837"/>
    <w:rsid w:val="003129AE"/>
    <w:rsid w:val="003159D7"/>
    <w:rsid w:val="00321F23"/>
    <w:rsid w:val="00322267"/>
    <w:rsid w:val="00336EA4"/>
    <w:rsid w:val="00341A44"/>
    <w:rsid w:val="00351294"/>
    <w:rsid w:val="00353A43"/>
    <w:rsid w:val="00356D1F"/>
    <w:rsid w:val="00357397"/>
    <w:rsid w:val="00361560"/>
    <w:rsid w:val="00366722"/>
    <w:rsid w:val="00366944"/>
    <w:rsid w:val="00382BFA"/>
    <w:rsid w:val="00384374"/>
    <w:rsid w:val="00386CC5"/>
    <w:rsid w:val="00394D90"/>
    <w:rsid w:val="00395F56"/>
    <w:rsid w:val="003A594A"/>
    <w:rsid w:val="003A6352"/>
    <w:rsid w:val="003B7C5B"/>
    <w:rsid w:val="003C02D6"/>
    <w:rsid w:val="003C25A3"/>
    <w:rsid w:val="003C3BB3"/>
    <w:rsid w:val="003C7736"/>
    <w:rsid w:val="003D03A9"/>
    <w:rsid w:val="003D0444"/>
    <w:rsid w:val="003D0C0C"/>
    <w:rsid w:val="003E07BC"/>
    <w:rsid w:val="003E20A7"/>
    <w:rsid w:val="003F1439"/>
    <w:rsid w:val="003F5A89"/>
    <w:rsid w:val="00402ECC"/>
    <w:rsid w:val="0041244A"/>
    <w:rsid w:val="004160EF"/>
    <w:rsid w:val="00417E39"/>
    <w:rsid w:val="004438F9"/>
    <w:rsid w:val="004479FE"/>
    <w:rsid w:val="00450A07"/>
    <w:rsid w:val="00450F25"/>
    <w:rsid w:val="00451640"/>
    <w:rsid w:val="004562C4"/>
    <w:rsid w:val="004573C9"/>
    <w:rsid w:val="00457531"/>
    <w:rsid w:val="00462F44"/>
    <w:rsid w:val="004636E2"/>
    <w:rsid w:val="0046637A"/>
    <w:rsid w:val="00467008"/>
    <w:rsid w:val="00467938"/>
    <w:rsid w:val="004705CB"/>
    <w:rsid w:val="00471885"/>
    <w:rsid w:val="00474C0C"/>
    <w:rsid w:val="00476FF6"/>
    <w:rsid w:val="00482C8C"/>
    <w:rsid w:val="00490358"/>
    <w:rsid w:val="0049062A"/>
    <w:rsid w:val="00491174"/>
    <w:rsid w:val="00496460"/>
    <w:rsid w:val="00497317"/>
    <w:rsid w:val="004A1C2A"/>
    <w:rsid w:val="004A4303"/>
    <w:rsid w:val="004A4A7C"/>
    <w:rsid w:val="004B2F40"/>
    <w:rsid w:val="004B34EF"/>
    <w:rsid w:val="004B367D"/>
    <w:rsid w:val="004B392B"/>
    <w:rsid w:val="004B487F"/>
    <w:rsid w:val="004B4D05"/>
    <w:rsid w:val="004B6C1B"/>
    <w:rsid w:val="004B7AA6"/>
    <w:rsid w:val="004D0A3F"/>
    <w:rsid w:val="004E15F7"/>
    <w:rsid w:val="004E3414"/>
    <w:rsid w:val="004E45E2"/>
    <w:rsid w:val="004E465F"/>
    <w:rsid w:val="004E60A9"/>
    <w:rsid w:val="004F29B9"/>
    <w:rsid w:val="004F5098"/>
    <w:rsid w:val="004F539C"/>
    <w:rsid w:val="004F6CBD"/>
    <w:rsid w:val="0050083A"/>
    <w:rsid w:val="005050D6"/>
    <w:rsid w:val="00507E71"/>
    <w:rsid w:val="00514D4D"/>
    <w:rsid w:val="005179B5"/>
    <w:rsid w:val="00523C27"/>
    <w:rsid w:val="00524252"/>
    <w:rsid w:val="005315D0"/>
    <w:rsid w:val="00536FF6"/>
    <w:rsid w:val="005377CF"/>
    <w:rsid w:val="00541F45"/>
    <w:rsid w:val="005467C3"/>
    <w:rsid w:val="0055669C"/>
    <w:rsid w:val="00557DB7"/>
    <w:rsid w:val="00563AA9"/>
    <w:rsid w:val="005678CC"/>
    <w:rsid w:val="00575573"/>
    <w:rsid w:val="0058193E"/>
    <w:rsid w:val="005833CD"/>
    <w:rsid w:val="00585C22"/>
    <w:rsid w:val="005928FD"/>
    <w:rsid w:val="005A0219"/>
    <w:rsid w:val="005A4928"/>
    <w:rsid w:val="005B1ACF"/>
    <w:rsid w:val="005B50F1"/>
    <w:rsid w:val="005B5CF1"/>
    <w:rsid w:val="005B6C42"/>
    <w:rsid w:val="005C0BD2"/>
    <w:rsid w:val="005C26AA"/>
    <w:rsid w:val="005C2A36"/>
    <w:rsid w:val="005D41A7"/>
    <w:rsid w:val="005D7BCB"/>
    <w:rsid w:val="005E5BB6"/>
    <w:rsid w:val="005F13B1"/>
    <w:rsid w:val="005F23B5"/>
    <w:rsid w:val="005F5D11"/>
    <w:rsid w:val="005F7F98"/>
    <w:rsid w:val="00601614"/>
    <w:rsid w:val="006202DD"/>
    <w:rsid w:val="006230EE"/>
    <w:rsid w:val="00623861"/>
    <w:rsid w:val="00627481"/>
    <w:rsid w:val="0063088C"/>
    <w:rsid w:val="00630E31"/>
    <w:rsid w:val="006345ED"/>
    <w:rsid w:val="00640A63"/>
    <w:rsid w:val="0064144F"/>
    <w:rsid w:val="00641784"/>
    <w:rsid w:val="00644636"/>
    <w:rsid w:val="00646353"/>
    <w:rsid w:val="006470F1"/>
    <w:rsid w:val="006474B6"/>
    <w:rsid w:val="00647519"/>
    <w:rsid w:val="00650DA5"/>
    <w:rsid w:val="00657503"/>
    <w:rsid w:val="0066137F"/>
    <w:rsid w:val="00661889"/>
    <w:rsid w:val="00663388"/>
    <w:rsid w:val="00664F5F"/>
    <w:rsid w:val="00666674"/>
    <w:rsid w:val="006701EB"/>
    <w:rsid w:val="00670412"/>
    <w:rsid w:val="006749F7"/>
    <w:rsid w:val="00691DC4"/>
    <w:rsid w:val="006A08F5"/>
    <w:rsid w:val="006A6A65"/>
    <w:rsid w:val="006B5881"/>
    <w:rsid w:val="006C119B"/>
    <w:rsid w:val="006C2D58"/>
    <w:rsid w:val="006C41C1"/>
    <w:rsid w:val="006C5ECD"/>
    <w:rsid w:val="006D0017"/>
    <w:rsid w:val="006D1BAB"/>
    <w:rsid w:val="006D3AF9"/>
    <w:rsid w:val="006D6661"/>
    <w:rsid w:val="006D68CA"/>
    <w:rsid w:val="006D7414"/>
    <w:rsid w:val="006E011E"/>
    <w:rsid w:val="006E4606"/>
    <w:rsid w:val="006F3ED3"/>
    <w:rsid w:val="006F40AB"/>
    <w:rsid w:val="006F4581"/>
    <w:rsid w:val="006F7B83"/>
    <w:rsid w:val="00712851"/>
    <w:rsid w:val="00713678"/>
    <w:rsid w:val="007149F6"/>
    <w:rsid w:val="00716AF6"/>
    <w:rsid w:val="007354F1"/>
    <w:rsid w:val="0074075F"/>
    <w:rsid w:val="007459EF"/>
    <w:rsid w:val="00746022"/>
    <w:rsid w:val="0075299B"/>
    <w:rsid w:val="007571ED"/>
    <w:rsid w:val="007574B0"/>
    <w:rsid w:val="00762E43"/>
    <w:rsid w:val="007646FA"/>
    <w:rsid w:val="00774408"/>
    <w:rsid w:val="007843F4"/>
    <w:rsid w:val="00786C98"/>
    <w:rsid w:val="007917FF"/>
    <w:rsid w:val="007928B6"/>
    <w:rsid w:val="007A4F84"/>
    <w:rsid w:val="007A5447"/>
    <w:rsid w:val="007A56B1"/>
    <w:rsid w:val="007A5E94"/>
    <w:rsid w:val="007B6A85"/>
    <w:rsid w:val="007C1A7E"/>
    <w:rsid w:val="007E2010"/>
    <w:rsid w:val="007E205C"/>
    <w:rsid w:val="007E2F89"/>
    <w:rsid w:val="007F017A"/>
    <w:rsid w:val="007F0964"/>
    <w:rsid w:val="007F313A"/>
    <w:rsid w:val="00803BBE"/>
    <w:rsid w:val="00804646"/>
    <w:rsid w:val="00806406"/>
    <w:rsid w:val="00811372"/>
    <w:rsid w:val="00834F26"/>
    <w:rsid w:val="008378A8"/>
    <w:rsid w:val="00844BBA"/>
    <w:rsid w:val="00846EC5"/>
    <w:rsid w:val="0085350D"/>
    <w:rsid w:val="0085394F"/>
    <w:rsid w:val="00863227"/>
    <w:rsid w:val="00864C77"/>
    <w:rsid w:val="008712B3"/>
    <w:rsid w:val="00871FF6"/>
    <w:rsid w:val="008740A9"/>
    <w:rsid w:val="00874A67"/>
    <w:rsid w:val="00875CC8"/>
    <w:rsid w:val="00876775"/>
    <w:rsid w:val="00876D21"/>
    <w:rsid w:val="00885B2F"/>
    <w:rsid w:val="008A1776"/>
    <w:rsid w:val="008C5E93"/>
    <w:rsid w:val="008D3BE8"/>
    <w:rsid w:val="008D5DBE"/>
    <w:rsid w:val="008E42D8"/>
    <w:rsid w:val="008F1372"/>
    <w:rsid w:val="008F39D2"/>
    <w:rsid w:val="008F5C48"/>
    <w:rsid w:val="008F628F"/>
    <w:rsid w:val="00901269"/>
    <w:rsid w:val="009018A0"/>
    <w:rsid w:val="00902C57"/>
    <w:rsid w:val="0090725E"/>
    <w:rsid w:val="00914DC7"/>
    <w:rsid w:val="009158A0"/>
    <w:rsid w:val="00915970"/>
    <w:rsid w:val="00925EF5"/>
    <w:rsid w:val="0093298E"/>
    <w:rsid w:val="0093512F"/>
    <w:rsid w:val="009402B6"/>
    <w:rsid w:val="00946F88"/>
    <w:rsid w:val="00951A23"/>
    <w:rsid w:val="00957F92"/>
    <w:rsid w:val="009611BB"/>
    <w:rsid w:val="00970628"/>
    <w:rsid w:val="00971F31"/>
    <w:rsid w:val="00973EDF"/>
    <w:rsid w:val="00974AEA"/>
    <w:rsid w:val="00980BA4"/>
    <w:rsid w:val="009855B9"/>
    <w:rsid w:val="00986505"/>
    <w:rsid w:val="00987013"/>
    <w:rsid w:val="00987E9C"/>
    <w:rsid w:val="00992E0A"/>
    <w:rsid w:val="009B2825"/>
    <w:rsid w:val="009B2FEC"/>
    <w:rsid w:val="009B44B3"/>
    <w:rsid w:val="009B50FC"/>
    <w:rsid w:val="009C0538"/>
    <w:rsid w:val="009C420E"/>
    <w:rsid w:val="009C5B7B"/>
    <w:rsid w:val="009D3F51"/>
    <w:rsid w:val="009E298A"/>
    <w:rsid w:val="009E4029"/>
    <w:rsid w:val="009F5C62"/>
    <w:rsid w:val="009F63BA"/>
    <w:rsid w:val="00A03BDD"/>
    <w:rsid w:val="00A040D4"/>
    <w:rsid w:val="00A0578A"/>
    <w:rsid w:val="00A05EC0"/>
    <w:rsid w:val="00A07D75"/>
    <w:rsid w:val="00A22E35"/>
    <w:rsid w:val="00A37376"/>
    <w:rsid w:val="00A47428"/>
    <w:rsid w:val="00A53142"/>
    <w:rsid w:val="00A53CD7"/>
    <w:rsid w:val="00A54233"/>
    <w:rsid w:val="00A55FB4"/>
    <w:rsid w:val="00A6024D"/>
    <w:rsid w:val="00A63F71"/>
    <w:rsid w:val="00A91781"/>
    <w:rsid w:val="00AA6165"/>
    <w:rsid w:val="00AB0288"/>
    <w:rsid w:val="00AC29FC"/>
    <w:rsid w:val="00AC31DC"/>
    <w:rsid w:val="00AC32F7"/>
    <w:rsid w:val="00AC3420"/>
    <w:rsid w:val="00AC551E"/>
    <w:rsid w:val="00AD40CA"/>
    <w:rsid w:val="00AD4DD7"/>
    <w:rsid w:val="00AD5555"/>
    <w:rsid w:val="00AD5ABD"/>
    <w:rsid w:val="00AD6E4F"/>
    <w:rsid w:val="00AE40F0"/>
    <w:rsid w:val="00AE4599"/>
    <w:rsid w:val="00AE4C6A"/>
    <w:rsid w:val="00AE5CEC"/>
    <w:rsid w:val="00AE7601"/>
    <w:rsid w:val="00B026D0"/>
    <w:rsid w:val="00B0297B"/>
    <w:rsid w:val="00B05084"/>
    <w:rsid w:val="00B0666F"/>
    <w:rsid w:val="00B0793F"/>
    <w:rsid w:val="00B14441"/>
    <w:rsid w:val="00B176AD"/>
    <w:rsid w:val="00B24532"/>
    <w:rsid w:val="00B3078A"/>
    <w:rsid w:val="00B337AC"/>
    <w:rsid w:val="00B5478D"/>
    <w:rsid w:val="00B5506A"/>
    <w:rsid w:val="00B56BD2"/>
    <w:rsid w:val="00B628CE"/>
    <w:rsid w:val="00B672B6"/>
    <w:rsid w:val="00B7113A"/>
    <w:rsid w:val="00B75675"/>
    <w:rsid w:val="00B8059E"/>
    <w:rsid w:val="00B83B15"/>
    <w:rsid w:val="00B86D1B"/>
    <w:rsid w:val="00B905AA"/>
    <w:rsid w:val="00B93CE5"/>
    <w:rsid w:val="00B96E4B"/>
    <w:rsid w:val="00BA1F66"/>
    <w:rsid w:val="00BA214C"/>
    <w:rsid w:val="00BA4A6F"/>
    <w:rsid w:val="00BB0010"/>
    <w:rsid w:val="00BB2D73"/>
    <w:rsid w:val="00BB32B1"/>
    <w:rsid w:val="00BB64C2"/>
    <w:rsid w:val="00BC2EE6"/>
    <w:rsid w:val="00BD0936"/>
    <w:rsid w:val="00BD0D33"/>
    <w:rsid w:val="00BD4989"/>
    <w:rsid w:val="00BD5ED3"/>
    <w:rsid w:val="00BF0C57"/>
    <w:rsid w:val="00BF768E"/>
    <w:rsid w:val="00C01E7F"/>
    <w:rsid w:val="00C10721"/>
    <w:rsid w:val="00C15E63"/>
    <w:rsid w:val="00C2738F"/>
    <w:rsid w:val="00C347DA"/>
    <w:rsid w:val="00C3644E"/>
    <w:rsid w:val="00C44BEE"/>
    <w:rsid w:val="00C64F48"/>
    <w:rsid w:val="00C8696F"/>
    <w:rsid w:val="00C8751C"/>
    <w:rsid w:val="00CA35F5"/>
    <w:rsid w:val="00CB1798"/>
    <w:rsid w:val="00CB1886"/>
    <w:rsid w:val="00CC1B78"/>
    <w:rsid w:val="00CC1C31"/>
    <w:rsid w:val="00CC3F57"/>
    <w:rsid w:val="00CE10B3"/>
    <w:rsid w:val="00CE248F"/>
    <w:rsid w:val="00CE51C1"/>
    <w:rsid w:val="00CE6025"/>
    <w:rsid w:val="00CF267D"/>
    <w:rsid w:val="00CF79CC"/>
    <w:rsid w:val="00D00452"/>
    <w:rsid w:val="00D00B03"/>
    <w:rsid w:val="00D0256E"/>
    <w:rsid w:val="00D02C15"/>
    <w:rsid w:val="00D03151"/>
    <w:rsid w:val="00D04689"/>
    <w:rsid w:val="00D14939"/>
    <w:rsid w:val="00D15340"/>
    <w:rsid w:val="00D1683D"/>
    <w:rsid w:val="00D21569"/>
    <w:rsid w:val="00D24242"/>
    <w:rsid w:val="00D27A42"/>
    <w:rsid w:val="00D30824"/>
    <w:rsid w:val="00D30C23"/>
    <w:rsid w:val="00D31897"/>
    <w:rsid w:val="00D33E32"/>
    <w:rsid w:val="00D42A8D"/>
    <w:rsid w:val="00D458BE"/>
    <w:rsid w:val="00D47DE6"/>
    <w:rsid w:val="00D53F07"/>
    <w:rsid w:val="00D56F37"/>
    <w:rsid w:val="00D66118"/>
    <w:rsid w:val="00D71C4A"/>
    <w:rsid w:val="00D83350"/>
    <w:rsid w:val="00D8468E"/>
    <w:rsid w:val="00D92DC0"/>
    <w:rsid w:val="00D973D0"/>
    <w:rsid w:val="00DA5615"/>
    <w:rsid w:val="00DA6E80"/>
    <w:rsid w:val="00DC35A7"/>
    <w:rsid w:val="00DC7E0F"/>
    <w:rsid w:val="00DD088E"/>
    <w:rsid w:val="00DD3952"/>
    <w:rsid w:val="00DD5D89"/>
    <w:rsid w:val="00DE1DC8"/>
    <w:rsid w:val="00DE3D8E"/>
    <w:rsid w:val="00DE46FE"/>
    <w:rsid w:val="00DE5D90"/>
    <w:rsid w:val="00DF34EC"/>
    <w:rsid w:val="00DF38A0"/>
    <w:rsid w:val="00E06278"/>
    <w:rsid w:val="00E143B2"/>
    <w:rsid w:val="00E162F9"/>
    <w:rsid w:val="00E222C1"/>
    <w:rsid w:val="00E23E67"/>
    <w:rsid w:val="00E310B0"/>
    <w:rsid w:val="00E31392"/>
    <w:rsid w:val="00E31814"/>
    <w:rsid w:val="00E44501"/>
    <w:rsid w:val="00E463D5"/>
    <w:rsid w:val="00E5079D"/>
    <w:rsid w:val="00E50E4D"/>
    <w:rsid w:val="00E511E7"/>
    <w:rsid w:val="00E519C7"/>
    <w:rsid w:val="00E53C89"/>
    <w:rsid w:val="00E56628"/>
    <w:rsid w:val="00E568E5"/>
    <w:rsid w:val="00E65EB8"/>
    <w:rsid w:val="00E71035"/>
    <w:rsid w:val="00E72127"/>
    <w:rsid w:val="00E72570"/>
    <w:rsid w:val="00E7308B"/>
    <w:rsid w:val="00E84065"/>
    <w:rsid w:val="00E86074"/>
    <w:rsid w:val="00E86953"/>
    <w:rsid w:val="00E9234B"/>
    <w:rsid w:val="00E94FDA"/>
    <w:rsid w:val="00E97ABF"/>
    <w:rsid w:val="00EA5F26"/>
    <w:rsid w:val="00EB67C8"/>
    <w:rsid w:val="00EB6C7F"/>
    <w:rsid w:val="00EC6459"/>
    <w:rsid w:val="00EE45DE"/>
    <w:rsid w:val="00EE482B"/>
    <w:rsid w:val="00EE6534"/>
    <w:rsid w:val="00EE6D4A"/>
    <w:rsid w:val="00EE7A88"/>
    <w:rsid w:val="00EF436A"/>
    <w:rsid w:val="00EF5653"/>
    <w:rsid w:val="00EF69DE"/>
    <w:rsid w:val="00F00BD7"/>
    <w:rsid w:val="00F03D74"/>
    <w:rsid w:val="00F04220"/>
    <w:rsid w:val="00F063C4"/>
    <w:rsid w:val="00F10017"/>
    <w:rsid w:val="00F15E4D"/>
    <w:rsid w:val="00F17E82"/>
    <w:rsid w:val="00F30F8F"/>
    <w:rsid w:val="00F339F2"/>
    <w:rsid w:val="00F342FF"/>
    <w:rsid w:val="00F4056A"/>
    <w:rsid w:val="00F41DD5"/>
    <w:rsid w:val="00F42AC6"/>
    <w:rsid w:val="00F43206"/>
    <w:rsid w:val="00F46FC5"/>
    <w:rsid w:val="00F4749E"/>
    <w:rsid w:val="00F536FC"/>
    <w:rsid w:val="00F55416"/>
    <w:rsid w:val="00F56222"/>
    <w:rsid w:val="00F56ABF"/>
    <w:rsid w:val="00F572F4"/>
    <w:rsid w:val="00F62AC1"/>
    <w:rsid w:val="00F66E5F"/>
    <w:rsid w:val="00F73633"/>
    <w:rsid w:val="00F876C5"/>
    <w:rsid w:val="00FA18F5"/>
    <w:rsid w:val="00FA1D79"/>
    <w:rsid w:val="00FA6543"/>
    <w:rsid w:val="00FC11AF"/>
    <w:rsid w:val="00FC236F"/>
    <w:rsid w:val="00FC340C"/>
    <w:rsid w:val="00FC646D"/>
    <w:rsid w:val="00FD0705"/>
    <w:rsid w:val="00FD41BB"/>
    <w:rsid w:val="00FD72ED"/>
    <w:rsid w:val="00FE155A"/>
    <w:rsid w:val="00FE7E9A"/>
    <w:rsid w:val="00FF2D28"/>
    <w:rsid w:val="00FF2F19"/>
    <w:rsid w:val="00FF44C8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B55C"/>
  <w15:chartTrackingRefBased/>
  <w15:docId w15:val="{278B1B69-38FA-4507-9177-25FD5735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basedOn w:val="Normaltabell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030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9B7C3-3BCF-4877-8F52-5CBA0DF9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</TotalTime>
  <Pages>5</Pages>
  <Words>1159</Words>
  <Characters>6960</Characters>
  <Application>Microsoft Office Word</Application>
  <DocSecurity>0</DocSecurity>
  <Lines>3480</Lines>
  <Paragraphs>405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Emmoth</dc:creator>
  <cp:keywords/>
  <dc:description/>
  <cp:lastModifiedBy>Malin Emmoth</cp:lastModifiedBy>
  <cp:revision>3</cp:revision>
  <cp:lastPrinted>2021-09-28T13:28:00Z</cp:lastPrinted>
  <dcterms:created xsi:type="dcterms:W3CDTF">2021-09-28T13:27:00Z</dcterms:created>
  <dcterms:modified xsi:type="dcterms:W3CDTF">2021-09-28T13:30:00Z</dcterms:modified>
</cp:coreProperties>
</file>