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3F505E4BBF4628AD23331060266ABE"/>
        </w:placeholder>
        <w:text/>
      </w:sdtPr>
      <w:sdtEndPr/>
      <w:sdtContent>
        <w:p w:rsidRPr="009B062B" w:rsidR="00AF30DD" w:rsidP="00A57DEA" w:rsidRDefault="00AF30DD" w14:paraId="2962E630" w14:textId="77777777">
          <w:pPr>
            <w:pStyle w:val="Rubrik1"/>
            <w:spacing w:after="300"/>
          </w:pPr>
          <w:r w:rsidRPr="009B062B">
            <w:t>Förslag till riksdagsbeslut</w:t>
          </w:r>
        </w:p>
      </w:sdtContent>
    </w:sdt>
    <w:sdt>
      <w:sdtPr>
        <w:alias w:val="Yrkande 1"/>
        <w:tag w:val="32692586-4b75-44a6-8050-1fb34813436c"/>
        <w:id w:val="-2054768676"/>
        <w:lock w:val="sdtLocked"/>
      </w:sdtPr>
      <w:sdtEndPr/>
      <w:sdtContent>
        <w:p w:rsidR="008D1750" w:rsidRDefault="00B14BD1" w14:paraId="18990E39" w14:textId="5E0EC04A">
          <w:pPr>
            <w:pStyle w:val="Frslagstext"/>
            <w:numPr>
              <w:ilvl w:val="0"/>
              <w:numId w:val="0"/>
            </w:numPr>
          </w:pPr>
          <w:r>
            <w:t>Riksdagen ställer sig bakom det som anförs i motionen om att myndigheter och tjänstemän som gör utredningar, undersökningar eller andra aktiviteter måste informera markägaren före sina besök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D3FA9F93B4362BC34617D8B1BFB3D"/>
        </w:placeholder>
        <w:text/>
      </w:sdtPr>
      <w:sdtEndPr/>
      <w:sdtContent>
        <w:p w:rsidRPr="009B062B" w:rsidR="006D79C9" w:rsidP="00333E95" w:rsidRDefault="006D79C9" w14:paraId="04EF4791" w14:textId="77777777">
          <w:pPr>
            <w:pStyle w:val="Rubrik1"/>
          </w:pPr>
          <w:r>
            <w:t>Motivering</w:t>
          </w:r>
        </w:p>
      </w:sdtContent>
    </w:sdt>
    <w:p w:rsidR="000D6591" w:rsidP="000D6591" w:rsidRDefault="000D6591" w14:paraId="6A993F38" w14:textId="77777777">
      <w:pPr>
        <w:pStyle w:val="Normalutanindragellerluft"/>
      </w:pPr>
      <w:r>
        <w:t xml:space="preserve">Vi har en allemansrätt i Sverige som innebär en stor frihet, men också ett stort ansvar för vår natur och gentemot markägare. </w:t>
      </w:r>
    </w:p>
    <w:p w:rsidRPr="000D6591" w:rsidR="000D6591" w:rsidP="000D6591" w:rsidRDefault="000D6591" w14:paraId="141B345E" w14:textId="77777777">
      <w:r w:rsidRPr="000D6591">
        <w:t xml:space="preserve">Det är en stor tillgång och en unik möjlighet att vi som privatpersoner kan röra oss fritt i vårt lands vackra natur. Denna allemansrätt ska vi vårda under stort ansvar. </w:t>
      </w:r>
    </w:p>
    <w:p w:rsidRPr="000D6591" w:rsidR="000D6591" w:rsidP="000D6591" w:rsidRDefault="000D6591" w14:paraId="72B4B8A3" w14:textId="77777777">
      <w:r w:rsidRPr="000D6591">
        <w:t xml:space="preserve">Det har på senare tid blivit allt vanligare att myndigheter, offentliga verksamheter, företag och föreningar m.m. har börjat använda allemansrätten som en möjlighet att göra undersökningar, utredningar och aktiviteter i naturen. De letar efter exempelvis fornlämningar, de tar jordartsprover, letar gamla träd, våtmarker, lövskogsinventeringar, har kurser och håller utbildningar i naturen. </w:t>
      </w:r>
    </w:p>
    <w:p w:rsidR="00BB6339" w:rsidP="003028BD" w:rsidRDefault="000D6591" w14:paraId="46AECD80" w14:textId="36F10835">
      <w:r w:rsidRPr="000D6591">
        <w:t xml:space="preserve">Det är bra att många vistas i naturen och har möjlighet till det, men det minsta man kan begära är ändå att de ska ha en skyldighet att anmäla detta till markägaren och fråga om lov eller åtminstone meddela vad de avser att göra på marken. </w:t>
      </w:r>
    </w:p>
    <w:sdt>
      <w:sdtPr>
        <w:rPr>
          <w:i/>
          <w:noProof/>
        </w:rPr>
        <w:alias w:val="CC_Underskrifter"/>
        <w:tag w:val="CC_Underskrifter"/>
        <w:id w:val="583496634"/>
        <w:lock w:val="sdtContentLocked"/>
        <w:placeholder>
          <w:docPart w:val="561471DA51384B8A9065328897369A54"/>
        </w:placeholder>
      </w:sdtPr>
      <w:sdtEndPr>
        <w:rPr>
          <w:i w:val="0"/>
          <w:noProof w:val="0"/>
        </w:rPr>
      </w:sdtEndPr>
      <w:sdtContent>
        <w:p w:rsidR="00A57DEA" w:rsidP="00191D21" w:rsidRDefault="00A57DEA" w14:paraId="02E996E8" w14:textId="77777777"/>
        <w:p w:rsidRPr="008E0FE2" w:rsidR="004801AC" w:rsidP="00191D21" w:rsidRDefault="003028BD" w14:paraId="393A8A5B" w14:textId="17AC64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displacedByCustomXml="prev" w:id="1"/>
    <w:bookmarkEnd w:displacedByCustomXml="prev" w:id="1"/>
    <w:p w:rsidR="004207C9" w:rsidRDefault="004207C9" w14:paraId="691BDE9E" w14:textId="77777777"/>
    <w:sectPr w:rsidR="004207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D614" w14:textId="77777777" w:rsidR="00391DD7" w:rsidRDefault="00391DD7" w:rsidP="000C1CAD">
      <w:pPr>
        <w:spacing w:line="240" w:lineRule="auto"/>
      </w:pPr>
      <w:r>
        <w:separator/>
      </w:r>
    </w:p>
  </w:endnote>
  <w:endnote w:type="continuationSeparator" w:id="0">
    <w:p w14:paraId="58199F7F" w14:textId="77777777" w:rsidR="00391DD7" w:rsidRDefault="00391D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5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5F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A502" w14:textId="5435978A" w:rsidR="00262EA3" w:rsidRPr="00191D21" w:rsidRDefault="00262EA3" w:rsidP="00191D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13E5" w14:textId="77777777" w:rsidR="00391DD7" w:rsidRDefault="00391DD7" w:rsidP="000C1CAD">
      <w:pPr>
        <w:spacing w:line="240" w:lineRule="auto"/>
      </w:pPr>
      <w:r>
        <w:separator/>
      </w:r>
    </w:p>
  </w:footnote>
  <w:footnote w:type="continuationSeparator" w:id="0">
    <w:p w14:paraId="634B0DAF" w14:textId="77777777" w:rsidR="00391DD7" w:rsidRDefault="00391D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B2B3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8BD" w14:paraId="6D4404D1" w14:textId="77777777">
                          <w:pPr>
                            <w:jc w:val="right"/>
                          </w:pPr>
                          <w:sdt>
                            <w:sdtPr>
                              <w:alias w:val="CC_Noformat_Partikod"/>
                              <w:tag w:val="CC_Noformat_Partikod"/>
                              <w:id w:val="-53464382"/>
                              <w:placeholder>
                                <w:docPart w:val="1332B0E7A19F4E96BE7076FD3A70F5ED"/>
                              </w:placeholder>
                              <w:text/>
                            </w:sdtPr>
                            <w:sdtEndPr/>
                            <w:sdtContent>
                              <w:r w:rsidR="000D6591">
                                <w:t>M</w:t>
                              </w:r>
                            </w:sdtContent>
                          </w:sdt>
                          <w:sdt>
                            <w:sdtPr>
                              <w:alias w:val="CC_Noformat_Partinummer"/>
                              <w:tag w:val="CC_Noformat_Partinummer"/>
                              <w:id w:val="-1709555926"/>
                              <w:placeholder>
                                <w:docPart w:val="2330957D210B4CB2AE05A3B599A95C03"/>
                              </w:placeholder>
                              <w:text/>
                            </w:sdtPr>
                            <w:sdtEndPr/>
                            <w:sdtContent>
                              <w:r w:rsidR="000D6591">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8BD" w14:paraId="6D4404D1" w14:textId="77777777">
                    <w:pPr>
                      <w:jc w:val="right"/>
                    </w:pPr>
                    <w:sdt>
                      <w:sdtPr>
                        <w:alias w:val="CC_Noformat_Partikod"/>
                        <w:tag w:val="CC_Noformat_Partikod"/>
                        <w:id w:val="-53464382"/>
                        <w:placeholder>
                          <w:docPart w:val="1332B0E7A19F4E96BE7076FD3A70F5ED"/>
                        </w:placeholder>
                        <w:text/>
                      </w:sdtPr>
                      <w:sdtEndPr/>
                      <w:sdtContent>
                        <w:r w:rsidR="000D6591">
                          <w:t>M</w:t>
                        </w:r>
                      </w:sdtContent>
                    </w:sdt>
                    <w:sdt>
                      <w:sdtPr>
                        <w:alias w:val="CC_Noformat_Partinummer"/>
                        <w:tag w:val="CC_Noformat_Partinummer"/>
                        <w:id w:val="-1709555926"/>
                        <w:placeholder>
                          <w:docPart w:val="2330957D210B4CB2AE05A3B599A95C03"/>
                        </w:placeholder>
                        <w:text/>
                      </w:sdtPr>
                      <w:sdtEndPr/>
                      <w:sdtContent>
                        <w:r w:rsidR="000D6591">
                          <w:t>1227</w:t>
                        </w:r>
                      </w:sdtContent>
                    </w:sdt>
                  </w:p>
                </w:txbxContent>
              </v:textbox>
              <w10:wrap anchorx="page"/>
            </v:shape>
          </w:pict>
        </mc:Fallback>
      </mc:AlternateContent>
    </w:r>
  </w:p>
  <w:p w:rsidRPr="00293C4F" w:rsidR="00262EA3" w:rsidP="00776B74" w:rsidRDefault="00262EA3" w14:paraId="6579B8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A39635" w14:textId="77777777">
    <w:pPr>
      <w:jc w:val="right"/>
    </w:pPr>
  </w:p>
  <w:p w:rsidR="00262EA3" w:rsidP="00776B74" w:rsidRDefault="00262EA3" w14:paraId="4FC666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28BD" w14:paraId="405567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8BD" w14:paraId="27655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6591">
          <w:t>M</w:t>
        </w:r>
      </w:sdtContent>
    </w:sdt>
    <w:sdt>
      <w:sdtPr>
        <w:alias w:val="CC_Noformat_Partinummer"/>
        <w:tag w:val="CC_Noformat_Partinummer"/>
        <w:id w:val="-2014525982"/>
        <w:text/>
      </w:sdtPr>
      <w:sdtEndPr/>
      <w:sdtContent>
        <w:r w:rsidR="000D6591">
          <w:t>1227</w:t>
        </w:r>
      </w:sdtContent>
    </w:sdt>
  </w:p>
  <w:p w:rsidRPr="008227B3" w:rsidR="00262EA3" w:rsidP="008227B3" w:rsidRDefault="003028BD" w14:paraId="74D57A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8BD" w14:paraId="3CC894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:2301</w:t>
        </w:r>
      </w:sdtContent>
    </w:sdt>
  </w:p>
  <w:p w:rsidR="00262EA3" w:rsidP="00E03A3D" w:rsidRDefault="003028BD" w14:paraId="7605420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D6591" w14:paraId="42C3C849" w14:textId="77777777">
        <w:pPr>
          <w:pStyle w:val="FSHRub2"/>
        </w:pPr>
        <w:r>
          <w:t>Ökad information till markägaren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E771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6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A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591"/>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2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B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DD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F9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A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7C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AE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FF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50"/>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E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BD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D2E4DB0A-8CEA-447B-846B-B17146F5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F505E4BBF4628AD23331060266ABE"/>
        <w:category>
          <w:name w:val="Allmänt"/>
          <w:gallery w:val="placeholder"/>
        </w:category>
        <w:types>
          <w:type w:val="bbPlcHdr"/>
        </w:types>
        <w:behaviors>
          <w:behavior w:val="content"/>
        </w:behaviors>
        <w:guid w:val="{7F887A44-D1EF-4948-9075-608AD279DEDC}"/>
      </w:docPartPr>
      <w:docPartBody>
        <w:p w:rsidR="0042741B" w:rsidRDefault="00E8219E">
          <w:pPr>
            <w:pStyle w:val="BB3F505E4BBF4628AD23331060266ABE"/>
          </w:pPr>
          <w:r w:rsidRPr="005A0A93">
            <w:rPr>
              <w:rStyle w:val="Platshllartext"/>
            </w:rPr>
            <w:t>Förslag till riksdagsbeslut</w:t>
          </w:r>
        </w:p>
      </w:docPartBody>
    </w:docPart>
    <w:docPart>
      <w:docPartPr>
        <w:name w:val="045D3FA9F93B4362BC34617D8B1BFB3D"/>
        <w:category>
          <w:name w:val="Allmänt"/>
          <w:gallery w:val="placeholder"/>
        </w:category>
        <w:types>
          <w:type w:val="bbPlcHdr"/>
        </w:types>
        <w:behaviors>
          <w:behavior w:val="content"/>
        </w:behaviors>
        <w:guid w:val="{7CA1C1DB-5D2E-4756-A447-AC2A880D5EB6}"/>
      </w:docPartPr>
      <w:docPartBody>
        <w:p w:rsidR="0042741B" w:rsidRDefault="00E8219E">
          <w:pPr>
            <w:pStyle w:val="045D3FA9F93B4362BC34617D8B1BFB3D"/>
          </w:pPr>
          <w:r w:rsidRPr="005A0A93">
            <w:rPr>
              <w:rStyle w:val="Platshllartext"/>
            </w:rPr>
            <w:t>Motivering</w:t>
          </w:r>
        </w:p>
      </w:docPartBody>
    </w:docPart>
    <w:docPart>
      <w:docPartPr>
        <w:name w:val="1332B0E7A19F4E96BE7076FD3A70F5ED"/>
        <w:category>
          <w:name w:val="Allmänt"/>
          <w:gallery w:val="placeholder"/>
        </w:category>
        <w:types>
          <w:type w:val="bbPlcHdr"/>
        </w:types>
        <w:behaviors>
          <w:behavior w:val="content"/>
        </w:behaviors>
        <w:guid w:val="{FA0CC154-BA47-4E30-AF24-CE7E92B949B6}"/>
      </w:docPartPr>
      <w:docPartBody>
        <w:p w:rsidR="0042741B" w:rsidRDefault="00E8219E">
          <w:pPr>
            <w:pStyle w:val="1332B0E7A19F4E96BE7076FD3A70F5ED"/>
          </w:pPr>
          <w:r>
            <w:rPr>
              <w:rStyle w:val="Platshllartext"/>
            </w:rPr>
            <w:t xml:space="preserve"> </w:t>
          </w:r>
        </w:p>
      </w:docPartBody>
    </w:docPart>
    <w:docPart>
      <w:docPartPr>
        <w:name w:val="2330957D210B4CB2AE05A3B599A95C03"/>
        <w:category>
          <w:name w:val="Allmänt"/>
          <w:gallery w:val="placeholder"/>
        </w:category>
        <w:types>
          <w:type w:val="bbPlcHdr"/>
        </w:types>
        <w:behaviors>
          <w:behavior w:val="content"/>
        </w:behaviors>
        <w:guid w:val="{25ACC5B4-BA66-4053-8BF9-5F991E98FEAE}"/>
      </w:docPartPr>
      <w:docPartBody>
        <w:p w:rsidR="0042741B" w:rsidRDefault="00E8219E">
          <w:pPr>
            <w:pStyle w:val="2330957D210B4CB2AE05A3B599A95C03"/>
          </w:pPr>
          <w:r>
            <w:t xml:space="preserve"> </w:t>
          </w:r>
        </w:p>
      </w:docPartBody>
    </w:docPart>
    <w:docPart>
      <w:docPartPr>
        <w:name w:val="561471DA51384B8A9065328897369A54"/>
        <w:category>
          <w:name w:val="Allmänt"/>
          <w:gallery w:val="placeholder"/>
        </w:category>
        <w:types>
          <w:type w:val="bbPlcHdr"/>
        </w:types>
        <w:behaviors>
          <w:behavior w:val="content"/>
        </w:behaviors>
        <w:guid w:val="{BAA095CA-37BD-4F3A-9095-AB28988399F1}"/>
      </w:docPartPr>
      <w:docPartBody>
        <w:p w:rsidR="00930726" w:rsidRDefault="00930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9E"/>
    <w:rsid w:val="0042741B"/>
    <w:rsid w:val="00930726"/>
    <w:rsid w:val="00E82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3F505E4BBF4628AD23331060266ABE">
    <w:name w:val="BB3F505E4BBF4628AD23331060266ABE"/>
  </w:style>
  <w:style w:type="paragraph" w:customStyle="1" w:styleId="3B24C9ADF1FA49BAA0015CCA6B4035F5">
    <w:name w:val="3B24C9ADF1FA49BAA0015CCA6B4035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1EFCF907BA488BB873D0A4F148BF9C">
    <w:name w:val="B21EFCF907BA488BB873D0A4F148BF9C"/>
  </w:style>
  <w:style w:type="paragraph" w:customStyle="1" w:styleId="045D3FA9F93B4362BC34617D8B1BFB3D">
    <w:name w:val="045D3FA9F93B4362BC34617D8B1BFB3D"/>
  </w:style>
  <w:style w:type="paragraph" w:customStyle="1" w:styleId="F63DEDCA49A9479DAF36350FE0B0F0A0">
    <w:name w:val="F63DEDCA49A9479DAF36350FE0B0F0A0"/>
  </w:style>
  <w:style w:type="paragraph" w:customStyle="1" w:styleId="D31645DFCBF045CAA39F734DABF7F1EE">
    <w:name w:val="D31645DFCBF045CAA39F734DABF7F1EE"/>
  </w:style>
  <w:style w:type="paragraph" w:customStyle="1" w:styleId="1332B0E7A19F4E96BE7076FD3A70F5ED">
    <w:name w:val="1332B0E7A19F4E96BE7076FD3A70F5ED"/>
  </w:style>
  <w:style w:type="paragraph" w:customStyle="1" w:styleId="2330957D210B4CB2AE05A3B599A95C03">
    <w:name w:val="2330957D210B4CB2AE05A3B599A95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77264-DCC5-467E-84FF-8116BA60E928}"/>
</file>

<file path=customXml/itemProps2.xml><?xml version="1.0" encoding="utf-8"?>
<ds:datastoreItem xmlns:ds="http://schemas.openxmlformats.org/officeDocument/2006/customXml" ds:itemID="{3B23B651-D82D-4BCA-9579-0B6AB15CCB24}"/>
</file>

<file path=customXml/itemProps3.xml><?xml version="1.0" encoding="utf-8"?>
<ds:datastoreItem xmlns:ds="http://schemas.openxmlformats.org/officeDocument/2006/customXml" ds:itemID="{38972CDC-3D5C-4102-BB4B-76F3C6101DC8}"/>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