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3304299EC284974A6615A9A4DB3E622"/>
        </w:placeholder>
        <w:text/>
      </w:sdtPr>
      <w:sdtEndPr/>
      <w:sdtContent>
        <w:p w:rsidRPr="009B062B" w:rsidR="00AF30DD" w:rsidP="00DA28CE" w:rsidRDefault="00AF30DD" w14:paraId="337D8B3A" w14:textId="77777777">
          <w:pPr>
            <w:pStyle w:val="Rubrik1"/>
            <w:spacing w:after="300"/>
          </w:pPr>
          <w:r w:rsidRPr="009B062B">
            <w:t>Förslag till riksdagsbeslut</w:t>
          </w:r>
        </w:p>
      </w:sdtContent>
    </w:sdt>
    <w:sdt>
      <w:sdtPr>
        <w:alias w:val="Yrkande 1"/>
        <w:tag w:val="4dc4b84c-fa38-4ac7-831d-a5e12661e5b5"/>
        <w:id w:val="1582025923"/>
        <w:lock w:val="sdtLocked"/>
      </w:sdtPr>
      <w:sdtEndPr/>
      <w:sdtContent>
        <w:p w:rsidR="007B2F18" w:rsidRDefault="00933C37" w14:paraId="78916483" w14:textId="77777777">
          <w:pPr>
            <w:pStyle w:val="Frslagstext"/>
            <w:numPr>
              <w:ilvl w:val="0"/>
              <w:numId w:val="0"/>
            </w:numPr>
          </w:pPr>
          <w:r>
            <w:t>Riksdagen anvisar anslagen för 2023 inom utgiftsområde 7 Internationellt bistånd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4B1A0EF6AB4A02B2A8DA6BFA0D5C1C"/>
        </w:placeholder>
        <w:text/>
      </w:sdtPr>
      <w:sdtEndPr/>
      <w:sdtContent>
        <w:p w:rsidRPr="00B56971" w:rsidR="006D79C9" w:rsidP="00333E95" w:rsidRDefault="006B65F7" w14:paraId="72ADCF7C" w14:textId="43BEC734">
          <w:pPr>
            <w:pStyle w:val="Rubrik1"/>
          </w:pPr>
          <w:r>
            <w:t>Motivering</w:t>
          </w:r>
        </w:p>
      </w:sdtContent>
    </w:sdt>
    <w:bookmarkEnd w:displacedByCustomXml="prev" w:id="3"/>
    <w:bookmarkEnd w:displacedByCustomXml="prev" w:id="4"/>
    <w:p w:rsidRPr="006B65F7" w:rsidR="00065103" w:rsidP="006B65F7" w:rsidRDefault="00A55112" w14:paraId="3DFE330D" w14:textId="3500D042">
      <w:pPr>
        <w:pStyle w:val="Tabellrubrik"/>
      </w:pPr>
      <w:r w:rsidRPr="006B65F7">
        <w:t xml:space="preserve">Tabell A </w:t>
      </w:r>
      <w:r w:rsidRPr="006B65F7" w:rsidR="00065103">
        <w:t>Anslagsförslag 2023 för utgiftsområde</w:t>
      </w:r>
      <w:r w:rsidRPr="006B65F7" w:rsidR="00ED0332">
        <w:t> </w:t>
      </w:r>
      <w:r w:rsidRPr="006B65F7" w:rsidR="00065103">
        <w:t>7 Internationellt bistånd</w:t>
      </w:r>
    </w:p>
    <w:p w:rsidRPr="006B65F7" w:rsidR="00A55112" w:rsidP="006B65F7" w:rsidRDefault="00065103" w14:paraId="05D301C1" w14:textId="683CFB4F">
      <w:pPr>
        <w:pStyle w:val="Tabellunderrubrik"/>
      </w:pPr>
      <w:r w:rsidRPr="006B65F7">
        <w:t>Tusental kronor</w:t>
      </w:r>
    </w:p>
    <w:tbl>
      <w:tblPr>
        <w:tblW w:w="0" w:type="auto"/>
        <w:tblLayout w:type="fixed"/>
        <w:tblCellMar>
          <w:top w:w="403" w:type="dxa"/>
          <w:left w:w="68" w:type="dxa"/>
          <w:right w:w="68" w:type="dxa"/>
        </w:tblCellMar>
        <w:tblLook w:val="04A0" w:firstRow="1" w:lastRow="0" w:firstColumn="1" w:lastColumn="0" w:noHBand="0" w:noVBand="1"/>
      </w:tblPr>
      <w:tblGrid>
        <w:gridCol w:w="457"/>
        <w:gridCol w:w="4142"/>
        <w:gridCol w:w="1762"/>
        <w:gridCol w:w="2143"/>
      </w:tblGrid>
      <w:tr w:rsidRPr="00065103" w:rsidR="00065103" w:rsidTr="008236FF" w14:paraId="3940674E" w14:textId="77777777">
        <w:tc>
          <w:tcPr>
            <w:tcW w:w="4599" w:type="dxa"/>
            <w:gridSpan w:val="2"/>
            <w:tcBorders>
              <w:top w:val="single" w:color="000000" w:sz="6" w:space="0"/>
              <w:bottom w:val="single" w:color="000000" w:sz="6" w:space="0"/>
            </w:tcBorders>
            <w:shd w:val="clear" w:color="auto" w:fill="FFFFFF"/>
            <w:tcMar>
              <w:top w:w="68" w:type="dxa"/>
              <w:left w:w="100" w:type="dxa"/>
              <w:bottom w:w="100" w:type="dxa"/>
              <w:right w:w="100" w:type="dxa"/>
            </w:tcMar>
            <w:hideMark/>
          </w:tcPr>
          <w:p w:rsidRPr="00065103" w:rsidR="00065103" w:rsidP="008236FF" w:rsidRDefault="00065103" w14:paraId="07E2032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b/>
                <w:bCs/>
                <w:color w:val="000000"/>
                <w:kern w:val="0"/>
                <w:sz w:val="20"/>
                <w:szCs w:val="20"/>
                <w:lang w:eastAsia="sv-SE"/>
                <w14:numSpacing w14:val="default"/>
              </w:rPr>
              <w:t>Ramanslag</w:t>
            </w:r>
          </w:p>
        </w:tc>
        <w:tc>
          <w:tcPr>
            <w:tcW w:w="1762" w:type="dxa"/>
            <w:tcBorders>
              <w:top w:val="single" w:color="000000" w:sz="6" w:space="0"/>
              <w:bottom w:val="single" w:color="000000" w:sz="6" w:space="0"/>
            </w:tcBorders>
            <w:tcMar>
              <w:top w:w="68" w:type="dxa"/>
              <w:left w:w="100" w:type="dxa"/>
              <w:bottom w:w="20" w:type="dxa"/>
              <w:right w:w="100" w:type="dxa"/>
            </w:tcMar>
            <w:hideMark/>
          </w:tcPr>
          <w:p w:rsidRPr="00065103" w:rsidR="00065103" w:rsidP="008236FF" w:rsidRDefault="00065103" w14:paraId="049FE8A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b/>
                <w:bCs/>
                <w:color w:val="000000"/>
                <w:kern w:val="0"/>
                <w:sz w:val="20"/>
                <w:szCs w:val="20"/>
                <w:lang w:eastAsia="sv-SE"/>
                <w14:numSpacing w14:val="default"/>
              </w:rPr>
              <w:t>Regeringens förslag</w:t>
            </w:r>
          </w:p>
        </w:tc>
        <w:tc>
          <w:tcPr>
            <w:tcW w:w="2143" w:type="dxa"/>
            <w:tcBorders>
              <w:top w:val="single" w:color="000000" w:sz="6" w:space="0"/>
              <w:bottom w:val="single" w:color="000000" w:sz="6" w:space="0"/>
            </w:tcBorders>
            <w:tcMar>
              <w:top w:w="68" w:type="dxa"/>
              <w:left w:w="100" w:type="dxa"/>
              <w:bottom w:w="100" w:type="dxa"/>
              <w:right w:w="100" w:type="dxa"/>
            </w:tcMar>
            <w:hideMark/>
          </w:tcPr>
          <w:p w:rsidRPr="00065103" w:rsidR="00065103" w:rsidP="008236FF" w:rsidRDefault="00065103" w14:paraId="05AC2CD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b/>
                <w:bCs/>
                <w:color w:val="000000"/>
                <w:kern w:val="0"/>
                <w:sz w:val="20"/>
                <w:szCs w:val="20"/>
                <w:lang w:eastAsia="sv-SE"/>
                <w14:numSpacing w14:val="default"/>
              </w:rPr>
              <w:t>Avvikelse från regeringen</w:t>
            </w:r>
          </w:p>
        </w:tc>
      </w:tr>
      <w:tr w:rsidRPr="00065103" w:rsidR="00065103" w:rsidTr="008236FF" w14:paraId="07339FF6" w14:textId="77777777">
        <w:tc>
          <w:tcPr>
            <w:tcW w:w="457" w:type="dxa"/>
            <w:tcBorders>
              <w:top w:val="single" w:color="000000" w:sz="6" w:space="0"/>
            </w:tcBorders>
            <w:tcMar>
              <w:top w:w="68" w:type="dxa"/>
              <w:left w:w="68" w:type="dxa"/>
              <w:bottom w:w="0" w:type="dxa"/>
              <w:right w:w="68" w:type="dxa"/>
            </w:tcMar>
            <w:hideMark/>
          </w:tcPr>
          <w:p w:rsidRPr="00065103" w:rsidR="00065103" w:rsidP="008236FF" w:rsidRDefault="00065103" w14:paraId="76C7EE3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1:1</w:t>
            </w:r>
          </w:p>
        </w:tc>
        <w:tc>
          <w:tcPr>
            <w:tcW w:w="4142" w:type="dxa"/>
            <w:tcBorders>
              <w:top w:val="single" w:color="000000" w:sz="6" w:space="0"/>
            </w:tcBorders>
            <w:tcMar>
              <w:top w:w="68" w:type="dxa"/>
              <w:left w:w="68" w:type="dxa"/>
              <w:bottom w:w="0" w:type="dxa"/>
              <w:right w:w="68" w:type="dxa"/>
            </w:tcMar>
            <w:hideMark/>
          </w:tcPr>
          <w:p w:rsidRPr="00065103" w:rsidR="00065103" w:rsidP="008236FF" w:rsidRDefault="00065103" w14:paraId="6F0A3D0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Biståndsverksamhet</w:t>
            </w:r>
          </w:p>
        </w:tc>
        <w:tc>
          <w:tcPr>
            <w:tcW w:w="1762" w:type="dxa"/>
            <w:tcBorders>
              <w:top w:val="single" w:color="000000" w:sz="6" w:space="0"/>
            </w:tcBorders>
            <w:tcMar>
              <w:top w:w="68" w:type="dxa"/>
              <w:left w:w="100" w:type="dxa"/>
              <w:bottom w:w="0" w:type="dxa"/>
              <w:right w:w="100" w:type="dxa"/>
            </w:tcMar>
            <w:vAlign w:val="bottom"/>
            <w:hideMark/>
          </w:tcPr>
          <w:p w:rsidRPr="00065103" w:rsidR="00065103" w:rsidP="008236FF" w:rsidRDefault="00065103" w14:paraId="76D4CE72" w14:textId="396DE7D3">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45</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297</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746</w:t>
            </w:r>
          </w:p>
        </w:tc>
        <w:tc>
          <w:tcPr>
            <w:tcW w:w="2143" w:type="dxa"/>
            <w:tcBorders>
              <w:top w:val="single" w:color="000000" w:sz="6" w:space="0"/>
            </w:tcBorders>
            <w:tcMar>
              <w:top w:w="68" w:type="dxa"/>
              <w:left w:w="100" w:type="dxa"/>
              <w:bottom w:w="0" w:type="dxa"/>
              <w:right w:w="100" w:type="dxa"/>
            </w:tcMar>
            <w:vAlign w:val="bottom"/>
            <w:hideMark/>
          </w:tcPr>
          <w:p w:rsidRPr="00065103" w:rsidR="00065103" w:rsidP="008236FF" w:rsidRDefault="00065103" w14:paraId="5D00EA91" w14:textId="7FB650DB">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9</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753</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000</w:t>
            </w:r>
          </w:p>
        </w:tc>
      </w:tr>
      <w:tr w:rsidRPr="00065103" w:rsidR="00065103" w:rsidTr="008236FF" w14:paraId="5EB42B6B" w14:textId="77777777">
        <w:tc>
          <w:tcPr>
            <w:tcW w:w="457" w:type="dxa"/>
            <w:tcMar>
              <w:top w:w="68" w:type="dxa"/>
              <w:left w:w="68" w:type="dxa"/>
              <w:bottom w:w="0" w:type="dxa"/>
              <w:right w:w="68" w:type="dxa"/>
            </w:tcMar>
            <w:hideMark/>
          </w:tcPr>
          <w:p w:rsidRPr="00065103" w:rsidR="00065103" w:rsidP="008236FF" w:rsidRDefault="00065103" w14:paraId="628C475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1:2</w:t>
            </w:r>
          </w:p>
        </w:tc>
        <w:tc>
          <w:tcPr>
            <w:tcW w:w="4142" w:type="dxa"/>
            <w:tcMar>
              <w:top w:w="68" w:type="dxa"/>
              <w:left w:w="68" w:type="dxa"/>
              <w:bottom w:w="0" w:type="dxa"/>
              <w:right w:w="68" w:type="dxa"/>
            </w:tcMar>
            <w:hideMark/>
          </w:tcPr>
          <w:p w:rsidRPr="00065103" w:rsidR="00065103" w:rsidP="008236FF" w:rsidRDefault="00065103" w14:paraId="3A994CB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Styrelsen för internationellt utvecklingssamarbete (Sida)</w:t>
            </w:r>
          </w:p>
        </w:tc>
        <w:tc>
          <w:tcPr>
            <w:tcW w:w="1762" w:type="dxa"/>
            <w:tcMar>
              <w:top w:w="68" w:type="dxa"/>
              <w:left w:w="100" w:type="dxa"/>
              <w:bottom w:w="0" w:type="dxa"/>
              <w:right w:w="100" w:type="dxa"/>
            </w:tcMar>
            <w:vAlign w:val="bottom"/>
            <w:hideMark/>
          </w:tcPr>
          <w:p w:rsidRPr="00065103" w:rsidR="00065103" w:rsidP="008236FF" w:rsidRDefault="00065103" w14:paraId="2621C5BB" w14:textId="65B86165">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612</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297</w:t>
            </w:r>
          </w:p>
        </w:tc>
        <w:tc>
          <w:tcPr>
            <w:tcW w:w="2143" w:type="dxa"/>
            <w:tcMar>
              <w:top w:w="68" w:type="dxa"/>
              <w:left w:w="100" w:type="dxa"/>
              <w:bottom w:w="0" w:type="dxa"/>
              <w:right w:w="100" w:type="dxa"/>
            </w:tcMar>
            <w:vAlign w:val="bottom"/>
            <w:hideMark/>
          </w:tcPr>
          <w:p w:rsidRPr="00065103" w:rsidR="00065103" w:rsidP="008236FF" w:rsidRDefault="00065103" w14:paraId="78AB4CF4" w14:textId="7A1770ED">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120</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000</w:t>
            </w:r>
          </w:p>
        </w:tc>
      </w:tr>
      <w:tr w:rsidRPr="00065103" w:rsidR="00065103" w:rsidTr="008236FF" w14:paraId="4E5121C0" w14:textId="77777777">
        <w:tc>
          <w:tcPr>
            <w:tcW w:w="457" w:type="dxa"/>
            <w:tcMar>
              <w:top w:w="68" w:type="dxa"/>
              <w:left w:w="68" w:type="dxa"/>
              <w:bottom w:w="0" w:type="dxa"/>
              <w:right w:w="68" w:type="dxa"/>
            </w:tcMar>
            <w:hideMark/>
          </w:tcPr>
          <w:p w:rsidRPr="00065103" w:rsidR="00065103" w:rsidP="008236FF" w:rsidRDefault="00065103" w14:paraId="40F28E9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1:3</w:t>
            </w:r>
          </w:p>
        </w:tc>
        <w:tc>
          <w:tcPr>
            <w:tcW w:w="4142" w:type="dxa"/>
            <w:tcMar>
              <w:top w:w="68" w:type="dxa"/>
              <w:left w:w="68" w:type="dxa"/>
              <w:bottom w:w="0" w:type="dxa"/>
              <w:right w:w="68" w:type="dxa"/>
            </w:tcMar>
            <w:hideMark/>
          </w:tcPr>
          <w:p w:rsidRPr="00065103" w:rsidR="00065103" w:rsidP="008236FF" w:rsidRDefault="00065103" w14:paraId="34555E8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Nordiska Afrikainstitutet</w:t>
            </w:r>
          </w:p>
        </w:tc>
        <w:tc>
          <w:tcPr>
            <w:tcW w:w="1762" w:type="dxa"/>
            <w:tcMar>
              <w:top w:w="68" w:type="dxa"/>
              <w:left w:w="100" w:type="dxa"/>
              <w:bottom w:w="0" w:type="dxa"/>
              <w:right w:w="100" w:type="dxa"/>
            </w:tcMar>
            <w:vAlign w:val="bottom"/>
            <w:hideMark/>
          </w:tcPr>
          <w:p w:rsidRPr="00065103" w:rsidR="00065103" w:rsidP="008236FF" w:rsidRDefault="00065103" w14:paraId="4A18E7F7" w14:textId="68088F7F">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16</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889</w:t>
            </w:r>
          </w:p>
        </w:tc>
        <w:tc>
          <w:tcPr>
            <w:tcW w:w="2143" w:type="dxa"/>
            <w:tcMar>
              <w:top w:w="68" w:type="dxa"/>
              <w:left w:w="100" w:type="dxa"/>
              <w:bottom w:w="0" w:type="dxa"/>
              <w:right w:w="100" w:type="dxa"/>
            </w:tcMar>
            <w:vAlign w:val="bottom"/>
            <w:hideMark/>
          </w:tcPr>
          <w:p w:rsidRPr="00065103" w:rsidR="00065103" w:rsidP="008236FF" w:rsidRDefault="00065103" w14:paraId="3887D708" w14:textId="64107A20">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2</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000</w:t>
            </w:r>
          </w:p>
        </w:tc>
      </w:tr>
      <w:tr w:rsidRPr="00065103" w:rsidR="00065103" w:rsidTr="008236FF" w14:paraId="5A8B1C63" w14:textId="77777777">
        <w:tc>
          <w:tcPr>
            <w:tcW w:w="457" w:type="dxa"/>
            <w:tcMar>
              <w:top w:w="68" w:type="dxa"/>
              <w:left w:w="68" w:type="dxa"/>
              <w:bottom w:w="0" w:type="dxa"/>
              <w:right w:w="68" w:type="dxa"/>
            </w:tcMar>
            <w:hideMark/>
          </w:tcPr>
          <w:p w:rsidRPr="00065103" w:rsidR="00065103" w:rsidP="008236FF" w:rsidRDefault="00065103" w14:paraId="1988A66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1:4</w:t>
            </w:r>
          </w:p>
        </w:tc>
        <w:tc>
          <w:tcPr>
            <w:tcW w:w="4142" w:type="dxa"/>
            <w:tcMar>
              <w:top w:w="68" w:type="dxa"/>
              <w:left w:w="68" w:type="dxa"/>
              <w:bottom w:w="0" w:type="dxa"/>
              <w:right w:w="68" w:type="dxa"/>
            </w:tcMar>
            <w:hideMark/>
          </w:tcPr>
          <w:p w:rsidRPr="00065103" w:rsidR="00065103" w:rsidP="008236FF" w:rsidRDefault="00065103" w14:paraId="2A64AD9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Folke Bernadotteakademin</w:t>
            </w:r>
          </w:p>
        </w:tc>
        <w:tc>
          <w:tcPr>
            <w:tcW w:w="1762" w:type="dxa"/>
            <w:tcMar>
              <w:top w:w="68" w:type="dxa"/>
              <w:left w:w="100" w:type="dxa"/>
              <w:bottom w:w="0" w:type="dxa"/>
              <w:right w:w="100" w:type="dxa"/>
            </w:tcMar>
            <w:vAlign w:val="bottom"/>
            <w:hideMark/>
          </w:tcPr>
          <w:p w:rsidRPr="00065103" w:rsidR="00065103" w:rsidP="008236FF" w:rsidRDefault="00065103" w14:paraId="73642A1B" w14:textId="54403146">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208</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199</w:t>
            </w:r>
          </w:p>
        </w:tc>
        <w:tc>
          <w:tcPr>
            <w:tcW w:w="2143" w:type="dxa"/>
            <w:tcMar>
              <w:top w:w="68" w:type="dxa"/>
              <w:left w:w="100" w:type="dxa"/>
              <w:bottom w:w="0" w:type="dxa"/>
              <w:right w:w="100" w:type="dxa"/>
            </w:tcMar>
            <w:vAlign w:val="bottom"/>
            <w:hideMark/>
          </w:tcPr>
          <w:p w:rsidRPr="00065103" w:rsidR="00065103" w:rsidP="008236FF" w:rsidRDefault="00065103" w14:paraId="64B04D1C" w14:textId="067ED52B">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18</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000</w:t>
            </w:r>
          </w:p>
        </w:tc>
      </w:tr>
      <w:tr w:rsidRPr="00065103" w:rsidR="00065103" w:rsidTr="008236FF" w14:paraId="2F695798" w14:textId="77777777">
        <w:tc>
          <w:tcPr>
            <w:tcW w:w="457" w:type="dxa"/>
            <w:tcMar>
              <w:top w:w="68" w:type="dxa"/>
              <w:left w:w="68" w:type="dxa"/>
              <w:bottom w:w="0" w:type="dxa"/>
              <w:right w:w="68" w:type="dxa"/>
            </w:tcMar>
            <w:hideMark/>
          </w:tcPr>
          <w:p w:rsidRPr="00065103" w:rsidR="00065103" w:rsidP="008236FF" w:rsidRDefault="00065103" w14:paraId="25CCED6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1:5</w:t>
            </w:r>
          </w:p>
        </w:tc>
        <w:tc>
          <w:tcPr>
            <w:tcW w:w="4142" w:type="dxa"/>
            <w:tcMar>
              <w:top w:w="68" w:type="dxa"/>
              <w:left w:w="68" w:type="dxa"/>
              <w:bottom w:w="0" w:type="dxa"/>
              <w:right w:w="68" w:type="dxa"/>
            </w:tcMar>
            <w:hideMark/>
          </w:tcPr>
          <w:p w:rsidRPr="00065103" w:rsidR="00065103" w:rsidP="008236FF" w:rsidRDefault="00065103" w14:paraId="41BCC11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Riksrevisionen: Internationellt utvecklingssamarbete</w:t>
            </w:r>
          </w:p>
        </w:tc>
        <w:tc>
          <w:tcPr>
            <w:tcW w:w="1762" w:type="dxa"/>
            <w:tcMar>
              <w:top w:w="68" w:type="dxa"/>
              <w:left w:w="100" w:type="dxa"/>
              <w:bottom w:w="0" w:type="dxa"/>
              <w:right w:w="100" w:type="dxa"/>
            </w:tcMar>
            <w:vAlign w:val="bottom"/>
            <w:hideMark/>
          </w:tcPr>
          <w:p w:rsidRPr="00065103" w:rsidR="00065103" w:rsidP="008236FF" w:rsidRDefault="00065103" w14:paraId="01496BED" w14:textId="7105B6FE">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50</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000</w:t>
            </w:r>
          </w:p>
        </w:tc>
        <w:tc>
          <w:tcPr>
            <w:tcW w:w="2143" w:type="dxa"/>
            <w:tcMar>
              <w:top w:w="68" w:type="dxa"/>
              <w:left w:w="100" w:type="dxa"/>
              <w:bottom w:w="0" w:type="dxa"/>
              <w:right w:w="100" w:type="dxa"/>
            </w:tcMar>
            <w:vAlign w:val="bottom"/>
            <w:hideMark/>
          </w:tcPr>
          <w:p w:rsidRPr="00065103" w:rsidR="00065103" w:rsidP="008236FF" w:rsidRDefault="00065103" w14:paraId="78BE164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±0</w:t>
            </w:r>
          </w:p>
        </w:tc>
      </w:tr>
      <w:tr w:rsidRPr="00065103" w:rsidR="00065103" w:rsidTr="008236FF" w14:paraId="34150E97" w14:textId="77777777">
        <w:tc>
          <w:tcPr>
            <w:tcW w:w="457" w:type="dxa"/>
            <w:tcMar>
              <w:top w:w="68" w:type="dxa"/>
              <w:left w:w="68" w:type="dxa"/>
              <w:bottom w:w="0" w:type="dxa"/>
              <w:right w:w="68" w:type="dxa"/>
            </w:tcMar>
            <w:hideMark/>
          </w:tcPr>
          <w:p w:rsidRPr="00065103" w:rsidR="00065103" w:rsidP="008236FF" w:rsidRDefault="00065103" w14:paraId="7752314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1:6</w:t>
            </w:r>
          </w:p>
        </w:tc>
        <w:tc>
          <w:tcPr>
            <w:tcW w:w="4142" w:type="dxa"/>
            <w:tcMar>
              <w:top w:w="68" w:type="dxa"/>
              <w:left w:w="68" w:type="dxa"/>
              <w:bottom w:w="0" w:type="dxa"/>
              <w:right w:w="68" w:type="dxa"/>
            </w:tcMar>
            <w:hideMark/>
          </w:tcPr>
          <w:p w:rsidRPr="00065103" w:rsidR="00065103" w:rsidP="008236FF" w:rsidRDefault="00065103" w14:paraId="2738EFB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Utvärdering av internationellt bistånd</w:t>
            </w:r>
          </w:p>
        </w:tc>
        <w:tc>
          <w:tcPr>
            <w:tcW w:w="1762" w:type="dxa"/>
            <w:tcMar>
              <w:top w:w="68" w:type="dxa"/>
              <w:left w:w="100" w:type="dxa"/>
              <w:bottom w:w="0" w:type="dxa"/>
              <w:right w:w="100" w:type="dxa"/>
            </w:tcMar>
            <w:vAlign w:val="bottom"/>
            <w:hideMark/>
          </w:tcPr>
          <w:p w:rsidRPr="00065103" w:rsidR="00065103" w:rsidP="008236FF" w:rsidRDefault="00065103" w14:paraId="4E52378C" w14:textId="4D452E54">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21</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096</w:t>
            </w:r>
          </w:p>
        </w:tc>
        <w:tc>
          <w:tcPr>
            <w:tcW w:w="2143" w:type="dxa"/>
            <w:tcMar>
              <w:top w:w="68" w:type="dxa"/>
              <w:left w:w="100" w:type="dxa"/>
              <w:bottom w:w="0" w:type="dxa"/>
              <w:right w:w="100" w:type="dxa"/>
            </w:tcMar>
            <w:vAlign w:val="bottom"/>
            <w:hideMark/>
          </w:tcPr>
          <w:p w:rsidRPr="00065103" w:rsidR="00065103" w:rsidP="008236FF" w:rsidRDefault="00065103" w14:paraId="4329C270" w14:textId="4C02A56E">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color w:val="000000"/>
                <w:kern w:val="0"/>
                <w:sz w:val="20"/>
                <w:szCs w:val="20"/>
                <w:lang w:eastAsia="sv-SE"/>
                <w14:numSpacing w14:val="default"/>
              </w:rPr>
              <w:t>1</w:t>
            </w:r>
            <w:r w:rsidR="006B65F7">
              <w:rPr>
                <w:rFonts w:eastAsia="Times New Roman" w:cstheme="minorHAnsi"/>
                <w:color w:val="000000"/>
                <w:kern w:val="0"/>
                <w:sz w:val="20"/>
                <w:szCs w:val="20"/>
                <w:lang w:eastAsia="sv-SE"/>
                <w14:numSpacing w14:val="default"/>
              </w:rPr>
              <w:t> </w:t>
            </w:r>
            <w:r w:rsidRPr="00065103">
              <w:rPr>
                <w:rFonts w:eastAsia="Times New Roman" w:cstheme="minorHAnsi"/>
                <w:color w:val="000000"/>
                <w:kern w:val="0"/>
                <w:sz w:val="20"/>
                <w:szCs w:val="20"/>
                <w:lang w:eastAsia="sv-SE"/>
                <w14:numSpacing w14:val="default"/>
              </w:rPr>
              <w:t>000</w:t>
            </w:r>
          </w:p>
        </w:tc>
      </w:tr>
      <w:tr w:rsidRPr="00065103" w:rsidR="00065103" w:rsidTr="008236FF" w14:paraId="4F8E6F47" w14:textId="77777777">
        <w:tc>
          <w:tcPr>
            <w:tcW w:w="4599" w:type="dxa"/>
            <w:gridSpan w:val="2"/>
            <w:tcBorders>
              <w:bottom w:val="single" w:color="000000" w:sz="6" w:space="0"/>
            </w:tcBorders>
            <w:tcMar>
              <w:top w:w="68" w:type="dxa"/>
              <w:left w:w="68" w:type="dxa"/>
              <w:bottom w:w="20" w:type="dxa"/>
              <w:right w:w="68" w:type="dxa"/>
            </w:tcMar>
            <w:hideMark/>
          </w:tcPr>
          <w:p w:rsidRPr="00065103" w:rsidR="00065103" w:rsidP="008236FF" w:rsidRDefault="00065103" w14:paraId="26DD90C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lang w:eastAsia="sv-SE"/>
                <w14:numSpacing w14:val="default"/>
              </w:rPr>
            </w:pPr>
            <w:r w:rsidRPr="00065103">
              <w:rPr>
                <w:rFonts w:eastAsia="Times New Roman" w:cstheme="minorHAnsi"/>
                <w:b/>
                <w:bCs/>
                <w:color w:val="000000"/>
                <w:kern w:val="0"/>
                <w:sz w:val="20"/>
                <w:szCs w:val="20"/>
                <w:lang w:eastAsia="sv-SE"/>
                <w14:numSpacing w14:val="default"/>
              </w:rPr>
              <w:t>Summa</w:t>
            </w:r>
          </w:p>
        </w:tc>
        <w:tc>
          <w:tcPr>
            <w:tcW w:w="1762" w:type="dxa"/>
            <w:tcBorders>
              <w:bottom w:val="single" w:color="000000" w:sz="6" w:space="0"/>
            </w:tcBorders>
            <w:tcMar>
              <w:top w:w="68" w:type="dxa"/>
              <w:left w:w="100" w:type="dxa"/>
              <w:bottom w:w="20" w:type="dxa"/>
              <w:right w:w="100" w:type="dxa"/>
            </w:tcMar>
            <w:vAlign w:val="bottom"/>
            <w:hideMark/>
          </w:tcPr>
          <w:p w:rsidRPr="00065103" w:rsidR="00065103" w:rsidP="008236FF" w:rsidRDefault="00065103" w14:paraId="1D07AE36" w14:textId="22993A40">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b/>
                <w:bCs/>
                <w:color w:val="000000"/>
                <w:kern w:val="0"/>
                <w:sz w:val="20"/>
                <w:szCs w:val="20"/>
                <w:lang w:eastAsia="sv-SE"/>
                <w14:numSpacing w14:val="default"/>
              </w:rPr>
              <w:t>47</w:t>
            </w:r>
            <w:r w:rsidR="006B65F7">
              <w:rPr>
                <w:rFonts w:eastAsia="Times New Roman" w:cstheme="minorHAnsi"/>
                <w:b/>
                <w:bCs/>
                <w:color w:val="000000"/>
                <w:kern w:val="0"/>
                <w:sz w:val="20"/>
                <w:szCs w:val="20"/>
                <w:lang w:eastAsia="sv-SE"/>
                <w14:numSpacing w14:val="default"/>
              </w:rPr>
              <w:t> </w:t>
            </w:r>
            <w:r w:rsidRPr="00065103">
              <w:rPr>
                <w:rFonts w:eastAsia="Times New Roman" w:cstheme="minorHAnsi"/>
                <w:b/>
                <w:bCs/>
                <w:color w:val="000000"/>
                <w:kern w:val="0"/>
                <w:sz w:val="20"/>
                <w:szCs w:val="20"/>
                <w:lang w:eastAsia="sv-SE"/>
                <w14:numSpacing w14:val="default"/>
              </w:rPr>
              <w:t>206</w:t>
            </w:r>
            <w:r w:rsidR="006B65F7">
              <w:rPr>
                <w:rFonts w:eastAsia="Times New Roman" w:cstheme="minorHAnsi"/>
                <w:b/>
                <w:bCs/>
                <w:color w:val="000000"/>
                <w:kern w:val="0"/>
                <w:sz w:val="20"/>
                <w:szCs w:val="20"/>
                <w:lang w:eastAsia="sv-SE"/>
                <w14:numSpacing w14:val="default"/>
              </w:rPr>
              <w:t> </w:t>
            </w:r>
            <w:r w:rsidRPr="00065103">
              <w:rPr>
                <w:rFonts w:eastAsia="Times New Roman" w:cstheme="minorHAnsi"/>
                <w:b/>
                <w:bCs/>
                <w:color w:val="000000"/>
                <w:kern w:val="0"/>
                <w:sz w:val="20"/>
                <w:szCs w:val="20"/>
                <w:lang w:eastAsia="sv-SE"/>
                <w14:numSpacing w14:val="default"/>
              </w:rPr>
              <w:t>227</w:t>
            </w:r>
          </w:p>
        </w:tc>
        <w:tc>
          <w:tcPr>
            <w:tcW w:w="2143" w:type="dxa"/>
            <w:tcBorders>
              <w:bottom w:val="single" w:color="000000" w:sz="6" w:space="0"/>
            </w:tcBorders>
            <w:tcMar>
              <w:top w:w="68" w:type="dxa"/>
              <w:left w:w="100" w:type="dxa"/>
              <w:bottom w:w="20" w:type="dxa"/>
              <w:right w:w="100" w:type="dxa"/>
            </w:tcMar>
            <w:vAlign w:val="bottom"/>
            <w:hideMark/>
          </w:tcPr>
          <w:p w:rsidRPr="00065103" w:rsidR="00065103" w:rsidP="008236FF" w:rsidRDefault="00065103" w14:paraId="4AB2FC86" w14:textId="56CC2B45">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kern w:val="0"/>
                <w:lang w:eastAsia="sv-SE"/>
                <w14:numSpacing w14:val="default"/>
              </w:rPr>
            </w:pPr>
            <w:r w:rsidRPr="00065103">
              <w:rPr>
                <w:rFonts w:eastAsia="Times New Roman" w:cstheme="minorHAnsi"/>
                <w:b/>
                <w:bCs/>
                <w:color w:val="000000"/>
                <w:kern w:val="0"/>
                <w:sz w:val="20"/>
                <w:szCs w:val="20"/>
                <w:lang w:eastAsia="sv-SE"/>
                <w14:numSpacing w14:val="default"/>
              </w:rPr>
              <w:t>9</w:t>
            </w:r>
            <w:r w:rsidR="006B65F7">
              <w:rPr>
                <w:rFonts w:eastAsia="Times New Roman" w:cstheme="minorHAnsi"/>
                <w:b/>
                <w:bCs/>
                <w:color w:val="000000"/>
                <w:kern w:val="0"/>
                <w:sz w:val="20"/>
                <w:szCs w:val="20"/>
                <w:lang w:eastAsia="sv-SE"/>
                <w14:numSpacing w14:val="default"/>
              </w:rPr>
              <w:t> </w:t>
            </w:r>
            <w:r w:rsidRPr="00065103">
              <w:rPr>
                <w:rFonts w:eastAsia="Times New Roman" w:cstheme="minorHAnsi"/>
                <w:b/>
                <w:bCs/>
                <w:color w:val="000000"/>
                <w:kern w:val="0"/>
                <w:sz w:val="20"/>
                <w:szCs w:val="20"/>
                <w:lang w:eastAsia="sv-SE"/>
                <w14:numSpacing w14:val="default"/>
              </w:rPr>
              <w:t>894</w:t>
            </w:r>
            <w:r w:rsidR="006B65F7">
              <w:rPr>
                <w:rFonts w:eastAsia="Times New Roman" w:cstheme="minorHAnsi"/>
                <w:b/>
                <w:bCs/>
                <w:color w:val="000000"/>
                <w:kern w:val="0"/>
                <w:sz w:val="20"/>
                <w:szCs w:val="20"/>
                <w:lang w:eastAsia="sv-SE"/>
                <w14:numSpacing w14:val="default"/>
              </w:rPr>
              <w:t> </w:t>
            </w:r>
            <w:r w:rsidRPr="00065103">
              <w:rPr>
                <w:rFonts w:eastAsia="Times New Roman" w:cstheme="minorHAnsi"/>
                <w:b/>
                <w:bCs/>
                <w:color w:val="000000"/>
                <w:kern w:val="0"/>
                <w:sz w:val="20"/>
                <w:szCs w:val="20"/>
                <w:lang w:eastAsia="sv-SE"/>
                <w14:numSpacing w14:val="default"/>
              </w:rPr>
              <w:t>000</w:t>
            </w:r>
          </w:p>
        </w:tc>
      </w:tr>
    </w:tbl>
    <w:p w:rsidRPr="006B65F7" w:rsidR="00065103" w:rsidP="006B65F7" w:rsidRDefault="00065103" w14:paraId="3B6A1C83" w14:textId="320A3A3B">
      <w:pPr>
        <w:pStyle w:val="Rubrik2"/>
      </w:pPr>
      <w:r w:rsidRPr="006B65F7">
        <w:t>En feministisk utvecklingspolitik</w:t>
      </w:r>
    </w:p>
    <w:p w:rsidRPr="00B56971" w:rsidR="00065103" w:rsidP="006B65F7" w:rsidRDefault="00065103" w14:paraId="70D4A27B" w14:textId="2F5E1FAF">
      <w:pPr>
        <w:pStyle w:val="Normalutanindragellerluft"/>
      </w:pPr>
      <w:r w:rsidRPr="00B56971">
        <w:t>Grunden för svenskt internationellt utvecklingssamarbete är att förbättra förutsättning</w:t>
      </w:r>
      <w:r w:rsidR="00C37971">
        <w:softHyphen/>
      </w:r>
      <w:r w:rsidRPr="00B56971">
        <w:t>arna för människor i fattigdom och förtryck. De globala hållbarhetsmålen i Agenda 2030 och Parisavtalet ska ge politiken vägledning och innehåll. Det är mål vi satt upp tillsammans och som vi måste öka ansträngningarna för att nå. Detta gör vi bland annat genom att fortsätta leva upp till våra åtaganden inom FN och andra multilaterala forum.</w:t>
      </w:r>
    </w:p>
    <w:p w:rsidRPr="00B56971" w:rsidR="00065103" w:rsidP="006B65F7" w:rsidRDefault="00065103" w14:paraId="286A412C" w14:textId="6D937463">
      <w:r w:rsidRPr="00B56971">
        <w:lastRenderedPageBreak/>
        <w:t>De senaste decennierna har allt fler människor lyfts ur extrem fattigdom, människors hälsa har förbättrats och fler barn har fått tillgång till utbildning. Coronapandemins konsekvenser för världen riskerar att backa denna utveckling flera decennier i många länder.</w:t>
      </w:r>
    </w:p>
    <w:p w:rsidRPr="00B56971" w:rsidR="00065103" w:rsidP="006B65F7" w:rsidRDefault="00065103" w14:paraId="0F52EB76" w14:textId="00CD200D">
      <w:r w:rsidRPr="00B56971">
        <w:t>Världen behöver nu gemensamt hitta vägar till utveckling mot en värld som är mer jämlik, jämställd och hållbar. För detta behöver Sverige gå i spetsen och föra en feministisk utrikes- och utvecklingspolitik som prioriterar jämlikhet och jämställdhet. Miljöpartiet motsätter sig regeringens mål med att fokusera biståndspolitiken till ett verktyg för att motverka irreguljär migration. Detta är kontraproduktivt och ett svek mot den internationella solidariteten.</w:t>
      </w:r>
    </w:p>
    <w:p w:rsidRPr="00B56971" w:rsidR="00065103" w:rsidP="006B65F7" w:rsidRDefault="00065103" w14:paraId="7B1FC35D" w14:textId="7B42334A">
      <w:r w:rsidRPr="00B56971">
        <w:t xml:space="preserve">Den inriktning som regeringen aviserat om handel som medel för ökat välstånd och minskad fattigdom får inte användas som ett medel att villkora biståndet mot återköp från svenska företag eller att svenska företag ska verka i vissa länder. </w:t>
      </w:r>
    </w:p>
    <w:p w:rsidRPr="00B56971" w:rsidR="00065103" w:rsidP="006B65F7" w:rsidRDefault="00065103" w14:paraId="0C96BB27" w14:textId="36E785AD">
      <w:pPr>
        <w:pStyle w:val="Rubrik2"/>
      </w:pPr>
      <w:r w:rsidRPr="00B56971">
        <w:t>Höj biståndsramen till 1,25</w:t>
      </w:r>
      <w:r w:rsidR="00ED0332">
        <w:t> </w:t>
      </w:r>
      <w:r w:rsidRPr="00B56971">
        <w:t>% av BNI</w:t>
      </w:r>
    </w:p>
    <w:p w:rsidRPr="00B56971" w:rsidR="00065103" w:rsidP="006B65F7" w:rsidRDefault="00065103" w14:paraId="0D967E18" w14:textId="5B6C9AEC">
      <w:pPr>
        <w:pStyle w:val="Normalutanindragellerluft"/>
      </w:pPr>
      <w:r w:rsidRPr="00B56971">
        <w:t xml:space="preserve">De senaste årens kriser har varit allra tuffast mot redan fattiga länder och det är deras invånare som drabbats hårdast av klimatkrisen, pandemin, kriget i Ukraina och de ökade råvarupriserna. Mer stöd behövs på flera fronter. Det är vår politiska övertygelse att Sverige klarar av att möta kriserna i vårt närområde, bland annat genom vårt stöd till Ukraina, samtidigt som vi fortsätter att </w:t>
      </w:r>
      <w:r w:rsidRPr="00B56971" w:rsidR="00A55112">
        <w:t>ha en</w:t>
      </w:r>
      <w:r w:rsidRPr="00B56971">
        <w:t xml:space="preserve"> generös biståndsnivå globalt. Notan för </w:t>
      </w:r>
      <w:r w:rsidR="00ED0332">
        <w:t xml:space="preserve">att </w:t>
      </w:r>
      <w:r w:rsidRPr="00B56971">
        <w:t xml:space="preserve">stödja Ukraina ska inte skickas till världens fattigaste, vilket regeringens agerande kommer resultera i. Vi vill istället ha en biståndsbudget där målet är 1,25 procent av BNI, som fasas in över fem år och permanentas från 2027. </w:t>
      </w:r>
    </w:p>
    <w:p w:rsidRPr="00B56971" w:rsidR="00065103" w:rsidP="006B65F7" w:rsidRDefault="00065103" w14:paraId="617017AA" w14:textId="77777777">
      <w:pPr>
        <w:pStyle w:val="Rubrik2"/>
      </w:pPr>
      <w:r w:rsidRPr="00B56971">
        <w:t>Avräkningarna från biståndet ska minimeras</w:t>
      </w:r>
    </w:p>
    <w:p w:rsidRPr="00B56971" w:rsidR="00065103" w:rsidP="006B65F7" w:rsidRDefault="00065103" w14:paraId="2448B066" w14:textId="6DF59A2A">
      <w:pPr>
        <w:pStyle w:val="Normalutanindragellerluft"/>
      </w:pPr>
      <w:r w:rsidRPr="00B56971">
        <w:t>Miljöpartiet motsätter sig ett urholkat bistånd där kostnader för att ta emot flyktingar i Sverige tas från biståndet och vill att avräkningarna ska minimeras. Biståndet ska gå till att bekämpa fattigdom, inte till administrativa kostnader eller militära insatser. Under våren 2022 var avräkningarna så höga att Sveriges kommuner riskerade att bli den största mottagaren av svenskt bistånd.</w:t>
      </w:r>
    </w:p>
    <w:p w:rsidRPr="00B56971" w:rsidR="00065103" w:rsidP="006B65F7" w:rsidRDefault="00065103" w14:paraId="13A3F227" w14:textId="4ACE789A">
      <w:pPr>
        <w:pStyle w:val="Rubrik2"/>
      </w:pPr>
      <w:r w:rsidRPr="00B56971">
        <w:t>Klimatbistånd</w:t>
      </w:r>
    </w:p>
    <w:p w:rsidRPr="00B56971" w:rsidR="00065103" w:rsidP="006B65F7" w:rsidRDefault="00065103" w14:paraId="138D8562" w14:textId="5C4C5A33">
      <w:pPr>
        <w:pStyle w:val="Normalutanindragellerluft"/>
      </w:pPr>
      <w:r w:rsidRPr="00B56971">
        <w:t>Klimatet, miljöförstöringen, utrotningen av den biologiska mångfalden, pandemier, krig och konflikter – vår tids stora utmaningar är ofta globala och gränsöverskridande och kräver gemensamma ansträngningar för att stoppas. Genom klimatbiståndet stöttar vi utvecklingsländer i deras utveckling och deras genomförande av Parisavtalet. Medan vi och övriga västländer byggt vårt välstånd på fossil grund kan inte de växande ekonomi</w:t>
      </w:r>
      <w:r w:rsidR="00C37971">
        <w:softHyphen/>
      </w:r>
      <w:r w:rsidRPr="00B56971">
        <w:t xml:space="preserve">erna upprepa de misstagen. Klimatbiståndet måste öka i </w:t>
      </w:r>
      <w:r w:rsidRPr="00B56971" w:rsidR="00ED0332">
        <w:t xml:space="preserve">både </w:t>
      </w:r>
      <w:r w:rsidRPr="00B56971">
        <w:t xml:space="preserve">kvantitet och kvalitet. </w:t>
      </w:r>
      <w:r w:rsidRPr="00C37971">
        <w:rPr>
          <w:spacing w:val="-1"/>
        </w:rPr>
        <w:t xml:space="preserve">Storskalig finansiering </w:t>
      </w:r>
      <w:r w:rsidRPr="00C37971" w:rsidR="00ED0332">
        <w:rPr>
          <w:spacing w:val="-1"/>
        </w:rPr>
        <w:t>av</w:t>
      </w:r>
      <w:r w:rsidRPr="00C37971">
        <w:rPr>
          <w:spacing w:val="-1"/>
        </w:rPr>
        <w:t xml:space="preserve"> klimatåtgärder krävs för investeringar i både minskade utsläpp</w:t>
      </w:r>
      <w:r w:rsidRPr="00B56971">
        <w:t xml:space="preserve"> och mer klimatanpassade samhällen i den fattiga delen av världen. Vi behöver stödja utvecklingen av hållbara livsmedelssystem som kan stå emot klimatförändringarna. Klimat- och miljöinvesteringar, i Sverige liksom i världen, krävs snabbt nu om vi ska ha en chans att klara klimatmålen. Därför vill vi lånefinansiera 100 miljarder per år i tio år till klimatomställningen. Som en del av det finansierar vi också det rena klimatbiståndet </w:t>
      </w:r>
      <w:r w:rsidRPr="00B56971">
        <w:lastRenderedPageBreak/>
        <w:t>på ca</w:t>
      </w:r>
      <w:r w:rsidR="00ED0332">
        <w:t> </w:t>
      </w:r>
      <w:r w:rsidRPr="00B56971">
        <w:t xml:space="preserve">1,5 miljarder, liksom Sveriges bidrag till fonden för </w:t>
      </w:r>
      <w:r w:rsidR="00ED0332">
        <w:t>”</w:t>
      </w:r>
      <w:r w:rsidRPr="00B56971">
        <w:t xml:space="preserve">Loss and </w:t>
      </w:r>
      <w:proofErr w:type="spellStart"/>
      <w:r w:rsidRPr="00B56971">
        <w:t>Damage</w:t>
      </w:r>
      <w:proofErr w:type="spellEnd"/>
      <w:r w:rsidRPr="00B56971">
        <w:t>” på 200</w:t>
      </w:r>
      <w:r w:rsidR="00C37971">
        <w:t> </w:t>
      </w:r>
      <w:r w:rsidRPr="00B56971">
        <w:t>miljoner.</w:t>
      </w:r>
    </w:p>
    <w:p w:rsidRPr="00B56971" w:rsidR="00065103" w:rsidP="00065103" w:rsidRDefault="00065103" w14:paraId="3742B175" w14:textId="4C849C7C">
      <w:r w:rsidRPr="00B56971">
        <w:t xml:space="preserve">Rysslands invasionskrig mot Ukraina har även globala konsekvenser. Vi ser hur bränslepriser och matpriser stiger. Ryssland och Ukraina är världens största exportörer av vete och vi riskerar nu en global svältkatastrof. De länder som drabbas är ofta de som redan är hårt ansatta av konflikter, fattigdom och klimatförändringar. Redan syns protester i länder som Jemen och Sudan där människor som redan är på gränsen till svält nu drabbas av ännu högre matpriser. Tyvärr ser vi att klyftorna i världen bara ökar nu när ekonomin tar fart igen. Vi behöver öka det humanitära biståndet för att lindra de värsta effekterna av dessa klyftor, samtidigt som ett ökat fokus på sänkta utsläpp och klimatanpassning hjälper oss att höja krisberedskapen globalt. </w:t>
      </w:r>
    </w:p>
    <w:p w:rsidRPr="00B56971" w:rsidR="00065103" w:rsidP="006B65F7" w:rsidRDefault="00065103" w14:paraId="149E9978" w14:textId="77777777">
      <w:pPr>
        <w:pStyle w:val="Rubrik2"/>
      </w:pPr>
      <w:r w:rsidRPr="00B56971">
        <w:t>Demokrati och mänskliga rättigheter</w:t>
      </w:r>
    </w:p>
    <w:p w:rsidRPr="00B56971" w:rsidR="00065103" w:rsidP="00065103" w:rsidRDefault="00065103" w14:paraId="23723A68" w14:textId="60BAEEEF">
      <w:pPr>
        <w:pStyle w:val="Normalutanindragellerluft"/>
      </w:pPr>
      <w:r w:rsidRPr="00B56971">
        <w:t>Utöver att världens välståndsutveckling nu stannat av så är demokratin i världen satt under stark press. En stor del av världens människor lever idag i länder där demokratin är på tillbakagång. Journalister, politiker och människor som försvarar miljön och mänskliga rättigheter trakasseras, förföljs och mördas. Hets och hat förgiftar samhälls</w:t>
      </w:r>
      <w:r w:rsidR="00C37971">
        <w:softHyphen/>
      </w:r>
      <w:r w:rsidRPr="00B56971">
        <w:t>debatten. Polariseringen ökar. Demokratiska processer undergrävs och de ekonomiska klyftorna ökar. Mänskliga rättigheter, jämställdhet och inte minst sexuell och reproduk</w:t>
      </w:r>
      <w:r w:rsidR="00C37971">
        <w:softHyphen/>
      </w:r>
      <w:r w:rsidRPr="00B56971">
        <w:t>tiv hälsa och rättigheter (SRHR) begränsas allt mer. Samtidigt ser vi hur människor världen över, ofta med kvinnor och unga i främsta ledet, samlas på gatorna och organi</w:t>
      </w:r>
      <w:r w:rsidR="00C37971">
        <w:softHyphen/>
      </w:r>
      <w:r w:rsidRPr="00B56971">
        <w:t>serar sig kring gemensamma krav på mer inkludering, mänskliga rättigheter, hejda</w:t>
      </w:r>
      <w:r w:rsidR="00ED0332">
        <w:t>de</w:t>
      </w:r>
      <w:r w:rsidRPr="00B56971">
        <w:t xml:space="preserve"> klimatförändringar, ansvar från ledare, minskad korruption och mer demokrati. </w:t>
      </w:r>
    </w:p>
    <w:p w:rsidRPr="00B56971" w:rsidR="00065103" w:rsidP="006B65F7" w:rsidRDefault="00065103" w14:paraId="703768E4" w14:textId="77777777">
      <w:pPr>
        <w:pStyle w:val="Rubrik2"/>
      </w:pPr>
      <w:r w:rsidRPr="00B56971">
        <w:t>Nordiska Afrikainstitutet</w:t>
      </w:r>
    </w:p>
    <w:p w:rsidRPr="00B56971" w:rsidR="00065103" w:rsidP="00065103" w:rsidRDefault="00065103" w14:paraId="18BFED1D" w14:textId="77777777">
      <w:pPr>
        <w:pStyle w:val="Normalutanindragellerluft"/>
      </w:pPr>
      <w:r w:rsidRPr="00B56971">
        <w:t xml:space="preserve">Nordiska Afrikainstitutet är ett centrum för samhällsvetenskaplig forskning om Afrika som också har i uppgift att stärka samarbetet mellan afrikanska och nordiska forskare. Både kunskap och samarbete i världen måste stärkas, inte minskas. Därför gör vi inga besparingar på </w:t>
      </w:r>
      <w:proofErr w:type="gramStart"/>
      <w:r w:rsidRPr="00B56971">
        <w:t>Nordiska</w:t>
      </w:r>
      <w:proofErr w:type="gramEnd"/>
      <w:r w:rsidRPr="00B56971">
        <w:t xml:space="preserve"> Afrikainstitutet. </w:t>
      </w:r>
    </w:p>
    <w:p w:rsidRPr="00B56971" w:rsidR="00065103" w:rsidP="006B65F7" w:rsidRDefault="00065103" w14:paraId="15F835CC" w14:textId="77777777">
      <w:pPr>
        <w:pStyle w:val="Rubrik2"/>
      </w:pPr>
      <w:r w:rsidRPr="00B56971">
        <w:t>Folke Bernadotteakademin</w:t>
      </w:r>
    </w:p>
    <w:p w:rsidRPr="00C37971" w:rsidR="00BB6339" w:rsidP="008E0FE2" w:rsidRDefault="00065103" w14:paraId="6F2C7CB5" w14:textId="7EF670B7">
      <w:pPr>
        <w:pStyle w:val="Normalutanindragellerluft"/>
        <w:rPr>
          <w:rFonts w:cstheme="minorHAnsi"/>
          <w:spacing w:val="-1"/>
        </w:rPr>
      </w:pPr>
      <w:r w:rsidRPr="00C37971">
        <w:rPr>
          <w:rFonts w:cstheme="minorHAnsi"/>
          <w:spacing w:val="-2"/>
        </w:rPr>
        <w:t>Folke Bernadotteakademin är den svenska myndigheten för fred, säkerhet och utveckling.</w:t>
      </w:r>
      <w:r w:rsidRPr="00C37971">
        <w:rPr>
          <w:rFonts w:cstheme="minorHAnsi"/>
          <w:spacing w:val="-1"/>
        </w:rPr>
        <w:t xml:space="preserve"> Utan fred, ingen utveckling. Sverige har unik kompetens som världens konflikter så väl behöver och Sveriges röst i världen förknippas sedan länge med ett starkt arbete för att förhandla och uppnå fred. Vi vill inte dra ned på det fredsarbete vår myndighet gör i världen, utan skjuter till 18 miljoner för att undvika besparingar på fredsarbetet.</w:t>
      </w:r>
    </w:p>
    <w:sdt>
      <w:sdtPr>
        <w:alias w:val="CC_Underskrifter"/>
        <w:tag w:val="CC_Underskrifter"/>
        <w:id w:val="583496634"/>
        <w:lock w:val="sdtContentLocked"/>
        <w:placeholder>
          <w:docPart w:val="8D0B698B63954883B48AF45B5F73D13B"/>
        </w:placeholder>
      </w:sdtPr>
      <w:sdtEndPr/>
      <w:sdtContent>
        <w:p w:rsidR="00065103" w:rsidP="00B56971" w:rsidRDefault="00065103" w14:paraId="769BA768" w14:textId="77777777"/>
        <w:p w:rsidRPr="008E0FE2" w:rsidR="004801AC" w:rsidP="00B56971" w:rsidRDefault="008236FF" w14:paraId="0FD8AA36" w14:textId="6F1CAA9C"/>
      </w:sdtContent>
    </w:sdt>
    <w:tbl>
      <w:tblPr>
        <w:tblW w:w="5000" w:type="pct"/>
        <w:tblLook w:val="04A0" w:firstRow="1" w:lastRow="0" w:firstColumn="1" w:lastColumn="0" w:noHBand="0" w:noVBand="1"/>
        <w:tblCaption w:val="underskrifter"/>
      </w:tblPr>
      <w:tblGrid>
        <w:gridCol w:w="4252"/>
        <w:gridCol w:w="4252"/>
      </w:tblGrid>
      <w:tr w:rsidR="007B2F18" w14:paraId="0D8643FC" w14:textId="77777777">
        <w:trPr>
          <w:cantSplit/>
        </w:trPr>
        <w:tc>
          <w:tcPr>
            <w:tcW w:w="50" w:type="pct"/>
            <w:vAlign w:val="bottom"/>
          </w:tcPr>
          <w:p w:rsidR="007B2F18" w:rsidRDefault="00933C37" w14:paraId="5C516F4F" w14:textId="77777777">
            <w:pPr>
              <w:pStyle w:val="Underskrifter"/>
            </w:pPr>
            <w:r>
              <w:t>Janine Alm Ericson (MP)</w:t>
            </w:r>
          </w:p>
        </w:tc>
        <w:tc>
          <w:tcPr>
            <w:tcW w:w="50" w:type="pct"/>
            <w:vAlign w:val="bottom"/>
          </w:tcPr>
          <w:p w:rsidR="007B2F18" w:rsidRDefault="00933C37" w14:paraId="3B2820FC" w14:textId="77777777">
            <w:pPr>
              <w:pStyle w:val="Underskrifter"/>
            </w:pPr>
            <w:r>
              <w:t>Emma Berginger (MP)</w:t>
            </w:r>
          </w:p>
        </w:tc>
      </w:tr>
      <w:tr w:rsidR="007B2F18" w14:paraId="339E3CFC" w14:textId="77777777">
        <w:trPr>
          <w:gridAfter w:val="1"/>
          <w:wAfter w:w="4252" w:type="dxa"/>
          <w:cantSplit/>
        </w:trPr>
        <w:tc>
          <w:tcPr>
            <w:tcW w:w="50" w:type="pct"/>
            <w:vAlign w:val="bottom"/>
          </w:tcPr>
          <w:p w:rsidR="007B2F18" w:rsidRDefault="00933C37" w14:paraId="72EAC541" w14:textId="77777777">
            <w:pPr>
              <w:pStyle w:val="Underskrifter"/>
            </w:pPr>
            <w:r>
              <w:t>Jacob Risberg (MP)</w:t>
            </w:r>
          </w:p>
        </w:tc>
      </w:tr>
    </w:tbl>
    <w:p w:rsidR="00EE7AC1" w:rsidRDefault="00EE7AC1" w14:paraId="71951C52" w14:textId="77777777"/>
    <w:sectPr w:rsidR="00EE7A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0908" w14:textId="77777777" w:rsidR="00065103" w:rsidRDefault="00065103" w:rsidP="000C1CAD">
      <w:pPr>
        <w:spacing w:line="240" w:lineRule="auto"/>
      </w:pPr>
      <w:r>
        <w:separator/>
      </w:r>
    </w:p>
  </w:endnote>
  <w:endnote w:type="continuationSeparator" w:id="0">
    <w:p w14:paraId="34AB005F" w14:textId="77777777" w:rsidR="00065103" w:rsidRDefault="000651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A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A5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1BC8" w14:textId="5AA40C50" w:rsidR="00262EA3" w:rsidRPr="00B56971" w:rsidRDefault="00262EA3" w:rsidP="00B569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D93F" w14:textId="77777777" w:rsidR="00065103" w:rsidRDefault="00065103" w:rsidP="000C1CAD">
      <w:pPr>
        <w:spacing w:line="240" w:lineRule="auto"/>
      </w:pPr>
      <w:r>
        <w:separator/>
      </w:r>
    </w:p>
  </w:footnote>
  <w:footnote w:type="continuationSeparator" w:id="0">
    <w:p w14:paraId="4FEFCACD" w14:textId="77777777" w:rsidR="00065103" w:rsidRDefault="000651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7D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1279C4" wp14:editId="19D616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3CF18" w14:textId="7BC245B3" w:rsidR="00262EA3" w:rsidRDefault="008236FF" w:rsidP="008103B5">
                          <w:pPr>
                            <w:jc w:val="right"/>
                          </w:pPr>
                          <w:sdt>
                            <w:sdtPr>
                              <w:alias w:val="CC_Noformat_Partikod"/>
                              <w:tag w:val="CC_Noformat_Partikod"/>
                              <w:id w:val="-53464382"/>
                              <w:text/>
                            </w:sdtPr>
                            <w:sdtEndPr/>
                            <w:sdtContent>
                              <w:r w:rsidR="00065103">
                                <w:t>MP</w:t>
                              </w:r>
                            </w:sdtContent>
                          </w:sdt>
                          <w:sdt>
                            <w:sdtPr>
                              <w:alias w:val="CC_Noformat_Partinummer"/>
                              <w:tag w:val="CC_Noformat_Partinummer"/>
                              <w:id w:val="-1709555926"/>
                              <w:text/>
                            </w:sdtPr>
                            <w:sdtEndPr/>
                            <w:sdtContent>
                              <w:r w:rsidR="00065103">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279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3CF18" w14:textId="7BC245B3" w:rsidR="00262EA3" w:rsidRDefault="008236FF" w:rsidP="008103B5">
                    <w:pPr>
                      <w:jc w:val="right"/>
                    </w:pPr>
                    <w:sdt>
                      <w:sdtPr>
                        <w:alias w:val="CC_Noformat_Partikod"/>
                        <w:tag w:val="CC_Noformat_Partikod"/>
                        <w:id w:val="-53464382"/>
                        <w:text/>
                      </w:sdtPr>
                      <w:sdtEndPr/>
                      <w:sdtContent>
                        <w:r w:rsidR="00065103">
                          <w:t>MP</w:t>
                        </w:r>
                      </w:sdtContent>
                    </w:sdt>
                    <w:sdt>
                      <w:sdtPr>
                        <w:alias w:val="CC_Noformat_Partinummer"/>
                        <w:tag w:val="CC_Noformat_Partinummer"/>
                        <w:id w:val="-1709555926"/>
                        <w:text/>
                      </w:sdtPr>
                      <w:sdtEndPr/>
                      <w:sdtContent>
                        <w:r w:rsidR="00065103">
                          <w:t>1202</w:t>
                        </w:r>
                      </w:sdtContent>
                    </w:sdt>
                  </w:p>
                </w:txbxContent>
              </v:textbox>
              <w10:wrap anchorx="page"/>
            </v:shape>
          </w:pict>
        </mc:Fallback>
      </mc:AlternateContent>
    </w:r>
  </w:p>
  <w:p w14:paraId="1A9B2F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3D94" w14:textId="77777777" w:rsidR="00262EA3" w:rsidRDefault="00262EA3" w:rsidP="008563AC">
    <w:pPr>
      <w:jc w:val="right"/>
    </w:pPr>
  </w:p>
  <w:p w14:paraId="7E3107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C24D" w14:textId="77777777" w:rsidR="00262EA3" w:rsidRDefault="008236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1C426C" wp14:editId="682D04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11E54E" w14:textId="40674CBF" w:rsidR="00262EA3" w:rsidRDefault="008236FF" w:rsidP="00A314CF">
    <w:pPr>
      <w:pStyle w:val="FSHNormal"/>
      <w:spacing w:before="40"/>
    </w:pPr>
    <w:sdt>
      <w:sdtPr>
        <w:alias w:val="CC_Noformat_Motionstyp"/>
        <w:tag w:val="CC_Noformat_Motionstyp"/>
        <w:id w:val="1162973129"/>
        <w:lock w:val="sdtContentLocked"/>
        <w15:appearance w15:val="hidden"/>
        <w:text/>
      </w:sdtPr>
      <w:sdtEndPr/>
      <w:sdtContent>
        <w:r w:rsidR="00B56971">
          <w:t>Kommittémotion</w:t>
        </w:r>
      </w:sdtContent>
    </w:sdt>
    <w:r w:rsidR="00821B36">
      <w:t xml:space="preserve"> </w:t>
    </w:r>
    <w:sdt>
      <w:sdtPr>
        <w:alias w:val="CC_Noformat_Partikod"/>
        <w:tag w:val="CC_Noformat_Partikod"/>
        <w:id w:val="1471015553"/>
        <w:text/>
      </w:sdtPr>
      <w:sdtEndPr/>
      <w:sdtContent>
        <w:r w:rsidR="00065103">
          <w:t>MP</w:t>
        </w:r>
      </w:sdtContent>
    </w:sdt>
    <w:sdt>
      <w:sdtPr>
        <w:alias w:val="CC_Noformat_Partinummer"/>
        <w:tag w:val="CC_Noformat_Partinummer"/>
        <w:id w:val="-2014525982"/>
        <w:text/>
      </w:sdtPr>
      <w:sdtEndPr/>
      <w:sdtContent>
        <w:r w:rsidR="00065103">
          <w:t>1202</w:t>
        </w:r>
      </w:sdtContent>
    </w:sdt>
  </w:p>
  <w:p w14:paraId="2296B94E" w14:textId="77777777" w:rsidR="00262EA3" w:rsidRPr="008227B3" w:rsidRDefault="008236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4FA242" w14:textId="7FF01538" w:rsidR="00262EA3" w:rsidRPr="008227B3" w:rsidRDefault="008236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6971">
          <w:t>2022/23</w:t>
        </w:r>
      </w:sdtContent>
    </w:sdt>
    <w:sdt>
      <w:sdtPr>
        <w:rPr>
          <w:rStyle w:val="BeteckningChar"/>
        </w:rPr>
        <w:alias w:val="CC_Noformat_Partibet"/>
        <w:tag w:val="CC_Noformat_Partibet"/>
        <w:id w:val="405810658"/>
        <w:lock w:val="sdtContentLocked"/>
        <w:placeholder>
          <w:docPart w:val="E4D44B5D79EF47D79E8C86EBAC04D9BB"/>
        </w:placeholder>
        <w:showingPlcHdr/>
        <w15:appearance w15:val="hidden"/>
        <w:text/>
      </w:sdtPr>
      <w:sdtEndPr>
        <w:rPr>
          <w:rStyle w:val="Rubrik1Char"/>
          <w:rFonts w:asciiTheme="majorHAnsi" w:hAnsiTheme="majorHAnsi"/>
          <w:sz w:val="38"/>
        </w:rPr>
      </w:sdtEndPr>
      <w:sdtContent>
        <w:r w:rsidR="00B56971">
          <w:t>:1468</w:t>
        </w:r>
      </w:sdtContent>
    </w:sdt>
  </w:p>
  <w:p w14:paraId="091064F1" w14:textId="05A57E55" w:rsidR="00262EA3" w:rsidRDefault="008236FF" w:rsidP="00E03A3D">
    <w:pPr>
      <w:pStyle w:val="Motionr"/>
    </w:pPr>
    <w:sdt>
      <w:sdtPr>
        <w:alias w:val="CC_Noformat_Avtext"/>
        <w:tag w:val="CC_Noformat_Avtext"/>
        <w:id w:val="-2020768203"/>
        <w:lock w:val="sdtContentLocked"/>
        <w15:appearance w15:val="hidden"/>
        <w:text/>
      </w:sdtPr>
      <w:sdtEndPr/>
      <w:sdtContent>
        <w:r w:rsidR="00B56971">
          <w:t>av Janine Alm Ericson m.fl. (MP)</w:t>
        </w:r>
      </w:sdtContent>
    </w:sdt>
  </w:p>
  <w:sdt>
    <w:sdtPr>
      <w:alias w:val="CC_Noformat_Rubtext"/>
      <w:tag w:val="CC_Noformat_Rubtext"/>
      <w:id w:val="-218060500"/>
      <w:lock w:val="sdtLocked"/>
      <w:text/>
    </w:sdtPr>
    <w:sdtEndPr/>
    <w:sdtContent>
      <w:p w14:paraId="54FD3669" w14:textId="1ADDD5F7" w:rsidR="00262EA3" w:rsidRDefault="00065103"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111D31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651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103"/>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5F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F18"/>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FF"/>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C3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12"/>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971"/>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971"/>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32"/>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AC1"/>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5405B2"/>
  <w15:chartTrackingRefBased/>
  <w15:docId w15:val="{FFC15436-B17A-4185-A51A-CE92CEBA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80473">
      <w:bodyDiv w:val="1"/>
      <w:marLeft w:val="0"/>
      <w:marRight w:val="0"/>
      <w:marTop w:val="0"/>
      <w:marBottom w:val="0"/>
      <w:divBdr>
        <w:top w:val="none" w:sz="0" w:space="0" w:color="auto"/>
        <w:left w:val="none" w:sz="0" w:space="0" w:color="auto"/>
        <w:bottom w:val="none" w:sz="0" w:space="0" w:color="auto"/>
        <w:right w:val="none" w:sz="0" w:space="0" w:color="auto"/>
      </w:divBdr>
    </w:div>
    <w:div w:id="21366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304299EC284974A6615A9A4DB3E622"/>
        <w:category>
          <w:name w:val="Allmänt"/>
          <w:gallery w:val="placeholder"/>
        </w:category>
        <w:types>
          <w:type w:val="bbPlcHdr"/>
        </w:types>
        <w:behaviors>
          <w:behavior w:val="content"/>
        </w:behaviors>
        <w:guid w:val="{BB70EE41-9985-4E00-A401-35D7E31FA00F}"/>
      </w:docPartPr>
      <w:docPartBody>
        <w:p w:rsidR="00470B0D" w:rsidRDefault="00470B0D">
          <w:pPr>
            <w:pStyle w:val="63304299EC284974A6615A9A4DB3E622"/>
          </w:pPr>
          <w:r w:rsidRPr="005A0A93">
            <w:rPr>
              <w:rStyle w:val="Platshllartext"/>
            </w:rPr>
            <w:t>Förslag till riksdagsbeslut</w:t>
          </w:r>
        </w:p>
      </w:docPartBody>
    </w:docPart>
    <w:docPart>
      <w:docPartPr>
        <w:name w:val="154B1A0EF6AB4A02B2A8DA6BFA0D5C1C"/>
        <w:category>
          <w:name w:val="Allmänt"/>
          <w:gallery w:val="placeholder"/>
        </w:category>
        <w:types>
          <w:type w:val="bbPlcHdr"/>
        </w:types>
        <w:behaviors>
          <w:behavior w:val="content"/>
        </w:behaviors>
        <w:guid w:val="{DA0EFDE6-6C1F-46BF-AEE5-EB8E5970C35A}"/>
      </w:docPartPr>
      <w:docPartBody>
        <w:p w:rsidR="00470B0D" w:rsidRDefault="00470B0D">
          <w:pPr>
            <w:pStyle w:val="154B1A0EF6AB4A02B2A8DA6BFA0D5C1C"/>
          </w:pPr>
          <w:r w:rsidRPr="005A0A93">
            <w:rPr>
              <w:rStyle w:val="Platshllartext"/>
            </w:rPr>
            <w:t>Motivering</w:t>
          </w:r>
        </w:p>
      </w:docPartBody>
    </w:docPart>
    <w:docPart>
      <w:docPartPr>
        <w:name w:val="8D0B698B63954883B48AF45B5F73D13B"/>
        <w:category>
          <w:name w:val="Allmänt"/>
          <w:gallery w:val="placeholder"/>
        </w:category>
        <w:types>
          <w:type w:val="bbPlcHdr"/>
        </w:types>
        <w:behaviors>
          <w:behavior w:val="content"/>
        </w:behaviors>
        <w:guid w:val="{7C75707F-77B0-4CE5-980F-5DE4D86BD087}"/>
      </w:docPartPr>
      <w:docPartBody>
        <w:p w:rsidR="00945578" w:rsidRDefault="00945578"/>
      </w:docPartBody>
    </w:docPart>
    <w:docPart>
      <w:docPartPr>
        <w:name w:val="E4D44B5D79EF47D79E8C86EBAC04D9BB"/>
        <w:category>
          <w:name w:val="Allmänt"/>
          <w:gallery w:val="placeholder"/>
        </w:category>
        <w:types>
          <w:type w:val="bbPlcHdr"/>
        </w:types>
        <w:behaviors>
          <w:behavior w:val="content"/>
        </w:behaviors>
        <w:guid w:val="{2559D381-90D9-403E-AF99-42C033572264}"/>
      </w:docPartPr>
      <w:docPartBody>
        <w:p w:rsidR="00F3000D" w:rsidRDefault="00155664">
          <w:r>
            <w:t>:1468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0D"/>
    <w:rsid w:val="00155664"/>
    <w:rsid w:val="00470B0D"/>
    <w:rsid w:val="00945578"/>
    <w:rsid w:val="00F30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5664"/>
    <w:rPr>
      <w:color w:val="F4B083" w:themeColor="accent2" w:themeTint="99"/>
    </w:rPr>
  </w:style>
  <w:style w:type="paragraph" w:customStyle="1" w:styleId="63304299EC284974A6615A9A4DB3E622">
    <w:name w:val="63304299EC284974A6615A9A4DB3E622"/>
  </w:style>
  <w:style w:type="paragraph" w:customStyle="1" w:styleId="154B1A0EF6AB4A02B2A8DA6BFA0D5C1C">
    <w:name w:val="154B1A0EF6AB4A02B2A8DA6BFA0D5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91191-C075-4D13-9B0C-755F2437FF4B}"/>
</file>

<file path=customXml/itemProps2.xml><?xml version="1.0" encoding="utf-8"?>
<ds:datastoreItem xmlns:ds="http://schemas.openxmlformats.org/officeDocument/2006/customXml" ds:itemID="{8E2E027A-750E-4561-B39C-C39266987E0D}"/>
</file>

<file path=customXml/itemProps3.xml><?xml version="1.0" encoding="utf-8"?>
<ds:datastoreItem xmlns:ds="http://schemas.openxmlformats.org/officeDocument/2006/customXml" ds:itemID="{5C57F179-A16F-4B5E-94FC-D006E159610F}"/>
</file>

<file path=docProps/app.xml><?xml version="1.0" encoding="utf-8"?>
<Properties xmlns="http://schemas.openxmlformats.org/officeDocument/2006/extended-properties" xmlns:vt="http://schemas.openxmlformats.org/officeDocument/2006/docPropsVTypes">
  <Template>Normal</Template>
  <TotalTime>57</TotalTime>
  <Pages>3</Pages>
  <Words>1002</Words>
  <Characters>5892</Characters>
  <Application>Microsoft Office Word</Application>
  <DocSecurity>0</DocSecurity>
  <Lines>128</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MP1202 Utgiftsområde 7 Internationellt bistånd</vt:lpstr>
      <vt:lpstr>
      </vt:lpstr>
    </vt:vector>
  </TitlesOfParts>
  <Company>Sveriges riksdag</Company>
  <LinksUpToDate>false</LinksUpToDate>
  <CharactersWithSpaces>6829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