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84F7" w14:textId="77777777" w:rsidR="006E04A4" w:rsidRPr="00CD7560" w:rsidRDefault="004D4BD3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32</w:t>
      </w:r>
      <w:bookmarkEnd w:id="1"/>
    </w:p>
    <w:p w14:paraId="04F084F8" w14:textId="77777777" w:rsidR="006E04A4" w:rsidRDefault="004D4BD3">
      <w:pPr>
        <w:pStyle w:val="Datum"/>
        <w:outlineLvl w:val="0"/>
      </w:pPr>
      <w:bookmarkStart w:id="2" w:name="DocumentDate"/>
      <w:r>
        <w:t>Tisdagen den 6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22B82" w14:paraId="04F084FD" w14:textId="77777777" w:rsidTr="00E47117">
        <w:trPr>
          <w:cantSplit/>
        </w:trPr>
        <w:tc>
          <w:tcPr>
            <w:tcW w:w="454" w:type="dxa"/>
          </w:tcPr>
          <w:p w14:paraId="04F084F9" w14:textId="77777777" w:rsidR="006E04A4" w:rsidRDefault="004D4BD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4F084FA" w14:textId="77777777" w:rsidR="006E04A4" w:rsidRDefault="004D4BD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4F084FB" w14:textId="77777777" w:rsidR="006E04A4" w:rsidRDefault="004D4BD3"/>
        </w:tc>
        <w:tc>
          <w:tcPr>
            <w:tcW w:w="7512" w:type="dxa"/>
            <w:gridSpan w:val="2"/>
          </w:tcPr>
          <w:p w14:paraId="04F084FC" w14:textId="77777777" w:rsidR="006E04A4" w:rsidRDefault="004D4BD3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622B82" w14:paraId="04F08502" w14:textId="77777777" w:rsidTr="00E47117">
        <w:trPr>
          <w:cantSplit/>
        </w:trPr>
        <w:tc>
          <w:tcPr>
            <w:tcW w:w="454" w:type="dxa"/>
          </w:tcPr>
          <w:p w14:paraId="04F084FE" w14:textId="77777777" w:rsidR="006E04A4" w:rsidRDefault="004D4BD3"/>
        </w:tc>
        <w:tc>
          <w:tcPr>
            <w:tcW w:w="1134" w:type="dxa"/>
            <w:gridSpan w:val="2"/>
          </w:tcPr>
          <w:p w14:paraId="04F084FF" w14:textId="77777777" w:rsidR="006E04A4" w:rsidRDefault="004D4BD3">
            <w:pPr>
              <w:jc w:val="right"/>
            </w:pPr>
          </w:p>
        </w:tc>
        <w:tc>
          <w:tcPr>
            <w:tcW w:w="397" w:type="dxa"/>
            <w:gridSpan w:val="2"/>
          </w:tcPr>
          <w:p w14:paraId="04F08500" w14:textId="77777777" w:rsidR="006E04A4" w:rsidRDefault="004D4BD3"/>
        </w:tc>
        <w:tc>
          <w:tcPr>
            <w:tcW w:w="7512" w:type="dxa"/>
            <w:gridSpan w:val="2"/>
          </w:tcPr>
          <w:p w14:paraId="04F08501" w14:textId="77777777" w:rsidR="006E04A4" w:rsidRDefault="004D4BD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22B82" w14:paraId="04F08507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4F08503" w14:textId="77777777" w:rsidR="006E04A4" w:rsidRDefault="004D4BD3"/>
        </w:tc>
        <w:tc>
          <w:tcPr>
            <w:tcW w:w="851" w:type="dxa"/>
          </w:tcPr>
          <w:p w14:paraId="04F08504" w14:textId="77777777" w:rsidR="006E04A4" w:rsidRDefault="004D4BD3">
            <w:pPr>
              <w:jc w:val="right"/>
            </w:pPr>
          </w:p>
        </w:tc>
        <w:tc>
          <w:tcPr>
            <w:tcW w:w="397" w:type="dxa"/>
            <w:gridSpan w:val="2"/>
          </w:tcPr>
          <w:p w14:paraId="04F08505" w14:textId="77777777" w:rsidR="006E04A4" w:rsidRDefault="004D4BD3"/>
        </w:tc>
        <w:tc>
          <w:tcPr>
            <w:tcW w:w="7512" w:type="dxa"/>
            <w:gridSpan w:val="2"/>
          </w:tcPr>
          <w:p w14:paraId="04F08506" w14:textId="77777777" w:rsidR="006E04A4" w:rsidRDefault="004D4BD3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04F08508" w14:textId="77777777" w:rsidR="006E04A4" w:rsidRDefault="004D4BD3">
      <w:pPr>
        <w:pStyle w:val="StreckLngt"/>
      </w:pPr>
      <w:r>
        <w:tab/>
      </w:r>
    </w:p>
    <w:p w14:paraId="04F08509" w14:textId="77777777" w:rsidR="00121B42" w:rsidRDefault="004D4BD3" w:rsidP="00121B42">
      <w:pPr>
        <w:pStyle w:val="Blankrad"/>
      </w:pPr>
      <w:r>
        <w:t xml:space="preserve">      </w:t>
      </w:r>
    </w:p>
    <w:p w14:paraId="04F0850A" w14:textId="77777777" w:rsidR="00CF242C" w:rsidRDefault="004D4BD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22B82" w14:paraId="04F0850E" w14:textId="77777777" w:rsidTr="00055526">
        <w:trPr>
          <w:cantSplit/>
        </w:trPr>
        <w:tc>
          <w:tcPr>
            <w:tcW w:w="567" w:type="dxa"/>
          </w:tcPr>
          <w:p w14:paraId="04F0850B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0C" w14:textId="77777777" w:rsidR="006E04A4" w:rsidRDefault="004D4BD3" w:rsidP="000326E3">
            <w:pPr>
              <w:pStyle w:val="HuvudrubrikEnsam"/>
              <w:keepNext/>
            </w:pPr>
            <w:r>
              <w:t>Val</w:t>
            </w:r>
          </w:p>
        </w:tc>
        <w:tc>
          <w:tcPr>
            <w:tcW w:w="2055" w:type="dxa"/>
          </w:tcPr>
          <w:p w14:paraId="04F0850D" w14:textId="77777777" w:rsidR="006E04A4" w:rsidRDefault="004D4BD3" w:rsidP="00C84F80">
            <w:pPr>
              <w:keepNext/>
            </w:pPr>
          </w:p>
        </w:tc>
      </w:tr>
      <w:tr w:rsidR="00622B82" w14:paraId="04F08512" w14:textId="77777777" w:rsidTr="00055526">
        <w:trPr>
          <w:cantSplit/>
        </w:trPr>
        <w:tc>
          <w:tcPr>
            <w:tcW w:w="567" w:type="dxa"/>
          </w:tcPr>
          <w:p w14:paraId="04F0850F" w14:textId="77777777" w:rsidR="001D7AF0" w:rsidRDefault="004D4BD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4F08510" w14:textId="77777777" w:rsidR="006E04A4" w:rsidRDefault="004D4BD3" w:rsidP="000326E3">
            <w:r>
              <w:t xml:space="preserve">Val av ordförande, ersättare för ordföranden och ledamöter till Riksdagens </w:t>
            </w:r>
            <w:r>
              <w:t>arvodesnämnd</w:t>
            </w:r>
          </w:p>
        </w:tc>
        <w:tc>
          <w:tcPr>
            <w:tcW w:w="2055" w:type="dxa"/>
          </w:tcPr>
          <w:p w14:paraId="04F08511" w14:textId="77777777" w:rsidR="006E04A4" w:rsidRDefault="004D4BD3" w:rsidP="00C84F80"/>
        </w:tc>
      </w:tr>
      <w:tr w:rsidR="00622B82" w14:paraId="04F08516" w14:textId="77777777" w:rsidTr="00055526">
        <w:trPr>
          <w:cantSplit/>
        </w:trPr>
        <w:tc>
          <w:tcPr>
            <w:tcW w:w="567" w:type="dxa"/>
          </w:tcPr>
          <w:p w14:paraId="04F08513" w14:textId="77777777" w:rsidR="001D7AF0" w:rsidRDefault="004D4BD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4F08514" w14:textId="77777777" w:rsidR="006E04A4" w:rsidRDefault="004D4BD3" w:rsidP="000326E3">
            <w:r>
              <w:t>Val av ordförande och ledamöter till Nämnden för lön till riksdagens ombudsmän och riksrevisorn</w:t>
            </w:r>
          </w:p>
        </w:tc>
        <w:tc>
          <w:tcPr>
            <w:tcW w:w="2055" w:type="dxa"/>
          </w:tcPr>
          <w:p w14:paraId="04F08515" w14:textId="77777777" w:rsidR="006E04A4" w:rsidRDefault="004D4BD3" w:rsidP="00C84F80"/>
        </w:tc>
      </w:tr>
      <w:tr w:rsidR="00622B82" w14:paraId="04F0851A" w14:textId="77777777" w:rsidTr="00055526">
        <w:trPr>
          <w:cantSplit/>
        </w:trPr>
        <w:tc>
          <w:tcPr>
            <w:tcW w:w="567" w:type="dxa"/>
          </w:tcPr>
          <w:p w14:paraId="04F08517" w14:textId="77777777" w:rsidR="001D7AF0" w:rsidRDefault="004D4BD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4F08518" w14:textId="77777777" w:rsidR="006E04A4" w:rsidRDefault="004D4BD3" w:rsidP="000326E3">
            <w:r>
              <w:t>Val av ordförande och ledamöter till Statsrådsarvodesnämnden</w:t>
            </w:r>
          </w:p>
        </w:tc>
        <w:tc>
          <w:tcPr>
            <w:tcW w:w="2055" w:type="dxa"/>
          </w:tcPr>
          <w:p w14:paraId="04F08519" w14:textId="77777777" w:rsidR="006E04A4" w:rsidRDefault="004D4BD3" w:rsidP="00C84F80"/>
        </w:tc>
      </w:tr>
      <w:tr w:rsidR="00622B82" w14:paraId="04F0851E" w14:textId="77777777" w:rsidTr="00055526">
        <w:trPr>
          <w:cantSplit/>
        </w:trPr>
        <w:tc>
          <w:tcPr>
            <w:tcW w:w="567" w:type="dxa"/>
          </w:tcPr>
          <w:p w14:paraId="04F0851B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1C" w14:textId="77777777" w:rsidR="006E04A4" w:rsidRDefault="004D4BD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4F0851D" w14:textId="77777777" w:rsidR="006E04A4" w:rsidRDefault="004D4BD3" w:rsidP="00C84F80">
            <w:pPr>
              <w:keepNext/>
            </w:pPr>
          </w:p>
        </w:tc>
      </w:tr>
      <w:tr w:rsidR="00622B82" w14:paraId="04F08522" w14:textId="77777777" w:rsidTr="00055526">
        <w:trPr>
          <w:cantSplit/>
        </w:trPr>
        <w:tc>
          <w:tcPr>
            <w:tcW w:w="567" w:type="dxa"/>
          </w:tcPr>
          <w:p w14:paraId="04F0851F" w14:textId="77777777" w:rsidR="001D7AF0" w:rsidRDefault="004D4BD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4F08520" w14:textId="77777777" w:rsidR="006E04A4" w:rsidRDefault="004D4BD3" w:rsidP="000326E3">
            <w:r>
              <w:t xml:space="preserve">Justering av protokoll från </w:t>
            </w:r>
            <w:r>
              <w:t>sammanträdet tisdagen den 15 november</w:t>
            </w:r>
          </w:p>
        </w:tc>
        <w:tc>
          <w:tcPr>
            <w:tcW w:w="2055" w:type="dxa"/>
          </w:tcPr>
          <w:p w14:paraId="04F08521" w14:textId="77777777" w:rsidR="006E04A4" w:rsidRDefault="004D4BD3" w:rsidP="00C84F80"/>
        </w:tc>
      </w:tr>
      <w:tr w:rsidR="00622B82" w14:paraId="04F08526" w14:textId="77777777" w:rsidTr="00055526">
        <w:trPr>
          <w:cantSplit/>
        </w:trPr>
        <w:tc>
          <w:tcPr>
            <w:tcW w:w="567" w:type="dxa"/>
          </w:tcPr>
          <w:p w14:paraId="04F08523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24" w14:textId="77777777" w:rsidR="006E04A4" w:rsidRDefault="004D4BD3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04F08525" w14:textId="77777777" w:rsidR="006E04A4" w:rsidRDefault="004D4BD3" w:rsidP="00C84F80">
            <w:pPr>
              <w:keepNext/>
            </w:pPr>
          </w:p>
        </w:tc>
      </w:tr>
      <w:tr w:rsidR="00622B82" w14:paraId="04F0852A" w14:textId="77777777" w:rsidTr="00055526">
        <w:trPr>
          <w:cantSplit/>
        </w:trPr>
        <w:tc>
          <w:tcPr>
            <w:tcW w:w="567" w:type="dxa"/>
          </w:tcPr>
          <w:p w14:paraId="04F08527" w14:textId="77777777" w:rsidR="001D7AF0" w:rsidRDefault="004D4BD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4F08528" w14:textId="77777777" w:rsidR="006E04A4" w:rsidRDefault="004D4BD3" w:rsidP="000326E3">
            <w:r>
              <w:t>Merit Lindberg (M) som ersättare fr.o.m. den 16 januari 2023 t.o.m. den 14 maj 2023 under Jessica Rosencrantz (M) ledighet</w:t>
            </w:r>
          </w:p>
        </w:tc>
        <w:tc>
          <w:tcPr>
            <w:tcW w:w="2055" w:type="dxa"/>
          </w:tcPr>
          <w:p w14:paraId="04F08529" w14:textId="77777777" w:rsidR="006E04A4" w:rsidRDefault="004D4BD3" w:rsidP="00C84F80"/>
        </w:tc>
      </w:tr>
      <w:tr w:rsidR="00622B82" w14:paraId="04F0852E" w14:textId="77777777" w:rsidTr="00055526">
        <w:trPr>
          <w:cantSplit/>
        </w:trPr>
        <w:tc>
          <w:tcPr>
            <w:tcW w:w="567" w:type="dxa"/>
          </w:tcPr>
          <w:p w14:paraId="04F0852B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2C" w14:textId="77777777" w:rsidR="006E04A4" w:rsidRDefault="004D4BD3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4F0852D" w14:textId="77777777" w:rsidR="006E04A4" w:rsidRDefault="004D4BD3" w:rsidP="00C84F80">
            <w:pPr>
              <w:keepNext/>
            </w:pPr>
          </w:p>
        </w:tc>
      </w:tr>
      <w:tr w:rsidR="00622B82" w14:paraId="04F08532" w14:textId="77777777" w:rsidTr="00055526">
        <w:trPr>
          <w:cantSplit/>
        </w:trPr>
        <w:tc>
          <w:tcPr>
            <w:tcW w:w="567" w:type="dxa"/>
          </w:tcPr>
          <w:p w14:paraId="04F0852F" w14:textId="77777777" w:rsidR="001D7AF0" w:rsidRDefault="004D4BD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4F08530" w14:textId="77777777" w:rsidR="006E04A4" w:rsidRDefault="004D4BD3" w:rsidP="000326E3">
            <w:r>
              <w:t xml:space="preserve">Merit Lindberg (M) som </w:t>
            </w:r>
            <w:r>
              <w:t>suppleant i socialförsäkringsutskottet fr.o.m. den 16 januari 2023 t.o.m. den 14 maj 2023 under Jessica Rosencrantz (M) ledighet </w:t>
            </w:r>
          </w:p>
        </w:tc>
        <w:tc>
          <w:tcPr>
            <w:tcW w:w="2055" w:type="dxa"/>
          </w:tcPr>
          <w:p w14:paraId="04F08531" w14:textId="77777777" w:rsidR="006E04A4" w:rsidRDefault="004D4BD3" w:rsidP="00C84F80"/>
        </w:tc>
      </w:tr>
      <w:tr w:rsidR="00622B82" w14:paraId="04F08536" w14:textId="77777777" w:rsidTr="00055526">
        <w:trPr>
          <w:cantSplit/>
        </w:trPr>
        <w:tc>
          <w:tcPr>
            <w:tcW w:w="567" w:type="dxa"/>
          </w:tcPr>
          <w:p w14:paraId="04F08533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34" w14:textId="77777777" w:rsidR="006E04A4" w:rsidRDefault="004D4BD3" w:rsidP="000326E3">
            <w:pPr>
              <w:pStyle w:val="HuvudrubrikEnsam"/>
              <w:keepNext/>
            </w:pPr>
            <w:r>
              <w:t>Meddelande om namnändring</w:t>
            </w:r>
          </w:p>
        </w:tc>
        <w:tc>
          <w:tcPr>
            <w:tcW w:w="2055" w:type="dxa"/>
          </w:tcPr>
          <w:p w14:paraId="04F08535" w14:textId="77777777" w:rsidR="006E04A4" w:rsidRDefault="004D4BD3" w:rsidP="00C84F80">
            <w:pPr>
              <w:keepNext/>
            </w:pPr>
          </w:p>
        </w:tc>
      </w:tr>
      <w:tr w:rsidR="00622B82" w14:paraId="04F0853A" w14:textId="77777777" w:rsidTr="00055526">
        <w:trPr>
          <w:cantSplit/>
        </w:trPr>
        <w:tc>
          <w:tcPr>
            <w:tcW w:w="567" w:type="dxa"/>
          </w:tcPr>
          <w:p w14:paraId="04F08537" w14:textId="77777777" w:rsidR="001D7AF0" w:rsidRDefault="004D4BD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4F08538" w14:textId="77777777" w:rsidR="006E04A4" w:rsidRDefault="004D4BD3" w:rsidP="000326E3">
            <w:r>
              <w:t>Magdalena Schröder (M) har bytt namn till Magdalena Thuresson (M)</w:t>
            </w:r>
          </w:p>
        </w:tc>
        <w:tc>
          <w:tcPr>
            <w:tcW w:w="2055" w:type="dxa"/>
          </w:tcPr>
          <w:p w14:paraId="04F08539" w14:textId="77777777" w:rsidR="006E04A4" w:rsidRDefault="004D4BD3" w:rsidP="00C84F80"/>
        </w:tc>
      </w:tr>
      <w:tr w:rsidR="00622B82" w14:paraId="04F0853E" w14:textId="77777777" w:rsidTr="00055526">
        <w:trPr>
          <w:cantSplit/>
        </w:trPr>
        <w:tc>
          <w:tcPr>
            <w:tcW w:w="567" w:type="dxa"/>
          </w:tcPr>
          <w:p w14:paraId="04F0853B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3C" w14:textId="77777777" w:rsidR="006E04A4" w:rsidRDefault="004D4BD3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fördröjda svar på interpellationer</w:t>
            </w:r>
          </w:p>
        </w:tc>
        <w:tc>
          <w:tcPr>
            <w:tcW w:w="2055" w:type="dxa"/>
          </w:tcPr>
          <w:p w14:paraId="04F0853D" w14:textId="77777777" w:rsidR="006E04A4" w:rsidRDefault="004D4BD3" w:rsidP="00C84F80">
            <w:pPr>
              <w:keepNext/>
            </w:pPr>
          </w:p>
        </w:tc>
      </w:tr>
      <w:tr w:rsidR="00622B82" w14:paraId="04F08542" w14:textId="77777777" w:rsidTr="00055526">
        <w:trPr>
          <w:cantSplit/>
        </w:trPr>
        <w:tc>
          <w:tcPr>
            <w:tcW w:w="567" w:type="dxa"/>
          </w:tcPr>
          <w:p w14:paraId="04F0853F" w14:textId="77777777" w:rsidR="001D7AF0" w:rsidRDefault="004D4BD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4F08540" w14:textId="77777777" w:rsidR="006E04A4" w:rsidRDefault="004D4BD3" w:rsidP="000326E3">
            <w:r>
              <w:t xml:space="preserve">2022/23:75 av Joakim Järrebring (S) </w:t>
            </w:r>
            <w:r>
              <w:br/>
              <w:t>Miljöövervakningen</w:t>
            </w:r>
          </w:p>
        </w:tc>
        <w:tc>
          <w:tcPr>
            <w:tcW w:w="2055" w:type="dxa"/>
          </w:tcPr>
          <w:p w14:paraId="04F08541" w14:textId="77777777" w:rsidR="006E04A4" w:rsidRDefault="004D4BD3" w:rsidP="00C84F80"/>
        </w:tc>
      </w:tr>
      <w:tr w:rsidR="00622B82" w14:paraId="04F08546" w14:textId="77777777" w:rsidTr="00055526">
        <w:trPr>
          <w:cantSplit/>
        </w:trPr>
        <w:tc>
          <w:tcPr>
            <w:tcW w:w="567" w:type="dxa"/>
          </w:tcPr>
          <w:p w14:paraId="04F08543" w14:textId="77777777" w:rsidR="001D7AF0" w:rsidRDefault="004D4BD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4F08544" w14:textId="77777777" w:rsidR="006E04A4" w:rsidRDefault="004D4BD3" w:rsidP="000326E3">
            <w:r>
              <w:t xml:space="preserve">2022/23:83 av Ola Möller (S) </w:t>
            </w:r>
            <w:r>
              <w:br/>
              <w:t>Stärkande av tredjeland och kvotflyktingar</w:t>
            </w:r>
          </w:p>
        </w:tc>
        <w:tc>
          <w:tcPr>
            <w:tcW w:w="2055" w:type="dxa"/>
          </w:tcPr>
          <w:p w14:paraId="04F08545" w14:textId="77777777" w:rsidR="006E04A4" w:rsidRDefault="004D4BD3" w:rsidP="00C84F80"/>
        </w:tc>
      </w:tr>
      <w:tr w:rsidR="00622B82" w14:paraId="04F0854A" w14:textId="77777777" w:rsidTr="00055526">
        <w:trPr>
          <w:cantSplit/>
        </w:trPr>
        <w:tc>
          <w:tcPr>
            <w:tcW w:w="567" w:type="dxa"/>
          </w:tcPr>
          <w:p w14:paraId="04F08547" w14:textId="77777777" w:rsidR="001D7AF0" w:rsidRDefault="004D4BD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4F08548" w14:textId="77777777" w:rsidR="006E04A4" w:rsidRDefault="004D4BD3" w:rsidP="000326E3">
            <w:r>
              <w:t xml:space="preserve">2022/23:87 av Mirja Räihä (S) </w:t>
            </w:r>
            <w:r>
              <w:br/>
              <w:t>Situationen i sjukvården</w:t>
            </w:r>
          </w:p>
        </w:tc>
        <w:tc>
          <w:tcPr>
            <w:tcW w:w="2055" w:type="dxa"/>
          </w:tcPr>
          <w:p w14:paraId="04F08549" w14:textId="77777777" w:rsidR="006E04A4" w:rsidRDefault="004D4BD3" w:rsidP="00C84F80"/>
        </w:tc>
      </w:tr>
      <w:tr w:rsidR="00622B82" w14:paraId="04F0854E" w14:textId="77777777" w:rsidTr="00055526">
        <w:trPr>
          <w:cantSplit/>
        </w:trPr>
        <w:tc>
          <w:tcPr>
            <w:tcW w:w="567" w:type="dxa"/>
          </w:tcPr>
          <w:p w14:paraId="04F0854B" w14:textId="77777777" w:rsidR="001D7AF0" w:rsidRDefault="004D4BD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4F0854C" w14:textId="77777777" w:rsidR="006E04A4" w:rsidRDefault="004D4BD3" w:rsidP="000326E3">
            <w:r>
              <w:t xml:space="preserve">2022/23:90 av Joakim Järrebring (S) </w:t>
            </w:r>
            <w:r>
              <w:br/>
              <w:t>Vattenkraftens miljötillstånd</w:t>
            </w:r>
          </w:p>
        </w:tc>
        <w:tc>
          <w:tcPr>
            <w:tcW w:w="2055" w:type="dxa"/>
          </w:tcPr>
          <w:p w14:paraId="04F0854D" w14:textId="77777777" w:rsidR="006E04A4" w:rsidRDefault="004D4BD3" w:rsidP="00C84F80"/>
        </w:tc>
      </w:tr>
      <w:tr w:rsidR="00622B82" w14:paraId="04F08552" w14:textId="77777777" w:rsidTr="00055526">
        <w:trPr>
          <w:cantSplit/>
        </w:trPr>
        <w:tc>
          <w:tcPr>
            <w:tcW w:w="567" w:type="dxa"/>
          </w:tcPr>
          <w:p w14:paraId="04F0854F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50" w14:textId="77777777" w:rsidR="006E04A4" w:rsidRDefault="004D4BD3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04F08551" w14:textId="77777777" w:rsidR="006E04A4" w:rsidRDefault="004D4BD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22B82" w14:paraId="04F08556" w14:textId="77777777" w:rsidTr="00055526">
        <w:trPr>
          <w:cantSplit/>
        </w:trPr>
        <w:tc>
          <w:tcPr>
            <w:tcW w:w="567" w:type="dxa"/>
          </w:tcPr>
          <w:p w14:paraId="04F08553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54" w14:textId="77777777" w:rsidR="006E04A4" w:rsidRDefault="004D4BD3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4F08555" w14:textId="77777777" w:rsidR="006E04A4" w:rsidRDefault="004D4BD3" w:rsidP="00C84F80">
            <w:pPr>
              <w:keepNext/>
            </w:pPr>
          </w:p>
        </w:tc>
      </w:tr>
      <w:tr w:rsidR="00622B82" w14:paraId="04F0855A" w14:textId="77777777" w:rsidTr="00055526">
        <w:trPr>
          <w:cantSplit/>
        </w:trPr>
        <w:tc>
          <w:tcPr>
            <w:tcW w:w="567" w:type="dxa"/>
          </w:tcPr>
          <w:p w14:paraId="04F08557" w14:textId="77777777" w:rsidR="001D7AF0" w:rsidRDefault="004D4BD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4F08558" w14:textId="77777777" w:rsidR="006E04A4" w:rsidRDefault="004D4BD3" w:rsidP="000326E3">
            <w:r>
              <w:t xml:space="preserve">COM(2022) 500 Meddelande från kommissionen till Europaparlamentet, rådet, Europeiska ekonomiska och sociala </w:t>
            </w:r>
            <w:r>
              <w:t>kommittén SAMT Regionkommittén 2022 års rapport om rättsstatsprincipen Situationen i fråga om rättsstatsprincipen i EU</w:t>
            </w:r>
          </w:p>
        </w:tc>
        <w:tc>
          <w:tcPr>
            <w:tcW w:w="2055" w:type="dxa"/>
          </w:tcPr>
          <w:p w14:paraId="04F08559" w14:textId="77777777" w:rsidR="006E04A4" w:rsidRDefault="004D4BD3" w:rsidP="00C84F80">
            <w:r>
              <w:t>KU</w:t>
            </w:r>
          </w:p>
        </w:tc>
      </w:tr>
      <w:tr w:rsidR="00622B82" w14:paraId="04F0855E" w14:textId="77777777" w:rsidTr="00055526">
        <w:trPr>
          <w:cantSplit/>
        </w:trPr>
        <w:tc>
          <w:tcPr>
            <w:tcW w:w="567" w:type="dxa"/>
          </w:tcPr>
          <w:p w14:paraId="04F0855B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5C" w14:textId="77777777" w:rsidR="006E04A4" w:rsidRDefault="004D4BD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4F0855D" w14:textId="77777777" w:rsidR="006E04A4" w:rsidRDefault="004D4BD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22B82" w14:paraId="04F08562" w14:textId="77777777" w:rsidTr="00055526">
        <w:trPr>
          <w:cantSplit/>
        </w:trPr>
        <w:tc>
          <w:tcPr>
            <w:tcW w:w="567" w:type="dxa"/>
          </w:tcPr>
          <w:p w14:paraId="04F0855F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60" w14:textId="77777777" w:rsidR="006E04A4" w:rsidRDefault="004D4BD3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4F08561" w14:textId="77777777" w:rsidR="006E04A4" w:rsidRDefault="004D4BD3" w:rsidP="00C84F80">
            <w:pPr>
              <w:keepNext/>
            </w:pPr>
          </w:p>
        </w:tc>
      </w:tr>
      <w:tr w:rsidR="00622B82" w14:paraId="04F08566" w14:textId="77777777" w:rsidTr="00055526">
        <w:trPr>
          <w:cantSplit/>
        </w:trPr>
        <w:tc>
          <w:tcPr>
            <w:tcW w:w="567" w:type="dxa"/>
          </w:tcPr>
          <w:p w14:paraId="04F08563" w14:textId="77777777" w:rsidR="001D7AF0" w:rsidRDefault="004D4BD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4F08564" w14:textId="77777777" w:rsidR="006E04A4" w:rsidRDefault="004D4BD3" w:rsidP="000326E3">
            <w:r>
              <w:t xml:space="preserve">Bet. 2022/23:FiU14 En paneuropeisk privat </w:t>
            </w:r>
            <w:r>
              <w:t>pensionsprodukt</w:t>
            </w:r>
          </w:p>
        </w:tc>
        <w:tc>
          <w:tcPr>
            <w:tcW w:w="2055" w:type="dxa"/>
          </w:tcPr>
          <w:p w14:paraId="04F08565" w14:textId="77777777" w:rsidR="006E04A4" w:rsidRDefault="004D4BD3" w:rsidP="00C84F80"/>
        </w:tc>
      </w:tr>
      <w:tr w:rsidR="00622B82" w14:paraId="04F0856A" w14:textId="77777777" w:rsidTr="00055526">
        <w:trPr>
          <w:cantSplit/>
        </w:trPr>
        <w:tc>
          <w:tcPr>
            <w:tcW w:w="567" w:type="dxa"/>
          </w:tcPr>
          <w:p w14:paraId="04F08567" w14:textId="77777777" w:rsidR="001D7AF0" w:rsidRDefault="004D4BD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4F08568" w14:textId="77777777" w:rsidR="006E04A4" w:rsidRDefault="004D4BD3" w:rsidP="000326E3">
            <w:r>
              <w:t>Bet. 2022/23:FiU16 Rätt till betalkonto i fler banker</w:t>
            </w:r>
          </w:p>
        </w:tc>
        <w:tc>
          <w:tcPr>
            <w:tcW w:w="2055" w:type="dxa"/>
          </w:tcPr>
          <w:p w14:paraId="04F08569" w14:textId="77777777" w:rsidR="006E04A4" w:rsidRDefault="004D4BD3" w:rsidP="00C84F80"/>
        </w:tc>
      </w:tr>
      <w:tr w:rsidR="00622B82" w14:paraId="04F0856E" w14:textId="77777777" w:rsidTr="00055526">
        <w:trPr>
          <w:cantSplit/>
        </w:trPr>
        <w:tc>
          <w:tcPr>
            <w:tcW w:w="567" w:type="dxa"/>
          </w:tcPr>
          <w:p w14:paraId="04F0856B" w14:textId="77777777" w:rsidR="001D7AF0" w:rsidRDefault="004D4BD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4F0856C" w14:textId="77777777" w:rsidR="006E04A4" w:rsidRDefault="004D4BD3" w:rsidP="000326E3">
            <w:r>
              <w:t>Bet. 2022/23:FiU17 Fondfaktablad och tidsfrist vid delning av en fond</w:t>
            </w:r>
          </w:p>
        </w:tc>
        <w:tc>
          <w:tcPr>
            <w:tcW w:w="2055" w:type="dxa"/>
          </w:tcPr>
          <w:p w14:paraId="04F0856D" w14:textId="77777777" w:rsidR="006E04A4" w:rsidRDefault="004D4BD3" w:rsidP="00C84F80"/>
        </w:tc>
      </w:tr>
      <w:tr w:rsidR="00622B82" w14:paraId="04F08572" w14:textId="77777777" w:rsidTr="00055526">
        <w:trPr>
          <w:cantSplit/>
        </w:trPr>
        <w:tc>
          <w:tcPr>
            <w:tcW w:w="567" w:type="dxa"/>
          </w:tcPr>
          <w:p w14:paraId="04F0856F" w14:textId="77777777" w:rsidR="001D7AF0" w:rsidRDefault="004D4BD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4F08570" w14:textId="77777777" w:rsidR="006E04A4" w:rsidRDefault="004D4BD3" w:rsidP="000326E3">
            <w:r>
              <w:t>Bet. 2022/23:FiU18 Stark kundautentisering vid fakturabetalningar online</w:t>
            </w:r>
          </w:p>
        </w:tc>
        <w:tc>
          <w:tcPr>
            <w:tcW w:w="2055" w:type="dxa"/>
          </w:tcPr>
          <w:p w14:paraId="04F08571" w14:textId="77777777" w:rsidR="006E04A4" w:rsidRDefault="004D4BD3" w:rsidP="00C84F80"/>
        </w:tc>
      </w:tr>
      <w:tr w:rsidR="00622B82" w14:paraId="04F08576" w14:textId="77777777" w:rsidTr="00055526">
        <w:trPr>
          <w:cantSplit/>
        </w:trPr>
        <w:tc>
          <w:tcPr>
            <w:tcW w:w="567" w:type="dxa"/>
          </w:tcPr>
          <w:p w14:paraId="04F08573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74" w14:textId="77777777" w:rsidR="006E04A4" w:rsidRDefault="004D4BD3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04F08575" w14:textId="77777777" w:rsidR="006E04A4" w:rsidRDefault="004D4BD3" w:rsidP="00C84F80">
            <w:pPr>
              <w:keepNext/>
            </w:pPr>
          </w:p>
        </w:tc>
      </w:tr>
      <w:tr w:rsidR="00622B82" w14:paraId="04F0857A" w14:textId="77777777" w:rsidTr="00055526">
        <w:trPr>
          <w:cantSplit/>
        </w:trPr>
        <w:tc>
          <w:tcPr>
            <w:tcW w:w="567" w:type="dxa"/>
          </w:tcPr>
          <w:p w14:paraId="04F08577" w14:textId="77777777" w:rsidR="001D7AF0" w:rsidRDefault="004D4BD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4F08578" w14:textId="77777777" w:rsidR="006E04A4" w:rsidRDefault="004D4BD3" w:rsidP="000326E3">
            <w:r>
              <w:t>Utl. 2022/23:UU4 Kommissionens arbetsprogram 2023</w:t>
            </w:r>
          </w:p>
        </w:tc>
        <w:tc>
          <w:tcPr>
            <w:tcW w:w="2055" w:type="dxa"/>
          </w:tcPr>
          <w:p w14:paraId="04F08579" w14:textId="77777777" w:rsidR="006E04A4" w:rsidRDefault="004D4BD3" w:rsidP="00C84F80"/>
        </w:tc>
      </w:tr>
      <w:tr w:rsidR="00622B82" w14:paraId="04F0857E" w14:textId="77777777" w:rsidTr="00055526">
        <w:trPr>
          <w:cantSplit/>
        </w:trPr>
        <w:tc>
          <w:tcPr>
            <w:tcW w:w="567" w:type="dxa"/>
          </w:tcPr>
          <w:p w14:paraId="04F0857B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7C" w14:textId="77777777" w:rsidR="006E04A4" w:rsidRDefault="004D4BD3" w:rsidP="000326E3">
            <w:pPr>
              <w:pStyle w:val="renderubrik"/>
            </w:pPr>
            <w:r>
              <w:t>Miljö- och jordbruksutskottets betänkande och utlåtande</w:t>
            </w:r>
          </w:p>
        </w:tc>
        <w:tc>
          <w:tcPr>
            <w:tcW w:w="2055" w:type="dxa"/>
          </w:tcPr>
          <w:p w14:paraId="04F0857D" w14:textId="77777777" w:rsidR="006E04A4" w:rsidRDefault="004D4BD3" w:rsidP="00C84F80">
            <w:pPr>
              <w:keepNext/>
            </w:pPr>
          </w:p>
        </w:tc>
      </w:tr>
      <w:tr w:rsidR="00622B82" w14:paraId="04F08582" w14:textId="77777777" w:rsidTr="00055526">
        <w:trPr>
          <w:cantSplit/>
        </w:trPr>
        <w:tc>
          <w:tcPr>
            <w:tcW w:w="567" w:type="dxa"/>
          </w:tcPr>
          <w:p w14:paraId="04F0857F" w14:textId="77777777" w:rsidR="001D7AF0" w:rsidRDefault="004D4BD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4F08580" w14:textId="77777777" w:rsidR="006E04A4" w:rsidRDefault="004D4BD3" w:rsidP="000326E3">
            <w:r>
              <w:t>Bet. 2022/23:MJU3 En särskild straffbestämmelse för otillåten fartygsåtervinning</w:t>
            </w:r>
          </w:p>
        </w:tc>
        <w:tc>
          <w:tcPr>
            <w:tcW w:w="2055" w:type="dxa"/>
          </w:tcPr>
          <w:p w14:paraId="04F08581" w14:textId="77777777" w:rsidR="006E04A4" w:rsidRDefault="004D4BD3" w:rsidP="00C84F80"/>
        </w:tc>
      </w:tr>
      <w:tr w:rsidR="00622B82" w14:paraId="04F08586" w14:textId="77777777" w:rsidTr="00055526">
        <w:trPr>
          <w:cantSplit/>
        </w:trPr>
        <w:tc>
          <w:tcPr>
            <w:tcW w:w="567" w:type="dxa"/>
          </w:tcPr>
          <w:p w14:paraId="04F08583" w14:textId="77777777" w:rsidR="001D7AF0" w:rsidRDefault="004D4BD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4F08584" w14:textId="77777777" w:rsidR="006E04A4" w:rsidRDefault="004D4BD3" w:rsidP="000326E3">
            <w:r>
              <w:t xml:space="preserve">Utl. </w:t>
            </w:r>
            <w:r>
              <w:t>2022/23:MJU4 EU:s strategi för hållbara och cirkulära textilier</w:t>
            </w:r>
          </w:p>
        </w:tc>
        <w:tc>
          <w:tcPr>
            <w:tcW w:w="2055" w:type="dxa"/>
          </w:tcPr>
          <w:p w14:paraId="1CEC3EA3" w14:textId="77777777" w:rsidR="006E04A4" w:rsidRDefault="004D4BD3" w:rsidP="00C84F80">
            <w:r>
              <w:t>1 res. (V, MP)</w:t>
            </w:r>
          </w:p>
          <w:p w14:paraId="04F08585" w14:textId="36134935" w:rsidR="004D4BD3" w:rsidRDefault="004D4BD3" w:rsidP="00C84F80"/>
        </w:tc>
      </w:tr>
      <w:tr w:rsidR="00622B82" w14:paraId="04F0858A" w14:textId="77777777" w:rsidTr="00055526">
        <w:trPr>
          <w:cantSplit/>
        </w:trPr>
        <w:tc>
          <w:tcPr>
            <w:tcW w:w="567" w:type="dxa"/>
          </w:tcPr>
          <w:p w14:paraId="04F08587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88" w14:textId="77777777" w:rsidR="006E04A4" w:rsidRDefault="004D4BD3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4F08589" w14:textId="77777777" w:rsidR="006E04A4" w:rsidRDefault="004D4BD3" w:rsidP="00C84F80">
            <w:pPr>
              <w:keepNext/>
            </w:pPr>
          </w:p>
        </w:tc>
      </w:tr>
      <w:tr w:rsidR="00622B82" w14:paraId="04F0858F" w14:textId="77777777" w:rsidTr="00055526">
        <w:trPr>
          <w:cantSplit/>
        </w:trPr>
        <w:tc>
          <w:tcPr>
            <w:tcW w:w="567" w:type="dxa"/>
          </w:tcPr>
          <w:p w14:paraId="04F0858B" w14:textId="77777777" w:rsidR="001D7AF0" w:rsidRDefault="004D4BD3" w:rsidP="00C84F80"/>
        </w:tc>
        <w:tc>
          <w:tcPr>
            <w:tcW w:w="6663" w:type="dxa"/>
          </w:tcPr>
          <w:p w14:paraId="04F0858C" w14:textId="77777777" w:rsidR="006E04A4" w:rsidRDefault="004D4BD3" w:rsidP="000326E3">
            <w:pPr>
              <w:pStyle w:val="Underrubrik"/>
            </w:pPr>
            <w:r>
              <w:t xml:space="preserve"> </w:t>
            </w:r>
          </w:p>
          <w:p w14:paraId="04F0858D" w14:textId="77777777" w:rsidR="006E04A4" w:rsidRDefault="004D4BD3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4F0858E" w14:textId="77777777" w:rsidR="006E04A4" w:rsidRDefault="004D4BD3" w:rsidP="00C84F80"/>
        </w:tc>
      </w:tr>
      <w:tr w:rsidR="00622B82" w14:paraId="04F08593" w14:textId="77777777" w:rsidTr="00055526">
        <w:trPr>
          <w:cantSplit/>
        </w:trPr>
        <w:tc>
          <w:tcPr>
            <w:tcW w:w="567" w:type="dxa"/>
          </w:tcPr>
          <w:p w14:paraId="04F08590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91" w14:textId="77777777" w:rsidR="006E04A4" w:rsidRDefault="004D4BD3" w:rsidP="000326E3">
            <w:pPr>
              <w:pStyle w:val="renderubrik"/>
            </w:pPr>
            <w:r>
              <w:t xml:space="preserve">Klimat- och miljöminister Romina </w:t>
            </w:r>
            <w:r>
              <w:t>Pourmokhtari (L)</w:t>
            </w:r>
          </w:p>
        </w:tc>
        <w:tc>
          <w:tcPr>
            <w:tcW w:w="2055" w:type="dxa"/>
          </w:tcPr>
          <w:p w14:paraId="04F08592" w14:textId="77777777" w:rsidR="006E04A4" w:rsidRDefault="004D4BD3" w:rsidP="00C84F80">
            <w:pPr>
              <w:keepNext/>
            </w:pPr>
          </w:p>
        </w:tc>
      </w:tr>
      <w:tr w:rsidR="00622B82" w14:paraId="04F08597" w14:textId="77777777" w:rsidTr="00055526">
        <w:trPr>
          <w:cantSplit/>
        </w:trPr>
        <w:tc>
          <w:tcPr>
            <w:tcW w:w="567" w:type="dxa"/>
          </w:tcPr>
          <w:p w14:paraId="04F08594" w14:textId="77777777" w:rsidR="001D7AF0" w:rsidRDefault="004D4BD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4F08595" w14:textId="77777777" w:rsidR="006E04A4" w:rsidRDefault="004D4BD3" w:rsidP="000326E3">
            <w:r>
              <w:t>2022/23:39 av Märta Stenevi (MP)</w:t>
            </w:r>
            <w:r>
              <w:br/>
              <w:t>Åtgärder för att nå klimatmålen</w:t>
            </w:r>
            <w:r>
              <w:br/>
              <w:t>2022/23:30 av Joakim Järrebring (S)</w:t>
            </w:r>
            <w:r>
              <w:br/>
              <w:t>Sveriges klimat- och miljömål</w:t>
            </w:r>
            <w:r>
              <w:br/>
              <w:t>2022/23:45 av Anna-Caren Sätherberg (S)</w:t>
            </w:r>
            <w:r>
              <w:br/>
              <w:t>Sveriges klimatmål och skogspolitik</w:t>
            </w:r>
            <w:r>
              <w:br/>
              <w:t>2022/23:48 av Kajsa Fredhol</w:t>
            </w:r>
            <w:r>
              <w:t>m (V)</w:t>
            </w:r>
            <w:r>
              <w:br/>
              <w:t>Sveriges klimatmål till 2030</w:t>
            </w:r>
          </w:p>
        </w:tc>
        <w:tc>
          <w:tcPr>
            <w:tcW w:w="2055" w:type="dxa"/>
          </w:tcPr>
          <w:p w14:paraId="04F08596" w14:textId="77777777" w:rsidR="006E04A4" w:rsidRDefault="004D4BD3" w:rsidP="00C84F80"/>
        </w:tc>
      </w:tr>
      <w:tr w:rsidR="00622B82" w14:paraId="04F0859B" w14:textId="77777777" w:rsidTr="00055526">
        <w:trPr>
          <w:cantSplit/>
        </w:trPr>
        <w:tc>
          <w:tcPr>
            <w:tcW w:w="567" w:type="dxa"/>
          </w:tcPr>
          <w:p w14:paraId="04F08598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99" w14:textId="77777777" w:rsidR="006E04A4" w:rsidRDefault="004D4BD3" w:rsidP="000326E3">
            <w:pPr>
              <w:pStyle w:val="renderubrik"/>
            </w:pPr>
            <w:r>
              <w:t>Arbetsmarknads- och integrationsminister Johan Pehrson (L)</w:t>
            </w:r>
          </w:p>
        </w:tc>
        <w:tc>
          <w:tcPr>
            <w:tcW w:w="2055" w:type="dxa"/>
          </w:tcPr>
          <w:p w14:paraId="04F0859A" w14:textId="77777777" w:rsidR="006E04A4" w:rsidRDefault="004D4BD3" w:rsidP="00C84F80">
            <w:pPr>
              <w:keepNext/>
            </w:pPr>
          </w:p>
        </w:tc>
      </w:tr>
      <w:tr w:rsidR="00622B82" w14:paraId="04F0859F" w14:textId="77777777" w:rsidTr="00055526">
        <w:trPr>
          <w:cantSplit/>
        </w:trPr>
        <w:tc>
          <w:tcPr>
            <w:tcW w:w="567" w:type="dxa"/>
          </w:tcPr>
          <w:p w14:paraId="04F0859C" w14:textId="77777777" w:rsidR="001D7AF0" w:rsidRDefault="004D4BD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4F0859D" w14:textId="77777777" w:rsidR="006E04A4" w:rsidRDefault="004D4BD3" w:rsidP="000326E3">
            <w:r>
              <w:t>2022/23:19 av Serkan Köse (S)</w:t>
            </w:r>
            <w:r>
              <w:br/>
              <w:t>Arbetsförmedlingens lokala närvaro</w:t>
            </w:r>
          </w:p>
        </w:tc>
        <w:tc>
          <w:tcPr>
            <w:tcW w:w="2055" w:type="dxa"/>
          </w:tcPr>
          <w:p w14:paraId="04F0859E" w14:textId="77777777" w:rsidR="006E04A4" w:rsidRDefault="004D4BD3" w:rsidP="00C84F80"/>
        </w:tc>
      </w:tr>
      <w:tr w:rsidR="00622B82" w14:paraId="04F085A3" w14:textId="77777777" w:rsidTr="00055526">
        <w:trPr>
          <w:cantSplit/>
        </w:trPr>
        <w:tc>
          <w:tcPr>
            <w:tcW w:w="567" w:type="dxa"/>
          </w:tcPr>
          <w:p w14:paraId="04F085A0" w14:textId="77777777" w:rsidR="001D7AF0" w:rsidRDefault="004D4BD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4F085A1" w14:textId="77777777" w:rsidR="006E04A4" w:rsidRDefault="004D4BD3" w:rsidP="000326E3">
            <w:r>
              <w:t>2022/23:31 av Gunilla Svantorp (S)</w:t>
            </w:r>
            <w:r>
              <w:br/>
            </w:r>
            <w:r>
              <w:t>Arbetsmarknadsutbildningar till bristyrken</w:t>
            </w:r>
          </w:p>
        </w:tc>
        <w:tc>
          <w:tcPr>
            <w:tcW w:w="2055" w:type="dxa"/>
          </w:tcPr>
          <w:p w14:paraId="04F085A2" w14:textId="77777777" w:rsidR="006E04A4" w:rsidRDefault="004D4BD3" w:rsidP="00C84F80"/>
        </w:tc>
      </w:tr>
      <w:tr w:rsidR="00622B82" w14:paraId="04F085A7" w14:textId="77777777" w:rsidTr="00055526">
        <w:trPr>
          <w:cantSplit/>
        </w:trPr>
        <w:tc>
          <w:tcPr>
            <w:tcW w:w="567" w:type="dxa"/>
          </w:tcPr>
          <w:p w14:paraId="04F085A4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A5" w14:textId="77777777" w:rsidR="006E04A4" w:rsidRDefault="004D4BD3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04F085A6" w14:textId="77777777" w:rsidR="006E04A4" w:rsidRDefault="004D4BD3" w:rsidP="00C84F80">
            <w:pPr>
              <w:keepNext/>
            </w:pPr>
          </w:p>
        </w:tc>
      </w:tr>
      <w:tr w:rsidR="00622B82" w14:paraId="04F085AB" w14:textId="77777777" w:rsidTr="00055526">
        <w:trPr>
          <w:cantSplit/>
        </w:trPr>
        <w:tc>
          <w:tcPr>
            <w:tcW w:w="567" w:type="dxa"/>
          </w:tcPr>
          <w:p w14:paraId="04F085A8" w14:textId="77777777" w:rsidR="001D7AF0" w:rsidRDefault="004D4BD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4F085A9" w14:textId="77777777" w:rsidR="006E04A4" w:rsidRDefault="004D4BD3" w:rsidP="000326E3">
            <w:r>
              <w:t>2022/23:26 av Alexander Christiansson (SD)</w:t>
            </w:r>
            <w:r>
              <w:br/>
              <w:t>Romansbedrägerier</w:t>
            </w:r>
          </w:p>
        </w:tc>
        <w:tc>
          <w:tcPr>
            <w:tcW w:w="2055" w:type="dxa"/>
          </w:tcPr>
          <w:p w14:paraId="04F085AA" w14:textId="77777777" w:rsidR="006E04A4" w:rsidRDefault="004D4BD3" w:rsidP="00C84F80"/>
        </w:tc>
      </w:tr>
      <w:tr w:rsidR="00622B82" w14:paraId="04F085AF" w14:textId="77777777" w:rsidTr="00055526">
        <w:trPr>
          <w:cantSplit/>
        </w:trPr>
        <w:tc>
          <w:tcPr>
            <w:tcW w:w="567" w:type="dxa"/>
          </w:tcPr>
          <w:p w14:paraId="04F085AC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AD" w14:textId="77777777" w:rsidR="006E04A4" w:rsidRDefault="004D4BD3" w:rsidP="000326E3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04F085AE" w14:textId="77777777" w:rsidR="006E04A4" w:rsidRDefault="004D4BD3" w:rsidP="00C84F80">
            <w:pPr>
              <w:keepNext/>
            </w:pPr>
          </w:p>
        </w:tc>
      </w:tr>
      <w:tr w:rsidR="00622B82" w14:paraId="04F085B3" w14:textId="77777777" w:rsidTr="00055526">
        <w:trPr>
          <w:cantSplit/>
        </w:trPr>
        <w:tc>
          <w:tcPr>
            <w:tcW w:w="567" w:type="dxa"/>
          </w:tcPr>
          <w:p w14:paraId="04F085B0" w14:textId="77777777" w:rsidR="001D7AF0" w:rsidRDefault="004D4BD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4F085B1" w14:textId="77777777" w:rsidR="006E04A4" w:rsidRDefault="004D4BD3" w:rsidP="000326E3">
            <w:r>
              <w:t>2022/23:37 av Alireza Akhondi (C)</w:t>
            </w:r>
            <w:r>
              <w:br/>
              <w:t xml:space="preserve">Finansiering av </w:t>
            </w:r>
            <w:r>
              <w:t>religiösa samfund</w:t>
            </w:r>
          </w:p>
        </w:tc>
        <w:tc>
          <w:tcPr>
            <w:tcW w:w="2055" w:type="dxa"/>
          </w:tcPr>
          <w:p w14:paraId="04F085B2" w14:textId="77777777" w:rsidR="006E04A4" w:rsidRDefault="004D4BD3" w:rsidP="00C84F80"/>
        </w:tc>
      </w:tr>
      <w:tr w:rsidR="00622B82" w14:paraId="04F085B7" w14:textId="77777777" w:rsidTr="00055526">
        <w:trPr>
          <w:cantSplit/>
        </w:trPr>
        <w:tc>
          <w:tcPr>
            <w:tcW w:w="567" w:type="dxa"/>
          </w:tcPr>
          <w:p w14:paraId="04F085B4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B5" w14:textId="77777777" w:rsidR="006E04A4" w:rsidRDefault="004D4BD3" w:rsidP="000326E3">
            <w:pPr>
              <w:pStyle w:val="renderubrik"/>
            </w:pPr>
            <w:r>
              <w:t>Statsrådet Maria Malmer Stenergard (M)</w:t>
            </w:r>
          </w:p>
        </w:tc>
        <w:tc>
          <w:tcPr>
            <w:tcW w:w="2055" w:type="dxa"/>
          </w:tcPr>
          <w:p w14:paraId="04F085B6" w14:textId="77777777" w:rsidR="006E04A4" w:rsidRDefault="004D4BD3" w:rsidP="00C84F80">
            <w:pPr>
              <w:keepNext/>
            </w:pPr>
          </w:p>
        </w:tc>
      </w:tr>
      <w:tr w:rsidR="00622B82" w14:paraId="04F085BB" w14:textId="77777777" w:rsidTr="00055526">
        <w:trPr>
          <w:cantSplit/>
        </w:trPr>
        <w:tc>
          <w:tcPr>
            <w:tcW w:w="567" w:type="dxa"/>
          </w:tcPr>
          <w:p w14:paraId="04F085B8" w14:textId="77777777" w:rsidR="001D7AF0" w:rsidRDefault="004D4BD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4F085B9" w14:textId="77777777" w:rsidR="006E04A4" w:rsidRDefault="004D4BD3" w:rsidP="000326E3">
            <w:r>
              <w:t>2022/23:36 av Ola Möller (S)</w:t>
            </w:r>
            <w:r>
              <w:br/>
              <w:t>Prostitution som grund för utvisning från Sverige</w:t>
            </w:r>
          </w:p>
        </w:tc>
        <w:tc>
          <w:tcPr>
            <w:tcW w:w="2055" w:type="dxa"/>
          </w:tcPr>
          <w:p w14:paraId="04F085BA" w14:textId="77777777" w:rsidR="006E04A4" w:rsidRDefault="004D4BD3" w:rsidP="00C84F80"/>
        </w:tc>
      </w:tr>
      <w:tr w:rsidR="00622B82" w14:paraId="04F085BF" w14:textId="77777777" w:rsidTr="00055526">
        <w:trPr>
          <w:cantSplit/>
        </w:trPr>
        <w:tc>
          <w:tcPr>
            <w:tcW w:w="567" w:type="dxa"/>
          </w:tcPr>
          <w:p w14:paraId="04F085BC" w14:textId="77777777" w:rsidR="001D7AF0" w:rsidRDefault="004D4BD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4F085BD" w14:textId="77777777" w:rsidR="006E04A4" w:rsidRDefault="004D4BD3" w:rsidP="000326E3">
            <w:r>
              <w:t>2022/23:43 av Anders Ygeman (S)</w:t>
            </w:r>
            <w:r>
              <w:br/>
              <w:t>Levnadssätt som grund för lagföring</w:t>
            </w:r>
          </w:p>
        </w:tc>
        <w:tc>
          <w:tcPr>
            <w:tcW w:w="2055" w:type="dxa"/>
          </w:tcPr>
          <w:p w14:paraId="04F085BE" w14:textId="77777777" w:rsidR="006E04A4" w:rsidRDefault="004D4BD3" w:rsidP="00C84F80"/>
        </w:tc>
      </w:tr>
      <w:tr w:rsidR="00622B82" w14:paraId="04F085C3" w14:textId="77777777" w:rsidTr="00055526">
        <w:trPr>
          <w:cantSplit/>
        </w:trPr>
        <w:tc>
          <w:tcPr>
            <w:tcW w:w="567" w:type="dxa"/>
          </w:tcPr>
          <w:p w14:paraId="04F085C0" w14:textId="77777777" w:rsidR="001D7AF0" w:rsidRDefault="004D4BD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4F085C1" w14:textId="77777777" w:rsidR="006E04A4" w:rsidRDefault="004D4BD3" w:rsidP="000326E3">
            <w:r>
              <w:t>2022/23:47 av Anders Ygeman (S)</w:t>
            </w:r>
            <w:r>
              <w:br/>
            </w:r>
            <w:r>
              <w:t>Försörjningskravet för arbetskraftsinvandrare</w:t>
            </w:r>
          </w:p>
        </w:tc>
        <w:tc>
          <w:tcPr>
            <w:tcW w:w="2055" w:type="dxa"/>
          </w:tcPr>
          <w:p w14:paraId="04F085C2" w14:textId="77777777" w:rsidR="006E04A4" w:rsidRDefault="004D4BD3" w:rsidP="00C84F80"/>
        </w:tc>
      </w:tr>
      <w:tr w:rsidR="00622B82" w14:paraId="04F085C7" w14:textId="77777777" w:rsidTr="00055526">
        <w:trPr>
          <w:cantSplit/>
        </w:trPr>
        <w:tc>
          <w:tcPr>
            <w:tcW w:w="567" w:type="dxa"/>
          </w:tcPr>
          <w:p w14:paraId="04F085C4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C5" w14:textId="77777777" w:rsidR="006E04A4" w:rsidRDefault="004D4BD3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04F085C6" w14:textId="77777777" w:rsidR="006E04A4" w:rsidRDefault="004D4BD3" w:rsidP="00C84F80">
            <w:pPr>
              <w:keepNext/>
            </w:pPr>
          </w:p>
        </w:tc>
      </w:tr>
      <w:tr w:rsidR="00622B82" w14:paraId="04F085CB" w14:textId="77777777" w:rsidTr="00055526">
        <w:trPr>
          <w:cantSplit/>
        </w:trPr>
        <w:tc>
          <w:tcPr>
            <w:tcW w:w="567" w:type="dxa"/>
          </w:tcPr>
          <w:p w14:paraId="04F085C8" w14:textId="77777777" w:rsidR="001D7AF0" w:rsidRDefault="004D4BD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4F085C9" w14:textId="77777777" w:rsidR="006E04A4" w:rsidRDefault="004D4BD3" w:rsidP="000326E3">
            <w:r>
              <w:t>2022/23:27 av Alexander Christiansson (SD)</w:t>
            </w:r>
            <w:r>
              <w:br/>
              <w:t>Sveriges gröna basnäringar och deras konkurrenskraft</w:t>
            </w:r>
          </w:p>
        </w:tc>
        <w:tc>
          <w:tcPr>
            <w:tcW w:w="2055" w:type="dxa"/>
          </w:tcPr>
          <w:p w14:paraId="04F085CA" w14:textId="77777777" w:rsidR="006E04A4" w:rsidRDefault="004D4BD3" w:rsidP="00C84F80"/>
        </w:tc>
      </w:tr>
      <w:tr w:rsidR="00622B82" w14:paraId="04F085CF" w14:textId="77777777" w:rsidTr="00055526">
        <w:trPr>
          <w:cantSplit/>
        </w:trPr>
        <w:tc>
          <w:tcPr>
            <w:tcW w:w="567" w:type="dxa"/>
          </w:tcPr>
          <w:p w14:paraId="04F085CC" w14:textId="77777777" w:rsidR="001D7AF0" w:rsidRDefault="004D4BD3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E52C731" w14:textId="77777777" w:rsidR="006E04A4" w:rsidRDefault="004D4BD3" w:rsidP="000326E3">
            <w:r>
              <w:t>2022/23:61 av Tomas Kronståhl (S)</w:t>
            </w:r>
            <w:r>
              <w:br/>
              <w:t>Förvaltningen av varg</w:t>
            </w:r>
          </w:p>
          <w:p w14:paraId="18175551" w14:textId="77777777" w:rsidR="004D4BD3" w:rsidRDefault="004D4BD3" w:rsidP="000326E3"/>
          <w:p w14:paraId="368F769A" w14:textId="77777777" w:rsidR="004D4BD3" w:rsidRDefault="004D4BD3" w:rsidP="000326E3"/>
          <w:p w14:paraId="04F085CD" w14:textId="5230D606" w:rsidR="004D4BD3" w:rsidRDefault="004D4BD3" w:rsidP="000326E3"/>
        </w:tc>
        <w:tc>
          <w:tcPr>
            <w:tcW w:w="2055" w:type="dxa"/>
          </w:tcPr>
          <w:p w14:paraId="04F085CE" w14:textId="77777777" w:rsidR="006E04A4" w:rsidRDefault="004D4BD3" w:rsidP="00C84F80"/>
        </w:tc>
      </w:tr>
      <w:tr w:rsidR="00622B82" w14:paraId="04F085D3" w14:textId="77777777" w:rsidTr="00055526">
        <w:trPr>
          <w:cantSplit/>
        </w:trPr>
        <w:tc>
          <w:tcPr>
            <w:tcW w:w="567" w:type="dxa"/>
          </w:tcPr>
          <w:p w14:paraId="04F085D0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D1" w14:textId="77777777" w:rsidR="006E04A4" w:rsidRDefault="004D4BD3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04F085D2" w14:textId="77777777" w:rsidR="006E04A4" w:rsidRDefault="004D4BD3" w:rsidP="00C84F80">
            <w:pPr>
              <w:keepNext/>
            </w:pPr>
          </w:p>
        </w:tc>
      </w:tr>
      <w:tr w:rsidR="00622B82" w14:paraId="04F085D7" w14:textId="77777777" w:rsidTr="00055526">
        <w:trPr>
          <w:cantSplit/>
        </w:trPr>
        <w:tc>
          <w:tcPr>
            <w:tcW w:w="567" w:type="dxa"/>
          </w:tcPr>
          <w:p w14:paraId="04F085D4" w14:textId="77777777" w:rsidR="001D7AF0" w:rsidRDefault="004D4BD3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4F085D5" w14:textId="77777777" w:rsidR="006E04A4" w:rsidRDefault="004D4BD3" w:rsidP="000326E3">
            <w:r>
              <w:t>2022/23:56 av Sofia Amloh (S)</w:t>
            </w:r>
            <w:r>
              <w:br/>
              <w:t>Ett jämställt och tryggt arbetsliv</w:t>
            </w:r>
          </w:p>
        </w:tc>
        <w:tc>
          <w:tcPr>
            <w:tcW w:w="2055" w:type="dxa"/>
          </w:tcPr>
          <w:p w14:paraId="04F085D6" w14:textId="77777777" w:rsidR="006E04A4" w:rsidRDefault="004D4BD3" w:rsidP="00C84F80"/>
        </w:tc>
      </w:tr>
      <w:tr w:rsidR="00622B82" w14:paraId="04F085DB" w14:textId="77777777" w:rsidTr="00055526">
        <w:trPr>
          <w:cantSplit/>
        </w:trPr>
        <w:tc>
          <w:tcPr>
            <w:tcW w:w="567" w:type="dxa"/>
          </w:tcPr>
          <w:p w14:paraId="04F085D8" w14:textId="77777777" w:rsidR="001D7AF0" w:rsidRDefault="004D4BD3" w:rsidP="00C84F80">
            <w:pPr>
              <w:keepNext/>
            </w:pPr>
          </w:p>
        </w:tc>
        <w:tc>
          <w:tcPr>
            <w:tcW w:w="6663" w:type="dxa"/>
          </w:tcPr>
          <w:p w14:paraId="04F085D9" w14:textId="77777777" w:rsidR="006E04A4" w:rsidRDefault="004D4BD3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04F085DA" w14:textId="77777777" w:rsidR="006E04A4" w:rsidRDefault="004D4BD3" w:rsidP="00C84F80">
            <w:pPr>
              <w:keepNext/>
            </w:pPr>
          </w:p>
        </w:tc>
      </w:tr>
      <w:tr w:rsidR="00622B82" w14:paraId="04F085DF" w14:textId="77777777" w:rsidTr="00055526">
        <w:trPr>
          <w:cantSplit/>
        </w:trPr>
        <w:tc>
          <w:tcPr>
            <w:tcW w:w="567" w:type="dxa"/>
          </w:tcPr>
          <w:p w14:paraId="04F085DC" w14:textId="77777777" w:rsidR="001D7AF0" w:rsidRDefault="004D4BD3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4F085DD" w14:textId="77777777" w:rsidR="006E04A4" w:rsidRDefault="004D4BD3" w:rsidP="000326E3">
            <w:r>
              <w:t>2022/23:50 av Kadir Kasirga (S)</w:t>
            </w:r>
            <w:r>
              <w:br/>
              <w:t>Framtiden för Bromma flygplats</w:t>
            </w:r>
          </w:p>
        </w:tc>
        <w:tc>
          <w:tcPr>
            <w:tcW w:w="2055" w:type="dxa"/>
          </w:tcPr>
          <w:p w14:paraId="04F085DE" w14:textId="77777777" w:rsidR="006E04A4" w:rsidRDefault="004D4BD3" w:rsidP="00C84F80"/>
        </w:tc>
      </w:tr>
    </w:tbl>
    <w:p w14:paraId="04F085E0" w14:textId="77777777" w:rsidR="00517888" w:rsidRPr="00F221DA" w:rsidRDefault="004D4BD3" w:rsidP="00137840">
      <w:pPr>
        <w:pStyle w:val="Blankrad"/>
      </w:pPr>
      <w:r>
        <w:t xml:space="preserve">     </w:t>
      </w:r>
    </w:p>
    <w:p w14:paraId="04F085E1" w14:textId="77777777" w:rsidR="00121B42" w:rsidRDefault="004D4BD3" w:rsidP="00121B42">
      <w:pPr>
        <w:pStyle w:val="Blankrad"/>
      </w:pPr>
      <w:r>
        <w:t xml:space="preserve">     </w:t>
      </w:r>
    </w:p>
    <w:p w14:paraId="04F085E2" w14:textId="77777777" w:rsidR="006E04A4" w:rsidRPr="00F221DA" w:rsidRDefault="004D4BD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22B82" w14:paraId="04F085E5" w14:textId="77777777" w:rsidTr="00D774A8">
        <w:tc>
          <w:tcPr>
            <w:tcW w:w="567" w:type="dxa"/>
          </w:tcPr>
          <w:p w14:paraId="04F085E3" w14:textId="77777777" w:rsidR="00D774A8" w:rsidRDefault="004D4BD3">
            <w:pPr>
              <w:pStyle w:val="IngenText"/>
            </w:pPr>
          </w:p>
        </w:tc>
        <w:tc>
          <w:tcPr>
            <w:tcW w:w="8718" w:type="dxa"/>
          </w:tcPr>
          <w:p w14:paraId="04F085E4" w14:textId="77777777" w:rsidR="00D774A8" w:rsidRDefault="004D4BD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4F085E6" w14:textId="77777777" w:rsidR="006E04A4" w:rsidRPr="00852BA1" w:rsidRDefault="004D4BD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85F8" w14:textId="77777777" w:rsidR="00000000" w:rsidRDefault="004D4BD3">
      <w:pPr>
        <w:spacing w:line="240" w:lineRule="auto"/>
      </w:pPr>
      <w:r>
        <w:separator/>
      </w:r>
    </w:p>
  </w:endnote>
  <w:endnote w:type="continuationSeparator" w:id="0">
    <w:p w14:paraId="04F085FA" w14:textId="77777777" w:rsidR="00000000" w:rsidRDefault="004D4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85EC" w14:textId="77777777" w:rsidR="00BE217A" w:rsidRDefault="004D4B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85ED" w14:textId="77777777" w:rsidR="00D73249" w:rsidRDefault="004D4BD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4F085EE" w14:textId="77777777" w:rsidR="00D73249" w:rsidRDefault="004D4BD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85F2" w14:textId="77777777" w:rsidR="00D73249" w:rsidRDefault="004D4BD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4F085F3" w14:textId="77777777" w:rsidR="00D73249" w:rsidRDefault="004D4B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85F4" w14:textId="77777777" w:rsidR="00000000" w:rsidRDefault="004D4BD3">
      <w:pPr>
        <w:spacing w:line="240" w:lineRule="auto"/>
      </w:pPr>
      <w:r>
        <w:separator/>
      </w:r>
    </w:p>
  </w:footnote>
  <w:footnote w:type="continuationSeparator" w:id="0">
    <w:p w14:paraId="04F085F6" w14:textId="77777777" w:rsidR="00000000" w:rsidRDefault="004D4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85E7" w14:textId="77777777" w:rsidR="00BE217A" w:rsidRDefault="004D4B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85E8" w14:textId="77777777" w:rsidR="00D73249" w:rsidRDefault="004D4BD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6 december 2022</w:t>
    </w:r>
    <w:r>
      <w:fldChar w:fldCharType="end"/>
    </w:r>
  </w:p>
  <w:p w14:paraId="04F085E9" w14:textId="77777777" w:rsidR="00D73249" w:rsidRDefault="004D4BD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4F085EA" w14:textId="77777777" w:rsidR="00D73249" w:rsidRDefault="004D4BD3"/>
  <w:p w14:paraId="04F085EB" w14:textId="77777777" w:rsidR="00D73249" w:rsidRDefault="004D4B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85EF" w14:textId="77777777" w:rsidR="00D73249" w:rsidRDefault="004D4BD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4F085F4" wp14:editId="04F085F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085F0" w14:textId="77777777" w:rsidR="00D73249" w:rsidRDefault="004D4BD3" w:rsidP="00BE217A">
    <w:pPr>
      <w:pStyle w:val="Dokumentrubrik"/>
      <w:spacing w:after="360"/>
    </w:pPr>
    <w:r>
      <w:t>Föredragningslista</w:t>
    </w:r>
  </w:p>
  <w:p w14:paraId="04F085F1" w14:textId="77777777" w:rsidR="00D73249" w:rsidRDefault="004D4B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178164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72C1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CE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0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46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BCE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CE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1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C5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2B82"/>
    <w:rsid w:val="004D4BD3"/>
    <w:rsid w:val="006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84F7"/>
  <w15:docId w15:val="{08E439F0-30C9-41E2-BC89-5A1AA9B1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2022-12-06</SAFIR_Sammantradesdatum_Doc>
    <SAFIR_SammantradeID xmlns="C07A1A6C-0B19-41D9-BDF8-F523BA3921EB">9a11ecd4-882c-4835-ba9a-925672b9040c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792B4632-8839-4075-A15D-15D466D1AC6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507</Words>
  <Characters>3319</Characters>
  <Application>Microsoft Office Word</Application>
  <DocSecurity>0</DocSecurity>
  <Lines>237</Lines>
  <Paragraphs>112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6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