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0C1DC82D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4D6DCC2B76254C87A42497F77D10B251"/>
        </w:placeholder>
        <w15:appearance w15:val="hidden"/>
        <w:text/>
      </w:sdtPr>
      <w:sdtEndPr/>
      <w:sdtContent>
        <w:p w:rsidR="00AF30DD" w:rsidP="00CC4C93" w:rsidRDefault="00AF30DD" w14:paraId="6D952FA0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d3c8bbba-9467-49a7-8e69-5831a119fe45"/>
        <w:id w:val="1800566658"/>
        <w:lock w:val="sdtLocked"/>
      </w:sdtPr>
      <w:sdtEndPr/>
      <w:sdtContent>
        <w:p w:rsidR="00730DB2" w:rsidRDefault="000806CC" w14:paraId="1C5CF82B" w14:textId="23A76491">
          <w:pPr>
            <w:pStyle w:val="Frslagstext"/>
          </w:pPr>
          <w:r>
            <w:t>Riksdagen tillkännager för regeringen som sin mening vad som anförs i motionen om att se över möjligheterna att ge kommunerna större frihet att besluta om vårdnadsbidragets storlek.</w:t>
          </w:r>
        </w:p>
      </w:sdtContent>
    </w:sdt>
    <w:p w:rsidR="00AF30DD" w:rsidP="00AF30DD" w:rsidRDefault="000156D9" w14:paraId="316DF8CD" w14:textId="77777777">
      <w:pPr>
        <w:pStyle w:val="Rubrik1"/>
      </w:pPr>
      <w:bookmarkStart w:name="MotionsStart" w:id="1"/>
      <w:bookmarkEnd w:id="1"/>
      <w:r>
        <w:t>Motivering</w:t>
      </w:r>
    </w:p>
    <w:p w:rsidR="000D43F5" w:rsidP="000D43F5" w:rsidRDefault="000D43F5" w14:paraId="62EE9F98" w14:textId="77777777">
      <w:pPr>
        <w:pStyle w:val="Normalutanindragellerluft"/>
      </w:pPr>
      <w:r>
        <w:t>Alliansregeringen har infört möjligheten för kommunerna att införa ett kommunalt vårdnadsbidrag. Även om inte antalet familjer som använder denna möjlighet är så stor är reformen välkommen för dessa.</w:t>
      </w:r>
    </w:p>
    <w:p w:rsidR="000D43F5" w:rsidP="000D43F5" w:rsidRDefault="000D43F5" w14:paraId="776D833A" w14:textId="77777777">
      <w:pPr>
        <w:pStyle w:val="Normalutanindragellerluft"/>
      </w:pPr>
      <w:r>
        <w:t>Problemet har varit att dagens maximala nivå på bidraget är för låg och att många familjer som egentligen skulle vilja vara hemma under barnens första år avstår från detta.</w:t>
      </w:r>
    </w:p>
    <w:p w:rsidR="00AF30DD" w:rsidP="000D43F5" w:rsidRDefault="000D43F5" w14:paraId="3F502F52" w14:textId="77777777">
      <w:pPr>
        <w:pStyle w:val="Normalutanindragellerluft"/>
      </w:pPr>
      <w:r>
        <w:t>Mot denna bakgrund bör regeringen överväga att låta kommunerna få större frihet att själva besluta över vårdnadsbidragets storlek.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C56E41EA09A4F44A752F2CA89A69B5D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A521D9" w:rsidRDefault="00FE53A0" w14:paraId="41140B61" w14:textId="7FBE06F5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92BA9" w:rsidRDefault="00292BA9" w14:paraId="03D945AA" w14:textId="77777777"/>
    <w:sectPr w:rsidR="00292BA9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5131B" w14:textId="77777777" w:rsidR="000D43F5" w:rsidRDefault="000D43F5" w:rsidP="000C1CAD">
      <w:pPr>
        <w:spacing w:line="240" w:lineRule="auto"/>
      </w:pPr>
      <w:r>
        <w:separator/>
      </w:r>
    </w:p>
  </w:endnote>
  <w:endnote w:type="continuationSeparator" w:id="0">
    <w:p w14:paraId="41CBB0D7" w14:textId="77777777" w:rsidR="000D43F5" w:rsidRDefault="000D43F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8F204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6472A" w14:textId="77777777" w:rsidR="00C807E3" w:rsidRDefault="00C807E3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2014-11-04 13:08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A5942" w14:textId="77777777" w:rsidR="000D43F5" w:rsidRDefault="000D43F5" w:rsidP="000C1CAD">
      <w:pPr>
        <w:spacing w:line="240" w:lineRule="auto"/>
      </w:pPr>
      <w:r>
        <w:separator/>
      </w:r>
    </w:p>
  </w:footnote>
  <w:footnote w:type="continuationSeparator" w:id="0">
    <w:p w14:paraId="6335CCB1" w14:textId="77777777" w:rsidR="000D43F5" w:rsidRDefault="000D43F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4034340F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FD15F5" w14:paraId="6A047013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697</w:t>
        </w:r>
      </w:sdtContent>
    </w:sdt>
  </w:p>
  <w:p w:rsidR="00467151" w:rsidP="00283E0F" w:rsidRDefault="00FD15F5" w14:paraId="474C6FC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0D43F5" w14:paraId="5A690E31" w14:textId="77777777">
        <w:pPr>
          <w:pStyle w:val="FSHRub2"/>
        </w:pPr>
        <w:r>
          <w:t>Vårdnadsbidragets storlek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0B52530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EE4A607D-6577-4BF0-8048-AF3BA0DA2602}"/>
  </w:docVars>
  <w:rsids>
    <w:rsidRoot w:val="000D43F5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06CC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3F5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2BA9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03CC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0DB2"/>
    <w:rsid w:val="00735C4E"/>
    <w:rsid w:val="00740A2E"/>
    <w:rsid w:val="00740AB7"/>
    <w:rsid w:val="007422FE"/>
    <w:rsid w:val="00742C8B"/>
    <w:rsid w:val="00743791"/>
    <w:rsid w:val="00744152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48C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21D9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07E3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1D6E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15F5"/>
    <w:rsid w:val="00FD40B5"/>
    <w:rsid w:val="00FD42C6"/>
    <w:rsid w:val="00FD4A95"/>
    <w:rsid w:val="00FD5172"/>
    <w:rsid w:val="00FD5624"/>
    <w:rsid w:val="00FD6004"/>
    <w:rsid w:val="00FD70AA"/>
    <w:rsid w:val="00FE1094"/>
    <w:rsid w:val="00FE53A0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E3AEF2"/>
  <w15:chartTrackingRefBased/>
  <w15:docId w15:val="{28C31B63-6E1E-4207-AD24-71BF3C89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6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6DCC2B76254C87A42497F77D10B2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C31CB0-7A6F-43E9-834F-406F3087C8E0}"/>
      </w:docPartPr>
      <w:docPartBody>
        <w:p w:rsidR="005F6720" w:rsidRDefault="005F6720">
          <w:pPr>
            <w:pStyle w:val="4D6DCC2B76254C87A42497F77D10B25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C56E41EA09A4F44A752F2CA89A69B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29CBB4-4769-4209-867C-F413DC0C7A29}"/>
      </w:docPartPr>
      <w:docPartBody>
        <w:p w:rsidR="005F6720" w:rsidRDefault="005F6720">
          <w:pPr>
            <w:pStyle w:val="4C56E41EA09A4F44A752F2CA89A69B5D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20"/>
    <w:rsid w:val="005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D6DCC2B76254C87A42497F77D10B251">
    <w:name w:val="4D6DCC2B76254C87A42497F77D10B251"/>
  </w:style>
  <w:style w:type="paragraph" w:customStyle="1" w:styleId="A37C00206C0D4276B139303510DAE15C">
    <w:name w:val="A37C00206C0D4276B139303510DAE15C"/>
  </w:style>
  <w:style w:type="paragraph" w:customStyle="1" w:styleId="4C56E41EA09A4F44A752F2CA89A69B5D">
    <w:name w:val="4C56E41EA09A4F44A752F2CA89A69B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712</RubrikLookup>
    <MotionGuid xmlns="00d11361-0b92-4bae-a181-288d6a55b763">0311586f-aa63-486a-bb11-f9216c70e768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60C527-67E8-4F28-BDEF-66468310C557}"/>
</file>

<file path=customXml/itemProps2.xml><?xml version="1.0" encoding="utf-8"?>
<ds:datastoreItem xmlns:ds="http://schemas.openxmlformats.org/officeDocument/2006/customXml" ds:itemID="{3AA394A5-57E6-4055-84D5-69D472F9DD57}"/>
</file>

<file path=customXml/itemProps3.xml><?xml version="1.0" encoding="utf-8"?>
<ds:datastoreItem xmlns:ds="http://schemas.openxmlformats.org/officeDocument/2006/customXml" ds:itemID="{A76BCA43-01FD-4EBC-8B70-41FC29AB8AD9}"/>
</file>

<file path=customXml/itemProps4.xml><?xml version="1.0" encoding="utf-8"?>
<ds:datastoreItem xmlns:ds="http://schemas.openxmlformats.org/officeDocument/2006/customXml" ds:itemID="{A3376C1F-D92E-41C5-B47E-F1D304C63D3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</TotalTime>
  <Pages>1</Pages>
  <Words>112</Words>
  <Characters>641</Characters>
  <Application>Microsoft Office Word</Application>
  <DocSecurity>0</DocSecurity>
  <Lines>17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201415M1065 Vårdnadsbidragets storlek</dc:title>
  <dc:subject/>
  <dc:creator>It-avdelningen</dc:creator>
  <cp:keywords/>
  <dc:description/>
  <cp:lastModifiedBy>Anders Norin</cp:lastModifiedBy>
  <cp:revision>8</cp:revision>
  <cp:lastPrinted>2014-11-04T12:08:00Z</cp:lastPrinted>
  <dcterms:created xsi:type="dcterms:W3CDTF">2014-10-20T08:33:00Z</dcterms:created>
  <dcterms:modified xsi:type="dcterms:W3CDTF">2014-11-07T04:21:00Z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*TF9B87BEDB841*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http://filur.riksdagen.se/drop/DropOffLibrary/TF9B87BEDB841.docx</vt:lpwstr>
  </property>
</Properties>
</file>