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6CA85353A754D4B8693FD3B38F090ED"/>
        </w:placeholder>
        <w:text/>
      </w:sdtPr>
      <w:sdtEndPr/>
      <w:sdtContent>
        <w:p w:rsidRPr="009B062B" w:rsidR="00AF30DD" w:rsidP="007F038D" w:rsidRDefault="00AF30DD" w14:paraId="218CEBC9" w14:textId="77777777">
          <w:pPr>
            <w:pStyle w:val="Rubrik1"/>
            <w:spacing w:after="300"/>
          </w:pPr>
          <w:r w:rsidRPr="009B062B">
            <w:t>Förslag till riksdagsbeslut</w:t>
          </w:r>
        </w:p>
      </w:sdtContent>
    </w:sdt>
    <w:sdt>
      <w:sdtPr>
        <w:alias w:val="Yrkande 1"/>
        <w:tag w:val="4a4d5fef-83fe-4888-8cc7-32b4b0bacd1d"/>
        <w:id w:val="-735009290"/>
        <w:lock w:val="sdtLocked"/>
      </w:sdtPr>
      <w:sdtEndPr/>
      <w:sdtContent>
        <w:p w:rsidR="00354753" w:rsidRDefault="007862C6" w14:paraId="7F6600C8" w14:textId="77777777">
          <w:pPr>
            <w:pStyle w:val="Frslagstext"/>
            <w:numPr>
              <w:ilvl w:val="0"/>
              <w:numId w:val="0"/>
            </w:numPr>
          </w:pPr>
          <w:r>
            <w:t>Riksdagen ställer sig bakom det som anförs i motionen om att regeringen bör tillsätta en utredning för att tillåta differentierad taxa avseende vattenförbrukning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0337767D8547349FA2490A5E965E0D"/>
        </w:placeholder>
        <w:text/>
      </w:sdtPr>
      <w:sdtEndPr/>
      <w:sdtContent>
        <w:p w:rsidRPr="009B062B" w:rsidR="006D79C9" w:rsidP="00333E95" w:rsidRDefault="006D79C9" w14:paraId="0BD25D3E" w14:textId="77777777">
          <w:pPr>
            <w:pStyle w:val="Rubrik1"/>
          </w:pPr>
          <w:r>
            <w:t>Motivering</w:t>
          </w:r>
        </w:p>
      </w:sdtContent>
    </w:sdt>
    <w:bookmarkEnd w:displacedByCustomXml="prev" w:id="3"/>
    <w:bookmarkEnd w:displacedByCustomXml="prev" w:id="4"/>
    <w:p w:rsidR="006C1F27" w:rsidP="00E46E29" w:rsidRDefault="00E46E29" w14:paraId="07268C2B" w14:textId="77777777">
      <w:pPr>
        <w:pStyle w:val="Normalutanindragellerluft"/>
      </w:pPr>
      <w:r>
        <w:t xml:space="preserve">Vattenbristen blir tydligare och tydligare i Sverige. Vissa kommuner i Sörmland har haft förbud mot bevattning större del av året och många har infört bevattningsförbud under sommaren. </w:t>
      </w:r>
    </w:p>
    <w:p w:rsidR="00E46E29" w:rsidP="006C1F27" w:rsidRDefault="00E46E29" w14:paraId="48F9CE20" w14:textId="68EDD58E">
      <w:r>
        <w:t xml:space="preserve">Tidigare har vi inte </w:t>
      </w:r>
      <w:r w:rsidR="007F038D">
        <w:t xml:space="preserve">i </w:t>
      </w:r>
      <w:r>
        <w:t xml:space="preserve">Sverige </w:t>
      </w:r>
      <w:r w:rsidR="007F038D">
        <w:t xml:space="preserve">sett </w:t>
      </w:r>
      <w:r>
        <w:t>något problem med färskvatten</w:t>
      </w:r>
      <w:r w:rsidR="007862C6">
        <w:t>,</w:t>
      </w:r>
      <w:r>
        <w:t xml:space="preserve"> men även här börjar det bli aktuellt. </w:t>
      </w:r>
    </w:p>
    <w:p w:rsidR="006C1F27" w:rsidP="006C1F27" w:rsidRDefault="00E46E29" w14:paraId="5170333E" w14:textId="640AB4D7">
      <w:r w:rsidRPr="006C1F27">
        <w:rPr>
          <w:spacing w:val="-3"/>
        </w:rPr>
        <w:t>Tidigare användes dri</w:t>
      </w:r>
      <w:r w:rsidRPr="006C1F27" w:rsidR="007F038D">
        <w:rPr>
          <w:spacing w:val="-3"/>
        </w:rPr>
        <w:t>c</w:t>
      </w:r>
      <w:r w:rsidRPr="006C1F27">
        <w:rPr>
          <w:spacing w:val="-3"/>
        </w:rPr>
        <w:t>ksvattnet till just dricksvatten eller för övrig hushållsanvändning till bl</w:t>
      </w:r>
      <w:r w:rsidRPr="006C1F27" w:rsidR="007F038D">
        <w:rPr>
          <w:spacing w:val="-3"/>
        </w:rPr>
        <w:t>.</w:t>
      </w:r>
      <w:r w:rsidRPr="006C1F27">
        <w:rPr>
          <w:spacing w:val="-3"/>
        </w:rPr>
        <w:t>a</w:t>
      </w:r>
      <w:r w:rsidRPr="006C1F27" w:rsidR="007862C6">
        <w:rPr>
          <w:spacing w:val="-3"/>
        </w:rPr>
        <w:t>.</w:t>
      </w:r>
      <w:r w:rsidRPr="006C1F27">
        <w:rPr>
          <w:spacing w:val="-3"/>
        </w:rPr>
        <w:t xml:space="preserve"> matlagning</w:t>
      </w:r>
      <w:r>
        <w:t xml:space="preserve"> och disk. Idag har vi ökat vattenförbrukningen genom att vattna </w:t>
      </w:r>
      <w:r w:rsidRPr="006C1F27">
        <w:rPr>
          <w:spacing w:val="-3"/>
        </w:rPr>
        <w:t>gräsmattor när det inte kommer något regn och fler och fler skaffar sig pooler av olika slag.</w:t>
      </w:r>
      <w:r>
        <w:t xml:space="preserve"> </w:t>
      </w:r>
    </w:p>
    <w:p w:rsidR="006C1F27" w:rsidP="006C1F27" w:rsidRDefault="00E46E29" w14:paraId="0F0EE288" w14:textId="77777777">
      <w:r>
        <w:t xml:space="preserve">Att vattna gräsmattan och ha en pool i trädgården är en möjlighet, men det bör inte vara samma kostnad för de som inte använder vatten till sådant som inte är nödvändigt som i matlagning och övrig hushållsanvändning. </w:t>
      </w:r>
    </w:p>
    <w:p w:rsidR="006C1F27" w:rsidP="006C1F27" w:rsidRDefault="00E46E29" w14:paraId="4B05392C" w14:textId="77777777">
      <w:r>
        <w:t xml:space="preserve">Jag anser att det skulle vara möjligt för kommuner att ha olika taxa för de som förbrukar mycket vatten och de som förbrukar mindre vatten. Idag är det </w:t>
      </w:r>
      <w:r w:rsidR="007862C6">
        <w:t xml:space="preserve">inte </w:t>
      </w:r>
      <w:r>
        <w:t>möjligt</w:t>
      </w:r>
      <w:r w:rsidR="007862C6">
        <w:t>,</w:t>
      </w:r>
      <w:r>
        <w:t xml:space="preserve"> utan alla ska betala samma taxa oavsett hur mycket de använder. Vi behöver ha ett system som visar att vi inte kan ta rent dricksvatten för givet och den som ändå vill använda mycket vatten får då vara med och finansiera att vatten kan behöva köras från andra delar av länet eller landet samt att inrätta nya vattentäkter för att kunna leverera det vatten som används. </w:t>
      </w:r>
    </w:p>
    <w:p w:rsidR="00BB6339" w:rsidP="006C1F27" w:rsidRDefault="00E46E29" w14:paraId="2FCB9A16" w14:textId="491523A4">
      <w:r>
        <w:t xml:space="preserve">Jag anser att regeringen ska tillsätta en utredning </w:t>
      </w:r>
      <w:r w:rsidR="007F038D">
        <w:t xml:space="preserve">om </w:t>
      </w:r>
      <w:r>
        <w:t>hur man kan ha differentierad taxa för de som använder mer vatten än vad som beräknas vara normal förbrukning för ett hushåll.</w:t>
      </w:r>
    </w:p>
    <w:sdt>
      <w:sdtPr>
        <w:rPr>
          <w:i/>
          <w:noProof/>
        </w:rPr>
        <w:alias w:val="CC_Underskrifter"/>
        <w:tag w:val="CC_Underskrifter"/>
        <w:id w:val="583496634"/>
        <w:lock w:val="sdtContentLocked"/>
        <w:placeholder>
          <w:docPart w:val="2F7123C881284FA3B3AC26EA52A5F100"/>
        </w:placeholder>
      </w:sdtPr>
      <w:sdtEndPr>
        <w:rPr>
          <w:i w:val="0"/>
          <w:noProof w:val="0"/>
        </w:rPr>
      </w:sdtEndPr>
      <w:sdtContent>
        <w:p w:rsidR="007F038D" w:rsidP="00DA0E3F" w:rsidRDefault="007F038D" w14:paraId="485216AD" w14:textId="77777777"/>
        <w:p w:rsidRPr="008E0FE2" w:rsidR="004801AC" w:rsidP="00DA0E3F" w:rsidRDefault="006C1F27" w14:paraId="122A62A9" w14:textId="3412F15C"/>
      </w:sdtContent>
    </w:sdt>
    <w:tbl>
      <w:tblPr>
        <w:tblW w:w="5000" w:type="pct"/>
        <w:tblLook w:val="04A0" w:firstRow="1" w:lastRow="0" w:firstColumn="1" w:lastColumn="0" w:noHBand="0" w:noVBand="1"/>
        <w:tblCaption w:val="underskrifter"/>
      </w:tblPr>
      <w:tblGrid>
        <w:gridCol w:w="4252"/>
        <w:gridCol w:w="4252"/>
      </w:tblGrid>
      <w:tr w:rsidR="00354753" w14:paraId="00683161" w14:textId="77777777">
        <w:trPr>
          <w:cantSplit/>
        </w:trPr>
        <w:tc>
          <w:tcPr>
            <w:tcW w:w="50" w:type="pct"/>
            <w:vAlign w:val="bottom"/>
          </w:tcPr>
          <w:p w:rsidR="00354753" w:rsidRDefault="007862C6" w14:paraId="14EEC758" w14:textId="77777777">
            <w:pPr>
              <w:pStyle w:val="Underskrifter"/>
            </w:pPr>
            <w:r>
              <w:t>Martina Johansson (C)</w:t>
            </w:r>
          </w:p>
        </w:tc>
        <w:tc>
          <w:tcPr>
            <w:tcW w:w="50" w:type="pct"/>
            <w:vAlign w:val="bottom"/>
          </w:tcPr>
          <w:p w:rsidR="00354753" w:rsidRDefault="00354753" w14:paraId="276247C6" w14:textId="77777777">
            <w:pPr>
              <w:pStyle w:val="Underskrifter"/>
            </w:pPr>
          </w:p>
        </w:tc>
      </w:tr>
    </w:tbl>
    <w:p w:rsidR="000107FD" w:rsidRDefault="000107FD" w14:paraId="38F20B59" w14:textId="77777777"/>
    <w:sectPr w:rsidR="000107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19A9" w14:textId="77777777" w:rsidR="00E46E29" w:rsidRDefault="00E46E29" w:rsidP="000C1CAD">
      <w:pPr>
        <w:spacing w:line="240" w:lineRule="auto"/>
      </w:pPr>
      <w:r>
        <w:separator/>
      </w:r>
    </w:p>
  </w:endnote>
  <w:endnote w:type="continuationSeparator" w:id="0">
    <w:p w14:paraId="38B9F77A" w14:textId="77777777" w:rsidR="00E46E29" w:rsidRDefault="00E46E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0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E8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1B1F" w14:textId="0ED336C0" w:rsidR="00262EA3" w:rsidRPr="00DA0E3F" w:rsidRDefault="00262EA3" w:rsidP="00DA0E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6A22" w14:textId="77777777" w:rsidR="00E46E29" w:rsidRDefault="00E46E29" w:rsidP="000C1CAD">
      <w:pPr>
        <w:spacing w:line="240" w:lineRule="auto"/>
      </w:pPr>
      <w:r>
        <w:separator/>
      </w:r>
    </w:p>
  </w:footnote>
  <w:footnote w:type="continuationSeparator" w:id="0">
    <w:p w14:paraId="7C23C29B" w14:textId="77777777" w:rsidR="00E46E29" w:rsidRDefault="00E46E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CF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4C355" wp14:editId="72967A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C4CD5" w14:textId="452F2FAE" w:rsidR="00262EA3" w:rsidRDefault="006C1F27" w:rsidP="008103B5">
                          <w:pPr>
                            <w:jc w:val="right"/>
                          </w:pPr>
                          <w:sdt>
                            <w:sdtPr>
                              <w:alias w:val="CC_Noformat_Partikod"/>
                              <w:tag w:val="CC_Noformat_Partikod"/>
                              <w:id w:val="-53464382"/>
                              <w:text/>
                            </w:sdtPr>
                            <w:sdtEndPr/>
                            <w:sdtContent>
                              <w:r w:rsidR="00E46E2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4C3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C4CD5" w14:textId="452F2FAE" w:rsidR="00262EA3" w:rsidRDefault="006C1F27" w:rsidP="008103B5">
                    <w:pPr>
                      <w:jc w:val="right"/>
                    </w:pPr>
                    <w:sdt>
                      <w:sdtPr>
                        <w:alias w:val="CC_Noformat_Partikod"/>
                        <w:tag w:val="CC_Noformat_Partikod"/>
                        <w:id w:val="-53464382"/>
                        <w:text/>
                      </w:sdtPr>
                      <w:sdtEndPr/>
                      <w:sdtContent>
                        <w:r w:rsidR="00E46E2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8457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68F" w14:textId="77777777" w:rsidR="00262EA3" w:rsidRDefault="00262EA3" w:rsidP="008563AC">
    <w:pPr>
      <w:jc w:val="right"/>
    </w:pPr>
  </w:p>
  <w:p w14:paraId="361DF5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174E" w14:textId="77777777" w:rsidR="00262EA3" w:rsidRDefault="006C1F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EA675A" wp14:editId="688B8F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D6BBBD" w14:textId="7AA9672A" w:rsidR="00262EA3" w:rsidRDefault="006C1F27" w:rsidP="00A314CF">
    <w:pPr>
      <w:pStyle w:val="FSHNormal"/>
      <w:spacing w:before="40"/>
    </w:pPr>
    <w:sdt>
      <w:sdtPr>
        <w:alias w:val="CC_Noformat_Motionstyp"/>
        <w:tag w:val="CC_Noformat_Motionstyp"/>
        <w:id w:val="1162973129"/>
        <w:lock w:val="sdtContentLocked"/>
        <w15:appearance w15:val="hidden"/>
        <w:text/>
      </w:sdtPr>
      <w:sdtEndPr/>
      <w:sdtContent>
        <w:r w:rsidR="00DA0E3F">
          <w:t>Enskild motion</w:t>
        </w:r>
      </w:sdtContent>
    </w:sdt>
    <w:r w:rsidR="00821B36">
      <w:t xml:space="preserve"> </w:t>
    </w:r>
    <w:sdt>
      <w:sdtPr>
        <w:alias w:val="CC_Noformat_Partikod"/>
        <w:tag w:val="CC_Noformat_Partikod"/>
        <w:id w:val="1471015553"/>
        <w:text/>
      </w:sdtPr>
      <w:sdtEndPr/>
      <w:sdtContent>
        <w:r w:rsidR="00E46E29">
          <w:t>C</w:t>
        </w:r>
      </w:sdtContent>
    </w:sdt>
    <w:sdt>
      <w:sdtPr>
        <w:alias w:val="CC_Noformat_Partinummer"/>
        <w:tag w:val="CC_Noformat_Partinummer"/>
        <w:id w:val="-2014525982"/>
        <w:showingPlcHdr/>
        <w:text/>
      </w:sdtPr>
      <w:sdtEndPr/>
      <w:sdtContent>
        <w:r w:rsidR="00821B36">
          <w:t xml:space="preserve"> </w:t>
        </w:r>
      </w:sdtContent>
    </w:sdt>
  </w:p>
  <w:p w14:paraId="05ED288A" w14:textId="77777777" w:rsidR="00262EA3" w:rsidRPr="008227B3" w:rsidRDefault="006C1F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38F8AB" w14:textId="19752BBC" w:rsidR="00262EA3" w:rsidRPr="008227B3" w:rsidRDefault="006C1F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0E3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0E3F">
          <w:t>:1638</w:t>
        </w:r>
      </w:sdtContent>
    </w:sdt>
  </w:p>
  <w:p w14:paraId="02A89D5A" w14:textId="1D51CEF7" w:rsidR="00262EA3" w:rsidRDefault="006C1F27" w:rsidP="00E03A3D">
    <w:pPr>
      <w:pStyle w:val="Motionr"/>
    </w:pPr>
    <w:sdt>
      <w:sdtPr>
        <w:alias w:val="CC_Noformat_Avtext"/>
        <w:tag w:val="CC_Noformat_Avtext"/>
        <w:id w:val="-2020768203"/>
        <w:lock w:val="sdtContentLocked"/>
        <w15:appearance w15:val="hidden"/>
        <w:text/>
      </w:sdtPr>
      <w:sdtEndPr/>
      <w:sdtContent>
        <w:r w:rsidR="00DA0E3F">
          <w:t>av Martina Johansson (C)</w:t>
        </w:r>
      </w:sdtContent>
    </w:sdt>
  </w:p>
  <w:sdt>
    <w:sdtPr>
      <w:alias w:val="CC_Noformat_Rubtext"/>
      <w:tag w:val="CC_Noformat_Rubtext"/>
      <w:id w:val="-218060500"/>
      <w:lock w:val="sdtLocked"/>
      <w:text/>
    </w:sdtPr>
    <w:sdtEndPr/>
    <w:sdtContent>
      <w:p w14:paraId="19A94876" w14:textId="5F125B32" w:rsidR="00262EA3" w:rsidRDefault="00E46E29" w:rsidP="00283E0F">
        <w:pPr>
          <w:pStyle w:val="FSHRub2"/>
        </w:pPr>
        <w:r>
          <w:t>Differentierad vattentaxa</w:t>
        </w:r>
      </w:p>
    </w:sdtContent>
  </w:sdt>
  <w:sdt>
    <w:sdtPr>
      <w:alias w:val="CC_Boilerplate_3"/>
      <w:tag w:val="CC_Boilerplate_3"/>
      <w:id w:val="1606463544"/>
      <w:lock w:val="sdtContentLocked"/>
      <w15:appearance w15:val="hidden"/>
      <w:text w:multiLine="1"/>
    </w:sdtPr>
    <w:sdtEndPr/>
    <w:sdtContent>
      <w:p w14:paraId="0E4D84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46E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FD"/>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53"/>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F27"/>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C6"/>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8D"/>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E7"/>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61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3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E2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62756"/>
  <w15:chartTrackingRefBased/>
  <w15:docId w15:val="{FF915BA3-BEBD-461A-A449-59F1B408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A85353A754D4B8693FD3B38F090ED"/>
        <w:category>
          <w:name w:val="Allmänt"/>
          <w:gallery w:val="placeholder"/>
        </w:category>
        <w:types>
          <w:type w:val="bbPlcHdr"/>
        </w:types>
        <w:behaviors>
          <w:behavior w:val="content"/>
        </w:behaviors>
        <w:guid w:val="{6410D1DE-A363-49B6-B559-64068A9A3AE0}"/>
      </w:docPartPr>
      <w:docPartBody>
        <w:p w:rsidR="00D913E4" w:rsidRDefault="00D913E4">
          <w:pPr>
            <w:pStyle w:val="E6CA85353A754D4B8693FD3B38F090ED"/>
          </w:pPr>
          <w:r w:rsidRPr="005A0A93">
            <w:rPr>
              <w:rStyle w:val="Platshllartext"/>
            </w:rPr>
            <w:t>Förslag till riksdagsbeslut</w:t>
          </w:r>
        </w:p>
      </w:docPartBody>
    </w:docPart>
    <w:docPart>
      <w:docPartPr>
        <w:name w:val="BC0337767D8547349FA2490A5E965E0D"/>
        <w:category>
          <w:name w:val="Allmänt"/>
          <w:gallery w:val="placeholder"/>
        </w:category>
        <w:types>
          <w:type w:val="bbPlcHdr"/>
        </w:types>
        <w:behaviors>
          <w:behavior w:val="content"/>
        </w:behaviors>
        <w:guid w:val="{3A136F84-CC00-4F96-9ACC-A1AFF4F64B12}"/>
      </w:docPartPr>
      <w:docPartBody>
        <w:p w:rsidR="00D913E4" w:rsidRDefault="00D913E4">
          <w:pPr>
            <w:pStyle w:val="BC0337767D8547349FA2490A5E965E0D"/>
          </w:pPr>
          <w:r w:rsidRPr="005A0A93">
            <w:rPr>
              <w:rStyle w:val="Platshllartext"/>
            </w:rPr>
            <w:t>Motivering</w:t>
          </w:r>
        </w:p>
      </w:docPartBody>
    </w:docPart>
    <w:docPart>
      <w:docPartPr>
        <w:name w:val="2F7123C881284FA3B3AC26EA52A5F100"/>
        <w:category>
          <w:name w:val="Allmänt"/>
          <w:gallery w:val="placeholder"/>
        </w:category>
        <w:types>
          <w:type w:val="bbPlcHdr"/>
        </w:types>
        <w:behaviors>
          <w:behavior w:val="content"/>
        </w:behaviors>
        <w:guid w:val="{849A292A-E1C7-4A6B-A2EA-8474F1A9E693}"/>
      </w:docPartPr>
      <w:docPartBody>
        <w:p w:rsidR="00F7599C" w:rsidRDefault="00F759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E4"/>
    <w:rsid w:val="00D913E4"/>
    <w:rsid w:val="00F75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CA85353A754D4B8693FD3B38F090ED">
    <w:name w:val="E6CA85353A754D4B8693FD3B38F090ED"/>
  </w:style>
  <w:style w:type="paragraph" w:customStyle="1" w:styleId="BC0337767D8547349FA2490A5E965E0D">
    <w:name w:val="BC0337767D8547349FA2490A5E96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3503A-0A8B-46FA-8D6C-976AF267209F}"/>
</file>

<file path=customXml/itemProps2.xml><?xml version="1.0" encoding="utf-8"?>
<ds:datastoreItem xmlns:ds="http://schemas.openxmlformats.org/officeDocument/2006/customXml" ds:itemID="{ACF31CBD-2834-4151-B8FC-0B3E6D410EC2}"/>
</file>

<file path=customXml/itemProps3.xml><?xml version="1.0" encoding="utf-8"?>
<ds:datastoreItem xmlns:ds="http://schemas.openxmlformats.org/officeDocument/2006/customXml" ds:itemID="{81532128-3435-47E9-896A-10BC60A07946}"/>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1487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