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2E5CCC" w:rsidRDefault="006D6389" w14:paraId="3AE27764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172118DDC77749C59C435E854E4A3DA9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bc607434-af2d-4b14-834d-9f256b20aa75"/>
        <w:id w:val="114869737"/>
        <w:lock w:val="sdtLocked"/>
      </w:sdtPr>
      <w:sdtEndPr/>
      <w:sdtContent>
        <w:p w:rsidR="008D23BF" w:rsidRDefault="006F7995" w14:paraId="203F4DD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berörda myndigheter ska beakta livsmedelsstrategins mål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2739435CCBD249EF833E1F3EBE99CBB9"/>
        </w:placeholder>
        <w:text/>
      </w:sdtPr>
      <w:sdtEndPr/>
      <w:sdtContent>
        <w:p w:rsidRPr="009B062B" w:rsidR="006D79C9" w:rsidP="00333E95" w:rsidRDefault="006D79C9" w14:paraId="4DCF2295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680015" w:rsidP="00680015" w:rsidRDefault="00680015" w14:paraId="1DB8D13B" w14:textId="4D032CB7">
      <w:pPr>
        <w:pStyle w:val="Normalutanindragellerluft"/>
      </w:pPr>
      <w:r>
        <w:t>Sverige har antagit en livsmedelsstrategi som tydligt pekar på att svensk livsmedels</w:t>
      </w:r>
      <w:r w:rsidR="006E587A">
        <w:softHyphen/>
      </w:r>
      <w:r>
        <w:t xml:space="preserve">produktion ska öka. Tyvärr sker inte detta bara genom ett riksdagsbeslut, utan mer politiska åtgärder krävs i form av stärkt lönsamhet, stärkt konkurrenskraft, lika villkor, sänkta skatter, underlättad ökad produktion, minskad byråkrati och </w:t>
      </w:r>
      <w:r w:rsidR="006F7995">
        <w:t xml:space="preserve">att man </w:t>
      </w:r>
      <w:r>
        <w:t>se</w:t>
      </w:r>
      <w:r w:rsidR="006F7995">
        <w:t>r</w:t>
      </w:r>
      <w:r>
        <w:t xml:space="preserve"> till att Sveriges lantbrukare tror på framtiden och vågar </w:t>
      </w:r>
      <w:r w:rsidR="006F7995">
        <w:t xml:space="preserve">att </w:t>
      </w:r>
      <w:r>
        <w:t xml:space="preserve">investera igen. </w:t>
      </w:r>
    </w:p>
    <w:p w:rsidR="00680015" w:rsidP="006F7995" w:rsidRDefault="00680015" w14:paraId="02E23B99" w14:textId="417176E8">
      <w:r>
        <w:t>En av åtgärderna för att lyckas med livsmedelsstrategin är att Sveriges myndigheter och verk får ett ännu tydligare uppdrag att hjälpa till att öka produktionen och därmed uppfylla andemeningen i livsmedelsstrategin.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438FF78E3C04FE4B31E47920EA98117"/>
        </w:placeholder>
      </w:sdtPr>
      <w:sdtEndPr>
        <w:rPr>
          <w:i w:val="0"/>
          <w:noProof w:val="0"/>
        </w:rPr>
      </w:sdtEndPr>
      <w:sdtContent>
        <w:p w:rsidR="002E5CCC" w:rsidP="00B63605" w:rsidRDefault="002E5CCC" w14:paraId="51020B45" w14:textId="77777777"/>
        <w:p w:rsidRPr="008E0FE2" w:rsidR="004801AC" w:rsidP="00B63605" w:rsidRDefault="006D6389" w14:paraId="71C821E5" w14:textId="3AB89E36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4D4C63" w14:paraId="3501CADD" w14:textId="77777777">
        <w:trPr>
          <w:cantSplit/>
        </w:trPr>
        <w:tc>
          <w:tcPr>
            <w:tcW w:w="50" w:type="pct"/>
            <w:vAlign w:val="bottom"/>
          </w:tcPr>
          <w:p w:rsidR="004D4C63" w:rsidRDefault="006D6389" w14:paraId="3B8E798C" w14:textId="77777777">
            <w:pPr>
              <w:pStyle w:val="Underskrifter"/>
              <w:spacing w:after="0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 w:rsidR="004D4C63" w:rsidRDefault="004D4C63" w14:paraId="63D9C906" w14:textId="77777777">
            <w:pPr>
              <w:pStyle w:val="Underskrifter"/>
              <w:spacing w:after="0"/>
            </w:pPr>
          </w:p>
        </w:tc>
      </w:tr>
    </w:tbl>
    <w:p w:rsidR="004D4C63" w:rsidRDefault="004D4C63" w14:paraId="2283AA30" w14:textId="77777777"/>
    <w:sectPr w:rsidR="004D4C63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507F6" w14:textId="77777777" w:rsidR="008812C0" w:rsidRDefault="008812C0" w:rsidP="000C1CAD">
      <w:pPr>
        <w:spacing w:line="240" w:lineRule="auto"/>
      </w:pPr>
      <w:r>
        <w:separator/>
      </w:r>
    </w:p>
  </w:endnote>
  <w:endnote w:type="continuationSeparator" w:id="0">
    <w:p w14:paraId="5A2125A5" w14:textId="77777777" w:rsidR="008812C0" w:rsidRDefault="008812C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A091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A90F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0EDD6" w14:textId="282DF21D" w:rsidR="00262EA3" w:rsidRPr="00B63605" w:rsidRDefault="00262EA3" w:rsidP="00B6360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7EDF5" w14:textId="77777777" w:rsidR="008812C0" w:rsidRDefault="008812C0" w:rsidP="000C1CAD">
      <w:pPr>
        <w:spacing w:line="240" w:lineRule="auto"/>
      </w:pPr>
      <w:r>
        <w:separator/>
      </w:r>
    </w:p>
  </w:footnote>
  <w:footnote w:type="continuationSeparator" w:id="0">
    <w:p w14:paraId="4B83944B" w14:textId="77777777" w:rsidR="008812C0" w:rsidRDefault="008812C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7CE0E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6A2E92A" wp14:editId="52D7BE7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AE26A9" w14:textId="47AA5F7E" w:rsidR="00262EA3" w:rsidRDefault="006D6389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680015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A17489">
                                <w:t>1074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A2E92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9AE26A9" w14:textId="47AA5F7E" w:rsidR="00262EA3" w:rsidRDefault="006D6389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680015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A17489">
                          <w:t>1074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148EB18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3C5F8" w14:textId="77777777" w:rsidR="00262EA3" w:rsidRDefault="00262EA3" w:rsidP="008563AC">
    <w:pPr>
      <w:jc w:val="right"/>
    </w:pPr>
  </w:p>
  <w:p w14:paraId="5F1E9694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546FC" w14:textId="77777777" w:rsidR="00262EA3" w:rsidRDefault="006D6389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9B366CD" wp14:editId="327B927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9410252" w14:textId="1A23D566" w:rsidR="00262EA3" w:rsidRDefault="006D6389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B63605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80015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17489">
          <w:t>1074</w:t>
        </w:r>
      </w:sdtContent>
    </w:sdt>
  </w:p>
  <w:p w14:paraId="5E02D649" w14:textId="77777777" w:rsidR="00262EA3" w:rsidRPr="008227B3" w:rsidRDefault="006D6389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DE387D6" w14:textId="0C4FAF5F" w:rsidR="00262EA3" w:rsidRPr="008227B3" w:rsidRDefault="006D6389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63605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63605">
          <w:t>:578</w:t>
        </w:r>
      </w:sdtContent>
    </w:sdt>
  </w:p>
  <w:p w14:paraId="0CDEE401" w14:textId="7EFAECD2" w:rsidR="00262EA3" w:rsidRDefault="006D6389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B63605"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DDDA3DF" w14:textId="662B6E85" w:rsidR="00262EA3" w:rsidRDefault="002E5CCC" w:rsidP="00283E0F">
        <w:pPr>
          <w:pStyle w:val="FSHRub2"/>
        </w:pPr>
        <w:r>
          <w:t>Myndigheters anpassning efter livsmedelsstrategin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AE493FB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68001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5CCC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010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C63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015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389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587A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6F7995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0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23BF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489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605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03C560"/>
  <w15:chartTrackingRefBased/>
  <w15:docId w15:val="{BB74B18C-3365-4024-9F91-2186A5BD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2118DDC77749C59C435E854E4A3D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6072FA-1A5C-4C26-B70A-2F89DE77DD28}"/>
      </w:docPartPr>
      <w:docPartBody>
        <w:p w:rsidR="00E85F37" w:rsidRDefault="00B91513">
          <w:pPr>
            <w:pStyle w:val="172118DDC77749C59C435E854E4A3DA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739435CCBD249EF833E1F3EBE99CB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0577A1-ED30-4940-B284-8869464BA3D3}"/>
      </w:docPartPr>
      <w:docPartBody>
        <w:p w:rsidR="00E85F37" w:rsidRDefault="00B91513">
          <w:pPr>
            <w:pStyle w:val="2739435CCBD249EF833E1F3EBE99CBB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438FF78E3C04FE4B31E47920EA981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2E43AB-2795-4B46-A698-C9ED65BAEDBB}"/>
      </w:docPartPr>
      <w:docPartBody>
        <w:p w:rsidR="00B15CE2" w:rsidRDefault="00B15CE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F37"/>
    <w:rsid w:val="00B15CE2"/>
    <w:rsid w:val="00B91513"/>
    <w:rsid w:val="00E8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72118DDC77749C59C435E854E4A3DA9">
    <w:name w:val="172118DDC77749C59C435E854E4A3DA9"/>
  </w:style>
  <w:style w:type="paragraph" w:customStyle="1" w:styleId="2739435CCBD249EF833E1F3EBE99CBB9">
    <w:name w:val="2739435CCBD249EF833E1F3EBE99CB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C0DC73-EE52-48B2-8DD5-8B5A9A6023A0}"/>
</file>

<file path=customXml/itemProps2.xml><?xml version="1.0" encoding="utf-8"?>
<ds:datastoreItem xmlns:ds="http://schemas.openxmlformats.org/officeDocument/2006/customXml" ds:itemID="{107737E1-87DD-49A7-AF9B-81F4EC117BAF}"/>
</file>

<file path=customXml/itemProps3.xml><?xml version="1.0" encoding="utf-8"?>
<ds:datastoreItem xmlns:ds="http://schemas.openxmlformats.org/officeDocument/2006/customXml" ds:itemID="{D186BF3E-5E6B-4D6A-8914-E1B672AA98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740</Characters>
  <Application>Microsoft Office Word</Application>
  <DocSecurity>0</DocSecurity>
  <Lines>16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854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