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13 juni 2019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CU17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Åtgärder mot handel med hyreskontrakt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Cecilie Tenfjord Toftby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Hedlund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Momodou Malcolm Jallow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Hult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Ola Möller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Hannah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Justitie- och migrationsminister Morgan Johansson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CU18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Fler tillval för hyresgäster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Beckman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Momodou Malcolm Jallow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Hult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Ola Möller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Hedlund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Hannah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1.46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FiU24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Utvärdering av penningpolitiken för perioden 2016–2018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Björn Wiechel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Karlsson i Luleå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Långsiktiga effekter av utökade valmöjligheter till gymnasieskolan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Noria Manouchi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Gudrun Brunegård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Vepsä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Patrick Reslow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Niels Paarup-Petersen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Haddad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2.28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UbU17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Frågor om otillåten spridning av nationella prov och om att införa särskilda regleringar för idrottsgymnasier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Stockhaus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Gudrun Brunegård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Linus Sköld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Patrick Reslow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Niels Paarup-Petersen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UbU18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Myndighetsreformen då Universitets- och högskolerådet och Universitetskanslersämbetet inrättades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UbU19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Stiftelsen Riksbankens Jubileumsfonds verksamhet och årsredovisning 2018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UbU21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Ny ordning för att främja god sed och hantera oredlighet i forskning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Marie-Louise Hänel Sandström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Stenkvist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Gunilla Svantorp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Christensson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Ilona Szatmari Waldau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Berglund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Statsrådet Matilda Ernkrans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3.48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MJU17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Landsbygdsprogrammet 2014–2020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John Widegren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Staffan Eklöf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Heie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Segerlind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Tina Acketoft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Malin Larsson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Gardfjell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1.01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4.49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MJU18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Miljömålen – med sikte på framtiden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Hanna Westerén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Rosencrantz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Nordberg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Ek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Segerlind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Gardfjell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Tina Acketoft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5.53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5 tim. 53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13 juni 2019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2019-06-13</SAFIR_Sammantradesdatum_Doc>
    <SAFIR_SammantradeID xmlns="C07A1A6C-0B19-41D9-BDF8-F523BA3921EB">18777f20-8a9c-4e40-9434-321dab7fd621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A13B1C-9549-4321-B2A0-1B54FC1BC208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13 juni 2019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