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37D21AA8AD42329C873EA7D33FFB86"/>
        </w:placeholder>
        <w15:appearance w15:val="hidden"/>
        <w:text/>
      </w:sdtPr>
      <w:sdtEndPr/>
      <w:sdtContent>
        <w:p w:rsidRPr="009B062B" w:rsidR="00AF30DD" w:rsidP="009B062B" w:rsidRDefault="00AF30DD" w14:paraId="2C08F77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642f916-a283-43e3-a906-c01256156ab6"/>
        <w:id w:val="-579129013"/>
        <w:lock w:val="sdtLocked"/>
      </w:sdtPr>
      <w:sdtEndPr/>
      <w:sdtContent>
        <w:p w:rsidR="006C7886" w:rsidRDefault="009D6E54" w14:paraId="2C08F7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kontinuitet ska vara en grundläggande parameter i hälso- och sjukvård nationellt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F703E92AC049B0876A298EF678605C"/>
        </w:placeholder>
        <w15:appearance w15:val="hidden"/>
        <w:text/>
      </w:sdtPr>
      <w:sdtEndPr/>
      <w:sdtContent>
        <w:p w:rsidRPr="009B062B" w:rsidR="006D79C9" w:rsidP="00333E95" w:rsidRDefault="006D79C9" w14:paraId="2C08F775" w14:textId="77777777">
          <w:pPr>
            <w:pStyle w:val="Rubrik1"/>
          </w:pPr>
          <w:r>
            <w:t>Motivering</w:t>
          </w:r>
        </w:p>
      </w:sdtContent>
    </w:sdt>
    <w:p w:rsidRPr="000B2B72" w:rsidR="002B0C29" w:rsidP="000B2B72" w:rsidRDefault="002B0C29" w14:paraId="2C08F776" w14:textId="1DFBD64F">
      <w:pPr>
        <w:pStyle w:val="Normalutanindragellerluft"/>
      </w:pPr>
      <w:r w:rsidRPr="000B2B72">
        <w:t>Svensk sjukvård tillhör världens bästa men vården är dock fortfar</w:t>
      </w:r>
      <w:r w:rsidR="000B2B72">
        <w:t>ande inte jämlik över vårt land;</w:t>
      </w:r>
      <w:r w:rsidRPr="000B2B72">
        <w:t xml:space="preserve"> i dag finns det oacceptabla skillnader gällande såväl kvalitet och kontinuitet som väntetider</w:t>
      </w:r>
      <w:r w:rsidRPr="000B2B72" w:rsidR="002A2E0E">
        <w:t xml:space="preserve"> beroende på var i landet man befinner sig</w:t>
      </w:r>
      <w:r w:rsidRPr="000B2B72">
        <w:t xml:space="preserve">. Målsättningen måste vara att vården ska vara präglad av kvalitet, kontinuitet och tillgänglighet för alla. Skillnader i kvalitet eller tillgänglighet mellan regioner ska motverkas. Inte minst inom primärvården. Alla människor, gammal som ung, måste någon gång i livet komma i kontakt med primärvården och </w:t>
      </w:r>
      <w:r w:rsidR="000B2B72">
        <w:t>då måste den kunna tillgodose</w:t>
      </w:r>
      <w:r w:rsidRPr="000B2B72">
        <w:t xml:space="preserve"> de behov som finns. Hyrläkare är i detta sammanhang ibland ett måste och är under kortare perioder bra. Men det blir problematiskt om kontinuiteten ständigt åsidosätts och hyrläkare blir en permanent ersättning för en vardaglig </w:t>
      </w:r>
      <w:r w:rsidR="006803D8">
        <w:t>läkarkontakt.</w:t>
      </w:r>
      <w:bookmarkStart w:name="_GoBack" w:id="1"/>
      <w:bookmarkEnd w:id="1"/>
      <w:r w:rsidRPr="000B2B72">
        <w:t xml:space="preserve"> </w:t>
      </w:r>
    </w:p>
    <w:p w:rsidRPr="000B2B72" w:rsidR="00A118BF" w:rsidP="000B2B72" w:rsidRDefault="00A118BF" w14:paraId="2C08F777" w14:textId="206B022C">
      <w:r w:rsidRPr="000B2B72">
        <w:t xml:space="preserve">Sverige har </w:t>
      </w:r>
      <w:r w:rsidRPr="000B2B72" w:rsidR="002B0C29">
        <w:t xml:space="preserve">idag </w:t>
      </w:r>
      <w:r w:rsidRPr="000B2B72">
        <w:t>ett inbyggt fel i sjukvårdssystemet när fokus på att skapa kontinuitet för patienter i vården sätts åt sidan för ett joursystem för läkare som ger rätt till långa kompledigheter där tiden till att extraknäcka som hyrläkare i andra landsting går i totalt motsatt riktning.</w:t>
      </w:r>
    </w:p>
    <w:p w:rsidRPr="000B2B72" w:rsidR="00F65542" w:rsidP="000B2B72" w:rsidRDefault="00A118BF" w14:paraId="2C08F778" w14:textId="4FB48F71">
      <w:r w:rsidRPr="000B2B72">
        <w:t xml:space="preserve">När det bästa för en patient är att ha en fast läkarkontakt och </w:t>
      </w:r>
      <w:r w:rsidR="000B2B72">
        <w:t xml:space="preserve">ett </w:t>
      </w:r>
      <w:r w:rsidRPr="000B2B72">
        <w:t xml:space="preserve">team kring patienten </w:t>
      </w:r>
      <w:r w:rsidR="000B2B72">
        <w:t xml:space="preserve">så </w:t>
      </w:r>
      <w:r w:rsidRPr="000B2B72">
        <w:t xml:space="preserve">måste det också vara målsättningen för att öka kvalitén i </w:t>
      </w:r>
      <w:r w:rsidRPr="000B2B72">
        <w:lastRenderedPageBreak/>
        <w:t>vården. Vi behöver ha ett skyddsnät som bygger på det vi ska åstadkomma för våra samhällsmedborgare. Det blir orimligt att ha ett system där läkare reser mellan landsting och arbetar i varandras verksamheter medan patienterna får träffa nya läkare gång efter annan istället för en och</w:t>
      </w:r>
      <w:r w:rsidRPr="000B2B72" w:rsidR="00691F8D">
        <w:t xml:space="preserve"> samma läkare med kontinuitet. </w:t>
      </w:r>
    </w:p>
    <w:p w:rsidRPr="000B2B72" w:rsidR="00652B73" w:rsidP="000B2B72" w:rsidRDefault="00A118BF" w14:paraId="2C08F779" w14:textId="35A66369">
      <w:r w:rsidRPr="000B2B72">
        <w:t xml:space="preserve">När patienter som behöver kontinuitet </w:t>
      </w:r>
      <w:r w:rsidR="000B2B72">
        <w:t>i form av att träffa samma läkare –</w:t>
      </w:r>
      <w:r w:rsidRPr="000B2B72">
        <w:t xml:space="preserve"> inte minst då vi blir äldre och får ett antal olika krämpor samt för de barn, vuxna och ungdomar som är i behov av att kunskapen kring deras åkommor finns där </w:t>
      </w:r>
      <w:r w:rsidR="000B2B72">
        <w:t xml:space="preserve">– </w:t>
      </w:r>
      <w:r w:rsidRPr="000B2B72">
        <w:t xml:space="preserve">men möter inhyrda läkare så har utvecklingen gått åt fel håll. </w:t>
      </w:r>
      <w:r w:rsidRPr="000B2B72" w:rsidR="00691F8D">
        <w:t>Primärvården</w:t>
      </w:r>
      <w:r w:rsidRPr="000B2B72" w:rsidR="00822193">
        <w:t xml:space="preserve"> måste präglas av kontinuitet och trygghet för patienten. </w:t>
      </w:r>
    </w:p>
    <w:p w:rsidRPr="00691F8D" w:rsidR="00691F8D" w:rsidP="00691F8D" w:rsidRDefault="00691F8D" w14:paraId="2C08F77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60BDA95A1C4050BC9DD04865A949AE"/>
        </w:placeholder>
        <w15:appearance w15:val="hidden"/>
      </w:sdtPr>
      <w:sdtEndPr/>
      <w:sdtContent>
        <w:p w:rsidRPr="00822193" w:rsidR="004801AC" w:rsidP="001E2EBE" w:rsidRDefault="006803D8" w14:paraId="2C08F7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</w:tr>
    </w:tbl>
    <w:p w:rsidR="0015100C" w:rsidRDefault="0015100C" w14:paraId="2C08F77F" w14:textId="77777777"/>
    <w:sectPr w:rsidR="001510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F781" w14:textId="77777777" w:rsidR="002547AC" w:rsidRDefault="002547AC" w:rsidP="000C1CAD">
      <w:pPr>
        <w:spacing w:line="240" w:lineRule="auto"/>
      </w:pPr>
      <w:r>
        <w:separator/>
      </w:r>
    </w:p>
  </w:endnote>
  <w:endnote w:type="continuationSeparator" w:id="0">
    <w:p w14:paraId="2C08F782" w14:textId="77777777" w:rsidR="002547AC" w:rsidRDefault="002547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8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88" w14:textId="60AE8BA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03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F77F" w14:textId="77777777" w:rsidR="002547AC" w:rsidRDefault="002547AC" w:rsidP="000C1CAD">
      <w:pPr>
        <w:spacing w:line="240" w:lineRule="auto"/>
      </w:pPr>
      <w:r>
        <w:separator/>
      </w:r>
    </w:p>
  </w:footnote>
  <w:footnote w:type="continuationSeparator" w:id="0">
    <w:p w14:paraId="2C08F780" w14:textId="77777777" w:rsidR="002547AC" w:rsidRDefault="002547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C08F7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08F792" wp14:anchorId="2C08F7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803D8" w14:paraId="2C08F7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8B35707EEE4529985ACE7B724A2AD7"/>
                              </w:placeholder>
                              <w:text/>
                            </w:sdtPr>
                            <w:sdtEndPr/>
                            <w:sdtContent>
                              <w:r w:rsidR="00A118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4B0E2133F9480FA26F805165D843F4"/>
                              </w:placeholder>
                              <w:text/>
                            </w:sdtPr>
                            <w:sdtEndPr/>
                            <w:sdtContent>
                              <w:r w:rsidR="000D3E4D">
                                <w:t>2162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08F7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B2B72" w14:paraId="2C08F7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8B35707EEE4529985ACE7B724A2AD7"/>
                        </w:placeholder>
                        <w:text/>
                      </w:sdtPr>
                      <w:sdtEndPr/>
                      <w:sdtContent>
                        <w:r w:rsidR="00A118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4B0E2133F9480FA26F805165D843F4"/>
                        </w:placeholder>
                        <w:text/>
                      </w:sdtPr>
                      <w:sdtEndPr/>
                      <w:sdtContent>
                        <w:r w:rsidR="000D3E4D">
                          <w:t>2162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C08F7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803D8" w14:paraId="2C08F78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64B0E2133F9480FA26F805165D843F4"/>
        </w:placeholder>
        <w:text/>
      </w:sdtPr>
      <w:sdtEndPr/>
      <w:sdtContent>
        <w:r w:rsidR="00A118B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D3E4D">
          <w:t>2162</w:t>
        </w:r>
      </w:sdtContent>
    </w:sdt>
  </w:p>
  <w:p w:rsidR="004F35FE" w:rsidP="00776B74" w:rsidRDefault="004F35FE" w14:paraId="2C08F7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803D8" w14:paraId="2C08F78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118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3E4D">
          <w:t>2162</w:t>
        </w:r>
      </w:sdtContent>
    </w:sdt>
  </w:p>
  <w:p w:rsidR="004F35FE" w:rsidP="00A314CF" w:rsidRDefault="006803D8" w14:paraId="2C08F7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803D8" w14:paraId="2C08F7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803D8" w14:paraId="2C08F7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:1404</w:t>
        </w:r>
      </w:sdtContent>
    </w:sdt>
  </w:p>
  <w:p w:rsidR="004F35FE" w:rsidP="00E03A3D" w:rsidRDefault="006803D8" w14:paraId="2C08F7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Ann-Charlotte Hammar Johnsson och Thomas Finnborg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118BF" w14:paraId="2C08F78E" w14:textId="77777777">
        <w:pPr>
          <w:pStyle w:val="FSHRub2"/>
        </w:pPr>
        <w:r>
          <w:t>Hyrläkare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C08F7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B72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3E4D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1A65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100C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0F82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026C"/>
    <w:rsid w:val="001E10E8"/>
    <w:rsid w:val="001E1962"/>
    <w:rsid w:val="001E1C98"/>
    <w:rsid w:val="001E1ECB"/>
    <w:rsid w:val="001E2120"/>
    <w:rsid w:val="001E2474"/>
    <w:rsid w:val="001E25EB"/>
    <w:rsid w:val="001E2EBE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06D7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47AC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96A1E"/>
    <w:rsid w:val="002A085D"/>
    <w:rsid w:val="002A0F24"/>
    <w:rsid w:val="002A1626"/>
    <w:rsid w:val="002A1670"/>
    <w:rsid w:val="002A1FE8"/>
    <w:rsid w:val="002A2E0E"/>
    <w:rsid w:val="002A2EA1"/>
    <w:rsid w:val="002A3955"/>
    <w:rsid w:val="002A3C6C"/>
    <w:rsid w:val="002A3EE7"/>
    <w:rsid w:val="002A5523"/>
    <w:rsid w:val="002A63C7"/>
    <w:rsid w:val="002A7737"/>
    <w:rsid w:val="002B0C29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0D3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4C9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3D73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06E46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3D8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1F8D"/>
    <w:rsid w:val="00692476"/>
    <w:rsid w:val="00692BFC"/>
    <w:rsid w:val="00692EC8"/>
    <w:rsid w:val="006934C8"/>
    <w:rsid w:val="00693B89"/>
    <w:rsid w:val="00693BBE"/>
    <w:rsid w:val="00694559"/>
    <w:rsid w:val="006946EB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7886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202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2FC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193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2AF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28D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26F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526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6E54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18BF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37736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2ABD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65F35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286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5E0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766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273D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CE0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96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31F7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2CE7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542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14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3E1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08F772"/>
  <w15:chartTrackingRefBased/>
  <w15:docId w15:val="{A6E9E504-B61B-4F0A-8A8F-D0C2D0CC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7D21AA8AD42329C873EA7D33F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34DAE-5BA8-47A7-80EE-55EBD60FA73F}"/>
      </w:docPartPr>
      <w:docPartBody>
        <w:p w:rsidR="00385B18" w:rsidRDefault="00174ED3">
          <w:pPr>
            <w:pStyle w:val="3F37D21AA8AD42329C873EA7D33FFB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F703E92AC049B0876A298EF6786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8416C-9D36-4194-AA78-650190F1731E}"/>
      </w:docPartPr>
      <w:docPartBody>
        <w:p w:rsidR="00385B18" w:rsidRDefault="00174ED3">
          <w:pPr>
            <w:pStyle w:val="60F703E92AC049B0876A298EF67860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8B35707EEE4529985ACE7B724A2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D9EA3-B255-4737-B671-C68A492F1233}"/>
      </w:docPartPr>
      <w:docPartBody>
        <w:p w:rsidR="00385B18" w:rsidRDefault="00174ED3">
          <w:pPr>
            <w:pStyle w:val="BA8B35707EEE4529985ACE7B724A2A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4B0E2133F9480FA26F805165D8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68878-4756-4177-8A28-C9C7A81EB7E3}"/>
      </w:docPartPr>
      <w:docPartBody>
        <w:p w:rsidR="00385B18" w:rsidRDefault="00174ED3">
          <w:pPr>
            <w:pStyle w:val="664B0E2133F9480FA26F805165D843F4"/>
          </w:pPr>
          <w:r>
            <w:t xml:space="preserve"> </w:t>
          </w:r>
        </w:p>
      </w:docPartBody>
    </w:docPart>
    <w:docPart>
      <w:docPartPr>
        <w:name w:val="0F60BDA95A1C4050BC9DD04865A94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7F2DB-DD67-4298-8A3E-4D5A5CDC2A26}"/>
      </w:docPartPr>
      <w:docPartBody>
        <w:p w:rsidR="007035F5" w:rsidRDefault="007035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3"/>
    <w:rsid w:val="00174ED3"/>
    <w:rsid w:val="00385B18"/>
    <w:rsid w:val="003F0FBE"/>
    <w:rsid w:val="004629D3"/>
    <w:rsid w:val="007035F5"/>
    <w:rsid w:val="00765645"/>
    <w:rsid w:val="00C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37D21AA8AD42329C873EA7D33FFB86">
    <w:name w:val="3F37D21AA8AD42329C873EA7D33FFB86"/>
  </w:style>
  <w:style w:type="paragraph" w:customStyle="1" w:styleId="5384C7A5F1264F54AE5E4C1F5C9FBED1">
    <w:name w:val="5384C7A5F1264F54AE5E4C1F5C9FBED1"/>
  </w:style>
  <w:style w:type="paragraph" w:customStyle="1" w:styleId="4B0A1FA85E4E4A67AF8E29AA2EA544AC">
    <w:name w:val="4B0A1FA85E4E4A67AF8E29AA2EA544AC"/>
  </w:style>
  <w:style w:type="paragraph" w:customStyle="1" w:styleId="60F703E92AC049B0876A298EF678605C">
    <w:name w:val="60F703E92AC049B0876A298EF678605C"/>
  </w:style>
  <w:style w:type="paragraph" w:customStyle="1" w:styleId="019341E739504FE4A3A97FAE759D151E">
    <w:name w:val="019341E739504FE4A3A97FAE759D151E"/>
  </w:style>
  <w:style w:type="paragraph" w:customStyle="1" w:styleId="BA8B35707EEE4529985ACE7B724A2AD7">
    <w:name w:val="BA8B35707EEE4529985ACE7B724A2AD7"/>
  </w:style>
  <w:style w:type="paragraph" w:customStyle="1" w:styleId="664B0E2133F9480FA26F805165D843F4">
    <w:name w:val="664B0E2133F9480FA26F805165D84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8E9E5-7E39-44CE-8D7B-68B0DEAAC083}"/>
</file>

<file path=customXml/itemProps2.xml><?xml version="1.0" encoding="utf-8"?>
<ds:datastoreItem xmlns:ds="http://schemas.openxmlformats.org/officeDocument/2006/customXml" ds:itemID="{23152166-916C-4DAF-9AB8-8600D1E225C7}"/>
</file>

<file path=customXml/itemProps3.xml><?xml version="1.0" encoding="utf-8"?>
<ds:datastoreItem xmlns:ds="http://schemas.openxmlformats.org/officeDocument/2006/customXml" ds:itemID="{C03CF151-FB9B-4AFE-8676-C3AF73623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350</Words>
  <Characters>1875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M2162 Hyrläkare</vt:lpstr>
      <vt:lpstr>
      </vt:lpstr>
    </vt:vector>
  </TitlesOfParts>
  <Company>Sveriges riksdag</Company>
  <LinksUpToDate>false</LinksUpToDate>
  <CharactersWithSpaces>2215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