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AA46EB" w14:paraId="642004E9" w14:textId="77777777" w:rsidTr="00381D02">
        <w:tc>
          <w:tcPr>
            <w:tcW w:w="9141" w:type="dxa"/>
          </w:tcPr>
          <w:p w14:paraId="0BF64FF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RIKSDAGEN</w:t>
            </w:r>
          </w:p>
          <w:p w14:paraId="036566A9" w14:textId="3527525B" w:rsidR="00725D41" w:rsidRPr="00AA46EB" w:rsidRDefault="00FB0AE9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KONSTITUTIONS</w:t>
            </w:r>
            <w:r w:rsidR="00725D41" w:rsidRPr="00AA46EB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AA46EB" w:rsidRDefault="00725D41" w:rsidP="00725D41">
      <w:pPr>
        <w:rPr>
          <w:sz w:val="22"/>
          <w:szCs w:val="22"/>
        </w:rPr>
      </w:pPr>
    </w:p>
    <w:p w14:paraId="4F387840" w14:textId="77777777" w:rsidR="00725D41" w:rsidRPr="00AA46EB" w:rsidRDefault="00725D41" w:rsidP="00725D41">
      <w:pPr>
        <w:rPr>
          <w:sz w:val="22"/>
          <w:szCs w:val="22"/>
        </w:rPr>
      </w:pPr>
    </w:p>
    <w:tbl>
      <w:tblPr>
        <w:tblW w:w="85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65"/>
      </w:tblGrid>
      <w:tr w:rsidR="00725D41" w:rsidRPr="00AA46EB" w14:paraId="2FDF6062" w14:textId="77777777" w:rsidTr="00AA46EB">
        <w:trPr>
          <w:cantSplit/>
          <w:trHeight w:val="742"/>
        </w:trPr>
        <w:tc>
          <w:tcPr>
            <w:tcW w:w="1984" w:type="dxa"/>
          </w:tcPr>
          <w:p w14:paraId="446A20C4" w14:textId="7777777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</w:tcPr>
          <w:p w14:paraId="3677E029" w14:textId="792D5A13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UTSKOTTSSAMMANTRÄDE 20</w:t>
            </w:r>
            <w:r w:rsidR="00F9138F">
              <w:rPr>
                <w:b/>
                <w:sz w:val="22"/>
                <w:szCs w:val="22"/>
              </w:rPr>
              <w:t>2</w:t>
            </w:r>
            <w:r w:rsidR="00A654DC">
              <w:rPr>
                <w:b/>
                <w:sz w:val="22"/>
                <w:szCs w:val="22"/>
              </w:rPr>
              <w:t>1</w:t>
            </w:r>
            <w:r w:rsidRPr="00AA46EB">
              <w:rPr>
                <w:b/>
                <w:sz w:val="22"/>
                <w:szCs w:val="22"/>
              </w:rPr>
              <w:t>/2</w:t>
            </w:r>
            <w:r w:rsidR="00A654DC">
              <w:rPr>
                <w:b/>
                <w:sz w:val="22"/>
                <w:szCs w:val="22"/>
              </w:rPr>
              <w:t>2</w:t>
            </w:r>
            <w:r w:rsidRPr="00AA46EB">
              <w:rPr>
                <w:b/>
                <w:sz w:val="22"/>
                <w:szCs w:val="22"/>
              </w:rPr>
              <w:t>:</w:t>
            </w:r>
            <w:r w:rsidR="0057150A">
              <w:rPr>
                <w:b/>
                <w:sz w:val="22"/>
                <w:szCs w:val="22"/>
              </w:rPr>
              <w:t>11</w:t>
            </w:r>
          </w:p>
        </w:tc>
      </w:tr>
      <w:tr w:rsidR="00725D41" w:rsidRPr="00AA46EB" w14:paraId="750FD9BB" w14:textId="77777777" w:rsidTr="00AA46EB">
        <w:tc>
          <w:tcPr>
            <w:tcW w:w="1984" w:type="dxa"/>
          </w:tcPr>
          <w:p w14:paraId="2781612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</w:tcPr>
          <w:p w14:paraId="2977D414" w14:textId="5360200C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202</w:t>
            </w:r>
            <w:r w:rsidR="00602B01">
              <w:rPr>
                <w:sz w:val="22"/>
                <w:szCs w:val="22"/>
              </w:rPr>
              <w:t>1</w:t>
            </w:r>
            <w:r w:rsidRPr="00AA46EB">
              <w:rPr>
                <w:sz w:val="22"/>
                <w:szCs w:val="22"/>
              </w:rPr>
              <w:t>-</w:t>
            </w:r>
            <w:r w:rsidR="001E45B7">
              <w:rPr>
                <w:sz w:val="22"/>
                <w:szCs w:val="22"/>
              </w:rPr>
              <w:t>1</w:t>
            </w:r>
            <w:r w:rsidR="00932429">
              <w:rPr>
                <w:sz w:val="22"/>
                <w:szCs w:val="22"/>
              </w:rPr>
              <w:t>1</w:t>
            </w:r>
            <w:r w:rsidR="00A955FF" w:rsidRPr="00AA46EB">
              <w:rPr>
                <w:sz w:val="22"/>
                <w:szCs w:val="22"/>
              </w:rPr>
              <w:t>-</w:t>
            </w:r>
            <w:r w:rsidR="0057150A">
              <w:rPr>
                <w:sz w:val="22"/>
                <w:szCs w:val="22"/>
              </w:rPr>
              <w:t>16</w:t>
            </w:r>
          </w:p>
        </w:tc>
      </w:tr>
      <w:tr w:rsidR="00725D41" w:rsidRPr="00AA46EB" w14:paraId="71136BF2" w14:textId="77777777" w:rsidTr="00AA46EB">
        <w:tc>
          <w:tcPr>
            <w:tcW w:w="1984" w:type="dxa"/>
          </w:tcPr>
          <w:p w14:paraId="7C20CC4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</w:tcPr>
          <w:p w14:paraId="114A7912" w14:textId="38992241" w:rsidR="00725D41" w:rsidRPr="00AA46EB" w:rsidRDefault="0057150A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725D41" w:rsidRPr="00AA46EB">
              <w:rPr>
                <w:sz w:val="22"/>
                <w:szCs w:val="22"/>
              </w:rPr>
              <w:t>00–</w:t>
            </w:r>
            <w:r w:rsidR="00C55FE0">
              <w:rPr>
                <w:sz w:val="22"/>
                <w:szCs w:val="22"/>
              </w:rPr>
              <w:t>11.37</w:t>
            </w:r>
          </w:p>
        </w:tc>
      </w:tr>
      <w:tr w:rsidR="00725D41" w:rsidRPr="00AA46EB" w14:paraId="573E5A5B" w14:textId="77777777" w:rsidTr="00AA46EB">
        <w:tc>
          <w:tcPr>
            <w:tcW w:w="1984" w:type="dxa"/>
          </w:tcPr>
          <w:p w14:paraId="11211CE7" w14:textId="12BF5432" w:rsidR="00CB5D85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NÄRVARANDE</w:t>
            </w:r>
          </w:p>
        </w:tc>
        <w:tc>
          <w:tcPr>
            <w:tcW w:w="6565" w:type="dxa"/>
          </w:tcPr>
          <w:p w14:paraId="4853F081" w14:textId="510DCF44" w:rsidR="00725D41" w:rsidRPr="00AA46EB" w:rsidRDefault="00725D41" w:rsidP="000F2853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Se bilaga 1</w:t>
            </w:r>
          </w:p>
        </w:tc>
      </w:tr>
    </w:tbl>
    <w:p w14:paraId="22A2F472" w14:textId="1DA80A90" w:rsidR="00AA46EB" w:rsidRPr="00AA46EB" w:rsidRDefault="00AA46EB">
      <w:pPr>
        <w:rPr>
          <w:sz w:val="22"/>
          <w:szCs w:val="22"/>
        </w:rPr>
      </w:pPr>
    </w:p>
    <w:p w14:paraId="6E72853A" w14:textId="52A9F8EC" w:rsidR="00AA46EB" w:rsidRPr="00AA46EB" w:rsidRDefault="00AA46EB">
      <w:pPr>
        <w:rPr>
          <w:sz w:val="22"/>
          <w:szCs w:val="22"/>
        </w:rPr>
      </w:pPr>
    </w:p>
    <w:p w14:paraId="5DBF61EE" w14:textId="77777777" w:rsidR="00AA46EB" w:rsidRPr="00AA46EB" w:rsidRDefault="00AA46EB">
      <w:pPr>
        <w:rPr>
          <w:sz w:val="22"/>
          <w:szCs w:val="22"/>
        </w:rPr>
      </w:pP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088"/>
      </w:tblGrid>
      <w:tr w:rsidR="00725D41" w:rsidRPr="00AA46EB" w14:paraId="1B2E1B6E" w14:textId="77777777" w:rsidTr="00AA46EB">
        <w:tc>
          <w:tcPr>
            <w:tcW w:w="497" w:type="dxa"/>
          </w:tcPr>
          <w:p w14:paraId="02694041" w14:textId="77777777" w:rsidR="00725D41" w:rsidRPr="00AA46EB" w:rsidRDefault="00725D4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7088" w:type="dxa"/>
          </w:tcPr>
          <w:p w14:paraId="34EFD29F" w14:textId="77777777" w:rsidR="00A4031F" w:rsidRPr="00667364" w:rsidRDefault="00A4031F" w:rsidP="00A4031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67364">
              <w:rPr>
                <w:b/>
                <w:snapToGrid w:val="0"/>
                <w:sz w:val="22"/>
                <w:szCs w:val="22"/>
              </w:rPr>
              <w:t>Medgivande att närvara</w:t>
            </w:r>
          </w:p>
          <w:p w14:paraId="6F6FF427" w14:textId="77777777" w:rsidR="00A4031F" w:rsidRDefault="00A4031F" w:rsidP="00A4031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4F66691" w14:textId="4EFDE683" w:rsidR="00A4031F" w:rsidRPr="006D3093" w:rsidRDefault="00A4031F" w:rsidP="00A4031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D3093">
              <w:rPr>
                <w:snapToGrid w:val="0"/>
                <w:sz w:val="22"/>
                <w:szCs w:val="22"/>
              </w:rPr>
              <w:t xml:space="preserve">Utskottet medgav att </w:t>
            </w:r>
            <w:r>
              <w:rPr>
                <w:snapToGrid w:val="0"/>
                <w:sz w:val="22"/>
                <w:szCs w:val="22"/>
              </w:rPr>
              <w:t xml:space="preserve">utskottshandläggare </w:t>
            </w:r>
            <w:r w:rsidRPr="00280D2F">
              <w:rPr>
                <w:snapToGrid w:val="0"/>
                <w:sz w:val="22"/>
                <w:szCs w:val="22"/>
              </w:rPr>
              <w:t>Agota Földes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38004D">
              <w:rPr>
                <w:snapToGrid w:val="0"/>
                <w:sz w:val="22"/>
                <w:szCs w:val="22"/>
              </w:rPr>
              <w:t>från</w:t>
            </w:r>
            <w:r>
              <w:rPr>
                <w:snapToGrid w:val="0"/>
                <w:sz w:val="22"/>
                <w:szCs w:val="22"/>
              </w:rPr>
              <w:t xml:space="preserve"> näringsutskottets kansli</w:t>
            </w:r>
            <w:r w:rsidRPr="0038004D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och </w:t>
            </w:r>
            <w:r w:rsidR="00FB7F7A">
              <w:rPr>
                <w:snapToGrid w:val="0"/>
                <w:sz w:val="22"/>
                <w:szCs w:val="22"/>
              </w:rPr>
              <w:t>föredragande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="00D66E56">
              <w:rPr>
                <w:snapToGrid w:val="0"/>
                <w:sz w:val="22"/>
                <w:szCs w:val="22"/>
              </w:rPr>
              <w:t xml:space="preserve">Sara </w:t>
            </w:r>
            <w:proofErr w:type="spellStart"/>
            <w:r w:rsidR="00D66E56">
              <w:rPr>
                <w:snapToGrid w:val="0"/>
                <w:sz w:val="22"/>
                <w:szCs w:val="22"/>
              </w:rPr>
              <w:t>Rosenmüller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från </w:t>
            </w:r>
            <w:r w:rsidRPr="0038004D">
              <w:rPr>
                <w:snapToGrid w:val="0"/>
                <w:sz w:val="22"/>
                <w:szCs w:val="22"/>
              </w:rPr>
              <w:t>EU-</w:t>
            </w:r>
            <w:r w:rsidR="00FB7F7A">
              <w:rPr>
                <w:snapToGrid w:val="0"/>
                <w:sz w:val="22"/>
                <w:szCs w:val="22"/>
              </w:rPr>
              <w:t>nämndens kansli</w:t>
            </w:r>
            <w:r w:rsidRPr="0038004D">
              <w:rPr>
                <w:snapToGrid w:val="0"/>
                <w:sz w:val="22"/>
                <w:szCs w:val="22"/>
              </w:rPr>
              <w:t xml:space="preserve"> </w:t>
            </w:r>
            <w:r w:rsidRPr="006D3093">
              <w:rPr>
                <w:snapToGrid w:val="0"/>
                <w:sz w:val="22"/>
                <w:szCs w:val="22"/>
              </w:rPr>
              <w:t xml:space="preserve">fick närvara under sammanträdet vid </w:t>
            </w:r>
            <w:r w:rsidRPr="002B0EE2">
              <w:rPr>
                <w:snapToGrid w:val="0"/>
                <w:sz w:val="22"/>
                <w:szCs w:val="22"/>
              </w:rPr>
              <w:t xml:space="preserve">punkten </w:t>
            </w:r>
            <w:r>
              <w:rPr>
                <w:snapToGrid w:val="0"/>
                <w:sz w:val="22"/>
                <w:szCs w:val="22"/>
              </w:rPr>
              <w:t>1</w:t>
            </w:r>
            <w:r w:rsidRPr="002B0EE2">
              <w:rPr>
                <w:snapToGrid w:val="0"/>
                <w:sz w:val="22"/>
                <w:szCs w:val="22"/>
              </w:rPr>
              <w:t xml:space="preserve"> på föredragningslistan.</w:t>
            </w:r>
          </w:p>
          <w:p w14:paraId="23269BA7" w14:textId="0D9B6114" w:rsidR="00A00F69" w:rsidRPr="0058336F" w:rsidRDefault="00A00F69" w:rsidP="00A00F6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A00F69" w:rsidRPr="00AA46EB" w14:paraId="0F1554FC" w14:textId="77777777" w:rsidTr="00AA46EB">
        <w:tc>
          <w:tcPr>
            <w:tcW w:w="497" w:type="dxa"/>
          </w:tcPr>
          <w:p w14:paraId="7AE45F37" w14:textId="0E6A1981" w:rsidR="00A00F69" w:rsidRPr="00AA46EB" w:rsidRDefault="00A00F69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7088" w:type="dxa"/>
          </w:tcPr>
          <w:p w14:paraId="565086DC" w14:textId="77777777" w:rsidR="00FD4DEB" w:rsidRDefault="00FD4DEB" w:rsidP="00FD4DE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51773">
              <w:rPr>
                <w:b/>
                <w:snapToGrid w:val="0"/>
                <w:sz w:val="22"/>
                <w:szCs w:val="22"/>
              </w:rPr>
              <w:t>Grundlagsaspekterna ifråga om kommissionens förslag till förordning om en inre marknad för digitala tjänster</w:t>
            </w:r>
            <w:r>
              <w:rPr>
                <w:b/>
                <w:snapToGrid w:val="0"/>
                <w:sz w:val="22"/>
                <w:szCs w:val="22"/>
              </w:rPr>
              <w:t xml:space="preserve">, </w:t>
            </w:r>
            <w:proofErr w:type="gramStart"/>
            <w:r w:rsidRPr="001E2F32">
              <w:rPr>
                <w:b/>
                <w:snapToGrid w:val="0"/>
                <w:sz w:val="22"/>
                <w:szCs w:val="22"/>
              </w:rPr>
              <w:t>COM(</w:t>
            </w:r>
            <w:proofErr w:type="gramEnd"/>
            <w:r w:rsidRPr="001E2F32">
              <w:rPr>
                <w:b/>
                <w:snapToGrid w:val="0"/>
                <w:sz w:val="22"/>
                <w:szCs w:val="22"/>
              </w:rPr>
              <w:t>2020) 825</w:t>
            </w:r>
          </w:p>
          <w:p w14:paraId="6A5295CA" w14:textId="77777777" w:rsidR="00FD4DEB" w:rsidRPr="00BC1297" w:rsidRDefault="00FD4DEB" w:rsidP="00FD4DE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D49477D" w14:textId="77777777" w:rsidR="00FD4DEB" w:rsidRDefault="00FD4DEB" w:rsidP="00FD4DEB">
            <w:pPr>
              <w:textAlignment w:val="center"/>
              <w:rPr>
                <w:snapToGrid w:val="0"/>
                <w:sz w:val="22"/>
                <w:szCs w:val="22"/>
              </w:rPr>
            </w:pPr>
            <w:r w:rsidRPr="006E3176">
              <w:rPr>
                <w:snapToGrid w:val="0"/>
                <w:sz w:val="22"/>
                <w:szCs w:val="22"/>
              </w:rPr>
              <w:t>Utskottet överlade med energi- och digitaliseringsminister</w:t>
            </w:r>
            <w:r>
              <w:rPr>
                <w:snapToGrid w:val="0"/>
                <w:sz w:val="22"/>
                <w:szCs w:val="22"/>
              </w:rPr>
              <w:t xml:space="preserve"> Anders Ygeman</w:t>
            </w:r>
            <w:r w:rsidRPr="006E3176">
              <w:rPr>
                <w:snapToGrid w:val="0"/>
                <w:sz w:val="22"/>
                <w:szCs w:val="22"/>
              </w:rPr>
              <w:t>, åtföljd av medarbetare från Infrastrukturdepartementet</w:t>
            </w:r>
            <w:r>
              <w:rPr>
                <w:snapToGrid w:val="0"/>
                <w:sz w:val="22"/>
                <w:szCs w:val="22"/>
              </w:rPr>
              <w:t xml:space="preserve"> och Justitie</w:t>
            </w:r>
            <w:r w:rsidRPr="00A410BB">
              <w:rPr>
                <w:snapToGrid w:val="0"/>
                <w:sz w:val="22"/>
                <w:szCs w:val="22"/>
              </w:rPr>
              <w:t>departementet</w:t>
            </w:r>
            <w:r>
              <w:rPr>
                <w:snapToGrid w:val="0"/>
                <w:sz w:val="22"/>
                <w:szCs w:val="22"/>
              </w:rPr>
              <w:t>,</w:t>
            </w:r>
            <w:r w:rsidRPr="001C7246">
              <w:rPr>
                <w:snapToGrid w:val="0"/>
                <w:sz w:val="22"/>
                <w:szCs w:val="22"/>
              </w:rPr>
              <w:t xml:space="preserve"> om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1C7246">
              <w:rPr>
                <w:snapToGrid w:val="0"/>
                <w:sz w:val="22"/>
                <w:szCs w:val="22"/>
              </w:rPr>
              <w:t xml:space="preserve">grundlagsaspekterna av regeringens förslag till svensk ståndpunkt gällande kommissionens förslag till förordning om en inre marknad för digitala tjänster (rättsakten om digitala tjänster) och om ändring av direktiv 2000/31/EG, </w:t>
            </w:r>
            <w:proofErr w:type="gramStart"/>
            <w:r w:rsidRPr="001C7246">
              <w:rPr>
                <w:snapToGrid w:val="0"/>
                <w:sz w:val="22"/>
                <w:szCs w:val="22"/>
              </w:rPr>
              <w:t>COM(</w:t>
            </w:r>
            <w:proofErr w:type="gramEnd"/>
            <w:r w:rsidRPr="001C7246">
              <w:rPr>
                <w:snapToGrid w:val="0"/>
                <w:sz w:val="22"/>
                <w:szCs w:val="22"/>
              </w:rPr>
              <w:t>2020) 825.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  <w:p w14:paraId="7F486FD5" w14:textId="77777777" w:rsidR="00FD4DEB" w:rsidRDefault="00FD4DEB" w:rsidP="00FD4DEB">
            <w:pPr>
              <w:textAlignment w:val="center"/>
              <w:rPr>
                <w:sz w:val="22"/>
                <w:szCs w:val="22"/>
              </w:rPr>
            </w:pPr>
          </w:p>
          <w:p w14:paraId="18F72E1A" w14:textId="77777777" w:rsidR="00FD4DEB" w:rsidRDefault="00FD4DEB" w:rsidP="00FD4DEB">
            <w:pPr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Underlaget utgjordes av Regeringskansliets överläggningspromemoria den 10 november 2021 (dnr </w:t>
            </w:r>
            <w:proofErr w:type="gramStart"/>
            <w:r>
              <w:rPr>
                <w:sz w:val="22"/>
                <w:szCs w:val="22"/>
              </w:rPr>
              <w:t>1334-2020</w:t>
            </w:r>
            <w:proofErr w:type="gramEnd"/>
            <w:r>
              <w:rPr>
                <w:sz w:val="22"/>
                <w:szCs w:val="22"/>
              </w:rPr>
              <w:t>/21).</w:t>
            </w:r>
          </w:p>
          <w:p w14:paraId="5DB04853" w14:textId="77777777" w:rsidR="00FD4DEB" w:rsidRDefault="00FD4DEB" w:rsidP="00FD4DEB">
            <w:pPr>
              <w:textAlignment w:val="center"/>
              <w:rPr>
                <w:sz w:val="22"/>
                <w:szCs w:val="22"/>
              </w:rPr>
            </w:pPr>
          </w:p>
          <w:p w14:paraId="4ED390C9" w14:textId="77777777" w:rsidR="00FD4DEB" w:rsidRDefault="00FD4DEB" w:rsidP="00FD4DEB">
            <w:pPr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Energi- och digitaliseringsministern redogjorde för regeringens ståndpunkt i enlighet med överläggningspromemorian (bilaga 2) och klargjorde att ståndpunkten utgör en precisering av den ståndpunkt som regeringen fick stöd för vid utskottets sammanträde den 4 maj 2021 (bilaga 3).</w:t>
            </w:r>
          </w:p>
          <w:p w14:paraId="256659CB" w14:textId="77777777" w:rsidR="00FD4DEB" w:rsidRDefault="00FD4DEB" w:rsidP="00FD4DEB">
            <w:pPr>
              <w:textAlignment w:val="center"/>
              <w:rPr>
                <w:sz w:val="22"/>
                <w:szCs w:val="22"/>
              </w:rPr>
            </w:pPr>
          </w:p>
          <w:p w14:paraId="628F945D" w14:textId="77777777" w:rsidR="00FD4DEB" w:rsidRDefault="00FD4DEB" w:rsidP="00FD4DE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Ordföranden konstaterade att det fanns stöd för regeringens ståndpunkt.</w:t>
            </w:r>
          </w:p>
          <w:p w14:paraId="393BA8E6" w14:textId="77777777" w:rsidR="00FD4DEB" w:rsidRDefault="00FD4DEB" w:rsidP="00FD4DE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0CB55B9" w14:textId="77777777" w:rsidR="00FD4DEB" w:rsidRDefault="00FD4DEB" w:rsidP="00FD4DE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SD-ledamöterna anmälde den avvikande ståndpunkt som framgår av bilaga 4.</w:t>
            </w:r>
          </w:p>
          <w:p w14:paraId="53A46FB3" w14:textId="77777777" w:rsidR="00FD4DEB" w:rsidRDefault="00FD4DEB" w:rsidP="00FD4DE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65E0988" w14:textId="77777777" w:rsidR="00FD4DEB" w:rsidRDefault="00FD4DEB" w:rsidP="00FD4DE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Denna paragraf förklarades omedelbart justerad.</w:t>
            </w:r>
          </w:p>
          <w:p w14:paraId="2625B173" w14:textId="1340947D" w:rsidR="00FD4DEB" w:rsidRPr="00951773" w:rsidRDefault="00FD4DEB" w:rsidP="00532F9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C1EF1" w:rsidRPr="00AA46EB" w14:paraId="6E6A086A" w14:textId="77777777" w:rsidTr="00AA46EB">
        <w:tc>
          <w:tcPr>
            <w:tcW w:w="497" w:type="dxa"/>
          </w:tcPr>
          <w:p w14:paraId="48F08F18" w14:textId="7659D57E" w:rsidR="005C1EF1" w:rsidRDefault="005C1EF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7088" w:type="dxa"/>
          </w:tcPr>
          <w:p w14:paraId="3B52AA71" w14:textId="77777777" w:rsidR="005C1EF1" w:rsidRDefault="005C1EF1" w:rsidP="005C1EF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6D617AA1" w14:textId="77777777" w:rsidR="005C1EF1" w:rsidRPr="00BC1297" w:rsidRDefault="005C1EF1" w:rsidP="005C1EF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00A0AC8" w14:textId="77777777" w:rsidR="005C1EF1" w:rsidRDefault="005C1EF1" w:rsidP="005C1EF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2021/22:9.</w:t>
            </w:r>
          </w:p>
          <w:p w14:paraId="4FAE57C5" w14:textId="49C830EF" w:rsidR="005C1EF1" w:rsidRPr="00951773" w:rsidRDefault="005C1EF1" w:rsidP="005C1EF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93C4E" w:rsidRPr="00AA46EB" w14:paraId="0FEA31F2" w14:textId="77777777" w:rsidTr="00AA46EB">
        <w:tc>
          <w:tcPr>
            <w:tcW w:w="497" w:type="dxa"/>
          </w:tcPr>
          <w:p w14:paraId="053BC692" w14:textId="5852C0E2" w:rsidR="00893C4E" w:rsidRDefault="00893C4E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C1EF1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14:paraId="233AE1CE" w14:textId="77777777" w:rsidR="00893C4E" w:rsidRDefault="00893C4E" w:rsidP="00893C4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Inkomna skrivelser</w:t>
            </w:r>
          </w:p>
          <w:p w14:paraId="24F566FE" w14:textId="77777777" w:rsidR="00893C4E" w:rsidRDefault="00893C4E" w:rsidP="00893C4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57CD8DD" w14:textId="6611484F" w:rsidR="00893C4E" w:rsidRDefault="00893C4E" w:rsidP="00893C4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Inkomna skrivelser enligt bilaga 5 anmäldes.</w:t>
            </w:r>
          </w:p>
          <w:p w14:paraId="613D837D" w14:textId="77777777" w:rsidR="00893C4E" w:rsidRPr="00951773" w:rsidRDefault="00893C4E" w:rsidP="00FD4DE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8336F" w:rsidRPr="00AA46EB" w14:paraId="41431AEA" w14:textId="77777777" w:rsidTr="00AA46EB">
        <w:tc>
          <w:tcPr>
            <w:tcW w:w="497" w:type="dxa"/>
          </w:tcPr>
          <w:p w14:paraId="5E7DB33D" w14:textId="70AF9530" w:rsidR="0058336F" w:rsidRPr="00AA46EB" w:rsidRDefault="005C1EF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764EA4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7088" w:type="dxa"/>
          </w:tcPr>
          <w:p w14:paraId="0D99F9BD" w14:textId="737B4193" w:rsidR="009819D1" w:rsidRPr="009819D1" w:rsidRDefault="009819D1" w:rsidP="009819D1">
            <w:pPr>
              <w:jc w:val="both"/>
              <w:rPr>
                <w:b/>
                <w:bCs/>
                <w:sz w:val="22"/>
                <w:szCs w:val="22"/>
              </w:rPr>
            </w:pPr>
            <w:r w:rsidRPr="009819D1">
              <w:rPr>
                <w:b/>
                <w:bCs/>
                <w:sz w:val="22"/>
                <w:szCs w:val="22"/>
              </w:rPr>
              <w:t>Åtalsanmälan</w:t>
            </w:r>
            <w:r w:rsidRPr="009819D1">
              <w:rPr>
                <w:sz w:val="22"/>
                <w:szCs w:val="22"/>
              </w:rPr>
              <w:t xml:space="preserve"> </w:t>
            </w:r>
            <w:r w:rsidRPr="009819D1">
              <w:rPr>
                <w:b/>
                <w:bCs/>
                <w:sz w:val="22"/>
                <w:szCs w:val="22"/>
              </w:rPr>
              <w:t xml:space="preserve">(dnr </w:t>
            </w:r>
            <w:proofErr w:type="gramStart"/>
            <w:r w:rsidRPr="009819D1">
              <w:rPr>
                <w:b/>
                <w:bCs/>
                <w:sz w:val="22"/>
                <w:szCs w:val="22"/>
              </w:rPr>
              <w:t>442-2021</w:t>
            </w:r>
            <w:proofErr w:type="gramEnd"/>
            <w:r w:rsidRPr="009819D1">
              <w:rPr>
                <w:b/>
                <w:bCs/>
                <w:sz w:val="22"/>
                <w:szCs w:val="22"/>
              </w:rPr>
              <w:t>/22)</w:t>
            </w:r>
          </w:p>
          <w:p w14:paraId="670E70A5" w14:textId="77777777" w:rsidR="009819D1" w:rsidRPr="009819D1" w:rsidRDefault="009819D1" w:rsidP="009819D1">
            <w:pPr>
              <w:rPr>
                <w:sz w:val="22"/>
                <w:szCs w:val="22"/>
              </w:rPr>
            </w:pPr>
          </w:p>
          <w:p w14:paraId="3004517E" w14:textId="77777777" w:rsidR="009819D1" w:rsidRPr="009819D1" w:rsidRDefault="009819D1" w:rsidP="009819D1">
            <w:pPr>
              <w:rPr>
                <w:sz w:val="22"/>
                <w:szCs w:val="22"/>
              </w:rPr>
            </w:pPr>
            <w:r w:rsidRPr="009819D1">
              <w:rPr>
                <w:sz w:val="22"/>
                <w:szCs w:val="22"/>
              </w:rPr>
              <w:t>Konstitutionsutskottet har mottagit en skrivelse som innefattar anmälan mot statsråd om brott.</w:t>
            </w:r>
          </w:p>
          <w:p w14:paraId="30B729AA" w14:textId="77777777" w:rsidR="009819D1" w:rsidRPr="009819D1" w:rsidRDefault="009819D1" w:rsidP="009819D1">
            <w:pPr>
              <w:rPr>
                <w:sz w:val="22"/>
                <w:szCs w:val="22"/>
              </w:rPr>
            </w:pPr>
          </w:p>
          <w:p w14:paraId="7DC61EE5" w14:textId="77777777" w:rsidR="009819D1" w:rsidRPr="009819D1" w:rsidRDefault="009819D1" w:rsidP="009819D1">
            <w:pPr>
              <w:jc w:val="both"/>
              <w:rPr>
                <w:sz w:val="22"/>
                <w:szCs w:val="22"/>
              </w:rPr>
            </w:pPr>
            <w:r w:rsidRPr="009819D1">
              <w:rPr>
                <w:sz w:val="22"/>
                <w:szCs w:val="22"/>
              </w:rPr>
              <w:t>Ärendet föredrogs.</w:t>
            </w:r>
          </w:p>
          <w:p w14:paraId="349C239D" w14:textId="77777777" w:rsidR="009819D1" w:rsidRPr="009819D1" w:rsidRDefault="009819D1" w:rsidP="009819D1">
            <w:pPr>
              <w:rPr>
                <w:sz w:val="22"/>
                <w:szCs w:val="22"/>
              </w:rPr>
            </w:pPr>
          </w:p>
          <w:p w14:paraId="650F1194" w14:textId="12E43269" w:rsidR="009819D1" w:rsidRPr="009819D1" w:rsidRDefault="009819D1" w:rsidP="009819D1">
            <w:pPr>
              <w:jc w:val="both"/>
              <w:rPr>
                <w:sz w:val="22"/>
                <w:szCs w:val="22"/>
              </w:rPr>
            </w:pPr>
            <w:r w:rsidRPr="009819D1">
              <w:rPr>
                <w:sz w:val="22"/>
                <w:szCs w:val="22"/>
              </w:rPr>
              <w:t>Utskottet beslutade att skrivelsen inte skulle föranleda någon åtgärd.</w:t>
            </w:r>
            <w:bookmarkStart w:id="0" w:name="_GoBack"/>
            <w:bookmarkEnd w:id="0"/>
          </w:p>
          <w:p w14:paraId="0E2248EA" w14:textId="3A9C2B90" w:rsidR="009819D1" w:rsidRPr="009819D1" w:rsidRDefault="009819D1" w:rsidP="009819D1">
            <w:pPr>
              <w:jc w:val="both"/>
              <w:rPr>
                <w:sz w:val="22"/>
                <w:szCs w:val="22"/>
              </w:rPr>
            </w:pPr>
          </w:p>
          <w:p w14:paraId="5453ECEF" w14:textId="77777777" w:rsidR="009819D1" w:rsidRPr="009819D1" w:rsidRDefault="009819D1" w:rsidP="009819D1">
            <w:pPr>
              <w:rPr>
                <w:sz w:val="22"/>
                <w:szCs w:val="22"/>
              </w:rPr>
            </w:pPr>
            <w:r w:rsidRPr="009819D1">
              <w:rPr>
                <w:sz w:val="22"/>
                <w:szCs w:val="22"/>
              </w:rPr>
              <w:t>Denna paragraf förklarades omedelbart justerad.</w:t>
            </w:r>
          </w:p>
          <w:p w14:paraId="1752097F" w14:textId="2ABD77B8" w:rsidR="00BA0AA9" w:rsidRPr="00BA0AA9" w:rsidRDefault="00BA0AA9" w:rsidP="009819D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A00F69" w:rsidRPr="00AA46EB" w14:paraId="526AF06B" w14:textId="77777777" w:rsidTr="00AA46EB">
        <w:tc>
          <w:tcPr>
            <w:tcW w:w="497" w:type="dxa"/>
          </w:tcPr>
          <w:p w14:paraId="6E5B759C" w14:textId="2DA7F9AA" w:rsidR="00A00F69" w:rsidRDefault="00893C4E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lastRenderedPageBreak/>
              <w:br w:type="page"/>
            </w:r>
            <w:r w:rsidR="00A00F69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C1EF1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7088" w:type="dxa"/>
          </w:tcPr>
          <w:p w14:paraId="692FF515" w14:textId="77777777" w:rsidR="00893C4E" w:rsidRDefault="00893C4E" w:rsidP="00893C4E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Interparlamentariskt utskottsmöte</w:t>
            </w:r>
          </w:p>
          <w:p w14:paraId="6FDA2362" w14:textId="77777777" w:rsidR="00893C4E" w:rsidRDefault="00893C4E" w:rsidP="00893C4E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1E8C5101" w14:textId="08C9E8D5" w:rsidR="00893C4E" w:rsidRDefault="00893C4E" w:rsidP="00893C4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Utskottsrådet anmälde en inbjudan från Europaparlamentets LIBE-utskott till ett interparlamentariskt möte som anordnas digitalt den 9 december 2021 om rättsstatsprincipen.</w:t>
            </w:r>
          </w:p>
          <w:p w14:paraId="45BBD86F" w14:textId="44F5F398" w:rsidR="00A00F69" w:rsidRPr="00893C4E" w:rsidRDefault="00893C4E" w:rsidP="00893C4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</w:tr>
      <w:tr w:rsidR="00714382" w:rsidRPr="00AA46EB" w14:paraId="5599FCA2" w14:textId="77777777" w:rsidTr="00AA46EB">
        <w:tc>
          <w:tcPr>
            <w:tcW w:w="497" w:type="dxa"/>
          </w:tcPr>
          <w:p w14:paraId="1DFD69F6" w14:textId="489E23D6" w:rsidR="00714382" w:rsidRDefault="00F84FF3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C1EF1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7088" w:type="dxa"/>
          </w:tcPr>
          <w:p w14:paraId="0F7DBB15" w14:textId="7769DA16" w:rsidR="00714382" w:rsidRPr="00AD3A76" w:rsidRDefault="00714382" w:rsidP="0071438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  <w:r w:rsidRPr="00AD3A76">
              <w:rPr>
                <w:b/>
                <w:snapToGrid w:val="0"/>
                <w:sz w:val="22"/>
                <w:szCs w:val="22"/>
              </w:rPr>
              <w:t>Kommissionens arbetsprogram 2022</w:t>
            </w:r>
            <w:r>
              <w:rPr>
                <w:b/>
                <w:snapToGrid w:val="0"/>
                <w:sz w:val="22"/>
                <w:szCs w:val="22"/>
              </w:rPr>
              <w:t xml:space="preserve"> (KU4y)</w:t>
            </w:r>
          </w:p>
          <w:p w14:paraId="657EBB24" w14:textId="77777777" w:rsidR="00714382" w:rsidRDefault="00714382" w:rsidP="00714382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49DE3BDB" w14:textId="77777777" w:rsidR="00714382" w:rsidRDefault="00714382" w:rsidP="00714382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 w:rsidRPr="00AF6E17">
              <w:rPr>
                <w:snapToGrid w:val="0"/>
                <w:sz w:val="22"/>
                <w:szCs w:val="22"/>
              </w:rPr>
              <w:t xml:space="preserve">Utskottet </w:t>
            </w:r>
            <w:r>
              <w:rPr>
                <w:snapToGrid w:val="0"/>
                <w:sz w:val="22"/>
                <w:szCs w:val="22"/>
              </w:rPr>
              <w:t xml:space="preserve">fortsatte </w:t>
            </w:r>
            <w:r w:rsidRPr="00AF6E17">
              <w:rPr>
                <w:snapToGrid w:val="0"/>
                <w:sz w:val="22"/>
                <w:szCs w:val="22"/>
              </w:rPr>
              <w:t>behand</w:t>
            </w:r>
            <w:r>
              <w:rPr>
                <w:snapToGrid w:val="0"/>
                <w:sz w:val="22"/>
                <w:szCs w:val="22"/>
              </w:rPr>
              <w:t>lingen av</w:t>
            </w:r>
            <w:r w:rsidRPr="00AF6E17">
              <w:rPr>
                <w:snapToGrid w:val="0"/>
                <w:sz w:val="22"/>
                <w:szCs w:val="22"/>
              </w:rPr>
              <w:t xml:space="preserve"> fråga</w:t>
            </w:r>
            <w:r>
              <w:rPr>
                <w:snapToGrid w:val="0"/>
                <w:sz w:val="22"/>
                <w:szCs w:val="22"/>
              </w:rPr>
              <w:t>n</w:t>
            </w:r>
            <w:r w:rsidRPr="00AF6E17">
              <w:rPr>
                <w:snapToGrid w:val="0"/>
                <w:sz w:val="22"/>
                <w:szCs w:val="22"/>
              </w:rPr>
              <w:t xml:space="preserve"> </w:t>
            </w:r>
            <w:r w:rsidRPr="00AD3A76">
              <w:rPr>
                <w:snapToGrid w:val="0"/>
                <w:sz w:val="22"/>
                <w:szCs w:val="22"/>
              </w:rPr>
              <w:t>om yttrande till utrikesutskottet</w:t>
            </w:r>
            <w:r>
              <w:rPr>
                <w:snapToGrid w:val="0"/>
                <w:sz w:val="22"/>
                <w:szCs w:val="22"/>
              </w:rPr>
              <w:t xml:space="preserve"> över </w:t>
            </w:r>
            <w:r w:rsidRPr="00AD3A76">
              <w:rPr>
                <w:snapToGrid w:val="0"/>
                <w:sz w:val="22"/>
                <w:szCs w:val="22"/>
              </w:rPr>
              <w:t>Kommissionens arbetsprogram 2022</w:t>
            </w:r>
            <w:r>
              <w:rPr>
                <w:snapToGrid w:val="0"/>
                <w:sz w:val="22"/>
                <w:szCs w:val="22"/>
              </w:rPr>
              <w:t>,</w:t>
            </w:r>
            <w:r w:rsidRPr="00AD3A76">
              <w:rPr>
                <w:snapToGrid w:val="0"/>
                <w:sz w:val="22"/>
                <w:szCs w:val="22"/>
              </w:rPr>
              <w:t xml:space="preserve"> </w:t>
            </w:r>
            <w:proofErr w:type="gramStart"/>
            <w:r w:rsidRPr="00AD3A76">
              <w:rPr>
                <w:snapToGrid w:val="0"/>
                <w:sz w:val="22"/>
                <w:szCs w:val="22"/>
              </w:rPr>
              <w:t>COM(</w:t>
            </w:r>
            <w:proofErr w:type="gramEnd"/>
            <w:r w:rsidRPr="00AD3A76">
              <w:rPr>
                <w:snapToGrid w:val="0"/>
                <w:sz w:val="22"/>
                <w:szCs w:val="22"/>
              </w:rPr>
              <w:t>2021) 645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6DAB09FC" w14:textId="77777777" w:rsidR="00714382" w:rsidRDefault="00714382" w:rsidP="00714382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6F3D3C50" w14:textId="0B336107" w:rsidR="00714382" w:rsidRDefault="00714382" w:rsidP="00B21831">
            <w:pPr>
              <w:widowControl/>
              <w:textAlignment w:val="center"/>
              <w:rPr>
                <w:sz w:val="22"/>
                <w:szCs w:val="22"/>
              </w:rPr>
            </w:pPr>
            <w:r w:rsidRPr="00714382">
              <w:rPr>
                <w:sz w:val="22"/>
                <w:szCs w:val="22"/>
              </w:rPr>
              <w:t xml:space="preserve">Utskottet justerade </w:t>
            </w:r>
            <w:r>
              <w:rPr>
                <w:sz w:val="22"/>
                <w:szCs w:val="22"/>
              </w:rPr>
              <w:t>yttrande</w:t>
            </w:r>
            <w:r w:rsidRPr="00714382">
              <w:rPr>
                <w:sz w:val="22"/>
                <w:szCs w:val="22"/>
              </w:rPr>
              <w:t xml:space="preserve"> 2021/</w:t>
            </w:r>
            <w:proofErr w:type="gramStart"/>
            <w:r w:rsidRPr="00714382">
              <w:rPr>
                <w:sz w:val="22"/>
                <w:szCs w:val="22"/>
              </w:rPr>
              <w:t>22:KU</w:t>
            </w:r>
            <w:proofErr w:type="gramEnd"/>
            <w:r>
              <w:rPr>
                <w:sz w:val="22"/>
                <w:szCs w:val="22"/>
              </w:rPr>
              <w:t>4y</w:t>
            </w:r>
            <w:r w:rsidRPr="00714382">
              <w:rPr>
                <w:sz w:val="22"/>
                <w:szCs w:val="22"/>
              </w:rPr>
              <w:t>.</w:t>
            </w:r>
          </w:p>
          <w:p w14:paraId="1DD6D444" w14:textId="771156D6" w:rsidR="00714382" w:rsidRPr="00714382" w:rsidRDefault="00714382" w:rsidP="00B21831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B37B46" w:rsidRPr="00AA46EB" w14:paraId="4690ADBE" w14:textId="77777777" w:rsidTr="00AA46EB">
        <w:tc>
          <w:tcPr>
            <w:tcW w:w="497" w:type="dxa"/>
          </w:tcPr>
          <w:p w14:paraId="2143A139" w14:textId="04C771C8" w:rsidR="00B37B46" w:rsidRDefault="00B37B46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C1EF1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7088" w:type="dxa"/>
          </w:tcPr>
          <w:p w14:paraId="0D1B281B" w14:textId="1AFB4442" w:rsidR="00893C4E" w:rsidRDefault="00893C4E" w:rsidP="00893C4E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En konsultationsordning i frågor som rör det samiska folket (KU4) </w:t>
            </w:r>
          </w:p>
          <w:p w14:paraId="705F8FE3" w14:textId="77777777" w:rsidR="00B37B46" w:rsidRPr="00B37B46" w:rsidRDefault="00B37B46" w:rsidP="00B37B46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70275C17" w14:textId="476D76FE" w:rsidR="007F152B" w:rsidRDefault="00B37B46" w:rsidP="00B37B46">
            <w:pPr>
              <w:widowControl/>
              <w:textAlignment w:val="center"/>
              <w:rPr>
                <w:snapToGrid w:val="0"/>
                <w:sz w:val="22"/>
                <w:szCs w:val="22"/>
              </w:rPr>
            </w:pPr>
            <w:r w:rsidRPr="00B37B46">
              <w:rPr>
                <w:sz w:val="22"/>
                <w:szCs w:val="22"/>
              </w:rPr>
              <w:t>Utskottet behandl</w:t>
            </w:r>
            <w:r w:rsidR="00893C4E">
              <w:rPr>
                <w:sz w:val="22"/>
                <w:szCs w:val="22"/>
              </w:rPr>
              <w:t xml:space="preserve">ade </w:t>
            </w:r>
            <w:r w:rsidR="00893C4E">
              <w:rPr>
                <w:snapToGrid w:val="0"/>
                <w:sz w:val="22"/>
                <w:szCs w:val="22"/>
              </w:rPr>
              <w:t>proposition 2021/22:19 En konsultationsordning i frågor som rör det samiska folket och motioner.</w:t>
            </w:r>
          </w:p>
          <w:p w14:paraId="23FF7028" w14:textId="77777777" w:rsidR="00893C4E" w:rsidRDefault="00893C4E" w:rsidP="00B37B46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364FFFF3" w14:textId="77777777" w:rsidR="00893C4E" w:rsidRDefault="00893C4E" w:rsidP="00893C4E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3A8CCC91" w14:textId="71521D8C" w:rsidR="00BA0AA9" w:rsidRPr="007F152B" w:rsidRDefault="00BA0AA9" w:rsidP="00B37B46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F84FF3" w:rsidRPr="00AA46EB" w14:paraId="323288E8" w14:textId="77777777" w:rsidTr="00AA46EB">
        <w:tc>
          <w:tcPr>
            <w:tcW w:w="497" w:type="dxa"/>
          </w:tcPr>
          <w:p w14:paraId="22A21C47" w14:textId="1CAC2433" w:rsidR="00F84FF3" w:rsidRDefault="00F84FF3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C1EF1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7088" w:type="dxa"/>
          </w:tcPr>
          <w:p w14:paraId="7BAF02F1" w14:textId="186B198D" w:rsidR="00D66E56" w:rsidRDefault="00F84FF3" w:rsidP="00F84FF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Överlämnande av motion</w:t>
            </w:r>
          </w:p>
          <w:p w14:paraId="205B7ECA" w14:textId="77777777" w:rsidR="00D66E56" w:rsidRDefault="00D66E56" w:rsidP="00F84FF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7F1A425" w14:textId="16FDC42C" w:rsidR="00F84FF3" w:rsidRDefault="00F84FF3" w:rsidP="00F84FF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överlämnade motion </w:t>
            </w:r>
            <w:r w:rsidRPr="00F84FF3">
              <w:rPr>
                <w:snapToGrid w:val="0"/>
                <w:sz w:val="22"/>
                <w:szCs w:val="22"/>
              </w:rPr>
              <w:t xml:space="preserve">2020/21:3272 </w:t>
            </w:r>
            <w:r>
              <w:rPr>
                <w:snapToGrid w:val="0"/>
                <w:sz w:val="22"/>
                <w:szCs w:val="22"/>
              </w:rPr>
              <w:t>av Johan Pehrson m.fl. (L) yrkande 16 till justitieutskottet under förutsättning att det mottagande utskottet tar emot yrkandet.</w:t>
            </w:r>
          </w:p>
          <w:p w14:paraId="7C32F06F" w14:textId="2D8AE751" w:rsidR="00F84FF3" w:rsidRDefault="00F84FF3" w:rsidP="00F84FF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93EE017" w14:textId="77777777" w:rsidR="00F84FF3" w:rsidRDefault="00F84FF3" w:rsidP="00F84FF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4023A30A" w14:textId="77777777" w:rsidR="00F84FF3" w:rsidRDefault="00F84FF3" w:rsidP="00893C4E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F84FF3" w:rsidRPr="00AA46EB" w14:paraId="43DCBAA6" w14:textId="77777777" w:rsidTr="00AA46EB">
        <w:tc>
          <w:tcPr>
            <w:tcW w:w="497" w:type="dxa"/>
          </w:tcPr>
          <w:p w14:paraId="66013DC4" w14:textId="43B74E7A" w:rsidR="00F84FF3" w:rsidRDefault="00F84FF3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C1EF1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7088" w:type="dxa"/>
          </w:tcPr>
          <w:p w14:paraId="027C298A" w14:textId="77777777" w:rsidR="00D66E56" w:rsidRDefault="00D66E56" w:rsidP="00D66E5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Utgiftsområde 1 Rikets styrelse (KU1)</w:t>
            </w:r>
          </w:p>
          <w:p w14:paraId="705254C4" w14:textId="77777777" w:rsidR="00D66E56" w:rsidRDefault="00D66E56" w:rsidP="00D66E5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218AE7E8" w14:textId="77777777" w:rsidR="00D66E56" w:rsidRDefault="00D66E56" w:rsidP="00D66E5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Utskottet fortsatte behandlingen av proposition 2021/22:1, motioner och</w:t>
            </w:r>
          </w:p>
          <w:p w14:paraId="68EF6DB2" w14:textId="77777777" w:rsidR="00D66E56" w:rsidRDefault="00D66E56" w:rsidP="00D66E5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redogörelse 2020/21:RS1.</w:t>
            </w:r>
          </w:p>
          <w:p w14:paraId="44502B44" w14:textId="77777777" w:rsidR="00D66E56" w:rsidRDefault="00D66E56" w:rsidP="00D66E5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5298B53B" w14:textId="77777777" w:rsidR="00D66E56" w:rsidRDefault="00D66E56" w:rsidP="00D66E5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Ärendet bordlades.</w:t>
            </w:r>
          </w:p>
          <w:p w14:paraId="58AB6F61" w14:textId="77777777" w:rsidR="00F84FF3" w:rsidRDefault="00F84FF3" w:rsidP="00F84FF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B21831" w:rsidRPr="00AA46EB" w14:paraId="36B10667" w14:textId="77777777" w:rsidTr="00AA46EB">
        <w:tc>
          <w:tcPr>
            <w:tcW w:w="497" w:type="dxa"/>
          </w:tcPr>
          <w:p w14:paraId="31D7AFDC" w14:textId="015BCB69" w:rsidR="00B21831" w:rsidRPr="00AA46EB" w:rsidRDefault="00300FE0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84FF3">
              <w:rPr>
                <w:b/>
                <w:snapToGrid w:val="0"/>
                <w:sz w:val="22"/>
                <w:szCs w:val="22"/>
              </w:rPr>
              <w:t>1</w:t>
            </w:r>
            <w:r w:rsidR="005C1EF1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7088" w:type="dxa"/>
          </w:tcPr>
          <w:p w14:paraId="074C06E8" w14:textId="77777777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58336F">
              <w:rPr>
                <w:b/>
                <w:sz w:val="22"/>
                <w:szCs w:val="22"/>
              </w:rPr>
              <w:t>Granskning av regeringen</w:t>
            </w:r>
          </w:p>
          <w:p w14:paraId="0AB19859" w14:textId="77777777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5A2E4C4C" w14:textId="6061944E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58336F">
              <w:rPr>
                <w:sz w:val="22"/>
                <w:szCs w:val="22"/>
              </w:rPr>
              <w:t>Se särskilt protokoll 202</w:t>
            </w:r>
            <w:r w:rsidR="004179D2">
              <w:rPr>
                <w:sz w:val="22"/>
                <w:szCs w:val="22"/>
              </w:rPr>
              <w:t>1</w:t>
            </w:r>
            <w:r w:rsidRPr="0058336F">
              <w:rPr>
                <w:sz w:val="22"/>
                <w:szCs w:val="22"/>
              </w:rPr>
              <w:t>/2</w:t>
            </w:r>
            <w:r w:rsidR="004179D2">
              <w:rPr>
                <w:sz w:val="22"/>
                <w:szCs w:val="22"/>
              </w:rPr>
              <w:t>2</w:t>
            </w:r>
            <w:r w:rsidRPr="0058336F">
              <w:rPr>
                <w:sz w:val="22"/>
                <w:szCs w:val="22"/>
              </w:rPr>
              <w:t>:</w:t>
            </w:r>
            <w:r w:rsidR="00F84FF3">
              <w:rPr>
                <w:sz w:val="22"/>
                <w:szCs w:val="22"/>
              </w:rPr>
              <w:t>9</w:t>
            </w:r>
            <w:r w:rsidRPr="0058336F">
              <w:rPr>
                <w:sz w:val="22"/>
                <w:szCs w:val="22"/>
              </w:rPr>
              <w:t>.</w:t>
            </w:r>
          </w:p>
          <w:p w14:paraId="3A826031" w14:textId="404F65A6" w:rsidR="00B21831" w:rsidRPr="00DE4259" w:rsidRDefault="00B21831" w:rsidP="0058336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74C63" w:rsidRPr="00AA46EB" w14:paraId="590C7DBA" w14:textId="77777777" w:rsidTr="00AA46EB">
        <w:tc>
          <w:tcPr>
            <w:tcW w:w="7585" w:type="dxa"/>
            <w:gridSpan w:val="2"/>
          </w:tcPr>
          <w:p w14:paraId="4DA423C9" w14:textId="38BAF881" w:rsidR="00F66346" w:rsidRPr="00AA46EB" w:rsidRDefault="00401B4C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 w:rsidR="00F66346" w:rsidRPr="00AA46EB">
              <w:rPr>
                <w:sz w:val="22"/>
                <w:szCs w:val="22"/>
              </w:rPr>
              <w:t>Vid protokollet</w:t>
            </w:r>
          </w:p>
          <w:p w14:paraId="259D7FFB" w14:textId="680FA0E4" w:rsidR="0027679B" w:rsidRPr="00BC1297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Justera</w:t>
            </w:r>
            <w:r w:rsidR="00BC1297">
              <w:rPr>
                <w:sz w:val="22"/>
                <w:szCs w:val="22"/>
              </w:rPr>
              <w:t>t 2021-11-23</w:t>
            </w:r>
          </w:p>
          <w:p w14:paraId="160DC1EA" w14:textId="4ECEDE75" w:rsidR="00920F2C" w:rsidRPr="00BC1297" w:rsidRDefault="00F66346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C1297">
              <w:rPr>
                <w:sz w:val="22"/>
                <w:szCs w:val="22"/>
              </w:rPr>
              <w:t>Karin Enström</w:t>
            </w:r>
          </w:p>
          <w:p w14:paraId="5664187E" w14:textId="77777777" w:rsidR="00865055" w:rsidRPr="00AA46EB" w:rsidRDefault="00865055" w:rsidP="00C74C6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FF6614C" w14:textId="4BBC464D" w:rsidR="00FB0AE9" w:rsidRDefault="00FB0AE9" w:rsidP="000F2853">
      <w:pPr>
        <w:widowControl/>
        <w:spacing w:after="160" w:line="259" w:lineRule="auto"/>
      </w:pPr>
      <w: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3490"/>
        <w:gridCol w:w="364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F9138F" w14:paraId="1413D5E7" w14:textId="77777777" w:rsidTr="00C304DD">
        <w:trPr>
          <w:gridAfter w:val="1"/>
          <w:wAfter w:w="8" w:type="dxa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F17E5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CC479BE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87F47C9" w14:textId="1D544640" w:rsidR="00F9138F" w:rsidRDefault="00F9138F" w:rsidP="00C304DD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F00B43">
              <w:rPr>
                <w:sz w:val="20"/>
              </w:rPr>
              <w:t>1</w:t>
            </w:r>
            <w:r>
              <w:rPr>
                <w:sz w:val="20"/>
              </w:rPr>
              <w:t>-</w:t>
            </w:r>
            <w:r w:rsidR="00C65285">
              <w:rPr>
                <w:sz w:val="20"/>
              </w:rPr>
              <w:t>1</w:t>
            </w:r>
            <w:r w:rsidR="00F00B43">
              <w:rPr>
                <w:sz w:val="20"/>
              </w:rPr>
              <w:t>0-</w:t>
            </w:r>
            <w:r w:rsidR="00C65285">
              <w:rPr>
                <w:sz w:val="20"/>
              </w:rPr>
              <w:t>2</w:t>
            </w:r>
            <w:r w:rsidR="00BA0AA9">
              <w:rPr>
                <w:sz w:val="20"/>
              </w:rPr>
              <w:t>1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5F1DB16" w14:textId="77777777" w:rsidR="00F9138F" w:rsidRDefault="00F9138F" w:rsidP="00C304D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6EB893" w14:textId="77777777" w:rsidR="00F9138F" w:rsidRDefault="00F9138F" w:rsidP="00C304D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34ABDA96" w14:textId="77777777" w:rsidR="00F9138F" w:rsidRDefault="00F9138F" w:rsidP="00C304DD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protokoll</w:t>
            </w:r>
          </w:p>
          <w:p w14:paraId="3FED77A5" w14:textId="1AAFFF39" w:rsidR="00F9138F" w:rsidRDefault="00F9138F" w:rsidP="00C304DD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</w:t>
            </w:r>
            <w:r w:rsidR="004179D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/2</w:t>
            </w:r>
            <w:r w:rsidR="004179D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:</w:t>
            </w:r>
            <w:r w:rsidR="00D66E56">
              <w:rPr>
                <w:sz w:val="16"/>
                <w:szCs w:val="16"/>
              </w:rPr>
              <w:t>11</w:t>
            </w:r>
          </w:p>
        </w:tc>
      </w:tr>
      <w:tr w:rsidR="00F9138F" w14:paraId="11063DB4" w14:textId="77777777" w:rsidTr="00C304DD">
        <w:trPr>
          <w:gridBefore w:val="1"/>
          <w:wBefore w:w="8" w:type="dxa"/>
          <w:cantSplit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B40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4DB84" w14:textId="650CD76F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>
              <w:rPr>
                <w:sz w:val="20"/>
              </w:rPr>
              <w:t>1</w:t>
            </w:r>
            <w:r w:rsidR="00C83CE1">
              <w:rPr>
                <w:sz w:val="20"/>
              </w:rPr>
              <w:t>-</w:t>
            </w:r>
            <w:r w:rsidR="005C1EF1">
              <w:rPr>
                <w:sz w:val="20"/>
              </w:rPr>
              <w:t>2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648C5" w14:textId="5A4B6C09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 w:rsidR="002937AE">
              <w:rPr>
                <w:sz w:val="20"/>
              </w:rPr>
              <w:t>3</w:t>
            </w:r>
            <w:r w:rsidR="000B5449">
              <w:rPr>
                <w:sz w:val="20"/>
              </w:rPr>
              <w:t>-7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28408" w14:textId="4DE2C87E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0B5449">
              <w:rPr>
                <w:sz w:val="20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01846" w14:textId="4FF5C929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 w:rsidR="000B5449">
              <w:rPr>
                <w:sz w:val="20"/>
              </w:rPr>
              <w:t>9-11</w:t>
            </w:r>
            <w:proofErr w:type="gramEnd"/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0088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3E76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040E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F9138F" w14:paraId="363CE91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9D1D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33E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A081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4EDF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ACD2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D9E5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F965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8612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4CAB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0F63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276D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7092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6E33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7FB8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9C4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5C1EF1" w14:paraId="2DB7119A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7ABEA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1A8E" w14:textId="410E97C0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9EAB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BADF" w14:textId="0D4F85B3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D20E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4324" w14:textId="60CB3F2B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B72F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70B2" w14:textId="4D42AD59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48B6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451D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1898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3565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23AF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A8B3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A760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1EF1" w14:paraId="5B4B4463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B0102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8F2F" w14:textId="64918248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AF4D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03C7" w14:textId="3EC8EBCF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A4DD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7545" w14:textId="70435053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C0BF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095A" w14:textId="12010B92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6A62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FD49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8F2B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408F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8E62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16AC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B2DA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1EF1" w14:paraId="4CBD9791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B7915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Karkiainen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02C8" w14:textId="3D3FE890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78B7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D7F4" w14:textId="3D0B3E7D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6C74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7C8D" w14:textId="616D7C15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01F8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4B47" w14:textId="4D25AA84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C7E0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9120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4DAA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792E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AE75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82B0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7F04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C1EF1" w14:paraId="59133C30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C6AB9" w14:textId="5B5E0DB2" w:rsidR="005C1EF1" w:rsidRPr="00BA0AA9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F4E6" w14:textId="57C99F13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1684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7C46" w14:textId="7369168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7DB8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D217" w14:textId="403E1C41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7274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AB87" w14:textId="390B78EC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1649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C9DC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C082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EEB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4973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B931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3C62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C1EF1" w14:paraId="02387576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8ED4E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AA71" w14:textId="6CE86FAB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9A7A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0399" w14:textId="21922012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F725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3C3A" w14:textId="29CEAF4C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6B97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56B3" w14:textId="082ACFF4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D882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D802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83F7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8042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4289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472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7215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C1EF1" w14:paraId="2CD7F64C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EDD93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229A" w14:textId="2C10F62C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4265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C500" w14:textId="7DE52315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868F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1C01" w14:textId="7927CD99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162C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7E96" w14:textId="6D786B6D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09DA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9D01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FAAB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3AA7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EA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4248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8890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C1EF1" w14:paraId="13C6298A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0905B" w14:textId="51AD1A8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EF97" w14:textId="64EBC4AF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4980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7E94" w14:textId="2537C8AB" w:rsidR="005C1EF1" w:rsidRDefault="000B5449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CDC2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44BA" w14:textId="0707625E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3E5B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F808" w14:textId="55E9B35E" w:rsidR="005C1EF1" w:rsidRDefault="000B5449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35FB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A750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8CB1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3A0A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865F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C45B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825E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C1EF1" w14:paraId="3527F398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4615C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D22C" w14:textId="7B2B77C1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D453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5509" w14:textId="77CBB7BD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0EDD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10E6" w14:textId="5FA65302" w:rsidR="005C1EF1" w:rsidRDefault="000B5449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0E83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91F4" w14:textId="7E4DD740" w:rsidR="005C1EF1" w:rsidRDefault="000B5449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19BA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D77A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342A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2F16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3455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9CD0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9BAB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C1EF1" w14:paraId="2C355AD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8ED74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4FCF" w14:textId="4D9E25D1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9BC7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0A7D" w14:textId="5D54C81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5E83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A03B" w14:textId="04433E25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CCB4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E3FE" w14:textId="29D5DF4C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4F82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E599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0157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2984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8EA8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BDD7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AFC8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1EF1" w14:paraId="7480409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B5D2D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441E" w14:textId="471DA2C2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F24A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CDFC" w14:textId="188D1311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1E5E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C7D4" w14:textId="22B3C991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D507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2C2E" w14:textId="0CE43690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DB39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CC95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56C8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0AA6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73E6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001F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5643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C1EF1" w14:paraId="1C9CC94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B1BE0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9489A" w14:textId="56F9D28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08E6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27EF" w14:textId="77213E8D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E77E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CDBA" w14:textId="66487506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2345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11F1" w14:textId="2A0DDE86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1867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F6B0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C4E3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F130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852C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AE71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0D81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C1EF1" w14:paraId="79716AE4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2AA92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6D98" w14:textId="490E6E04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2FCB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54D7" w14:textId="51699D16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8AA1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2A1E" w14:textId="04BE4D9C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7C77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CA95" w14:textId="711E7499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7871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5760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CCEE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6BC6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764D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4CFB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E6F7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C1EF1" w14:paraId="3C8C13A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EB2E1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1391" w14:textId="499F7BA6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7380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B677" w14:textId="5BBC2431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B937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3F7C" w14:textId="13B418C4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CFC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4738" w14:textId="386BFB15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079C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476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C613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8D42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0C52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7CA2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1A56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1EF1" w14:paraId="05F3870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AF9A2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ACD8" w14:textId="0657743D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B103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9210" w14:textId="5BC5456A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3EB7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039" w14:textId="7F26C86D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47F5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641" w14:textId="218C24E1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CD51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016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06A9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2CA1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EEE8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32FE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05B9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1EF1" w14:paraId="1013AD30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055C9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E0FA" w14:textId="6412EEF9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B250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5239" w14:textId="3A04D6A3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2029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A6DE" w14:textId="0DE40AC4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45E6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6BAF" w14:textId="186F93D2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FE54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A9C4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A875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6BB2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4150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7600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B2F9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1EF1" w14:paraId="39E722E6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7BCCA" w14:textId="542928A4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 xml:space="preserve">Anna Sibinska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6D9F" w14:textId="4E533AC8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373D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0E22" w14:textId="66AB10F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E247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92E9" w14:textId="007DBCC6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DBAB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25F6" w14:textId="0B86AF1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0523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0774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AACE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8D7B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A724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C282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B212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1EF1" w14:paraId="08A8D221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29A88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5075" w14:textId="0DA48F56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EDA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DEE5" w14:textId="4BB6C732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DEE4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B9A8" w14:textId="72BFBAEA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19ED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8645" w14:textId="48F7C9FD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D191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92FA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87F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120A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E26C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2C71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B169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1EF1" w14:paraId="541180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EC51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F56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0CE6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B868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5A81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CFD8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6829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CCCD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C17E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E3A1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5DB2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5711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2C79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FD30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1577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C1EF1" w14:paraId="7BC347F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4C100" w14:textId="77777777" w:rsidR="005C1EF1" w:rsidRDefault="005C1EF1" w:rsidP="005C1E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F677" w14:textId="6A02F161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086D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53B" w14:textId="5F4610DF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74CA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2061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0F84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1279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656D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ECA6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90BD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AD5B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37ED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5DF5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5833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1EF1" w14:paraId="067678E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D75E0" w14:textId="77777777" w:rsidR="005C1EF1" w:rsidRDefault="005C1EF1" w:rsidP="005C1E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D86F" w14:textId="2B6469A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EDCB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6BED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1B38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0F0E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7DFA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BD41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53DB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F251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EDB5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2242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E7DD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D15E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D2F3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1EF1" w14:paraId="74CEA7C7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96B2C" w14:textId="77777777" w:rsidR="005C1EF1" w:rsidRDefault="005C1EF1" w:rsidP="005C1E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Erik Ezelius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395F" w14:textId="24C4266A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C8CD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51C3" w14:textId="64F60BEE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9842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D77" w14:textId="1E7697DC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EEA1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6C82" w14:textId="0BA2D2F3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7EC8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AA68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130C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A732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2279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58B8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5FBD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1EF1" w14:paraId="30A97EBF" w14:textId="77777777" w:rsidTr="003B7F4C">
        <w:trPr>
          <w:gridBefore w:val="1"/>
          <w:wBefore w:w="8" w:type="dxa"/>
          <w:trHeight w:val="226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7807E" w14:textId="77777777" w:rsidR="005C1EF1" w:rsidRDefault="005C1EF1" w:rsidP="005C1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3DB6" w14:textId="0DF31791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4415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D916" w14:textId="540B9CA8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D357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B335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C2D0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4EC5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D805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2CC9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BCE4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2E34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4B11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C4A2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65A0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1EF1" w14:paraId="0F0C622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03422" w14:textId="77777777" w:rsidR="005C1EF1" w:rsidRDefault="005C1EF1" w:rsidP="005C1E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F8E1" w14:textId="41DBDCC8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CBBE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298B" w14:textId="5C85AF6C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7417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71D8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3CFD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A7B9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611D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6782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B521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70BA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832F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8667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FFA6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1EF1" w14:paraId="1C10ED0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EBD72" w14:textId="77777777" w:rsidR="005C1EF1" w:rsidRDefault="005C1EF1" w:rsidP="005C1E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Ingela Nylund </w:t>
            </w:r>
            <w:proofErr w:type="spellStart"/>
            <w:r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699" w14:textId="4635F300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F2E9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9AA1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DEFE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7B35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7E4B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B527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4B98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E96C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C0F5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3FFB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7D3D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6D12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1232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1EF1" w14:paraId="62DE47F4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19F06" w14:textId="4973FC9C" w:rsidR="005C1EF1" w:rsidRDefault="005C1EF1" w:rsidP="005C1EF1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 xml:space="preserve">Linda Modig (C)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8A96" w14:textId="0210A6DA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7B6D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E3C1" w14:textId="4A1A9421" w:rsidR="005C1EF1" w:rsidRDefault="000B5449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572E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4121" w14:textId="46AC88B8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320F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1D39" w14:textId="5F8DF274" w:rsidR="005C1EF1" w:rsidRDefault="000B5449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0140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E3AB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F4DB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5851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DE56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6AF2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C0B9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1EF1" w14:paraId="06F3A29B" w14:textId="77777777" w:rsidTr="00C304DD">
        <w:trPr>
          <w:gridBefore w:val="1"/>
          <w:wBefore w:w="8" w:type="dxa"/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B582D" w14:textId="77777777" w:rsidR="005C1EF1" w:rsidRDefault="005C1EF1" w:rsidP="005C1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657B" w14:textId="26D9CA8E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DCD4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6CE1" w14:textId="523E9462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F8F6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CDB6" w14:textId="3893157F" w:rsidR="005C1EF1" w:rsidRDefault="000B5449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7884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18AC" w14:textId="58E665CE" w:rsidR="005C1EF1" w:rsidRDefault="000B5449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6B94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F897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7AF1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5155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054B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D8CC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000B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1EF1" w14:paraId="3F00B45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1CA7B" w14:textId="42404858" w:rsidR="005C1EF1" w:rsidRDefault="005C1EF1" w:rsidP="005C1EF1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B708" w14:textId="452481CC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B2C2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71E7" w14:textId="249449ED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71F5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6F9C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A8EF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BD01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A394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6B43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C4FB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8A47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AF5E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805D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5A1C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1EF1" w14:paraId="0DABE5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37B73" w14:textId="531BD93F" w:rsidR="005C1EF1" w:rsidRDefault="005C1EF1" w:rsidP="005C1EF1">
            <w:pPr>
              <w:rPr>
                <w:sz w:val="22"/>
                <w:szCs w:val="22"/>
              </w:rPr>
            </w:pPr>
            <w:r w:rsidRPr="004F0D9B">
              <w:rPr>
                <w:sz w:val="22"/>
                <w:szCs w:val="22"/>
              </w:rPr>
              <w:t xml:space="preserve">Vakant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856" w14:textId="185DAEF4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F81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1D8D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5ADA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329E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8D92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0064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DAD1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3947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8DC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6F03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9DAF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0304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6C06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1EF1" w14:paraId="76ADB7C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364EF" w14:textId="77777777" w:rsidR="005C1EF1" w:rsidRDefault="005C1EF1" w:rsidP="005C1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F526" w14:textId="53DDB67C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81DA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7A3D" w14:textId="629E88A0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3B52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855F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330D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53A3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6CDB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E2D4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AD9E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4EA2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5439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F177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2525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1EF1" w14:paraId="29C4D2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06E78" w14:textId="77777777" w:rsidR="005C1EF1" w:rsidRDefault="005C1EF1" w:rsidP="005C1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99FB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085A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45A8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F328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170D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3F8A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67AD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29D1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2C31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118B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CEC0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70A6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3C10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0EA6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1EF1" w14:paraId="557FF4DE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F899E" w14:textId="77777777" w:rsidR="005C1EF1" w:rsidRDefault="005C1EF1" w:rsidP="005C1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75FA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A9CD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D6DF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E1BC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B007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E85D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203D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7FBB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EBEB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7F0B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CB4C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F7A8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A1B9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312B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1EF1" w14:paraId="0EDF2F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1D5F8" w14:textId="77777777" w:rsidR="005C1EF1" w:rsidRDefault="005C1EF1" w:rsidP="005C1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6574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1598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24D7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FD8F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2C4A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ED0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C09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3361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EF79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C9A0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E2B3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C97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0799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2AC8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1EF1" w14:paraId="2496BDA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72F83" w14:textId="77777777" w:rsidR="005C1EF1" w:rsidRDefault="005C1EF1" w:rsidP="005C1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7C73" w14:textId="75B86299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02AB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517C" w14:textId="45CF47BF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C315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EFF2" w14:textId="51243392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F64B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A438" w14:textId="5489AB6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AD51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E65F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C491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EAD6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C679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C24F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2CF1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1EF1" w14:paraId="32380B4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1BA" w14:textId="77777777" w:rsidR="005C1EF1" w:rsidRDefault="005C1EF1" w:rsidP="005C1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E6C9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7B2C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0BC5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54AB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DE44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AEBE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9945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DBA4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C172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2C54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4AEF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AA68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5416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B704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1EF1" w14:paraId="36FB9BD6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5F305" w14:textId="77777777" w:rsidR="005C1EF1" w:rsidRDefault="005C1EF1" w:rsidP="005C1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D831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8D51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3B23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77F7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3F29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C842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66F1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F2A8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FF55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33B9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23DC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F16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0BF9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2866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1EF1" w14:paraId="54352D22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61EDB" w14:textId="4B3DB40F" w:rsidR="005C1EF1" w:rsidRDefault="005C1EF1" w:rsidP="005C1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A7A7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8152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DD7C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CED1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E991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17A6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0914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32EF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DF87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1CAE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027E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A052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5011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73B1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1EF1" w14:paraId="752EBFF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15768" w14:textId="77777777" w:rsidR="005C1EF1" w:rsidRDefault="005C1EF1" w:rsidP="005C1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F365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2F85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0C9C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89EC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06FE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F319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E218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8EA8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9800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1117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7812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26C7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6AC5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F689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1EF1" w14:paraId="6327853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7F4B3" w14:textId="77777777" w:rsidR="005C1EF1" w:rsidRDefault="005C1EF1" w:rsidP="005C1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3BE4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4A87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1FCC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873C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F67D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169D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72E2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0684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DB8E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BC1D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8318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1267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B56F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501F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1EF1" w14:paraId="4416B0F1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E3B2F" w14:textId="77777777" w:rsidR="005C1EF1" w:rsidRDefault="005C1EF1" w:rsidP="005C1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80B8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FC6B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6C16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7251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5DAD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7DEE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E343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45F9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49FC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0AEF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4A1F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2BD4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3011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407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1EF1" w14:paraId="1A1F025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EE392" w14:textId="0F07A125" w:rsidR="005C1EF1" w:rsidRDefault="005C1EF1" w:rsidP="005C1EF1">
            <w:pPr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>Camilla Hansén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1F98" w14:textId="7BAEA33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F5F8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E636" w14:textId="3C00438D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8B86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485B" w14:textId="74DB41E0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9922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9189" w14:textId="408177EB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E2A0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F442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638B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7DA0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2A76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A159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9AD0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1EF1" w14:paraId="49628AB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9A949" w14:textId="01AED26E" w:rsidR="005C1EF1" w:rsidRDefault="005C1EF1" w:rsidP="005C1EF1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1BA7" w14:textId="3DF858C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B01C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DEDC" w14:textId="712C57E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A311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BAD5" w14:textId="1A7B266A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80A8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980" w14:textId="41E2429F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1D60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EFD4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468D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3AFA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8C06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77C2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FC16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1EF1" w14:paraId="3E8A29A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08D8F" w14:textId="77777777" w:rsidR="005C1EF1" w:rsidRDefault="005C1EF1" w:rsidP="005C1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832F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92EB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09FA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9609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A56C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05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0EA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B183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ECFF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B698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DBC1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62BE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CE84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8056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1EF1" w14:paraId="1BD321B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DA1CC" w14:textId="77777777" w:rsidR="005C1EF1" w:rsidRDefault="005C1EF1" w:rsidP="005C1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E1AE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B07F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BB46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3CAD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A74C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B80C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68FF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C0CD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3ADC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E138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C5E9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47B3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5F85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1B5A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1EF1" w14:paraId="11A0799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1310A" w14:textId="77777777" w:rsidR="005C1EF1" w:rsidRDefault="005C1EF1" w:rsidP="005C1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1204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04F0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2ABA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FC9D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BAC0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1592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2FE5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4453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FFB8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E7F9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02CA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D639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368E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A400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1EF1" w14:paraId="5C4E62D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5EE79" w14:textId="77777777" w:rsidR="005C1EF1" w:rsidRDefault="005C1EF1" w:rsidP="005C1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7684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88A3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9128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915C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4A92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75D7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98C9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5581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DA5A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9A25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430D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19BF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8DEE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9942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1EF1" w14:paraId="44F3F7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311EC" w14:textId="77777777" w:rsidR="005C1EF1" w:rsidRDefault="005C1EF1" w:rsidP="005C1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6493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2D14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0B4A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0A79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8FB6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0518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4A9B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CA76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0CDF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B887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F3FF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7F7D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B001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0F26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1EF1" w14:paraId="7C56F0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5E8B" w14:textId="77777777" w:rsidR="005C1EF1" w:rsidRDefault="005C1EF1" w:rsidP="005C1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F05C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C88C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582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BD1E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E6E9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6FA2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5E6A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C3B3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96E7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CC78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0C68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D271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F8AA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73C4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1EF1" w14:paraId="66BEF47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9050" w14:textId="5A46C052" w:rsidR="005C1EF1" w:rsidRDefault="005C1EF1" w:rsidP="005C1EF1">
            <w:pPr>
              <w:rPr>
                <w:sz w:val="22"/>
                <w:szCs w:val="22"/>
              </w:rPr>
            </w:pPr>
            <w:r w:rsidRPr="006A707F"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0093A" w14:textId="6E6A1934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F0CD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68B" w14:textId="4D353765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5D1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DDC2B" w14:textId="017D63B0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1DEA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C47A4" w14:textId="202295D8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29CF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1C2C5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9A781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D295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A8C5A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3AB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38B8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1EF1" w14:paraId="0DCD2893" w14:textId="77777777" w:rsidTr="00C304DD">
        <w:trPr>
          <w:gridBefore w:val="1"/>
          <w:wBefore w:w="8" w:type="dxa"/>
          <w:trHeight w:val="263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81316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E1103D8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</w:tr>
      <w:tr w:rsidR="005C1EF1" w14:paraId="6A248750" w14:textId="77777777" w:rsidTr="00C304DD">
        <w:trPr>
          <w:gridBefore w:val="1"/>
          <w:wBefore w:w="8" w:type="dxa"/>
          <w:trHeight w:val="262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A3E3C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2524B6E" w14:textId="77777777" w:rsidR="005C1EF1" w:rsidRDefault="005C1EF1" w:rsidP="005C1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069B946B" w14:textId="77777777" w:rsidR="00865055" w:rsidRDefault="00865055" w:rsidP="00220710"/>
    <w:sectPr w:rsidR="00865055" w:rsidSect="006A707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7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10A55"/>
    <w:rsid w:val="000144BE"/>
    <w:rsid w:val="000263F9"/>
    <w:rsid w:val="0006043F"/>
    <w:rsid w:val="00072429"/>
    <w:rsid w:val="00072835"/>
    <w:rsid w:val="00094A50"/>
    <w:rsid w:val="000A56C4"/>
    <w:rsid w:val="000B5449"/>
    <w:rsid w:val="000C5482"/>
    <w:rsid w:val="000E469C"/>
    <w:rsid w:val="000F2853"/>
    <w:rsid w:val="000F5776"/>
    <w:rsid w:val="00107412"/>
    <w:rsid w:val="001150B1"/>
    <w:rsid w:val="00131C6A"/>
    <w:rsid w:val="00136DBE"/>
    <w:rsid w:val="0014124C"/>
    <w:rsid w:val="00147CC0"/>
    <w:rsid w:val="001738B7"/>
    <w:rsid w:val="00175973"/>
    <w:rsid w:val="00182EF0"/>
    <w:rsid w:val="0018621C"/>
    <w:rsid w:val="001A6F90"/>
    <w:rsid w:val="001D6F36"/>
    <w:rsid w:val="001E45B7"/>
    <w:rsid w:val="001F750B"/>
    <w:rsid w:val="00220710"/>
    <w:rsid w:val="00236715"/>
    <w:rsid w:val="0026777C"/>
    <w:rsid w:val="0027679B"/>
    <w:rsid w:val="0028015F"/>
    <w:rsid w:val="00280BC7"/>
    <w:rsid w:val="00282A12"/>
    <w:rsid w:val="002937AE"/>
    <w:rsid w:val="002B7046"/>
    <w:rsid w:val="002C00A0"/>
    <w:rsid w:val="002C1744"/>
    <w:rsid w:val="002C5236"/>
    <w:rsid w:val="00300FE0"/>
    <w:rsid w:val="003155B1"/>
    <w:rsid w:val="00321CAF"/>
    <w:rsid w:val="00323E43"/>
    <w:rsid w:val="00325519"/>
    <w:rsid w:val="003750A3"/>
    <w:rsid w:val="00375A1E"/>
    <w:rsid w:val="00386CC5"/>
    <w:rsid w:val="003972E5"/>
    <w:rsid w:val="003A6FCA"/>
    <w:rsid w:val="003B0F58"/>
    <w:rsid w:val="003B25C0"/>
    <w:rsid w:val="003B68E1"/>
    <w:rsid w:val="003B7F4C"/>
    <w:rsid w:val="003D1C45"/>
    <w:rsid w:val="003D7E7B"/>
    <w:rsid w:val="003E5814"/>
    <w:rsid w:val="003E7097"/>
    <w:rsid w:val="003F38F6"/>
    <w:rsid w:val="00401B4C"/>
    <w:rsid w:val="004055FE"/>
    <w:rsid w:val="004118CB"/>
    <w:rsid w:val="00413CBB"/>
    <w:rsid w:val="004179D2"/>
    <w:rsid w:val="00430B29"/>
    <w:rsid w:val="00431E1F"/>
    <w:rsid w:val="00435AD7"/>
    <w:rsid w:val="00435E54"/>
    <w:rsid w:val="00454B9F"/>
    <w:rsid w:val="00473B85"/>
    <w:rsid w:val="004941EE"/>
    <w:rsid w:val="00496FC0"/>
    <w:rsid w:val="00497546"/>
    <w:rsid w:val="004A64CA"/>
    <w:rsid w:val="004A6B49"/>
    <w:rsid w:val="004C69A7"/>
    <w:rsid w:val="004D19CC"/>
    <w:rsid w:val="004F0D9B"/>
    <w:rsid w:val="004F5341"/>
    <w:rsid w:val="00500093"/>
    <w:rsid w:val="00501B03"/>
    <w:rsid w:val="00506AFB"/>
    <w:rsid w:val="005218F0"/>
    <w:rsid w:val="00527B22"/>
    <w:rsid w:val="005315D0"/>
    <w:rsid w:val="00532F99"/>
    <w:rsid w:val="0054539E"/>
    <w:rsid w:val="0057150A"/>
    <w:rsid w:val="0058336F"/>
    <w:rsid w:val="00585C22"/>
    <w:rsid w:val="005955A8"/>
    <w:rsid w:val="005A06A0"/>
    <w:rsid w:val="005B4221"/>
    <w:rsid w:val="005C1EF1"/>
    <w:rsid w:val="005D10A8"/>
    <w:rsid w:val="005F4CC7"/>
    <w:rsid w:val="005F51E5"/>
    <w:rsid w:val="005F65FB"/>
    <w:rsid w:val="00602B01"/>
    <w:rsid w:val="0062295E"/>
    <w:rsid w:val="00633071"/>
    <w:rsid w:val="00643703"/>
    <w:rsid w:val="00655861"/>
    <w:rsid w:val="006605FF"/>
    <w:rsid w:val="00674C4D"/>
    <w:rsid w:val="0067706F"/>
    <w:rsid w:val="00685881"/>
    <w:rsid w:val="006A707F"/>
    <w:rsid w:val="006C7DC9"/>
    <w:rsid w:val="006D1877"/>
    <w:rsid w:val="006D3AF9"/>
    <w:rsid w:val="006F312A"/>
    <w:rsid w:val="00712851"/>
    <w:rsid w:val="00714382"/>
    <w:rsid w:val="007149F6"/>
    <w:rsid w:val="007210B8"/>
    <w:rsid w:val="007240B2"/>
    <w:rsid w:val="00725D41"/>
    <w:rsid w:val="007317ED"/>
    <w:rsid w:val="007368F0"/>
    <w:rsid w:val="007377B2"/>
    <w:rsid w:val="00737FB2"/>
    <w:rsid w:val="00764EA4"/>
    <w:rsid w:val="007758D6"/>
    <w:rsid w:val="007772D7"/>
    <w:rsid w:val="00790A46"/>
    <w:rsid w:val="007B4DDB"/>
    <w:rsid w:val="007B6A85"/>
    <w:rsid w:val="007C2C20"/>
    <w:rsid w:val="007F152B"/>
    <w:rsid w:val="00820D6E"/>
    <w:rsid w:val="00826215"/>
    <w:rsid w:val="008337D2"/>
    <w:rsid w:val="00854343"/>
    <w:rsid w:val="00860F11"/>
    <w:rsid w:val="00865055"/>
    <w:rsid w:val="0087112D"/>
    <w:rsid w:val="00872F55"/>
    <w:rsid w:val="00874A67"/>
    <w:rsid w:val="00876357"/>
    <w:rsid w:val="00877E30"/>
    <w:rsid w:val="00893C4E"/>
    <w:rsid w:val="008D3BE8"/>
    <w:rsid w:val="008F5C48"/>
    <w:rsid w:val="008F5E64"/>
    <w:rsid w:val="00920F2C"/>
    <w:rsid w:val="00925EF5"/>
    <w:rsid w:val="00932429"/>
    <w:rsid w:val="00934651"/>
    <w:rsid w:val="00951A97"/>
    <w:rsid w:val="00952299"/>
    <w:rsid w:val="009618B2"/>
    <w:rsid w:val="00966DA6"/>
    <w:rsid w:val="00971BA3"/>
    <w:rsid w:val="00977A26"/>
    <w:rsid w:val="00980BA4"/>
    <w:rsid w:val="009819D1"/>
    <w:rsid w:val="009855B9"/>
    <w:rsid w:val="0098743C"/>
    <w:rsid w:val="0099322A"/>
    <w:rsid w:val="009A62AC"/>
    <w:rsid w:val="009C5AEE"/>
    <w:rsid w:val="009C66FB"/>
    <w:rsid w:val="009E3885"/>
    <w:rsid w:val="009F0B3F"/>
    <w:rsid w:val="009F3280"/>
    <w:rsid w:val="00A00F69"/>
    <w:rsid w:val="00A11339"/>
    <w:rsid w:val="00A148DE"/>
    <w:rsid w:val="00A2412F"/>
    <w:rsid w:val="00A27F07"/>
    <w:rsid w:val="00A318A0"/>
    <w:rsid w:val="00A37376"/>
    <w:rsid w:val="00A4031F"/>
    <w:rsid w:val="00A630B8"/>
    <w:rsid w:val="00A654DC"/>
    <w:rsid w:val="00A9524D"/>
    <w:rsid w:val="00A955FF"/>
    <w:rsid w:val="00A9592D"/>
    <w:rsid w:val="00AA46EB"/>
    <w:rsid w:val="00AB22B8"/>
    <w:rsid w:val="00AB242E"/>
    <w:rsid w:val="00AB3FB8"/>
    <w:rsid w:val="00AD561F"/>
    <w:rsid w:val="00AE17F6"/>
    <w:rsid w:val="00AF2197"/>
    <w:rsid w:val="00AF6851"/>
    <w:rsid w:val="00B026D0"/>
    <w:rsid w:val="00B205AF"/>
    <w:rsid w:val="00B21831"/>
    <w:rsid w:val="00B30BC1"/>
    <w:rsid w:val="00B31F82"/>
    <w:rsid w:val="00B33D71"/>
    <w:rsid w:val="00B3586A"/>
    <w:rsid w:val="00B37B46"/>
    <w:rsid w:val="00B430CC"/>
    <w:rsid w:val="00B45F50"/>
    <w:rsid w:val="00B52181"/>
    <w:rsid w:val="00B63581"/>
    <w:rsid w:val="00B7187A"/>
    <w:rsid w:val="00B71B68"/>
    <w:rsid w:val="00B87ECA"/>
    <w:rsid w:val="00BA0AA9"/>
    <w:rsid w:val="00BA69ED"/>
    <w:rsid w:val="00BB3810"/>
    <w:rsid w:val="00BC1297"/>
    <w:rsid w:val="00BC5367"/>
    <w:rsid w:val="00BC7ED8"/>
    <w:rsid w:val="00BD7A57"/>
    <w:rsid w:val="00C04BEE"/>
    <w:rsid w:val="00C10F16"/>
    <w:rsid w:val="00C5500B"/>
    <w:rsid w:val="00C55FE0"/>
    <w:rsid w:val="00C65285"/>
    <w:rsid w:val="00C74C63"/>
    <w:rsid w:val="00C754DE"/>
    <w:rsid w:val="00C75C07"/>
    <w:rsid w:val="00C83CE1"/>
    <w:rsid w:val="00C905BC"/>
    <w:rsid w:val="00C91D61"/>
    <w:rsid w:val="00C92F8A"/>
    <w:rsid w:val="00CA08EE"/>
    <w:rsid w:val="00CA6E83"/>
    <w:rsid w:val="00CA7261"/>
    <w:rsid w:val="00CB1CB4"/>
    <w:rsid w:val="00CB5D85"/>
    <w:rsid w:val="00CC08C4"/>
    <w:rsid w:val="00D060D5"/>
    <w:rsid w:val="00D10CCE"/>
    <w:rsid w:val="00D21AD5"/>
    <w:rsid w:val="00D66118"/>
    <w:rsid w:val="00D6635B"/>
    <w:rsid w:val="00D66E56"/>
    <w:rsid w:val="00D8468E"/>
    <w:rsid w:val="00D9432F"/>
    <w:rsid w:val="00DA3C74"/>
    <w:rsid w:val="00DB5CF8"/>
    <w:rsid w:val="00DB6C3D"/>
    <w:rsid w:val="00DC044B"/>
    <w:rsid w:val="00DE0DEB"/>
    <w:rsid w:val="00DE3D8E"/>
    <w:rsid w:val="00DE593B"/>
    <w:rsid w:val="00E51E4F"/>
    <w:rsid w:val="00E7376D"/>
    <w:rsid w:val="00EB23A9"/>
    <w:rsid w:val="00ED054E"/>
    <w:rsid w:val="00F00B43"/>
    <w:rsid w:val="00F0167C"/>
    <w:rsid w:val="00F063C4"/>
    <w:rsid w:val="00F12699"/>
    <w:rsid w:val="00F36225"/>
    <w:rsid w:val="00F573DC"/>
    <w:rsid w:val="00F64CF3"/>
    <w:rsid w:val="00F66346"/>
    <w:rsid w:val="00F66E5F"/>
    <w:rsid w:val="00F84FF3"/>
    <w:rsid w:val="00F86170"/>
    <w:rsid w:val="00F9138F"/>
    <w:rsid w:val="00F96383"/>
    <w:rsid w:val="00FA2E72"/>
    <w:rsid w:val="00FB0AE9"/>
    <w:rsid w:val="00FB3EE7"/>
    <w:rsid w:val="00FB7F7A"/>
    <w:rsid w:val="00FD292C"/>
    <w:rsid w:val="00FD4DEB"/>
    <w:rsid w:val="00FE7BDF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532F99"/>
    <w:pPr>
      <w:autoSpaceDE w:val="0"/>
      <w:autoSpaceDN w:val="0"/>
      <w:ind w:left="111"/>
    </w:pPr>
    <w:rPr>
      <w:sz w:val="22"/>
      <w:szCs w:val="22"/>
      <w:lang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3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022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39FBA-395B-47D7-A99D-27196D75ED8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3</TotalTime>
  <Pages>3</Pages>
  <Words>813</Words>
  <Characters>4312</Characters>
  <Application>Microsoft Office Word</Application>
  <DocSecurity>0</DocSecurity>
  <Lines>35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Satu Saariniemi</cp:lastModifiedBy>
  <cp:revision>4</cp:revision>
  <cp:lastPrinted>2021-11-17T08:27:00Z</cp:lastPrinted>
  <dcterms:created xsi:type="dcterms:W3CDTF">2021-11-23T09:59:00Z</dcterms:created>
  <dcterms:modified xsi:type="dcterms:W3CDTF">2021-11-25T15:20:00Z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