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C068B" w14:textId="77777777" w:rsidR="006E04A4" w:rsidRPr="00CD7560" w:rsidRDefault="00842E91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126</w:t>
      </w:r>
      <w:bookmarkEnd w:id="1"/>
    </w:p>
    <w:p w14:paraId="396C068C" w14:textId="77777777" w:rsidR="006E04A4" w:rsidRDefault="00842E91">
      <w:pPr>
        <w:pStyle w:val="Datum"/>
        <w:outlineLvl w:val="0"/>
      </w:pPr>
      <w:bookmarkStart w:id="2" w:name="DocumentDate"/>
      <w:r>
        <w:t>Tisdagen den 5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25AFD" w14:paraId="396C0691" w14:textId="77777777" w:rsidTr="00314643">
        <w:trPr>
          <w:cantSplit/>
        </w:trPr>
        <w:tc>
          <w:tcPr>
            <w:tcW w:w="440" w:type="dxa"/>
          </w:tcPr>
          <w:p w14:paraId="396C068D" w14:textId="77777777" w:rsidR="006E04A4" w:rsidRDefault="00842E9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396C068E" w14:textId="77777777" w:rsidR="006E04A4" w:rsidRDefault="00842E9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396C068F" w14:textId="77777777" w:rsidR="006E04A4" w:rsidRDefault="00314643"/>
        </w:tc>
        <w:tc>
          <w:tcPr>
            <w:tcW w:w="7287" w:type="dxa"/>
          </w:tcPr>
          <w:p w14:paraId="396C0690" w14:textId="77777777" w:rsidR="006E04A4" w:rsidRDefault="00842E9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396C0697" w14:textId="77777777" w:rsidR="006E04A4" w:rsidRDefault="00842E91">
      <w:pPr>
        <w:pStyle w:val="StreckLngt"/>
      </w:pPr>
      <w:bookmarkStart w:id="4" w:name="_GoBack"/>
      <w:bookmarkEnd w:id="4"/>
      <w:r>
        <w:tab/>
      </w:r>
    </w:p>
    <w:p w14:paraId="396C0698" w14:textId="77777777" w:rsidR="00121B42" w:rsidRDefault="00842E91" w:rsidP="00121B42">
      <w:pPr>
        <w:pStyle w:val="Blankrad"/>
      </w:pPr>
      <w:r>
        <w:t xml:space="preserve">      </w:t>
      </w:r>
    </w:p>
    <w:p w14:paraId="396C0699" w14:textId="77777777" w:rsidR="00CF242C" w:rsidRDefault="00842E9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25AFD" w14:paraId="396C069D" w14:textId="77777777" w:rsidTr="00055526">
        <w:trPr>
          <w:cantSplit/>
        </w:trPr>
        <w:tc>
          <w:tcPr>
            <w:tcW w:w="567" w:type="dxa"/>
          </w:tcPr>
          <w:p w14:paraId="396C069A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9B" w14:textId="77777777" w:rsidR="006E04A4" w:rsidRDefault="00842E9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96C069C" w14:textId="77777777" w:rsidR="006E04A4" w:rsidRDefault="00314643" w:rsidP="00C84F80">
            <w:pPr>
              <w:keepNext/>
            </w:pPr>
          </w:p>
        </w:tc>
      </w:tr>
      <w:tr w:rsidR="00725AFD" w14:paraId="396C06A1" w14:textId="77777777" w:rsidTr="00055526">
        <w:trPr>
          <w:cantSplit/>
        </w:trPr>
        <w:tc>
          <w:tcPr>
            <w:tcW w:w="567" w:type="dxa"/>
          </w:tcPr>
          <w:p w14:paraId="396C069E" w14:textId="77777777" w:rsidR="001D7AF0" w:rsidRDefault="00842E9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96C069F" w14:textId="77777777" w:rsidR="006E04A4" w:rsidRDefault="00842E91" w:rsidP="000326E3">
            <w:r>
              <w:t>Justering av protokoll från sammanträdet tisdagen den 15 maj</w:t>
            </w:r>
          </w:p>
        </w:tc>
        <w:tc>
          <w:tcPr>
            <w:tcW w:w="2055" w:type="dxa"/>
          </w:tcPr>
          <w:p w14:paraId="396C06A0" w14:textId="77777777" w:rsidR="006E04A4" w:rsidRDefault="00314643" w:rsidP="00C84F80"/>
        </w:tc>
      </w:tr>
      <w:tr w:rsidR="00725AFD" w14:paraId="396C06A5" w14:textId="77777777" w:rsidTr="00055526">
        <w:trPr>
          <w:cantSplit/>
        </w:trPr>
        <w:tc>
          <w:tcPr>
            <w:tcW w:w="567" w:type="dxa"/>
          </w:tcPr>
          <w:p w14:paraId="396C06A2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A3" w14:textId="77777777" w:rsidR="006E04A4" w:rsidRDefault="00842E9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96C06A4" w14:textId="77777777" w:rsidR="006E04A4" w:rsidRDefault="00314643" w:rsidP="00C84F80">
            <w:pPr>
              <w:keepNext/>
            </w:pPr>
          </w:p>
        </w:tc>
      </w:tr>
      <w:tr w:rsidR="00725AFD" w14:paraId="396C06A9" w14:textId="77777777" w:rsidTr="00055526">
        <w:trPr>
          <w:cantSplit/>
        </w:trPr>
        <w:tc>
          <w:tcPr>
            <w:tcW w:w="567" w:type="dxa"/>
          </w:tcPr>
          <w:p w14:paraId="396C06A6" w14:textId="77777777" w:rsidR="001D7AF0" w:rsidRDefault="00842E9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96C06A7" w14:textId="77777777" w:rsidR="006E04A4" w:rsidRDefault="00842E91" w:rsidP="000326E3">
            <w:r>
              <w:t xml:space="preserve">2017/18:549 av Amineh Kakabaveh (V) </w:t>
            </w:r>
            <w:r>
              <w:br/>
              <w:t>Folkens situation i Mellanöstern</w:t>
            </w:r>
          </w:p>
        </w:tc>
        <w:tc>
          <w:tcPr>
            <w:tcW w:w="2055" w:type="dxa"/>
          </w:tcPr>
          <w:p w14:paraId="396C06A8" w14:textId="77777777" w:rsidR="006E04A4" w:rsidRDefault="00314643" w:rsidP="00C84F80"/>
        </w:tc>
      </w:tr>
      <w:tr w:rsidR="00725AFD" w14:paraId="396C06AD" w14:textId="77777777" w:rsidTr="00055526">
        <w:trPr>
          <w:cantSplit/>
        </w:trPr>
        <w:tc>
          <w:tcPr>
            <w:tcW w:w="567" w:type="dxa"/>
          </w:tcPr>
          <w:p w14:paraId="396C06AA" w14:textId="77777777" w:rsidR="001D7AF0" w:rsidRDefault="00842E9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96C06AB" w14:textId="77777777" w:rsidR="006E04A4" w:rsidRDefault="00842E91" w:rsidP="000326E3">
            <w:r>
              <w:t xml:space="preserve">2017/18:555 av Maria Malmer Stenergard (M) </w:t>
            </w:r>
            <w:r>
              <w:br/>
              <w:t>Systembolaget och småskaliga producenter</w:t>
            </w:r>
          </w:p>
        </w:tc>
        <w:tc>
          <w:tcPr>
            <w:tcW w:w="2055" w:type="dxa"/>
          </w:tcPr>
          <w:p w14:paraId="396C06AC" w14:textId="77777777" w:rsidR="006E04A4" w:rsidRDefault="00314643" w:rsidP="00C84F80"/>
        </w:tc>
      </w:tr>
      <w:tr w:rsidR="00725AFD" w14:paraId="396C06B1" w14:textId="77777777" w:rsidTr="00055526">
        <w:trPr>
          <w:cantSplit/>
        </w:trPr>
        <w:tc>
          <w:tcPr>
            <w:tcW w:w="567" w:type="dxa"/>
          </w:tcPr>
          <w:p w14:paraId="396C06AE" w14:textId="77777777" w:rsidR="001D7AF0" w:rsidRDefault="00842E9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96C06AF" w14:textId="77777777" w:rsidR="006E04A4" w:rsidRDefault="00842E91" w:rsidP="000326E3">
            <w:r>
              <w:t xml:space="preserve">2017/18:557 av Lotta Finstorp (M) </w:t>
            </w:r>
            <w:r>
              <w:br/>
              <w:t>Akutsjukvård i landsorten</w:t>
            </w:r>
          </w:p>
        </w:tc>
        <w:tc>
          <w:tcPr>
            <w:tcW w:w="2055" w:type="dxa"/>
          </w:tcPr>
          <w:p w14:paraId="396C06B0" w14:textId="77777777" w:rsidR="006E04A4" w:rsidRDefault="00314643" w:rsidP="00C84F80"/>
        </w:tc>
      </w:tr>
      <w:tr w:rsidR="00725AFD" w14:paraId="396C06B5" w14:textId="77777777" w:rsidTr="00055526">
        <w:trPr>
          <w:cantSplit/>
        </w:trPr>
        <w:tc>
          <w:tcPr>
            <w:tcW w:w="567" w:type="dxa"/>
          </w:tcPr>
          <w:p w14:paraId="396C06B2" w14:textId="77777777" w:rsidR="001D7AF0" w:rsidRDefault="00842E9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96C06B3" w14:textId="77777777" w:rsidR="006E04A4" w:rsidRDefault="00842E91" w:rsidP="000326E3">
            <w:r>
              <w:t xml:space="preserve">2017/18:558 av Jens Holm (V) </w:t>
            </w:r>
            <w:r>
              <w:br/>
              <w:t>Gynnande av biogas</w:t>
            </w:r>
          </w:p>
        </w:tc>
        <w:tc>
          <w:tcPr>
            <w:tcW w:w="2055" w:type="dxa"/>
          </w:tcPr>
          <w:p w14:paraId="396C06B4" w14:textId="77777777" w:rsidR="006E04A4" w:rsidRDefault="00314643" w:rsidP="00C84F80"/>
        </w:tc>
      </w:tr>
      <w:tr w:rsidR="00725AFD" w14:paraId="396C06B9" w14:textId="77777777" w:rsidTr="00055526">
        <w:trPr>
          <w:cantSplit/>
        </w:trPr>
        <w:tc>
          <w:tcPr>
            <w:tcW w:w="567" w:type="dxa"/>
          </w:tcPr>
          <w:p w14:paraId="396C06B6" w14:textId="77777777" w:rsidR="001D7AF0" w:rsidRDefault="00842E9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96C06B7" w14:textId="77777777" w:rsidR="006E04A4" w:rsidRDefault="00842E91" w:rsidP="000326E3">
            <w:r>
              <w:t xml:space="preserve">2017/18:566 av Jenny Petersson (M) </w:t>
            </w:r>
            <w:r>
              <w:br/>
              <w:t>Vaccination mot HPV</w:t>
            </w:r>
          </w:p>
        </w:tc>
        <w:tc>
          <w:tcPr>
            <w:tcW w:w="2055" w:type="dxa"/>
          </w:tcPr>
          <w:p w14:paraId="396C06B8" w14:textId="77777777" w:rsidR="006E04A4" w:rsidRDefault="00314643" w:rsidP="00C84F80"/>
        </w:tc>
      </w:tr>
      <w:tr w:rsidR="00725AFD" w14:paraId="396C06BD" w14:textId="77777777" w:rsidTr="00055526">
        <w:trPr>
          <w:cantSplit/>
        </w:trPr>
        <w:tc>
          <w:tcPr>
            <w:tcW w:w="567" w:type="dxa"/>
          </w:tcPr>
          <w:p w14:paraId="396C06BA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BB" w14:textId="77777777" w:rsidR="006E04A4" w:rsidRDefault="00842E91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96C06BC" w14:textId="77777777" w:rsidR="006E04A4" w:rsidRDefault="00842E9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25AFD" w14:paraId="396C06C1" w14:textId="77777777" w:rsidTr="00055526">
        <w:trPr>
          <w:cantSplit/>
        </w:trPr>
        <w:tc>
          <w:tcPr>
            <w:tcW w:w="567" w:type="dxa"/>
          </w:tcPr>
          <w:p w14:paraId="396C06BE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BF" w14:textId="77777777" w:rsidR="006E04A4" w:rsidRDefault="00842E91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96C06C0" w14:textId="77777777" w:rsidR="006E04A4" w:rsidRDefault="00314643" w:rsidP="00C84F80">
            <w:pPr>
              <w:keepNext/>
            </w:pPr>
          </w:p>
        </w:tc>
      </w:tr>
      <w:tr w:rsidR="00725AFD" w14:paraId="396C06C5" w14:textId="77777777" w:rsidTr="00055526">
        <w:trPr>
          <w:cantSplit/>
        </w:trPr>
        <w:tc>
          <w:tcPr>
            <w:tcW w:w="567" w:type="dxa"/>
          </w:tcPr>
          <w:p w14:paraId="396C06C2" w14:textId="77777777" w:rsidR="001D7AF0" w:rsidRDefault="00842E9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96C06C3" w14:textId="77777777" w:rsidR="006E04A4" w:rsidRDefault="00842E91" w:rsidP="000326E3">
            <w:r>
              <w:t>2017/18:266 En ny regional planering</w:t>
            </w:r>
            <w:r>
              <w:br/>
            </w:r>
            <w:r>
              <w:rPr>
                <w:i/>
                <w:iCs/>
              </w:rPr>
              <w:t>Talmannen föreslår att behandlingen av propositionen får uppskjutas till nästa valperiod</w:t>
            </w:r>
          </w:p>
        </w:tc>
        <w:tc>
          <w:tcPr>
            <w:tcW w:w="2055" w:type="dxa"/>
          </w:tcPr>
          <w:p w14:paraId="396C06C4" w14:textId="77777777" w:rsidR="006E04A4" w:rsidRDefault="00842E91" w:rsidP="00C84F80">
            <w:r>
              <w:t>CU</w:t>
            </w:r>
          </w:p>
        </w:tc>
      </w:tr>
      <w:tr w:rsidR="00725AFD" w14:paraId="396C06C9" w14:textId="77777777" w:rsidTr="00055526">
        <w:trPr>
          <w:cantSplit/>
        </w:trPr>
        <w:tc>
          <w:tcPr>
            <w:tcW w:w="567" w:type="dxa"/>
          </w:tcPr>
          <w:p w14:paraId="396C06C6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C7" w14:textId="77777777" w:rsidR="006E04A4" w:rsidRDefault="00842E9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96C06C8" w14:textId="77777777" w:rsidR="006E04A4" w:rsidRDefault="00842E9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25AFD" w14:paraId="396C06CD" w14:textId="77777777" w:rsidTr="00055526">
        <w:trPr>
          <w:cantSplit/>
        </w:trPr>
        <w:tc>
          <w:tcPr>
            <w:tcW w:w="567" w:type="dxa"/>
          </w:tcPr>
          <w:p w14:paraId="396C06CA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CB" w14:textId="77777777" w:rsidR="006E04A4" w:rsidRDefault="00842E91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96C06CC" w14:textId="77777777" w:rsidR="006E04A4" w:rsidRDefault="00314643" w:rsidP="00C84F80">
            <w:pPr>
              <w:keepNext/>
            </w:pPr>
          </w:p>
        </w:tc>
      </w:tr>
      <w:tr w:rsidR="00725AFD" w14:paraId="396C06D1" w14:textId="77777777" w:rsidTr="00055526">
        <w:trPr>
          <w:cantSplit/>
        </w:trPr>
        <w:tc>
          <w:tcPr>
            <w:tcW w:w="567" w:type="dxa"/>
          </w:tcPr>
          <w:p w14:paraId="396C06CE" w14:textId="77777777" w:rsidR="001D7AF0" w:rsidRDefault="00842E9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96C06CF" w14:textId="77777777" w:rsidR="006E04A4" w:rsidRDefault="00842E91" w:rsidP="000326E3">
            <w:r>
              <w:t>Bet. 2017/18:KrU8 En omreglerad spelmarknad</w:t>
            </w:r>
          </w:p>
        </w:tc>
        <w:tc>
          <w:tcPr>
            <w:tcW w:w="2055" w:type="dxa"/>
          </w:tcPr>
          <w:p w14:paraId="396C06D0" w14:textId="77777777" w:rsidR="006E04A4" w:rsidRDefault="00842E91" w:rsidP="00C84F80">
            <w:r>
              <w:t>6 res. (SD, V)</w:t>
            </w:r>
          </w:p>
        </w:tc>
      </w:tr>
      <w:tr w:rsidR="00725AFD" w14:paraId="396C06D5" w14:textId="77777777" w:rsidTr="00055526">
        <w:trPr>
          <w:cantSplit/>
        </w:trPr>
        <w:tc>
          <w:tcPr>
            <w:tcW w:w="567" w:type="dxa"/>
          </w:tcPr>
          <w:p w14:paraId="396C06D2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D3" w14:textId="77777777" w:rsidR="006E04A4" w:rsidRDefault="00842E91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96C06D4" w14:textId="77777777" w:rsidR="006E04A4" w:rsidRDefault="00314643" w:rsidP="00C84F80">
            <w:pPr>
              <w:keepNext/>
            </w:pPr>
          </w:p>
        </w:tc>
      </w:tr>
      <w:tr w:rsidR="00725AFD" w14:paraId="396C06D9" w14:textId="77777777" w:rsidTr="00055526">
        <w:trPr>
          <w:cantSplit/>
        </w:trPr>
        <w:tc>
          <w:tcPr>
            <w:tcW w:w="567" w:type="dxa"/>
          </w:tcPr>
          <w:p w14:paraId="396C06D6" w14:textId="77777777" w:rsidR="001D7AF0" w:rsidRDefault="00842E9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96C06D7" w14:textId="77777777" w:rsidR="006E04A4" w:rsidRDefault="00842E91" w:rsidP="000326E3">
            <w:r>
              <w:t>Bet. 2017/18:SkU23 Skriftväxling till skatteavtalet mellan Sverige och Schweiz</w:t>
            </w:r>
          </w:p>
        </w:tc>
        <w:tc>
          <w:tcPr>
            <w:tcW w:w="2055" w:type="dxa"/>
          </w:tcPr>
          <w:p w14:paraId="396C06D8" w14:textId="77777777" w:rsidR="006E04A4" w:rsidRDefault="00314643" w:rsidP="00C84F80"/>
        </w:tc>
      </w:tr>
      <w:tr w:rsidR="00725AFD" w14:paraId="396C06DD" w14:textId="77777777" w:rsidTr="00055526">
        <w:trPr>
          <w:cantSplit/>
        </w:trPr>
        <w:tc>
          <w:tcPr>
            <w:tcW w:w="567" w:type="dxa"/>
          </w:tcPr>
          <w:p w14:paraId="396C06DA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DB" w14:textId="77777777" w:rsidR="006E04A4" w:rsidRDefault="00842E91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96C06DC" w14:textId="77777777" w:rsidR="006E04A4" w:rsidRDefault="00314643" w:rsidP="00C84F80">
            <w:pPr>
              <w:keepNext/>
            </w:pPr>
          </w:p>
        </w:tc>
      </w:tr>
      <w:tr w:rsidR="00725AFD" w14:paraId="396C06E1" w14:textId="77777777" w:rsidTr="00055526">
        <w:trPr>
          <w:cantSplit/>
        </w:trPr>
        <w:tc>
          <w:tcPr>
            <w:tcW w:w="567" w:type="dxa"/>
          </w:tcPr>
          <w:p w14:paraId="396C06DE" w14:textId="77777777" w:rsidR="001D7AF0" w:rsidRDefault="00842E9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96C06DF" w14:textId="77777777" w:rsidR="006E04A4" w:rsidRDefault="00842E91" w:rsidP="000326E3">
            <w:r>
              <w:t>Bet. 2017/18:CU15 Ett ökat skadeståndsansvar och skärpta försäkringskrav för reaktorinnehavare</w:t>
            </w:r>
          </w:p>
        </w:tc>
        <w:tc>
          <w:tcPr>
            <w:tcW w:w="2055" w:type="dxa"/>
          </w:tcPr>
          <w:p w14:paraId="396C06E0" w14:textId="77777777" w:rsidR="006E04A4" w:rsidRDefault="00842E91" w:rsidP="00C84F80">
            <w:r>
              <w:t>1 res. (V)</w:t>
            </w:r>
          </w:p>
        </w:tc>
      </w:tr>
      <w:tr w:rsidR="00725AFD" w14:paraId="396C06E5" w14:textId="77777777" w:rsidTr="00055526">
        <w:trPr>
          <w:cantSplit/>
        </w:trPr>
        <w:tc>
          <w:tcPr>
            <w:tcW w:w="567" w:type="dxa"/>
          </w:tcPr>
          <w:p w14:paraId="396C06E2" w14:textId="77777777" w:rsidR="001D7AF0" w:rsidRDefault="00842E9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96C06E3" w14:textId="77777777" w:rsidR="006E04A4" w:rsidRDefault="00842E91" w:rsidP="000326E3">
            <w:r>
              <w:t>Bet. 2017/18:CU27 Reduktion av avgift för lov, förhandsbesked och anmälan</w:t>
            </w:r>
          </w:p>
        </w:tc>
        <w:tc>
          <w:tcPr>
            <w:tcW w:w="2055" w:type="dxa"/>
          </w:tcPr>
          <w:p w14:paraId="396C06E4" w14:textId="77777777" w:rsidR="006E04A4" w:rsidRDefault="00842E91" w:rsidP="00C84F80">
            <w:r>
              <w:t>1 res. (V)</w:t>
            </w:r>
          </w:p>
        </w:tc>
      </w:tr>
      <w:tr w:rsidR="00725AFD" w14:paraId="396C06E9" w14:textId="77777777" w:rsidTr="00055526">
        <w:trPr>
          <w:cantSplit/>
        </w:trPr>
        <w:tc>
          <w:tcPr>
            <w:tcW w:w="567" w:type="dxa"/>
          </w:tcPr>
          <w:p w14:paraId="396C06E6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E7" w14:textId="77777777" w:rsidR="006E04A4" w:rsidRDefault="00842E91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96C06E8" w14:textId="77777777" w:rsidR="006E04A4" w:rsidRDefault="00314643" w:rsidP="00C84F80">
            <w:pPr>
              <w:keepNext/>
            </w:pPr>
          </w:p>
        </w:tc>
      </w:tr>
      <w:tr w:rsidR="00725AFD" w14:paraId="396C06ED" w14:textId="77777777" w:rsidTr="00055526">
        <w:trPr>
          <w:cantSplit/>
        </w:trPr>
        <w:tc>
          <w:tcPr>
            <w:tcW w:w="567" w:type="dxa"/>
          </w:tcPr>
          <w:p w14:paraId="396C06EA" w14:textId="77777777" w:rsidR="001D7AF0" w:rsidRDefault="00842E9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96C06EB" w14:textId="77777777" w:rsidR="006E04A4" w:rsidRDefault="00842E91" w:rsidP="000326E3">
            <w:r>
              <w:t>Bet. 2017/18:UU20 Strategisk exportkontroll 2017 - krigsmateriel och produkter med dubbla användningsområden</w:t>
            </w:r>
          </w:p>
        </w:tc>
        <w:tc>
          <w:tcPr>
            <w:tcW w:w="2055" w:type="dxa"/>
          </w:tcPr>
          <w:p w14:paraId="396C06EC" w14:textId="77777777" w:rsidR="006E04A4" w:rsidRDefault="00842E91" w:rsidP="00C84F80">
            <w:r>
              <w:t>1 res. (V)</w:t>
            </w:r>
          </w:p>
        </w:tc>
      </w:tr>
      <w:tr w:rsidR="00725AFD" w14:paraId="396C06F1" w14:textId="77777777" w:rsidTr="00055526">
        <w:trPr>
          <w:cantSplit/>
        </w:trPr>
        <w:tc>
          <w:tcPr>
            <w:tcW w:w="567" w:type="dxa"/>
          </w:tcPr>
          <w:p w14:paraId="396C06EE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EF" w14:textId="4E268ADE" w:rsidR="006E04A4" w:rsidRDefault="00842E91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torsdagen den 7 juni</w:t>
            </w:r>
          </w:p>
        </w:tc>
        <w:tc>
          <w:tcPr>
            <w:tcW w:w="2055" w:type="dxa"/>
          </w:tcPr>
          <w:p w14:paraId="396C06F0" w14:textId="77777777" w:rsidR="006E04A4" w:rsidRDefault="00314643" w:rsidP="00C84F80">
            <w:pPr>
              <w:keepNext/>
            </w:pPr>
          </w:p>
        </w:tc>
      </w:tr>
      <w:tr w:rsidR="00725AFD" w14:paraId="396C06F5" w14:textId="77777777" w:rsidTr="00055526">
        <w:trPr>
          <w:cantSplit/>
        </w:trPr>
        <w:tc>
          <w:tcPr>
            <w:tcW w:w="567" w:type="dxa"/>
          </w:tcPr>
          <w:p w14:paraId="396C06F2" w14:textId="77777777" w:rsidR="001D7AF0" w:rsidRDefault="00314643" w:rsidP="00C84F80">
            <w:pPr>
              <w:keepNext/>
            </w:pPr>
          </w:p>
        </w:tc>
        <w:tc>
          <w:tcPr>
            <w:tcW w:w="6663" w:type="dxa"/>
          </w:tcPr>
          <w:p w14:paraId="396C06F3" w14:textId="77777777" w:rsidR="006E04A4" w:rsidRDefault="00842E91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96C06F4" w14:textId="77777777" w:rsidR="006E04A4" w:rsidRDefault="00314643" w:rsidP="00C84F80">
            <w:pPr>
              <w:keepNext/>
            </w:pPr>
          </w:p>
        </w:tc>
      </w:tr>
      <w:tr w:rsidR="00725AFD" w:rsidRPr="00314643" w14:paraId="396C06F9" w14:textId="77777777" w:rsidTr="00055526">
        <w:trPr>
          <w:cantSplit/>
        </w:trPr>
        <w:tc>
          <w:tcPr>
            <w:tcW w:w="567" w:type="dxa"/>
          </w:tcPr>
          <w:p w14:paraId="396C06F6" w14:textId="77777777" w:rsidR="001D7AF0" w:rsidRDefault="00842E9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96C06F7" w14:textId="77777777" w:rsidR="006E04A4" w:rsidRDefault="00842E91" w:rsidP="000326E3">
            <w:r>
              <w:t>Bet. 2017/18:NU19 En sammanhållen politik för Sveriges landsbygder</w:t>
            </w:r>
          </w:p>
        </w:tc>
        <w:tc>
          <w:tcPr>
            <w:tcW w:w="2055" w:type="dxa"/>
          </w:tcPr>
          <w:p w14:paraId="396C06F8" w14:textId="77777777" w:rsidR="006E04A4" w:rsidRPr="00842E91" w:rsidRDefault="00842E91" w:rsidP="00C84F80">
            <w:pPr>
              <w:rPr>
                <w:lang w:val="en-US"/>
              </w:rPr>
            </w:pPr>
            <w:r w:rsidRPr="00842E91">
              <w:rPr>
                <w:lang w:val="en-US"/>
              </w:rPr>
              <w:t>46 res. (S, M, SD, MP, C, V, L, KD)</w:t>
            </w:r>
          </w:p>
        </w:tc>
      </w:tr>
      <w:tr w:rsidR="00725AFD" w14:paraId="396C06FD" w14:textId="77777777" w:rsidTr="00055526">
        <w:trPr>
          <w:cantSplit/>
        </w:trPr>
        <w:tc>
          <w:tcPr>
            <w:tcW w:w="567" w:type="dxa"/>
          </w:tcPr>
          <w:p w14:paraId="396C06FA" w14:textId="77777777" w:rsidR="001D7AF0" w:rsidRDefault="00842E9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96C06FB" w14:textId="77777777" w:rsidR="006E04A4" w:rsidRDefault="00842E91" w:rsidP="000326E3">
            <w:r>
              <w:t>Bet. 2017/18:NU20 Nordiskt avtal om samarbete i konkurrensfrågor</w:t>
            </w:r>
          </w:p>
        </w:tc>
        <w:tc>
          <w:tcPr>
            <w:tcW w:w="2055" w:type="dxa"/>
          </w:tcPr>
          <w:p w14:paraId="396C06FC" w14:textId="77777777" w:rsidR="006E04A4" w:rsidRDefault="00314643" w:rsidP="00C84F80"/>
        </w:tc>
      </w:tr>
      <w:tr w:rsidR="00725AFD" w14:paraId="396C0701" w14:textId="77777777" w:rsidTr="00055526">
        <w:trPr>
          <w:cantSplit/>
        </w:trPr>
        <w:tc>
          <w:tcPr>
            <w:tcW w:w="567" w:type="dxa"/>
          </w:tcPr>
          <w:p w14:paraId="396C06FE" w14:textId="77777777" w:rsidR="001D7AF0" w:rsidRDefault="00842E9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96C06FF" w14:textId="77777777" w:rsidR="006E04A4" w:rsidRDefault="00842E91" w:rsidP="000326E3">
            <w:r>
              <w:t>Bet. 2017/18:NU21 Tillgång till upphovsrättsligt skyddat material för personer med synnedsättning eller annan läsnedsättning</w:t>
            </w:r>
          </w:p>
        </w:tc>
        <w:tc>
          <w:tcPr>
            <w:tcW w:w="2055" w:type="dxa"/>
          </w:tcPr>
          <w:p w14:paraId="396C0700" w14:textId="77777777" w:rsidR="006E04A4" w:rsidRDefault="00314643" w:rsidP="00C84F80"/>
        </w:tc>
      </w:tr>
    </w:tbl>
    <w:p w14:paraId="396C0702" w14:textId="77777777" w:rsidR="00517888" w:rsidRPr="00F221DA" w:rsidRDefault="00842E91" w:rsidP="00137840">
      <w:pPr>
        <w:pStyle w:val="Blankrad"/>
      </w:pPr>
      <w:r>
        <w:t xml:space="preserve">     </w:t>
      </w:r>
    </w:p>
    <w:p w14:paraId="396C0703" w14:textId="77777777" w:rsidR="00121B42" w:rsidRDefault="00842E91" w:rsidP="00121B42">
      <w:pPr>
        <w:pStyle w:val="Blankrad"/>
      </w:pPr>
      <w:r>
        <w:t xml:space="preserve">     </w:t>
      </w:r>
    </w:p>
    <w:p w14:paraId="396C0704" w14:textId="77777777" w:rsidR="006E04A4" w:rsidRPr="00F221DA" w:rsidRDefault="0031464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25AFD" w14:paraId="396C0707" w14:textId="77777777" w:rsidTr="00D774A8">
        <w:tc>
          <w:tcPr>
            <w:tcW w:w="567" w:type="dxa"/>
          </w:tcPr>
          <w:p w14:paraId="396C0705" w14:textId="77777777" w:rsidR="00D774A8" w:rsidRDefault="00314643">
            <w:pPr>
              <w:pStyle w:val="IngenText"/>
            </w:pPr>
          </w:p>
        </w:tc>
        <w:tc>
          <w:tcPr>
            <w:tcW w:w="8718" w:type="dxa"/>
          </w:tcPr>
          <w:p w14:paraId="396C0706" w14:textId="77777777" w:rsidR="00D774A8" w:rsidRDefault="00842E9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96C0708" w14:textId="77777777" w:rsidR="006E04A4" w:rsidRPr="00852BA1" w:rsidRDefault="0031464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C071A" w14:textId="77777777" w:rsidR="009006DB" w:rsidRDefault="00842E91">
      <w:pPr>
        <w:spacing w:line="240" w:lineRule="auto"/>
      </w:pPr>
      <w:r>
        <w:separator/>
      </w:r>
    </w:p>
  </w:endnote>
  <w:endnote w:type="continuationSeparator" w:id="0">
    <w:p w14:paraId="396C071C" w14:textId="77777777" w:rsidR="009006DB" w:rsidRDefault="0084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070E" w14:textId="77777777" w:rsidR="00BE217A" w:rsidRDefault="003146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070F" w14:textId="57B5F3AB" w:rsidR="00D73249" w:rsidRDefault="00842E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314643">
      <w:rPr>
        <w:noProof/>
      </w:rPr>
      <w:t>2</w:t>
    </w:r>
    <w:r>
      <w:fldChar w:fldCharType="end"/>
    </w:r>
    <w:r>
      <w:t xml:space="preserve"> (</w:t>
    </w:r>
    <w:fldSimple w:instr=" NUMPAGES ">
      <w:r w:rsidR="00314643">
        <w:rPr>
          <w:noProof/>
        </w:rPr>
        <w:t>2</w:t>
      </w:r>
    </w:fldSimple>
    <w:r>
      <w:t>)</w:t>
    </w:r>
  </w:p>
  <w:p w14:paraId="396C0710" w14:textId="77777777" w:rsidR="00D73249" w:rsidRDefault="0031464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0714" w14:textId="2005F326" w:rsidR="00D73249" w:rsidRDefault="00842E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314643">
      <w:rPr>
        <w:noProof/>
      </w:rPr>
      <w:t>1</w:t>
    </w:r>
    <w:r>
      <w:fldChar w:fldCharType="end"/>
    </w:r>
    <w:r>
      <w:t xml:space="preserve"> (</w:t>
    </w:r>
    <w:fldSimple w:instr=" NUMPAGES ">
      <w:r w:rsidR="00314643">
        <w:rPr>
          <w:noProof/>
        </w:rPr>
        <w:t>2</w:t>
      </w:r>
    </w:fldSimple>
    <w:r>
      <w:t>)</w:t>
    </w:r>
  </w:p>
  <w:p w14:paraId="396C0715" w14:textId="77777777" w:rsidR="00D73249" w:rsidRDefault="00314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0716" w14:textId="77777777" w:rsidR="009006DB" w:rsidRDefault="00842E91">
      <w:pPr>
        <w:spacing w:line="240" w:lineRule="auto"/>
      </w:pPr>
      <w:r>
        <w:separator/>
      </w:r>
    </w:p>
  </w:footnote>
  <w:footnote w:type="continuationSeparator" w:id="0">
    <w:p w14:paraId="396C0718" w14:textId="77777777" w:rsidR="009006DB" w:rsidRDefault="00842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0709" w14:textId="77777777" w:rsidR="00BE217A" w:rsidRDefault="003146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070A" w14:textId="77777777" w:rsidR="00D73249" w:rsidRDefault="00842E91">
    <w:pPr>
      <w:pStyle w:val="Sidhuvud"/>
      <w:tabs>
        <w:tab w:val="clear" w:pos="4536"/>
      </w:tabs>
    </w:pPr>
    <w:fldSimple w:instr=" DOCPROPERTY  DocumentDate  \* MERGEFORMAT ">
      <w:r>
        <w:t>Tisdagen den 5 juni 2018</w:t>
      </w:r>
    </w:fldSimple>
  </w:p>
  <w:p w14:paraId="396C070B" w14:textId="77777777" w:rsidR="00D73249" w:rsidRDefault="00842E9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96C070C" w14:textId="77777777" w:rsidR="00D73249" w:rsidRDefault="00314643"/>
  <w:p w14:paraId="396C070D" w14:textId="77777777" w:rsidR="00D73249" w:rsidRDefault="003146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0711" w14:textId="77777777" w:rsidR="00D73249" w:rsidRDefault="00842E9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96C0716" wp14:editId="396C071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C0712" w14:textId="77777777" w:rsidR="00D73249" w:rsidRDefault="00842E91" w:rsidP="00BE217A">
    <w:pPr>
      <w:pStyle w:val="Dokumentrubrik"/>
      <w:spacing w:after="360"/>
    </w:pPr>
    <w:r>
      <w:t>Föredragningslista</w:t>
    </w:r>
  </w:p>
  <w:p w14:paraId="396C0713" w14:textId="77777777" w:rsidR="00D73249" w:rsidRDefault="00314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56E1F3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BA3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41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AB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6F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C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0A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7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25AFD"/>
    <w:rsid w:val="00314643"/>
    <w:rsid w:val="00725AFD"/>
    <w:rsid w:val="007A3CE9"/>
    <w:rsid w:val="00803C2E"/>
    <w:rsid w:val="00842E91"/>
    <w:rsid w:val="009006DB"/>
    <w:rsid w:val="00D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068B"/>
  <w15:docId w15:val="{7BED8EDC-5BF8-4650-B735-F6628C9A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2018-06-05</SAFIR_Sammantradesdatum_Doc>
    <SAFIR_SammantradeID xmlns="C07A1A6C-0B19-41D9-BDF8-F523BA3921EB">27b88ce6-7e5a-44cb-aca0-a86f1112383a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3FED-608C-40F8-B739-049F5997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7A1A6C-0B19-41D9-BDF8-F523BA3921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27441-3C27-4501-9817-49747376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52</cp:revision>
  <cp:lastPrinted>2012-12-12T21:41:00Z</cp:lastPrinted>
  <dcterms:created xsi:type="dcterms:W3CDTF">2013-03-22T09:28:00Z</dcterms:created>
  <dcterms:modified xsi:type="dcterms:W3CDTF">2018-06-04T16:17:00Z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