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0D195A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A47C0F">
              <w:t>1</w:t>
            </w:r>
            <w:r w:rsidR="007B4607">
              <w:t>-</w:t>
            </w:r>
            <w:r w:rsidR="003B09EB">
              <w:t>1</w:t>
            </w:r>
            <w:r w:rsidR="00084BC4">
              <w:t>1</w:t>
            </w:r>
            <w:r w:rsidR="00745634">
              <w:t>-</w:t>
            </w:r>
            <w:r w:rsidR="00084BC4">
              <w:t>1</w:t>
            </w:r>
            <w:r w:rsidR="000D195A">
              <w:t>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8D5795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D5795">
              <w:t>1</w:t>
            </w:r>
            <w:r w:rsidR="003D5DFC">
              <w:t>.</w:t>
            </w:r>
            <w:r w:rsidR="002D6EAB">
              <w:t>1</w:t>
            </w:r>
            <w:r w:rsidR="008F2109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2BC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D195A" w:rsidRDefault="000D195A" w:rsidP="000D195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0D195A" w:rsidRDefault="000D195A" w:rsidP="000D195A">
            <w:pPr>
              <w:rPr>
                <w:b/>
                <w:bCs/>
                <w:snapToGrid w:val="0"/>
              </w:rPr>
            </w:pPr>
          </w:p>
          <w:p w:rsidR="000D195A" w:rsidRPr="00550FAE" w:rsidRDefault="000D195A" w:rsidP="000D195A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>
              <w:rPr>
                <w:bCs/>
                <w:snapToGrid w:val="0"/>
              </w:rPr>
              <w:t>6</w:t>
            </w:r>
            <w:r w:rsidRPr="006F42F9">
              <w:rPr>
                <w:bCs/>
                <w:snapToGrid w:val="0"/>
              </w:rPr>
              <w:t>.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13896" w:rsidTr="005F3412">
        <w:tc>
          <w:tcPr>
            <w:tcW w:w="567" w:type="dxa"/>
          </w:tcPr>
          <w:p w:rsidR="00513896" w:rsidRDefault="00513896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2BC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A86828" w:rsidRDefault="00A86828" w:rsidP="00A868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66D39">
              <w:rPr>
                <w:b/>
                <w:snapToGrid w:val="0"/>
              </w:rPr>
              <w:t>Kommissionens arbetsprogram 2022 (JuU2y)</w:t>
            </w:r>
          </w:p>
          <w:p w:rsidR="00A86828" w:rsidRDefault="00A86828" w:rsidP="00A868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86828" w:rsidRPr="0095543E" w:rsidRDefault="00A86828" w:rsidP="00A86828">
            <w:pPr>
              <w:tabs>
                <w:tab w:val="left" w:pos="1701"/>
              </w:tabs>
              <w:rPr>
                <w:snapToGrid w:val="0"/>
              </w:rPr>
            </w:pPr>
            <w:r w:rsidRPr="0095543E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</w:t>
            </w:r>
            <w:r w:rsidRPr="0095543E">
              <w:rPr>
                <w:snapToGrid w:val="0"/>
              </w:rPr>
              <w:t>behandl</w:t>
            </w:r>
            <w:r>
              <w:rPr>
                <w:snapToGrid w:val="0"/>
              </w:rPr>
              <w:t xml:space="preserve">ingen av </w:t>
            </w:r>
            <w:r w:rsidRPr="0095543E">
              <w:rPr>
                <w:snapToGrid w:val="0"/>
              </w:rPr>
              <w:t>yttrande till utrikesutskottet</w:t>
            </w:r>
            <w:r>
              <w:rPr>
                <w:snapToGrid w:val="0"/>
              </w:rPr>
              <w:t xml:space="preserve"> över </w:t>
            </w:r>
            <w:proofErr w:type="gramStart"/>
            <w:r w:rsidRPr="00F340A1">
              <w:rPr>
                <w:snapToGrid w:val="0"/>
              </w:rPr>
              <w:t>COM(</w:t>
            </w:r>
            <w:proofErr w:type="gramEnd"/>
            <w:r w:rsidRPr="00F340A1">
              <w:rPr>
                <w:snapToGrid w:val="0"/>
              </w:rPr>
              <w:t>2021) 645</w:t>
            </w:r>
            <w:r w:rsidRPr="0095543E">
              <w:rPr>
                <w:snapToGrid w:val="0"/>
              </w:rPr>
              <w:t>.</w:t>
            </w:r>
          </w:p>
          <w:p w:rsidR="00513896" w:rsidRPr="00F23182" w:rsidRDefault="00513896" w:rsidP="00513896">
            <w:pPr>
              <w:rPr>
                <w:bCs/>
                <w:snapToGrid w:val="0"/>
              </w:rPr>
            </w:pPr>
          </w:p>
          <w:p w:rsidR="00505905" w:rsidRDefault="00505905" w:rsidP="005059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</w:t>
            </w:r>
            <w:r w:rsidR="00A86828">
              <w:rPr>
                <w:snapToGrid w:val="0"/>
              </w:rPr>
              <w:t>yttrande</w:t>
            </w:r>
            <w:r>
              <w:rPr>
                <w:snapToGrid w:val="0"/>
              </w:rPr>
              <w:t xml:space="preserve"> 2021/</w:t>
            </w:r>
            <w:proofErr w:type="gramStart"/>
            <w:r>
              <w:rPr>
                <w:snapToGrid w:val="0"/>
              </w:rPr>
              <w:t>22:JuU</w:t>
            </w:r>
            <w:proofErr w:type="gramEnd"/>
            <w:r w:rsidR="00A86828">
              <w:rPr>
                <w:snapToGrid w:val="0"/>
              </w:rPr>
              <w:t>2y</w:t>
            </w:r>
            <w:r>
              <w:rPr>
                <w:snapToGrid w:val="0"/>
              </w:rPr>
              <w:t>.</w:t>
            </w:r>
          </w:p>
          <w:p w:rsidR="00513896" w:rsidRDefault="00513896" w:rsidP="00693F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F0A49" w:rsidTr="005F3412">
        <w:tc>
          <w:tcPr>
            <w:tcW w:w="567" w:type="dxa"/>
          </w:tcPr>
          <w:p w:rsidR="009F0A49" w:rsidRDefault="009F0A49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9F0A49" w:rsidRDefault="009F0A49" w:rsidP="009F0A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Anpassningar av svensk lag till EU:s förordningar om Schengens informationssystem (JuU9)</w:t>
            </w:r>
          </w:p>
          <w:p w:rsidR="009F0A49" w:rsidRDefault="009F0A49" w:rsidP="009F0A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F0A49" w:rsidRPr="00102ACE" w:rsidRDefault="009F0A49" w:rsidP="009F0A49">
            <w:pPr>
              <w:tabs>
                <w:tab w:val="left" w:pos="1701"/>
              </w:tabs>
              <w:rPr>
                <w:snapToGrid w:val="0"/>
              </w:rPr>
            </w:pPr>
            <w:r w:rsidRPr="00102ACE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</w:t>
            </w:r>
            <w:r w:rsidRPr="00102ACE">
              <w:rPr>
                <w:snapToGrid w:val="0"/>
              </w:rPr>
              <w:t>behandl</w:t>
            </w:r>
            <w:r>
              <w:rPr>
                <w:snapToGrid w:val="0"/>
              </w:rPr>
              <w:t>ingen av</w:t>
            </w:r>
            <w:r w:rsidRPr="00102ACE">
              <w:rPr>
                <w:snapToGrid w:val="0"/>
              </w:rPr>
              <w:t xml:space="preserve"> proposition 2020/21:222</w:t>
            </w:r>
            <w:r>
              <w:rPr>
                <w:snapToGrid w:val="0"/>
              </w:rPr>
              <w:t xml:space="preserve"> och motioner</w:t>
            </w:r>
            <w:r w:rsidRPr="00102ACE">
              <w:rPr>
                <w:snapToGrid w:val="0"/>
              </w:rPr>
              <w:t>.</w:t>
            </w:r>
          </w:p>
          <w:p w:rsidR="009F0A49" w:rsidRPr="00102ACE" w:rsidRDefault="009F0A49" w:rsidP="009F0A49">
            <w:pPr>
              <w:tabs>
                <w:tab w:val="left" w:pos="1701"/>
              </w:tabs>
              <w:rPr>
                <w:snapToGrid w:val="0"/>
              </w:rPr>
            </w:pPr>
          </w:p>
          <w:p w:rsidR="009F0A49" w:rsidRDefault="009F0A49" w:rsidP="009F0A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22:JuU</w:t>
            </w:r>
            <w:proofErr w:type="gramEnd"/>
            <w:r>
              <w:rPr>
                <w:snapToGrid w:val="0"/>
              </w:rPr>
              <w:t>9.</w:t>
            </w:r>
          </w:p>
          <w:p w:rsidR="009F0A49" w:rsidRDefault="009F0A49" w:rsidP="009F0A49">
            <w:pPr>
              <w:tabs>
                <w:tab w:val="left" w:pos="1701"/>
              </w:tabs>
              <w:rPr>
                <w:snapToGrid w:val="0"/>
              </w:rPr>
            </w:pPr>
          </w:p>
          <w:p w:rsidR="009F0A49" w:rsidRDefault="009F0A49" w:rsidP="009F0A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V-ledamöterna anmälde reservationer.</w:t>
            </w:r>
          </w:p>
          <w:p w:rsidR="009F0A49" w:rsidRDefault="009F0A49" w:rsidP="009F0A49">
            <w:pPr>
              <w:tabs>
                <w:tab w:val="left" w:pos="1701"/>
              </w:tabs>
              <w:rPr>
                <w:snapToGrid w:val="0"/>
              </w:rPr>
            </w:pPr>
          </w:p>
          <w:p w:rsidR="009F0A49" w:rsidRPr="00102ACE" w:rsidRDefault="009F0A49" w:rsidP="009F0A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 och KD-ledamöterna anmälde särskilt yttrande.</w:t>
            </w:r>
          </w:p>
          <w:p w:rsidR="009F0A49" w:rsidRPr="00E66D39" w:rsidRDefault="009F0A49" w:rsidP="00A868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F08E4" w:rsidTr="005F3412">
        <w:tc>
          <w:tcPr>
            <w:tcW w:w="567" w:type="dxa"/>
          </w:tcPr>
          <w:p w:rsidR="00FF08E4" w:rsidRDefault="00FF08E4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A4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D5D76" w:rsidRDefault="003D5D76" w:rsidP="003D5D7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:rsidR="003D5D76" w:rsidRDefault="003D5D76" w:rsidP="003D5D76">
            <w:pPr>
              <w:rPr>
                <w:b/>
                <w:bCs/>
                <w:snapToGrid w:val="0"/>
              </w:rPr>
            </w:pPr>
          </w:p>
          <w:p w:rsidR="003D5D76" w:rsidRDefault="003D5D76" w:rsidP="003D5D7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2021/22:1 och motioner.</w:t>
            </w:r>
          </w:p>
          <w:p w:rsidR="003D5D76" w:rsidRDefault="003D5D76" w:rsidP="003D5D76">
            <w:pPr>
              <w:rPr>
                <w:bCs/>
                <w:snapToGrid w:val="0"/>
              </w:rPr>
            </w:pPr>
          </w:p>
          <w:p w:rsidR="00FF08E4" w:rsidRDefault="003D5D76" w:rsidP="00AD088E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A91488" w:rsidRPr="00AD088E" w:rsidRDefault="00A91488" w:rsidP="00AD088E">
            <w:pPr>
              <w:rPr>
                <w:bCs/>
                <w:snapToGrid w:val="0"/>
              </w:rPr>
            </w:pPr>
          </w:p>
        </w:tc>
      </w:tr>
      <w:tr w:rsidR="00B5113C" w:rsidTr="005F3412">
        <w:tc>
          <w:tcPr>
            <w:tcW w:w="567" w:type="dxa"/>
          </w:tcPr>
          <w:p w:rsidR="00B5113C" w:rsidRDefault="00B5113C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B5113C" w:rsidRDefault="00B5113C" w:rsidP="003D5D7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motionsyrkanden</w:t>
            </w:r>
          </w:p>
          <w:p w:rsidR="00B5113C" w:rsidRDefault="00B5113C" w:rsidP="003D5D76">
            <w:pPr>
              <w:rPr>
                <w:b/>
                <w:bCs/>
                <w:snapToGrid w:val="0"/>
              </w:rPr>
            </w:pPr>
          </w:p>
          <w:p w:rsidR="00B5113C" w:rsidRDefault="00B5113C" w:rsidP="003D5D76">
            <w:pPr>
              <w:rPr>
                <w:bCs/>
                <w:snapToGrid w:val="0"/>
              </w:rPr>
            </w:pPr>
            <w:r w:rsidRPr="00BE52F6">
              <w:rPr>
                <w:bCs/>
                <w:snapToGrid w:val="0"/>
              </w:rPr>
              <w:t xml:space="preserve">Utskottet </w:t>
            </w:r>
            <w:r w:rsidR="00E9729B" w:rsidRPr="00BE52F6">
              <w:rPr>
                <w:bCs/>
                <w:snapToGrid w:val="0"/>
              </w:rPr>
              <w:t>beslutade att ta emot motion 2021/22:3664 yrkande 19 av Daniel Bäckström m.fl. (C) och motion 2021/22:3782 yrkande 18 av Johan Forssell m.fl. (M) från miljö- och jordbruksutskottet.</w:t>
            </w:r>
          </w:p>
          <w:p w:rsidR="00776B58" w:rsidRDefault="00776B58" w:rsidP="003D5D76">
            <w:pPr>
              <w:rPr>
                <w:bCs/>
                <w:snapToGrid w:val="0"/>
              </w:rPr>
            </w:pPr>
          </w:p>
          <w:p w:rsidR="00776B58" w:rsidRPr="00BE52F6" w:rsidRDefault="00776B58" w:rsidP="003D5D7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</w:tc>
      </w:tr>
      <w:tr w:rsidR="00E9729B" w:rsidTr="005F3412">
        <w:tc>
          <w:tcPr>
            <w:tcW w:w="567" w:type="dxa"/>
          </w:tcPr>
          <w:p w:rsidR="00E9729B" w:rsidRDefault="00E9729B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9729B" w:rsidRDefault="00E9729B" w:rsidP="003D5D76">
            <w:pPr>
              <w:rPr>
                <w:b/>
                <w:bCs/>
                <w:snapToGrid w:val="0"/>
              </w:rPr>
            </w:pPr>
          </w:p>
        </w:tc>
      </w:tr>
      <w:tr w:rsidR="00711A54" w:rsidTr="005F3412">
        <w:tc>
          <w:tcPr>
            <w:tcW w:w="567" w:type="dxa"/>
          </w:tcPr>
          <w:p w:rsidR="00711A54" w:rsidRDefault="00711A54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9729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11A54" w:rsidRDefault="00711A54" w:rsidP="003D5D7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utskottsinitiativ</w:t>
            </w:r>
            <w:r w:rsidR="00EE74F4">
              <w:rPr>
                <w:b/>
                <w:bCs/>
                <w:snapToGrid w:val="0"/>
              </w:rPr>
              <w:t xml:space="preserve"> om ersättning vid frihetsberövande</w:t>
            </w:r>
          </w:p>
          <w:p w:rsidR="00517050" w:rsidRDefault="00517050" w:rsidP="003D5D76">
            <w:pPr>
              <w:rPr>
                <w:b/>
                <w:bCs/>
                <w:snapToGrid w:val="0"/>
              </w:rPr>
            </w:pPr>
          </w:p>
          <w:p w:rsidR="00517050" w:rsidRDefault="00517050" w:rsidP="003D5D76">
            <w:pPr>
              <w:rPr>
                <w:bCs/>
                <w:snapToGrid w:val="0"/>
              </w:rPr>
            </w:pPr>
            <w:r w:rsidRPr="00517050">
              <w:rPr>
                <w:bCs/>
                <w:snapToGrid w:val="0"/>
              </w:rPr>
              <w:t xml:space="preserve">Utskottet behandlade </w:t>
            </w:r>
            <w:r w:rsidR="00F435CE" w:rsidRPr="00F435CE">
              <w:rPr>
                <w:bCs/>
                <w:snapToGrid w:val="0"/>
              </w:rPr>
              <w:t xml:space="preserve">frågan om ett </w:t>
            </w:r>
            <w:bookmarkStart w:id="0" w:name="_GoBack"/>
            <w:bookmarkEnd w:id="0"/>
            <w:r w:rsidRPr="00517050">
              <w:rPr>
                <w:bCs/>
                <w:snapToGrid w:val="0"/>
              </w:rPr>
              <w:t>utskottsinitiativ om ersättning vid frihetsberövande</w:t>
            </w:r>
            <w:r w:rsidR="00AB0744">
              <w:rPr>
                <w:bCs/>
                <w:snapToGrid w:val="0"/>
              </w:rPr>
              <w:t>, se bilaga</w:t>
            </w:r>
            <w:r w:rsidR="00B06480">
              <w:rPr>
                <w:bCs/>
                <w:snapToGrid w:val="0"/>
              </w:rPr>
              <w:t xml:space="preserve"> 2</w:t>
            </w:r>
            <w:r w:rsidR="00AB0744">
              <w:rPr>
                <w:bCs/>
                <w:snapToGrid w:val="0"/>
              </w:rPr>
              <w:t>.</w:t>
            </w:r>
          </w:p>
          <w:p w:rsidR="00AB0744" w:rsidRDefault="00AB0744" w:rsidP="003D5D76">
            <w:pPr>
              <w:rPr>
                <w:b/>
                <w:bCs/>
                <w:snapToGrid w:val="0"/>
              </w:rPr>
            </w:pPr>
          </w:p>
          <w:p w:rsidR="00517050" w:rsidRDefault="00517050" w:rsidP="0051705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ta något initiativ.</w:t>
            </w:r>
          </w:p>
          <w:p w:rsidR="00517050" w:rsidRDefault="00517050" w:rsidP="00517050">
            <w:pPr>
              <w:rPr>
                <w:bCs/>
                <w:snapToGrid w:val="0"/>
              </w:rPr>
            </w:pPr>
          </w:p>
          <w:p w:rsidR="00517050" w:rsidRPr="00424847" w:rsidRDefault="00517050" w:rsidP="003D5D7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Mot beslutet reserverade sig SD-ledam</w:t>
            </w:r>
            <w:r w:rsidR="00B06480">
              <w:rPr>
                <w:bCs/>
                <w:snapToGrid w:val="0"/>
              </w:rPr>
              <w:t>öterna</w:t>
            </w:r>
            <w:r>
              <w:rPr>
                <w:bCs/>
                <w:snapToGrid w:val="0"/>
              </w:rPr>
              <w:t xml:space="preserve"> och ansåg att utskottet borde ha </w:t>
            </w:r>
            <w:r w:rsidRPr="00D27B14">
              <w:rPr>
                <w:bCs/>
                <w:snapToGrid w:val="0"/>
              </w:rPr>
              <w:t>inlett ett beredningsarbete i syfte att kunna ta ett initiativ i frågan.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019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621A18">
              <w:rPr>
                <w:snapToGrid w:val="0"/>
              </w:rPr>
              <w:t>or</w:t>
            </w:r>
            <w:r>
              <w:rPr>
                <w:snapToGrid w:val="0"/>
              </w:rPr>
              <w:t>sdagen den</w:t>
            </w:r>
            <w:r w:rsidR="009F0A49">
              <w:rPr>
                <w:snapToGrid w:val="0"/>
              </w:rPr>
              <w:t xml:space="preserve"> 25</w:t>
            </w:r>
            <w:r>
              <w:rPr>
                <w:snapToGrid w:val="0"/>
              </w:rPr>
              <w:t xml:space="preserve"> november 2021 kl. 10.00.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Pr="00D504CC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Vid protokollet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Virpi Torkkola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 xml:space="preserve">Justeras den </w:t>
            </w:r>
            <w:r w:rsidR="009F0A49">
              <w:t>25</w:t>
            </w:r>
            <w:r>
              <w:t xml:space="preserve"> november 2021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Pr="00142088" w:rsidRDefault="00EF5328" w:rsidP="00EF5328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0D195A">
              <w:t>7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E66D39">
              <w:rPr>
                <w:sz w:val="22"/>
              </w:rPr>
              <w:t>-</w:t>
            </w:r>
            <w:r w:rsidR="00720199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379A1" w:rsidRDefault="00E66D39" w:rsidP="00E66D39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66D39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C04C3F" w:rsidRDefault="00E66D39" w:rsidP="00E66D3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180721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180721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49759F" w:rsidP="00E66D39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364572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180721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CD65BC" w:rsidRDefault="00E66D39" w:rsidP="00E66D39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613A23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23450" w:rsidRDefault="00E66D39" w:rsidP="00E66D39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613A23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E66D39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40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rPr>
                <w:color w:val="000000"/>
                <w:szCs w:val="24"/>
                <w:shd w:val="clear" w:color="auto" w:fill="FFFFFF"/>
              </w:rPr>
            </w:pPr>
            <w:r>
              <w:t>Ebba Hermansson </w:t>
            </w:r>
            <w:r>
              <w:rPr>
                <w:sz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E66D3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13A2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A0238A" w:rsidRDefault="00613A23" w:rsidP="00C47C5E">
            <w:r w:rsidRPr="00613A23">
              <w:t>Leila Ali-Elmi</w:t>
            </w:r>
            <w: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A23" w:rsidRPr="0078232D" w:rsidRDefault="00613A2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D43680">
              <w:rPr>
                <w:sz w:val="20"/>
              </w:rPr>
              <w:t>1-</w:t>
            </w:r>
            <w:r w:rsidR="008E4D6C">
              <w:rPr>
                <w:sz w:val="20"/>
              </w:rPr>
              <w:t>10</w:t>
            </w:r>
            <w:r w:rsidR="0080464A">
              <w:rPr>
                <w:sz w:val="20"/>
              </w:rPr>
              <w:t>-</w:t>
            </w:r>
            <w:r w:rsidR="00EB5DD5">
              <w:rPr>
                <w:sz w:val="20"/>
              </w:rPr>
              <w:t>20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4B5"/>
    <w:rsid w:val="000538C6"/>
    <w:rsid w:val="000539AA"/>
    <w:rsid w:val="00053C20"/>
    <w:rsid w:val="00053C67"/>
    <w:rsid w:val="00054411"/>
    <w:rsid w:val="0005449E"/>
    <w:rsid w:val="000552ED"/>
    <w:rsid w:val="000557AF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4BC4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A20"/>
    <w:rsid w:val="000A2BE6"/>
    <w:rsid w:val="000A3867"/>
    <w:rsid w:val="000A395E"/>
    <w:rsid w:val="000A397E"/>
    <w:rsid w:val="000A3D11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195A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2BC0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DE"/>
    <w:rsid w:val="00174467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721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441"/>
    <w:rsid w:val="001A7838"/>
    <w:rsid w:val="001B02CE"/>
    <w:rsid w:val="001B0943"/>
    <w:rsid w:val="001B0E6B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6EAB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772"/>
    <w:rsid w:val="003307E7"/>
    <w:rsid w:val="00330892"/>
    <w:rsid w:val="0033096B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2BF"/>
    <w:rsid w:val="003957BF"/>
    <w:rsid w:val="00395852"/>
    <w:rsid w:val="0039591D"/>
    <w:rsid w:val="00395FCD"/>
    <w:rsid w:val="003962FA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76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BC"/>
    <w:rsid w:val="00421180"/>
    <w:rsid w:val="0042184B"/>
    <w:rsid w:val="0042199F"/>
    <w:rsid w:val="00421A2E"/>
    <w:rsid w:val="00422032"/>
    <w:rsid w:val="0042355A"/>
    <w:rsid w:val="00423C64"/>
    <w:rsid w:val="00424847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59F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805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905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050"/>
    <w:rsid w:val="005171C2"/>
    <w:rsid w:val="005177F7"/>
    <w:rsid w:val="00517B9C"/>
    <w:rsid w:val="00520DCC"/>
    <w:rsid w:val="00521DFF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3A23"/>
    <w:rsid w:val="00614E4E"/>
    <w:rsid w:val="00615278"/>
    <w:rsid w:val="00615408"/>
    <w:rsid w:val="00615C47"/>
    <w:rsid w:val="00617D98"/>
    <w:rsid w:val="00620295"/>
    <w:rsid w:val="00621A18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8AB"/>
    <w:rsid w:val="00655CDD"/>
    <w:rsid w:val="00656366"/>
    <w:rsid w:val="00656989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3F28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A54"/>
    <w:rsid w:val="00711FFC"/>
    <w:rsid w:val="007120AC"/>
    <w:rsid w:val="00712173"/>
    <w:rsid w:val="00712AC0"/>
    <w:rsid w:val="00712C07"/>
    <w:rsid w:val="00713377"/>
    <w:rsid w:val="0071388E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19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6B58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6170"/>
    <w:rsid w:val="007D7006"/>
    <w:rsid w:val="007D7E00"/>
    <w:rsid w:val="007E00C9"/>
    <w:rsid w:val="007E1406"/>
    <w:rsid w:val="007E20B1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B38"/>
    <w:rsid w:val="00834DA1"/>
    <w:rsid w:val="008352D2"/>
    <w:rsid w:val="00835893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47A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79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F5E"/>
    <w:rsid w:val="009713AB"/>
    <w:rsid w:val="009713DA"/>
    <w:rsid w:val="00971FCD"/>
    <w:rsid w:val="00971FEB"/>
    <w:rsid w:val="00973D8B"/>
    <w:rsid w:val="00974032"/>
    <w:rsid w:val="0097410F"/>
    <w:rsid w:val="009742E5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FB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0A49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3A04"/>
    <w:rsid w:val="00A03C7E"/>
    <w:rsid w:val="00A0404A"/>
    <w:rsid w:val="00A04393"/>
    <w:rsid w:val="00A04759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170B5"/>
    <w:rsid w:val="00A20A67"/>
    <w:rsid w:val="00A20DCA"/>
    <w:rsid w:val="00A211A4"/>
    <w:rsid w:val="00A213BF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28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488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744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5B3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481"/>
    <w:rsid w:val="00B048BD"/>
    <w:rsid w:val="00B05574"/>
    <w:rsid w:val="00B0569C"/>
    <w:rsid w:val="00B05FE9"/>
    <w:rsid w:val="00B05FFE"/>
    <w:rsid w:val="00B06480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13C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1FBE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D7D66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2F6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203"/>
    <w:rsid w:val="00BF66AF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2DBB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A27"/>
    <w:rsid w:val="00CD2EC4"/>
    <w:rsid w:val="00CD3319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75D"/>
    <w:rsid w:val="00D92AA5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60A"/>
    <w:rsid w:val="00E1571B"/>
    <w:rsid w:val="00E1580D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731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29B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5DD5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4F4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0A1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40030"/>
    <w:rsid w:val="00F40FE5"/>
    <w:rsid w:val="00F412B0"/>
    <w:rsid w:val="00F414F2"/>
    <w:rsid w:val="00F4328D"/>
    <w:rsid w:val="00F435CE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19A"/>
    <w:rsid w:val="00FC623B"/>
    <w:rsid w:val="00FC6A70"/>
    <w:rsid w:val="00FC760A"/>
    <w:rsid w:val="00FC78C1"/>
    <w:rsid w:val="00FC7E49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6B31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3784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9EEB-43E9-41D0-9D46-663B54C6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78</TotalTime>
  <Pages>4</Pages>
  <Words>428</Words>
  <Characters>3278</Characters>
  <Application>Microsoft Office Word</Application>
  <DocSecurity>0</DocSecurity>
  <Lines>1639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35</cp:revision>
  <cp:lastPrinted>2021-09-15T12:46:00Z</cp:lastPrinted>
  <dcterms:created xsi:type="dcterms:W3CDTF">2021-11-01T13:04:00Z</dcterms:created>
  <dcterms:modified xsi:type="dcterms:W3CDTF">2021-11-23T13:56:00Z</dcterms:modified>
</cp:coreProperties>
</file>