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C642E7F617440DBB552216042A52F3"/>
        </w:placeholder>
        <w:text/>
      </w:sdtPr>
      <w:sdtEndPr/>
      <w:sdtContent>
        <w:p w:rsidRPr="009B062B" w:rsidR="00AF30DD" w:rsidP="00E46033" w:rsidRDefault="00AF30DD" w14:paraId="0E44A3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51f1b4-754a-4a2c-a3ee-3fd4bcc98a03"/>
        <w:id w:val="526603895"/>
        <w:lock w:val="sdtLocked"/>
      </w:sdtPr>
      <w:sdtEndPr/>
      <w:sdtContent>
        <w:p w:rsidR="004C76D1" w:rsidRDefault="007051B3" w14:paraId="0E44A3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uppföljning av utlänningslagen vad gäller barnkonventionen för att säkerställa att inga barn far illa och tillkännager detta för regeringen.</w:t>
          </w:r>
        </w:p>
      </w:sdtContent>
    </w:sdt>
    <w:bookmarkStart w:name="_Hlk83994478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59369375E2A4FDE9AAB8A4CA5F7EE59"/>
        </w:placeholder>
        <w:text/>
      </w:sdtPr>
      <w:sdtEndPr/>
      <w:sdtContent>
        <w:p w:rsidRPr="009B062B" w:rsidR="006D79C9" w:rsidP="00333E95" w:rsidRDefault="006D79C9" w14:paraId="0E44A3F4" w14:textId="77777777">
          <w:pPr>
            <w:pStyle w:val="Rubrik1"/>
          </w:pPr>
          <w:r>
            <w:t>Motivering</w:t>
          </w:r>
        </w:p>
      </w:sdtContent>
    </w:sdt>
    <w:p w:rsidRPr="00E83112" w:rsidR="000826F7" w:rsidP="00E83112" w:rsidRDefault="00E42BD2" w14:paraId="0E44A3F5" w14:textId="77777777">
      <w:pPr>
        <w:pStyle w:val="Normalutanindragellerluft"/>
      </w:pPr>
      <w:r w:rsidRPr="00E83112">
        <w:t xml:space="preserve">Flera fall där minderåriga barn riskerar att utvisas har uppmärksammats i media. </w:t>
      </w:r>
      <w:r w:rsidRPr="00E83112" w:rsidR="000826F7">
        <w:t xml:space="preserve">Fall </w:t>
      </w:r>
      <w:r w:rsidRPr="00E83112">
        <w:t>där barn har omhändertagits på grund av föräldrarnas bristande förmåga att ta hand om sina barn</w:t>
      </w:r>
      <w:r w:rsidRPr="00E83112" w:rsidR="000826F7">
        <w:t>. Eller fall där föräldrarna har utvisats och barnen lämnats kvar.</w:t>
      </w:r>
    </w:p>
    <w:p w:rsidRPr="000826F7" w:rsidR="00E07F12" w:rsidP="000826F7" w:rsidRDefault="000826F7" w14:paraId="0E44A3F6" w14:textId="77777777">
      <w:r w:rsidRPr="000826F7">
        <w:t>Migrationsdomstolen anser att</w:t>
      </w:r>
      <w:r w:rsidRPr="000826F7" w:rsidR="00E07F12">
        <w:t xml:space="preserve"> barn</w:t>
      </w:r>
      <w:r w:rsidRPr="000826F7">
        <w:t xml:space="preserve">en kan utvisas om de </w:t>
      </w:r>
      <w:r w:rsidRPr="000826F7" w:rsidR="00E07F12">
        <w:t>har ett socialt nätverk i form av släktingar</w:t>
      </w:r>
      <w:r w:rsidRPr="000826F7">
        <w:t xml:space="preserve"> i hemlandet</w:t>
      </w:r>
      <w:r w:rsidRPr="000826F7" w:rsidR="00E07F12">
        <w:t xml:space="preserve">. Därmed anses mottagandet vara ordnat vid en utvisning, trots att </w:t>
      </w:r>
      <w:r>
        <w:t>barnen</w:t>
      </w:r>
      <w:r w:rsidRPr="000826F7" w:rsidR="00E07F12">
        <w:t xml:space="preserve"> aldrig varit i landet eller träffat de nämnda släktingarna.</w:t>
      </w:r>
    </w:p>
    <w:p w:rsidRPr="00713ADE" w:rsidR="00E07F12" w:rsidP="00713ADE" w:rsidRDefault="00E07F12" w14:paraId="0E44A3F8" w14:textId="0A73D294">
      <w:r w:rsidRPr="000826F7">
        <w:t>Rättschefen på Migrationsverket problematiserar kring förhållandet mellan olika lagstiftning på följande sätt:</w:t>
      </w:r>
      <w:r w:rsidR="00F227CC">
        <w:t xml:space="preserve"> </w:t>
      </w:r>
      <w:r w:rsidRPr="00713ADE">
        <w:t>”Utlänningslagen reglerar vem som kan beviljas uppehålls</w:t>
      </w:r>
      <w:r w:rsidR="00976D8D">
        <w:softHyphen/>
      </w:r>
      <w:r w:rsidRPr="00713ADE">
        <w:t>tillstånd och inom ramen för den lagen ska barnets bästa beaktas</w:t>
      </w:r>
      <w:r w:rsidR="00E45C95">
        <w:t xml:space="preserve"> –</w:t>
      </w:r>
      <w:r w:rsidRPr="00713ADE">
        <w:t xml:space="preserve"> men det är inte den enda aspekten som ska beaktas i alla åtgärder som gäller migrationslagstiftning.”</w:t>
      </w:r>
    </w:p>
    <w:p w:rsidR="00E07F12" w:rsidP="00976D8D" w:rsidRDefault="00E07F12" w14:paraId="0E44A3F9" w14:textId="77777777">
      <w:r>
        <w:t>Vår uppfattning är att syftet med att göra barnkonventionen till lag, naturligtvis ska vara att den kommer barnen till godo. Om den i olika situationer ska trumfas av annan lagstiftning så blir den dessvärre inget värd.</w:t>
      </w:r>
    </w:p>
    <w:p w:rsidRPr="00713ADE" w:rsidR="00E07F12" w:rsidP="00713ADE" w:rsidRDefault="00E07F12" w14:paraId="0E44A3FA" w14:textId="77777777">
      <w:r w:rsidRPr="00713ADE">
        <w:t>Barnkonventionen är en internationell konvention som sedan den 1 januari 2020 är lag i Sverige. I proposition 2017/18:186 (om införande av barnkonventionen som lag) framkommer att regeringens avsikt är att barnkonventionens artiklar ska inkorporeras i svensk lagstiftning och en fortsatt transformering av barnkonventionens bestämmelser i nationell rätt.</w:t>
      </w:r>
    </w:p>
    <w:p w:rsidRPr="00713ADE" w:rsidR="00E07F12" w:rsidP="00713ADE" w:rsidRDefault="00E07F12" w14:paraId="0E44A3FB" w14:textId="0C2E2B05">
      <w:r w:rsidRPr="00713ADE">
        <w:t>Den 20 juli 2021 började nya bestämmelser gälla i utlänningslagen. En ny lydelse för den s</w:t>
      </w:r>
      <w:r w:rsidR="00E45C95">
        <w:t>.</w:t>
      </w:r>
      <w:r w:rsidRPr="00713ADE">
        <w:t xml:space="preserve">k. ”humanitära grunden” i 5 kap. 6 § utlänningslagen började då gälla. I prop. </w:t>
      </w:r>
      <w:r w:rsidRPr="00713ADE">
        <w:lastRenderedPageBreak/>
        <w:t>2020/21:191 (ändrade regler i utlänningslagen) framgår på sid. 113 att barn fortsatt bör kunna beviljas uppehållstillstånd om omständigheterna är särskilt ömmande.</w:t>
      </w:r>
    </w:p>
    <w:p w:rsidRPr="000826F7" w:rsidR="00E07F12" w:rsidP="000826F7" w:rsidRDefault="00E07F12" w14:paraId="0E44A3FC" w14:textId="18622FE4">
      <w:r w:rsidRPr="00976D8D">
        <w:rPr>
          <w:spacing w:val="-2"/>
        </w:rPr>
        <w:t>För att kunna uppfylla våra förpliktelser internationellt, samt följa den barnkonvention</w:t>
      </w:r>
      <w:r w:rsidRPr="000826F7">
        <w:t xml:space="preserve"> vi nu gjort till lagstiftning samt fortsätta att inkorporera denna i övrig lagstiftning krävs ett omtag. Den nya lydelsen i 5 kap. 6 § utlänningslagen ger rätt till vuxna med anknyt</w:t>
      </w:r>
      <w:r w:rsidR="00976D8D">
        <w:softHyphen/>
      </w:r>
      <w:bookmarkStart w:name="_GoBack" w:id="2"/>
      <w:bookmarkEnd w:id="2"/>
      <w:r w:rsidRPr="000826F7">
        <w:t>ning till Sverige att beviljas uppehållstillstånd, medan barnet utvisas.</w:t>
      </w:r>
    </w:p>
    <w:p w:rsidRPr="00E42BD2" w:rsidR="00A0506D" w:rsidP="00E42BD2" w:rsidRDefault="00E07F12" w14:paraId="0E44A3FD" w14:textId="77777777">
      <w:r w:rsidRPr="00E42BD2">
        <w:t xml:space="preserve">För oss är det självklart att barnkonventionen som lag måste betyda att den faktiskt gör skillnad. Ett barn ska aldrig behöva få en värre sits för att deras föräldrar </w:t>
      </w:r>
      <w:r w:rsidR="00E42BD2">
        <w:t>g</w:t>
      </w:r>
      <w:r w:rsidRPr="00E42BD2">
        <w:t xml:space="preserve">ör dåliga val. Det är vår skyldighet att vara den motverkande faktorn. </w:t>
      </w:r>
      <w:r w:rsidRPr="00E42BD2" w:rsidR="00A0506D">
        <w:t xml:space="preserve">Vi vill därför att </w:t>
      </w:r>
      <w:r w:rsidRPr="00E42BD2" w:rsidR="00E42BD2">
        <w:t xml:space="preserve">regeringen överväger </w:t>
      </w:r>
      <w:r w:rsidRPr="00E42BD2" w:rsidR="00A0506D">
        <w:t xml:space="preserve">en uppföljning av den gällande utlänningslagen </w:t>
      </w:r>
      <w:r w:rsidRPr="00E42BD2" w:rsidR="00E42BD2">
        <w:t xml:space="preserve">vad gäller </w:t>
      </w:r>
      <w:r w:rsidRPr="00E42BD2" w:rsidR="00A0506D">
        <w:t>barn</w:t>
      </w:r>
      <w:r w:rsidRPr="00E42BD2" w:rsidR="00E42BD2">
        <w:t>konventionen</w:t>
      </w:r>
      <w:r w:rsidRPr="00E42BD2" w:rsidR="00A0506D">
        <w:t xml:space="preserve"> för att säkerställa att inga barn far illa</w:t>
      </w:r>
      <w:r w:rsidRPr="00E42BD2" w:rsidR="00E42BD2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7AA6483D3DCF48FEA8989D6725F5A144"/>
        </w:placeholder>
      </w:sdtPr>
      <w:sdtEndPr/>
      <w:sdtContent>
        <w:p w:rsidR="00E46033" w:rsidP="00E46033" w:rsidRDefault="00E46033" w14:paraId="0E44A3FF" w14:textId="77777777"/>
        <w:p w:rsidRPr="008E0FE2" w:rsidR="004801AC" w:rsidP="00E46033" w:rsidRDefault="002565BE" w14:paraId="0E44A40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168E9" w14:paraId="6DF63608" w14:textId="77777777">
        <w:trPr>
          <w:cantSplit/>
        </w:trPr>
        <w:tc>
          <w:tcPr>
            <w:tcW w:w="50" w:type="pct"/>
            <w:vAlign w:val="bottom"/>
          </w:tcPr>
          <w:p w:rsidR="00D168E9" w:rsidRDefault="00CA5617" w14:paraId="07772EC6" w14:textId="77777777"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 w:rsidR="00D168E9" w:rsidRDefault="00CA5617" w14:paraId="024A0D8B" w14:textId="77777777">
            <w:pPr>
              <w:pStyle w:val="Underskrifter"/>
            </w:pPr>
            <w:r>
              <w:t>Yasmine Bladelius (S)</w:t>
            </w:r>
          </w:p>
        </w:tc>
      </w:tr>
    </w:tbl>
    <w:p w:rsidR="00BE79E8" w:rsidRDefault="00BE79E8" w14:paraId="0E44A404" w14:textId="77777777"/>
    <w:sectPr w:rsidR="00BE79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A406" w14:textId="77777777" w:rsidR="00E07F12" w:rsidRDefault="00E07F12" w:rsidP="000C1CAD">
      <w:pPr>
        <w:spacing w:line="240" w:lineRule="auto"/>
      </w:pPr>
      <w:r>
        <w:separator/>
      </w:r>
    </w:p>
  </w:endnote>
  <w:endnote w:type="continuationSeparator" w:id="0">
    <w:p w14:paraId="0E44A407" w14:textId="77777777" w:rsidR="00E07F12" w:rsidRDefault="00E07F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4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4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1594" w14:textId="77777777" w:rsidR="004A2825" w:rsidRDefault="004A28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A404" w14:textId="77777777" w:rsidR="00E07F12" w:rsidRDefault="00E07F12" w:rsidP="000C1CAD">
      <w:pPr>
        <w:spacing w:line="240" w:lineRule="auto"/>
      </w:pPr>
      <w:r>
        <w:separator/>
      </w:r>
    </w:p>
  </w:footnote>
  <w:footnote w:type="continuationSeparator" w:id="0">
    <w:p w14:paraId="0E44A405" w14:textId="77777777" w:rsidR="00E07F12" w:rsidRDefault="00E07F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40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44A416" wp14:editId="0E44A4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4A41A" w14:textId="77777777" w:rsidR="00262EA3" w:rsidRDefault="002565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9F1B19936C4C17B6600F25A222F131"/>
                              </w:placeholder>
                              <w:text/>
                            </w:sdtPr>
                            <w:sdtEndPr/>
                            <w:sdtContent>
                              <w:r w:rsidR="00E07F1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C8B27246E8446F9C959BB6F178F1D4"/>
                              </w:placeholder>
                              <w:text/>
                            </w:sdtPr>
                            <w:sdtEndPr/>
                            <w:sdtContent>
                              <w:r w:rsidR="00E07F12">
                                <w:t>1140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44A4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44A41A" w14:textId="77777777" w:rsidR="00262EA3" w:rsidRDefault="002565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9F1B19936C4C17B6600F25A222F131"/>
                        </w:placeholder>
                        <w:text/>
                      </w:sdtPr>
                      <w:sdtEndPr/>
                      <w:sdtContent>
                        <w:r w:rsidR="00E07F1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C8B27246E8446F9C959BB6F178F1D4"/>
                        </w:placeholder>
                        <w:text/>
                      </w:sdtPr>
                      <w:sdtEndPr/>
                      <w:sdtContent>
                        <w:r w:rsidR="00E07F12">
                          <w:t>1140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44A4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40A" w14:textId="77777777" w:rsidR="00262EA3" w:rsidRDefault="00262EA3" w:rsidP="008563AC">
    <w:pPr>
      <w:jc w:val="right"/>
    </w:pPr>
  </w:p>
  <w:p w14:paraId="0E44A40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40E" w14:textId="77777777" w:rsidR="00262EA3" w:rsidRDefault="002565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44A418" wp14:editId="0E44A4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44A40F" w14:textId="77777777" w:rsidR="00262EA3" w:rsidRDefault="002565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A28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7F1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7F12">
          <w:t>1140</w:t>
        </w:r>
      </w:sdtContent>
    </w:sdt>
  </w:p>
  <w:p w14:paraId="0E44A410" w14:textId="77777777" w:rsidR="00262EA3" w:rsidRPr="008227B3" w:rsidRDefault="002565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44A411" w14:textId="77777777" w:rsidR="00262EA3" w:rsidRPr="008227B3" w:rsidRDefault="002565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282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2825">
          <w:t>:2158</w:t>
        </w:r>
      </w:sdtContent>
    </w:sdt>
  </w:p>
  <w:p w14:paraId="0E44A412" w14:textId="77777777" w:rsidR="00262EA3" w:rsidRDefault="002565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A2825">
          <w:t>av Elin Lundgren och Yasmine Bladelius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44A413" w14:textId="77777777" w:rsidR="00262EA3" w:rsidRDefault="00E42BD2" w:rsidP="00283E0F">
        <w:pPr>
          <w:pStyle w:val="FSHRub2"/>
        </w:pPr>
        <w:r>
          <w:t>Barnkonventionens roll i migrationspolitiken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44A41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07F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6F7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5BE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825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6D1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B0C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1B3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ADE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D8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75E"/>
    <w:rsid w:val="00A0506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9E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617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8E9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F12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BD2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5C95"/>
    <w:rsid w:val="00E46033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112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7CC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44A3F1"/>
  <w15:chartTrackingRefBased/>
  <w15:docId w15:val="{BE0FEA31-4E36-4818-A668-D6FD722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C642E7F617440DBB552216042A5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6DEF9-2C42-4742-A1F3-A81A46E0B752}"/>
      </w:docPartPr>
      <w:docPartBody>
        <w:p w:rsidR="001D70DE" w:rsidRDefault="001D70DE">
          <w:pPr>
            <w:pStyle w:val="F3C642E7F617440DBB552216042A52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9369375E2A4FDE9AAB8A4CA5F7E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FB049-8713-42EB-862E-BFE7F38DEE1E}"/>
      </w:docPartPr>
      <w:docPartBody>
        <w:p w:rsidR="001D70DE" w:rsidRDefault="001D70DE">
          <w:pPr>
            <w:pStyle w:val="859369375E2A4FDE9AAB8A4CA5F7EE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9F1B19936C4C17B6600F25A222F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83292-0F0D-4BDB-832E-FE077CD62587}"/>
      </w:docPartPr>
      <w:docPartBody>
        <w:p w:rsidR="001D70DE" w:rsidRDefault="001D70DE">
          <w:pPr>
            <w:pStyle w:val="C99F1B19936C4C17B6600F25A222F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C8B27246E8446F9C959BB6F178F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F66D6-B9E5-4B99-B95E-87F30CA086E5}"/>
      </w:docPartPr>
      <w:docPartBody>
        <w:p w:rsidR="001D70DE" w:rsidRDefault="001D70DE">
          <w:pPr>
            <w:pStyle w:val="7BC8B27246E8446F9C959BB6F178F1D4"/>
          </w:pPr>
          <w:r>
            <w:t xml:space="preserve"> </w:t>
          </w:r>
        </w:p>
      </w:docPartBody>
    </w:docPart>
    <w:docPart>
      <w:docPartPr>
        <w:name w:val="7AA6483D3DCF48FEA8989D6725F5A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88E4C-CE3B-4F5E-9B2E-660CC0A49197}"/>
      </w:docPartPr>
      <w:docPartBody>
        <w:p w:rsidR="00BF6AAB" w:rsidRDefault="00BF6A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E"/>
    <w:rsid w:val="001D70DE"/>
    <w:rsid w:val="00B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C642E7F617440DBB552216042A52F3">
    <w:name w:val="F3C642E7F617440DBB552216042A52F3"/>
  </w:style>
  <w:style w:type="paragraph" w:customStyle="1" w:styleId="4C040BA062EA45C8A8BFF99E8207F5CA">
    <w:name w:val="4C040BA062EA45C8A8BFF99E8207F5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36B573349A4F30ABE9BB0947F24C62">
    <w:name w:val="A136B573349A4F30ABE9BB0947F24C62"/>
  </w:style>
  <w:style w:type="paragraph" w:customStyle="1" w:styleId="859369375E2A4FDE9AAB8A4CA5F7EE59">
    <w:name w:val="859369375E2A4FDE9AAB8A4CA5F7EE59"/>
  </w:style>
  <w:style w:type="paragraph" w:customStyle="1" w:styleId="FDFC3E15F5A644428DE8CD84A82D9593">
    <w:name w:val="FDFC3E15F5A644428DE8CD84A82D9593"/>
  </w:style>
  <w:style w:type="paragraph" w:customStyle="1" w:styleId="A4DC58DD257F499E8DBD7B88FC16559D">
    <w:name w:val="A4DC58DD257F499E8DBD7B88FC16559D"/>
  </w:style>
  <w:style w:type="paragraph" w:customStyle="1" w:styleId="C99F1B19936C4C17B6600F25A222F131">
    <w:name w:val="C99F1B19936C4C17B6600F25A222F131"/>
  </w:style>
  <w:style w:type="paragraph" w:customStyle="1" w:styleId="7BC8B27246E8446F9C959BB6F178F1D4">
    <w:name w:val="7BC8B27246E8446F9C959BB6F178F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B4E0C-FF2D-48B0-8E11-0858C3CF5E93}"/>
</file>

<file path=customXml/itemProps2.xml><?xml version="1.0" encoding="utf-8"?>
<ds:datastoreItem xmlns:ds="http://schemas.openxmlformats.org/officeDocument/2006/customXml" ds:itemID="{A92661CD-2396-4603-9566-162E4946BE41}"/>
</file>

<file path=customXml/itemProps3.xml><?xml version="1.0" encoding="utf-8"?>
<ds:datastoreItem xmlns:ds="http://schemas.openxmlformats.org/officeDocument/2006/customXml" ds:itemID="{B076E3E8-F9CA-4BE9-BACA-B657F13F1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2373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S1140 Barnkonventionens roll i migrationspolitiken</vt:lpstr>
      <vt:lpstr>
      </vt:lpstr>
    </vt:vector>
  </TitlesOfParts>
  <Company>Sveriges riksdag</Company>
  <LinksUpToDate>false</LinksUpToDate>
  <CharactersWithSpaces>2771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