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E4157" w:rsidRDefault="00D134F6" w14:paraId="6715BFA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4751E5010124BD6B2E799E956226CF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c7d7d62-c251-4137-96fd-552c878df02f"/>
        <w:id w:val="-1180955578"/>
        <w:lock w:val="sdtLocked"/>
      </w:sdtPr>
      <w:sdtEndPr/>
      <w:sdtContent>
        <w:p w:rsidR="001C6594" w:rsidRDefault="00C93F24" w14:paraId="1BCC70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nya stöd och finansieringsformer för att stärka svensk beredskap på va-området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52367F9DE84B78A489503D0C9BBBD7"/>
        </w:placeholder>
        <w:text/>
      </w:sdtPr>
      <w:sdtEndPr/>
      <w:sdtContent>
        <w:p w:rsidRPr="009B062B" w:rsidR="006D79C9" w:rsidP="00333E95" w:rsidRDefault="006D79C9" w14:paraId="7AAAA14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23E39" w:rsidP="00323E39" w:rsidRDefault="00323E39" w14:paraId="5EB77B71" w14:textId="27AB4E6E">
      <w:pPr>
        <w:pStyle w:val="Normalutanindragellerluft"/>
      </w:pPr>
      <w:r>
        <w:t xml:space="preserve">För att hela Sverige ska ha ledningsnät och </w:t>
      </w:r>
      <w:r w:rsidR="000012E3">
        <w:t xml:space="preserve">en </w:t>
      </w:r>
      <w:r>
        <w:t>fungerande vattenrening som säkrar rent dricksvatten och inte utsätter befolkningen för vattenburen smitta eller skadliga ämnen måste omfattningen av investeringarna i va-anläggningar öka avsevärt. Sommarens översvämningar på grund av stormen Hans visar tydligt att dagens va-system inte är tillräcklig</w:t>
      </w:r>
      <w:r w:rsidR="000012E3">
        <w:t>t</w:t>
      </w:r>
      <w:r>
        <w:t xml:space="preserve"> robust för att klara de effekter som vi nu ser som ett resultat av klimatför</w:t>
      </w:r>
      <w:r w:rsidR="00C425A0">
        <w:softHyphen/>
      </w:r>
      <w:r>
        <w:t xml:space="preserve">ändringarna. </w:t>
      </w:r>
    </w:p>
    <w:p w:rsidR="00323E39" w:rsidP="00323E39" w:rsidRDefault="00323E39" w14:paraId="7BBCDE68" w14:textId="769B9A2D">
      <w:r>
        <w:t>Varje år investeras ca</w:t>
      </w:r>
      <w:r w:rsidR="000012E3">
        <w:t> </w:t>
      </w:r>
      <w:r>
        <w:t>20 miljarder kronor i va-anläggningar, men det är inte till</w:t>
      </w:r>
      <w:r w:rsidR="00C425A0">
        <w:softHyphen/>
      </w:r>
      <w:r>
        <w:t>räckligt. Bedömningen som Svenskt Vatten gör är att omfattningen bör ligga på ca</w:t>
      </w:r>
      <w:r w:rsidR="000012E3">
        <w:t> </w:t>
      </w:r>
      <w:r>
        <w:t>30</w:t>
      </w:r>
      <w:r w:rsidR="000012E3">
        <w:t> </w:t>
      </w:r>
      <w:r>
        <w:t xml:space="preserve">miljarder kronor per år. Det är medel som svenska kommuner har svårt att avsätta </w:t>
      </w:r>
      <w:r w:rsidRPr="00C425A0">
        <w:rPr>
          <w:spacing w:val="-2"/>
        </w:rPr>
        <w:t xml:space="preserve">och som måste matchas av ökade avgifter från avgiftskollektivet. Eftersom kommunerna </w:t>
      </w:r>
      <w:r>
        <w:t>bedömer va</w:t>
      </w:r>
      <w:r w:rsidR="00C93F24">
        <w:t>-</w:t>
      </w:r>
      <w:r>
        <w:t>behovet och avgiftskollektivet betalar, riskerar vi att viktiga satsningar för att säkra dricksvatten försenas eller helt uteblir. Samtidigt begränsar speciallag</w:t>
      </w:r>
      <w:r w:rsidR="00C425A0">
        <w:softHyphen/>
      </w:r>
      <w:r>
        <w:t xml:space="preserve">stiftningen kommunernas förutsättningar att samverka inom va-området gällande </w:t>
      </w:r>
      <w:r w:rsidR="00C93F24">
        <w:t>t.</w:t>
      </w:r>
      <w:r>
        <w:t>ex. utjämnande taxor mellan olika kommuner.</w:t>
      </w:r>
    </w:p>
    <w:p w:rsidR="00323E39" w:rsidP="00323E39" w:rsidRDefault="00323E39" w14:paraId="6CBD7A76" w14:textId="007E0943">
      <w:r>
        <w:t>Det är av yttersta vikt att investeringstakten i svenskt va ökar. Det är viktigt för att säkerställa att vi även fortsättningsvis ska kunna bo runt om i vårt avlånga land i redan befintlig bebyggelse, men också för att kunna möjliggöra ny. Dessutom behöver svensk industri långsiktiga förutsättningar och spelregler där vatten som resurs är en helt av</w:t>
      </w:r>
      <w:r w:rsidR="00C425A0">
        <w:softHyphen/>
      </w:r>
      <w:r>
        <w:t xml:space="preserve">görande faktor, inte minst kopplat till grön omställning. </w:t>
      </w:r>
    </w:p>
    <w:p w:rsidR="00323E39" w:rsidP="00323E39" w:rsidRDefault="00323E39" w14:paraId="4D0E80F9" w14:textId="7E35F241">
      <w:r>
        <w:t>Den oro vi ser i omvärlden med bl.a. ett krig i vårt närområde och klimatför</w:t>
      </w:r>
      <w:r w:rsidR="00C425A0">
        <w:softHyphen/>
      </w:r>
      <w:r>
        <w:t xml:space="preserve">ändringarna medför att dricksvatten av god kvalité i allt större utsträckning är en strategisk resurs. Sveriges försörjningsförmåga måste öka och vår beredskap bli </w:t>
      </w:r>
      <w:r>
        <w:lastRenderedPageBreak/>
        <w:t xml:space="preserve">avsevärt bättre. I det perspektivet är tillgången </w:t>
      </w:r>
      <w:r w:rsidR="00C93F24">
        <w:t>till</w:t>
      </w:r>
      <w:r>
        <w:t xml:space="preserve"> rent dricksvatten och funktionell vatten- och avloppsverksamhet helt oundgänglig.</w:t>
      </w:r>
    </w:p>
    <w:p w:rsidR="00323E39" w:rsidP="00323E39" w:rsidRDefault="00323E39" w14:paraId="239B1558" w14:textId="4A76B1C0">
      <w:r>
        <w:t xml:space="preserve">Ur beredskapssynpunkt är tillgången </w:t>
      </w:r>
      <w:r w:rsidR="00C93F24">
        <w:t>till</w:t>
      </w:r>
      <w:r>
        <w:t xml:space="preserve"> rent vatten förknippa</w:t>
      </w:r>
      <w:r w:rsidR="00C93F24">
        <w:t>d</w:t>
      </w:r>
      <w:r>
        <w:t xml:space="preserve"> med skydd för liv och hälsa. Ett va-system med för låg om- och utbyggnadstakt riskerar därför vår gemensamma försörjnings- och försvarsförmåga. Med detta i beaktande bör det över</w:t>
      </w:r>
      <w:r w:rsidR="00C425A0">
        <w:softHyphen/>
      </w:r>
      <w:r>
        <w:t>vägas att tillskapa nya stöd och finansieringsformer för kommuner vars va-system är hårt ansträngt eller där vattenkvalitén är undermålig så att vi kan ta ett gemensamt ansvar för vatten av god kvalité i hela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EFBC8DD2141D4BB6B959349EAA6CBA00"/>
        </w:placeholder>
      </w:sdtPr>
      <w:sdtEndPr/>
      <w:sdtContent>
        <w:p w:rsidR="00DE4157" w:rsidP="00DE4157" w:rsidRDefault="00DE4157" w14:paraId="11D77D9C" w14:textId="77777777"/>
        <w:p w:rsidRPr="008E0FE2" w:rsidR="004801AC" w:rsidP="00DE4157" w:rsidRDefault="00D134F6" w14:paraId="4BFBD9B6" w14:textId="3528EB8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6594" w14:paraId="3A4B0023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16D33E38" w14:textId="77777777"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1C6594" w:rsidRDefault="001C6594" w14:paraId="4106BB44" w14:textId="77777777">
            <w:pPr>
              <w:pStyle w:val="Underskrifter"/>
              <w:spacing w:after="0"/>
            </w:pPr>
          </w:p>
        </w:tc>
      </w:tr>
      <w:tr w:rsidR="001C6594" w14:paraId="60654528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6A510FC9" w14:textId="77777777">
            <w:pPr>
              <w:pStyle w:val="Underskrifter"/>
              <w:spacing w:after="0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 w:rsidR="001C6594" w:rsidRDefault="00C93F24" w14:paraId="42D78064" w14:textId="77777777">
            <w:pPr>
              <w:pStyle w:val="Underskrifter"/>
              <w:spacing w:after="0"/>
            </w:pPr>
            <w:r>
              <w:t>Peder Björk (S)</w:t>
            </w:r>
          </w:p>
        </w:tc>
      </w:tr>
      <w:tr w:rsidR="001C6594" w14:paraId="003F646B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281AFEA7" w14:textId="77777777">
            <w:pPr>
              <w:pStyle w:val="Underskrifter"/>
              <w:spacing w:after="0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 w:rsidR="001C6594" w:rsidRDefault="00C93F24" w14:paraId="2EA80E75" w14:textId="77777777">
            <w:pPr>
              <w:pStyle w:val="Underskrifter"/>
              <w:spacing w:after="0"/>
            </w:pPr>
            <w:r>
              <w:t>Eva Lindh (S)</w:t>
            </w:r>
          </w:p>
        </w:tc>
      </w:tr>
    </w:tbl>
    <w:p w:rsidR="00C374D3" w:rsidRDefault="00C374D3" w14:paraId="3F15DD27" w14:textId="77777777"/>
    <w:sectPr w:rsidR="00C374D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172E" w14:textId="77777777" w:rsidR="00323E39" w:rsidRDefault="00323E39" w:rsidP="000C1CAD">
      <w:pPr>
        <w:spacing w:line="240" w:lineRule="auto"/>
      </w:pPr>
      <w:r>
        <w:separator/>
      </w:r>
    </w:p>
  </w:endnote>
  <w:endnote w:type="continuationSeparator" w:id="0">
    <w:p w14:paraId="37E83B92" w14:textId="77777777" w:rsidR="00323E39" w:rsidRDefault="00323E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5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DD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84D" w14:textId="652444DA" w:rsidR="00262EA3" w:rsidRPr="00DE4157" w:rsidRDefault="00262EA3" w:rsidP="00DE41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5B58" w14:textId="77777777" w:rsidR="00323E39" w:rsidRDefault="00323E39" w:rsidP="000C1CAD">
      <w:pPr>
        <w:spacing w:line="240" w:lineRule="auto"/>
      </w:pPr>
      <w:r>
        <w:separator/>
      </w:r>
    </w:p>
  </w:footnote>
  <w:footnote w:type="continuationSeparator" w:id="0">
    <w:p w14:paraId="40B967A2" w14:textId="77777777" w:rsidR="00323E39" w:rsidRDefault="00323E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8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43C527" wp14:editId="6CEF32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A4CD0" w14:textId="17A1F04C" w:rsidR="00262EA3" w:rsidRDefault="00D134F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3E3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3E39">
                                <w:t>1896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3C5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7A4CD0" w14:textId="17A1F04C" w:rsidR="00262EA3" w:rsidRDefault="00D134F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3E3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3E39">
                          <w:t>1896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38928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993C" w14:textId="77777777" w:rsidR="00262EA3" w:rsidRDefault="00262EA3" w:rsidP="008563AC">
    <w:pPr>
      <w:jc w:val="right"/>
    </w:pPr>
  </w:p>
  <w:p w14:paraId="60F265E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644" w14:textId="77777777" w:rsidR="00262EA3" w:rsidRDefault="00D134F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60D2A1" wp14:editId="307D28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5698C6" w14:textId="34E00E06" w:rsidR="00262EA3" w:rsidRDefault="00D134F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41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3E3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3E39">
          <w:t>1896</w:t>
        </w:r>
      </w:sdtContent>
    </w:sdt>
  </w:p>
  <w:p w14:paraId="632FB500" w14:textId="77777777" w:rsidR="00262EA3" w:rsidRPr="008227B3" w:rsidRDefault="00D134F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3FAF5F" w14:textId="6A3D2C98" w:rsidR="00262EA3" w:rsidRPr="008227B3" w:rsidRDefault="00D134F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41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4157">
          <w:t>:2373</w:t>
        </w:r>
      </w:sdtContent>
    </w:sdt>
  </w:p>
  <w:p w14:paraId="7E379857" w14:textId="2C322BC7" w:rsidR="00262EA3" w:rsidRDefault="00D134F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4157">
          <w:t>av Hanna Westerén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DC30BA" w14:textId="33639D0C" w:rsidR="00262EA3" w:rsidRDefault="00323E39" w:rsidP="00283E0F">
        <w:pPr>
          <w:pStyle w:val="FSHRub2"/>
        </w:pPr>
        <w:r>
          <w:t>Stärkt va-beredskap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B4611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23E39"/>
    <w:rsid w:val="000000E0"/>
    <w:rsid w:val="00000761"/>
    <w:rsid w:val="000012E3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594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39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4D3"/>
    <w:rsid w:val="00C37833"/>
    <w:rsid w:val="00C378D1"/>
    <w:rsid w:val="00C37957"/>
    <w:rsid w:val="00C41A5D"/>
    <w:rsid w:val="00C42158"/>
    <w:rsid w:val="00C4246B"/>
    <w:rsid w:val="00C425A0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24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A3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4F6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157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7A1F3"/>
  <w15:chartTrackingRefBased/>
  <w15:docId w15:val="{65FEFD04-DC32-4A70-9558-C7ACE34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51E5010124BD6B2E799E956226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8F43-0F90-4601-AD7C-1E27D3B1989E}"/>
      </w:docPartPr>
      <w:docPartBody>
        <w:p w:rsidR="00250C75" w:rsidRDefault="00250C75">
          <w:pPr>
            <w:pStyle w:val="74751E5010124BD6B2E799E956226C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52367F9DE84B78A489503D0C9BB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992A8-5DB1-4BDA-A995-8A0B6B5CB2DB}"/>
      </w:docPartPr>
      <w:docPartBody>
        <w:p w:rsidR="00250C75" w:rsidRDefault="00250C75">
          <w:pPr>
            <w:pStyle w:val="4052367F9DE84B78A489503D0C9BBB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BC8DD2141D4BB6B959349EAA6CB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9A74E-7334-4AB9-A4E6-1571A9D3CE5A}"/>
      </w:docPartPr>
      <w:docPartBody>
        <w:p w:rsidR="00E52595" w:rsidRDefault="00E525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75"/>
    <w:rsid w:val="00250C75"/>
    <w:rsid w:val="0032395E"/>
    <w:rsid w:val="00E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751E5010124BD6B2E799E956226CFC">
    <w:name w:val="74751E5010124BD6B2E799E956226CFC"/>
  </w:style>
  <w:style w:type="paragraph" w:customStyle="1" w:styleId="4052367F9DE84B78A489503D0C9BBBD7">
    <w:name w:val="4052367F9DE84B78A489503D0C9BB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E4FF5-0B41-4C1B-93AE-70C44F029E4D}"/>
</file>

<file path=customXml/itemProps2.xml><?xml version="1.0" encoding="utf-8"?>
<ds:datastoreItem xmlns:ds="http://schemas.openxmlformats.org/officeDocument/2006/customXml" ds:itemID="{46C631F7-7D6F-49ED-B05E-4540DCB2CA47}"/>
</file>

<file path=customXml/itemProps3.xml><?xml version="1.0" encoding="utf-8"?>
<ds:datastoreItem xmlns:ds="http://schemas.openxmlformats.org/officeDocument/2006/customXml" ds:itemID="{15A19C5A-5FC5-4059-AA10-BC20E36C2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2263</Characters>
  <Application>Microsoft Office Word</Application>
  <DocSecurity>0</DocSecurity>
  <Lines>45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